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723" w:val="left" w:leader="none"/>
        </w:tabs>
        <w:spacing w:line="271" w:lineRule="auto"/>
        <w:ind w:right="1865"/>
        <w:jc w:val="left"/>
        <w:rPr>
          <w:b w:val="0"/>
          <w:bCs w:val="0"/>
        </w:rPr>
      </w:pPr>
      <w:r>
        <w:rPr>
          <w:rFonts w:ascii="Arial" w:hAnsi="Arial"/>
          <w:w w:val="105"/>
        </w:rPr>
        <w:t>Harmonogram</w:t>
      </w:r>
      <w:r>
        <w:rPr>
          <w:rFonts w:ascii="Arial" w:hAnsi="Arial"/>
          <w:spacing w:val="-27"/>
          <w:w w:val="105"/>
        </w:rPr>
        <w:t> </w:t>
      </w:r>
      <w:r>
        <w:rPr>
          <w:rFonts w:ascii="Arial" w:hAnsi="Arial"/>
          <w:w w:val="105"/>
        </w:rPr>
        <w:t>stavby</w:t>
      </w:r>
      <w:r>
        <w:rPr>
          <w:rFonts w:ascii="Arial" w:hAnsi="Arial"/>
          <w:spacing w:val="-31"/>
          <w:w w:val="105"/>
        </w:rPr>
        <w:t> </w:t>
      </w:r>
      <w:r>
        <w:rPr>
          <w:rFonts w:ascii="Arial" w:hAnsi="Arial"/>
          <w:w w:val="105"/>
        </w:rPr>
        <w:t>:</w:t>
        <w:tab/>
      </w:r>
      <w:r>
        <w:rPr>
          <w:w w:val="105"/>
        </w:rPr>
        <w:t>REKONSTRUKCE</w:t>
      </w:r>
      <w:r>
        <w:rPr>
          <w:spacing w:val="-34"/>
          <w:w w:val="105"/>
        </w:rPr>
        <w:t> </w:t>
      </w:r>
      <w:r>
        <w:rPr>
          <w:w w:val="105"/>
        </w:rPr>
        <w:t>KANCELÁŘSKÝCH</w:t>
      </w:r>
      <w:r>
        <w:rPr>
          <w:spacing w:val="-34"/>
          <w:w w:val="105"/>
        </w:rPr>
        <w:t> </w:t>
      </w:r>
      <w:r>
        <w:rPr>
          <w:w w:val="105"/>
        </w:rPr>
        <w:t>PROSTOR</w:t>
      </w:r>
      <w:r>
        <w:rPr>
          <w:spacing w:val="-34"/>
          <w:w w:val="105"/>
        </w:rPr>
        <w:t> </w:t>
      </w:r>
      <w:r>
        <w:rPr>
          <w:w w:val="105"/>
        </w:rPr>
        <w:t>VE</w:t>
      </w:r>
      <w:r>
        <w:rPr>
          <w:spacing w:val="-34"/>
          <w:w w:val="105"/>
        </w:rPr>
        <w:t> </w:t>
      </w:r>
      <w:r>
        <w:rPr>
          <w:w w:val="105"/>
        </w:rPr>
        <w:t>2.NP</w:t>
      </w:r>
      <w:r>
        <w:rPr>
          <w:w w:val="102"/>
        </w:rPr>
        <w:t> </w:t>
      </w:r>
      <w:r>
        <w:rPr>
          <w:w w:val="105"/>
        </w:rPr>
        <w:t>BUDOVY</w:t>
      </w:r>
      <w:r>
        <w:rPr>
          <w:spacing w:val="-31"/>
          <w:w w:val="105"/>
        </w:rPr>
        <w:t> </w:t>
      </w:r>
      <w:r>
        <w:rPr>
          <w:w w:val="105"/>
        </w:rPr>
        <w:t>MZE</w:t>
      </w:r>
      <w:r>
        <w:rPr>
          <w:spacing w:val="-30"/>
          <w:w w:val="105"/>
        </w:rPr>
        <w:t> </w:t>
      </w:r>
      <w:r>
        <w:rPr>
          <w:w w:val="105"/>
        </w:rPr>
        <w:t>PROTZKAROVA</w:t>
      </w:r>
      <w:r>
        <w:rPr>
          <w:spacing w:val="-33"/>
          <w:w w:val="105"/>
        </w:rPr>
        <w:t> </w:t>
      </w:r>
      <w:r>
        <w:rPr>
          <w:w w:val="105"/>
        </w:rPr>
        <w:t>1180,</w:t>
      </w:r>
      <w:r>
        <w:rPr>
          <w:spacing w:val="-30"/>
          <w:w w:val="105"/>
        </w:rPr>
        <w:t> </w:t>
      </w:r>
      <w:r>
        <w:rPr>
          <w:w w:val="105"/>
        </w:rPr>
        <w:t>UHERSKÉ</w:t>
      </w:r>
      <w:r>
        <w:rPr>
          <w:spacing w:val="-30"/>
          <w:w w:val="105"/>
        </w:rPr>
        <w:t> </w:t>
      </w:r>
      <w:r>
        <w:rPr>
          <w:w w:val="105"/>
        </w:rPr>
        <w:t>HRADIŠTĚ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tabs>
          <w:tab w:pos="11784" w:val="left" w:leader="none"/>
        </w:tabs>
        <w:spacing w:before="0"/>
        <w:ind w:left="16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z w:val="18"/>
        </w:rPr>
        <w:t>Zhotovitel :  </w:t>
      </w:r>
      <w:r>
        <w:rPr>
          <w:rFonts w:ascii="Arial" w:hAnsi="Arial"/>
          <w:b/>
          <w:sz w:val="18"/>
        </w:rPr>
        <w:t>STAVSPEKTRUM</w:t>
      </w:r>
      <w:r>
        <w:rPr>
          <w:rFonts w:ascii="Arial" w:hAnsi="Arial"/>
          <w:b/>
          <w:spacing w:val="18"/>
          <w:sz w:val="18"/>
        </w:rPr>
        <w:t> </w:t>
      </w:r>
      <w:r>
        <w:rPr>
          <w:rFonts w:ascii="Arial" w:hAnsi="Arial"/>
          <w:b/>
          <w:sz w:val="18"/>
        </w:rPr>
        <w:t>s.r.o.</w:t>
        <w:tab/>
      </w:r>
      <w:r>
        <w:rPr>
          <w:rFonts w:ascii="Arial" w:hAnsi="Arial"/>
          <w:sz w:val="18"/>
        </w:rPr>
        <w:t>Příloha č.</w:t>
      </w:r>
      <w:r>
        <w:rPr>
          <w:rFonts w:ascii="Arial" w:hAnsi="Arial"/>
          <w:spacing w:val="2"/>
          <w:sz w:val="18"/>
        </w:rPr>
        <w:t> </w:t>
      </w:r>
      <w:r>
        <w:rPr>
          <w:rFonts w:ascii="Arial" w:hAnsi="Arial"/>
          <w:sz w:val="18"/>
        </w:rPr>
        <w:t>4</w:t>
      </w:r>
    </w:p>
    <w:p>
      <w:pPr>
        <w:spacing w:before="30"/>
        <w:ind w:left="1174" w:right="1865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z w:val="18"/>
        </w:rPr>
        <w:t>Sokolovská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z w:val="18"/>
        </w:rPr>
        <w:t>758</w:t>
      </w:r>
    </w:p>
    <w:p>
      <w:pPr>
        <w:spacing w:before="2"/>
        <w:ind w:left="598" w:right="1865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z w:val="18"/>
        </w:rPr>
        <w:t>68601 </w:t>
      </w:r>
      <w:r>
        <w:rPr>
          <w:rFonts w:ascii="Arial" w:hAnsi="Arial"/>
          <w:sz w:val="18"/>
        </w:rPr>
        <w:t>Uherské</w:t>
      </w:r>
      <w:r>
        <w:rPr>
          <w:rFonts w:ascii="Arial" w:hAnsi="Arial"/>
          <w:spacing w:val="25"/>
          <w:sz w:val="18"/>
        </w:rPr>
        <w:t> </w:t>
      </w:r>
      <w:r>
        <w:rPr>
          <w:rFonts w:ascii="Arial" w:hAnsi="Arial"/>
          <w:sz w:val="18"/>
        </w:rPr>
        <w:t>Hradiště</w:t>
      </w: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spacing w:line="7926" w:lineRule="exact"/>
        <w:ind w:left="11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58"/>
          <w:sz w:val="20"/>
          <w:szCs w:val="20"/>
        </w:rPr>
        <w:pict>
          <v:group style="width:670.25pt;height:396.35pt;mso-position-horizontal-relative:char;mso-position-vertical-relative:line" coordorigin="0,0" coordsize="13405,7927">
            <v:group style="position:absolute;left:20;top:1077;width:5554;height:41" coordorigin="20,1077" coordsize="5554,41">
              <v:shape style="position:absolute;left:20;top:1077;width:5554;height:41" coordorigin="20,1077" coordsize="5554,41" path="m20,1118l5574,1118,5574,1077,20,1077,20,1118xe" filled="true" fillcolor="#c0c0c0" stroked="false">
                <v:path arrowok="t"/>
                <v:fill type="solid"/>
              </v:shape>
            </v:group>
            <v:group style="position:absolute;left:20;top:1116;width:5554;height:264" coordorigin="20,1116" coordsize="5554,264">
              <v:shape style="position:absolute;left:20;top:1116;width:5554;height:264" coordorigin="20,1116" coordsize="5554,264" path="m20,1380l5574,1380,5574,1116,20,1116,20,1380xe" filled="true" fillcolor="#c0c0c0" stroked="false">
                <v:path arrowok="t"/>
                <v:fill type="solid"/>
              </v:shape>
            </v:group>
            <v:group style="position:absolute;left:5572;top:1116;width:7802;height:264" coordorigin="5572,1116" coordsize="7802,264">
              <v:shape style="position:absolute;left:5572;top:1116;width:7802;height:264" coordorigin="5572,1116" coordsize="7802,264" path="m5572,1380l13374,1380,13374,1116,5572,1116,5572,1380xe" filled="true" fillcolor="#000000" stroked="false">
                <v:path arrowok="t"/>
                <v:fill type="solid"/>
              </v:shape>
            </v:group>
            <v:group style="position:absolute;left:20;top:1398;width:5554;height:2" coordorigin="20,1398" coordsize="5554,2">
              <v:shape style="position:absolute;left:20;top:1398;width:5554;height:2" coordorigin="20,1398" coordsize="5554,0" path="m20,1398l5574,1398e" filled="false" stroked="true" strokeweight="2.04pt" strokecolor="#c0c0c0">
                <v:path arrowok="t"/>
              </v:shape>
            </v:group>
            <v:group style="position:absolute;left:5572;top:1442;width:870;height:264" coordorigin="5572,1442" coordsize="870,264">
              <v:shape style="position:absolute;left:5572;top:1442;width:870;height:264" coordorigin="5572,1442" coordsize="870,264" path="m5572,1706l6441,1706,6441,1442,5572,1442,5572,1706xe" filled="true" fillcolor="#3366ff" stroked="false">
                <v:path arrowok="t"/>
                <v:fill type="solid"/>
              </v:shape>
            </v:group>
            <v:group style="position:absolute;left:12505;top:1442;width:869;height:264" coordorigin="12505,1442" coordsize="869,264">
              <v:shape style="position:absolute;left:12505;top:1442;width:869;height:264" coordorigin="12505,1442" coordsize="869,264" path="m12505,1706l13374,1706,13374,1442,12505,1442,12505,1706xe" filled="true" fillcolor="#3366ff" stroked="false">
                <v:path arrowok="t"/>
                <v:fill type="solid"/>
              </v:shape>
            </v:group>
            <v:group style="position:absolute;left:5572;top:1769;width:870;height:265" coordorigin="5572,1769" coordsize="870,265">
              <v:shape style="position:absolute;left:5572;top:1769;width:870;height:265" coordorigin="5572,1769" coordsize="870,265" path="m5572,2033l6441,2033,6441,1769,5572,1769,5572,2033xe" filled="true" fillcolor="#3366ff" stroked="false">
                <v:path arrowok="t"/>
                <v:fill type="solid"/>
              </v:shape>
            </v:group>
            <v:group style="position:absolute;left:12505;top:1769;width:869;height:265" coordorigin="12505,1769" coordsize="869,265">
              <v:shape style="position:absolute;left:12505;top:1769;width:869;height:265" coordorigin="12505,1769" coordsize="869,265" path="m12505,2033l13374,2033,13374,1769,12505,1769,12505,2033xe" filled="true" fillcolor="#3366ff" stroked="false">
                <v:path arrowok="t"/>
                <v:fill type="solid"/>
              </v:shape>
            </v:group>
            <v:group style="position:absolute;left:20;top:2069;width:5554;height:41" coordorigin="20,2069" coordsize="5554,41">
              <v:shape style="position:absolute;left:20;top:2069;width:5554;height:41" coordorigin="20,2069" coordsize="5554,41" path="m20,2110l5574,2110,5574,2069,20,2069,20,2110xe" filled="true" fillcolor="#c0c0c0" stroked="false">
                <v:path arrowok="t"/>
                <v:fill type="solid"/>
              </v:shape>
            </v:group>
            <v:group style="position:absolute;left:20;top:2108;width:5554;height:264" coordorigin="20,2108" coordsize="5554,264">
              <v:shape style="position:absolute;left:20;top:2108;width:5554;height:264" coordorigin="20,2108" coordsize="5554,264" path="m20,2372l5574,2372,5574,2108,20,2108,20,2372xe" filled="true" fillcolor="#c0c0c0" stroked="false">
                <v:path arrowok="t"/>
                <v:fill type="solid"/>
              </v:shape>
            </v:group>
            <v:group style="position:absolute;left:5572;top:2108;width:7802;height:264" coordorigin="5572,2108" coordsize="7802,264">
              <v:shape style="position:absolute;left:5572;top:2108;width:7802;height:264" coordorigin="5572,2108" coordsize="7802,264" path="m5572,2372l13374,2372,13374,2108,5572,2108,5572,2372xe" filled="true" fillcolor="#000000" stroked="false">
                <v:path arrowok="t"/>
                <v:fill type="solid"/>
              </v:shape>
            </v:group>
            <v:group style="position:absolute;left:20;top:2390;width:5554;height:2" coordorigin="20,2390" coordsize="5554,2">
              <v:shape style="position:absolute;left:20;top:2390;width:5554;height:2" coordorigin="20,2390" coordsize="5554,0" path="m20,2390l5574,2390e" filled="false" stroked="true" strokeweight="2.04pt" strokecolor="#c0c0c0">
                <v:path arrowok="t"/>
              </v:shape>
            </v:group>
            <v:group style="position:absolute;left:5572;top:2434;width:870;height:264" coordorigin="5572,2434" coordsize="870,264">
              <v:shape style="position:absolute;left:5572;top:2434;width:870;height:264" coordorigin="5572,2434" coordsize="870,264" path="m5572,2698l6441,2698,6441,2434,5572,2434,5572,2698xe" filled="true" fillcolor="#3366ff" stroked="false">
                <v:path arrowok="t"/>
                <v:fill type="solid"/>
              </v:shape>
            </v:group>
            <v:group style="position:absolute;left:6439;top:2760;width:4335;height:264" coordorigin="6439,2760" coordsize="4335,264">
              <v:shape style="position:absolute;left:6439;top:2760;width:4335;height:264" coordorigin="6439,2760" coordsize="4335,264" path="m6439,3024l10774,3024,10774,2760,6439,2760,6439,3024xe" filled="true" fillcolor="#3366ff" stroked="false">
                <v:path arrowok="t"/>
                <v:fill type="solid"/>
              </v:shape>
            </v:group>
            <v:group style="position:absolute;left:9905;top:3087;width:2602;height:264" coordorigin="9905,3087" coordsize="2602,264">
              <v:shape style="position:absolute;left:9905;top:3087;width:2602;height:264" coordorigin="9905,3087" coordsize="2602,264" path="m9905,3351l12507,3351,12507,3087,9905,3087,9905,3351xe" filled="true" fillcolor="#3366ff" stroked="false">
                <v:path arrowok="t"/>
                <v:fill type="solid"/>
              </v:shape>
            </v:group>
            <v:group style="position:absolute;left:8172;top:3413;width:870;height:264" coordorigin="8172,3413" coordsize="870,264">
              <v:shape style="position:absolute;left:8172;top:3413;width:870;height:264" coordorigin="8172,3413" coordsize="870,264" path="m8172,3677l9041,3677,9041,3413,8172,3413,8172,3677xe" filled="true" fillcolor="#3366ff" stroked="false">
                <v:path arrowok="t"/>
                <v:fill type="solid"/>
              </v:shape>
            </v:group>
            <v:group style="position:absolute;left:7305;top:3740;width:2602;height:265" coordorigin="7305,3740" coordsize="2602,265">
              <v:shape style="position:absolute;left:7305;top:3740;width:2602;height:265" coordorigin="7305,3740" coordsize="2602,265" path="m7305,4004l9907,4004,9907,3740,7305,3740,7305,4004xe" filled="true" fillcolor="#3366ff" stroked="false">
                <v:path arrowok="t"/>
                <v:fill type="solid"/>
              </v:shape>
            </v:group>
            <v:group style="position:absolute;left:10772;top:4066;width:2602;height:264" coordorigin="10772,4066" coordsize="2602,264">
              <v:shape style="position:absolute;left:10772;top:4066;width:2602;height:264" coordorigin="10772,4066" coordsize="2602,264" path="m10772,4330l13374,4330,13374,4066,10772,4066,10772,4330xe" filled="true" fillcolor="#3366ff" stroked="false">
                <v:path arrowok="t"/>
                <v:fill type="solid"/>
              </v:shape>
            </v:group>
            <v:group style="position:absolute;left:5572;top:4393;width:5202;height:264" coordorigin="5572,4393" coordsize="5202,264">
              <v:shape style="position:absolute;left:5572;top:4393;width:5202;height:264" coordorigin="5572,4393" coordsize="5202,264" path="m5572,4657l10774,4657,10774,4393,5572,4393,5572,4657xe" filled="true" fillcolor="#3366ff" stroked="false">
                <v:path arrowok="t"/>
                <v:fill type="solid"/>
              </v:shape>
            </v:group>
            <v:group style="position:absolute;left:9039;top:4719;width:1736;height:264" coordorigin="9039,4719" coordsize="1736,264">
              <v:shape style="position:absolute;left:9039;top:4719;width:1736;height:264" coordorigin="9039,4719" coordsize="1736,264" path="m9039,4983l10774,4983,10774,4719,9039,4719,9039,4983xe" filled="true" fillcolor="#3366ff" stroked="false">
                <v:path arrowok="t"/>
                <v:fill type="solid"/>
              </v:shape>
            </v:group>
            <v:group style="position:absolute;left:10772;top:5046;width:1736;height:264" coordorigin="10772,5046" coordsize="1736,264">
              <v:shape style="position:absolute;left:10772;top:5046;width:1736;height:264" coordorigin="10772,5046" coordsize="1736,264" path="m10772,5310l12507,5310,12507,5046,10772,5046,10772,5310xe" filled="true" fillcolor="#3366ff" stroked="false">
                <v:path arrowok="t"/>
                <v:fill type="solid"/>
              </v:shape>
            </v:group>
            <v:group style="position:absolute;left:9905;top:5372;width:2602;height:264" coordorigin="9905,5372" coordsize="2602,264">
              <v:shape style="position:absolute;left:9905;top:5372;width:2602;height:264" coordorigin="9905,5372" coordsize="2602,264" path="m9905,5636l12507,5636,12507,5372,9905,5372,9905,5636xe" filled="true" fillcolor="#3366ff" stroked="false">
                <v:path arrowok="t"/>
                <v:fill type="solid"/>
              </v:shape>
            </v:group>
            <v:group style="position:absolute;left:9039;top:5698;width:3469;height:264" coordorigin="9039,5698" coordsize="3469,264">
              <v:shape style="position:absolute;left:9039;top:5698;width:3469;height:264" coordorigin="9039,5698" coordsize="3469,264" path="m9039,5962l12507,5962,12507,5698,9039,5698,9039,5962xe" filled="true" fillcolor="#3366ff" stroked="false">
                <v:path arrowok="t"/>
                <v:fill type="solid"/>
              </v:shape>
            </v:group>
            <v:group style="position:absolute;left:10772;top:6025;width:1736;height:265" coordorigin="10772,6025" coordsize="1736,265">
              <v:shape style="position:absolute;left:10772;top:6025;width:1736;height:265" coordorigin="10772,6025" coordsize="1736,265" path="m10772,6289l12507,6289,12507,6025,10772,6025,10772,6289xe" filled="true" fillcolor="#3366ff" stroked="false">
                <v:path arrowok="t"/>
                <v:fill type="solid"/>
              </v:shape>
            </v:group>
            <v:group style="position:absolute;left:9905;top:6352;width:3469;height:264" coordorigin="9905,6352" coordsize="3469,264">
              <v:shape style="position:absolute;left:9905;top:6352;width:3469;height:264" coordorigin="9905,6352" coordsize="3469,264" path="m9905,6616l13374,6616,13374,6352,9905,6352,9905,6616xe" filled="true" fillcolor="#3366ff" stroked="false">
                <v:path arrowok="t"/>
                <v:fill type="solid"/>
              </v:shape>
            </v:group>
            <v:group style="position:absolute;left:12505;top:6678;width:869;height:264" coordorigin="12505,6678" coordsize="869,264">
              <v:shape style="position:absolute;left:12505;top:6678;width:869;height:264" coordorigin="12505,6678" coordsize="869,264" path="m12505,6942l13374,6942,13374,6678,12505,6678,12505,6942xe" filled="true" fillcolor="#3366ff" stroked="false">
                <v:path arrowok="t"/>
                <v:fill type="solid"/>
              </v:shape>
            </v:group>
            <v:group style="position:absolute;left:9039;top:7005;width:4335;height:264" coordorigin="9039,7005" coordsize="4335,264">
              <v:shape style="position:absolute;left:9039;top:7005;width:4335;height:264" coordorigin="9039,7005" coordsize="4335,264" path="m9039,7269l13374,7269,13374,7005,9039,7005,9039,7269xe" filled="true" fillcolor="#3366ff" stroked="false">
                <v:path arrowok="t"/>
                <v:fill type="solid"/>
              </v:shape>
            </v:group>
            <v:group style="position:absolute;left:12505;top:7331;width:869;height:264" coordorigin="12505,7331" coordsize="869,264">
              <v:shape style="position:absolute;left:12505;top:7331;width:869;height:264" coordorigin="12505,7331" coordsize="869,264" path="m12505,7595l13374,7595,13374,7331,12505,7331,12505,7595xe" filled="true" fillcolor="#3366ff" stroked="false">
                <v:path arrowok="t"/>
                <v:fill type="solid"/>
              </v:shape>
            </v:group>
            <v:group style="position:absolute;left:37;top:1079;width:5518;height:2" coordorigin="37,1079" coordsize="5518,2">
              <v:shape style="position:absolute;left:37;top:1079;width:5518;height:2" coordorigin="37,1079" coordsize="5518,0" path="m37,1079l5555,1079e" filled="false" stroked="true" strokeweight=".84pt" strokecolor="#000000">
                <v:path arrowok="t"/>
              </v:shape>
            </v:group>
            <v:group style="position:absolute;left:37;top:740;width:5518;height:2" coordorigin="37,740" coordsize="5518,2">
              <v:shape style="position:absolute;left:37;top:740;width:5518;height:2" coordorigin="37,740" coordsize="5518,0" path="m37,740l5555,740e" filled="false" stroked="true" strokeweight=".84001pt" strokecolor="#000000">
                <v:path arrowok="t"/>
              </v:shape>
            </v:group>
            <v:group style="position:absolute;left:5573;top:50;width:2;height:672" coordorigin="5573,50" coordsize="2,672">
              <v:shape style="position:absolute;left:5573;top:50;width:2;height:672" coordorigin="5573,50" coordsize="0,672" path="m5573,50l5573,722e" filled="false" stroked="true" strokeweight=".84pt" strokecolor="#000000">
                <v:path arrowok="t"/>
              </v:shape>
            </v:group>
            <v:group style="position:absolute;left:5589;top:739;width:867;height:2" coordorigin="5589,739" coordsize="867,2">
              <v:shape style="position:absolute;left:5589;top:739;width:867;height:2" coordorigin="5589,739" coordsize="867,0" path="m5589,739l6456,739e" filled="false" stroked="true" strokeweight="1.68pt" strokecolor="#000000">
                <v:path arrowok="t"/>
              </v:shape>
            </v:group>
            <v:group style="position:absolute;left:6440;top:513;width:2;height:209" coordorigin="6440,513" coordsize="2,209">
              <v:shape style="position:absolute;left:6440;top:513;width:2;height:209" coordorigin="6440,513" coordsize="0,209" path="m6440,513l6440,722e" filled="false" stroked="true" strokeweight=".84pt" strokecolor="#000000">
                <v:path arrowok="t"/>
              </v:shape>
            </v:group>
            <v:group style="position:absolute;left:5572;top:722;width:2;height:372" coordorigin="5572,722" coordsize="2,372">
              <v:shape style="position:absolute;left:5572;top:722;width:2;height:372" coordorigin="5572,722" coordsize="0,372" path="m5572,722l5572,1094e" filled="false" stroked="true" strokeweight="1.68pt" strokecolor="#000000">
                <v:path arrowok="t"/>
              </v:shape>
            </v:group>
            <v:group style="position:absolute;left:9040;top:50;width:2;height:1068" coordorigin="9040,50" coordsize="2,1068">
              <v:shape style="position:absolute;left:9040;top:50;width:2;height:1068" coordorigin="9040,50" coordsize="0,1068" path="m9040,50l9040,1118e" filled="false" stroked="true" strokeweight=".83997pt" strokecolor="#000000">
                <v:path arrowok="t"/>
              </v:shape>
            </v:group>
            <v:group style="position:absolute;left:9040;top:1378;width:2;height:733" coordorigin="9040,1378" coordsize="2,733">
              <v:shape style="position:absolute;left:9040;top:1378;width:2;height:733" coordorigin="9040,1378" coordsize="0,733" path="m9040,1378l9040,2110e" filled="false" stroked="true" strokeweight=".83997pt" strokecolor="#000000">
                <v:path arrowok="t"/>
              </v:shape>
            </v:group>
            <v:group style="position:absolute;left:1030;top:50;width:2;height:7574" coordorigin="1030,50" coordsize="2,7574">
              <v:shape style="position:absolute;left:1030;top:50;width:2;height:7574" coordorigin="1030,50" coordsize="0,7574" path="m1030,50l1030,7624e" filled="false" stroked="true" strokeweight=".84pt" strokecolor="#000000">
                <v:path arrowok="t"/>
              </v:shape>
            </v:group>
            <v:group style="position:absolute;left:5573;top:1094;width:2;height:6530" coordorigin="5573,1094" coordsize="2,6530">
              <v:shape style="position:absolute;left:5573;top:1094;width:2;height:6530" coordorigin="5573,1094" coordsize="0,6530" path="m5573,1094l5573,7624e" filled="false" stroked="true" strokeweight=".84pt" strokecolor="#000000">
                <v:path arrowok="t"/>
              </v:shape>
            </v:group>
            <v:group style="position:absolute;left:37;top:7632;width:5545;height:2" coordorigin="37,7632" coordsize="5545,2">
              <v:shape style="position:absolute;left:37;top:7632;width:5545;height:2" coordorigin="37,7632" coordsize="5545,0" path="m37,7632l5582,7632e" filled="false" stroked="true" strokeweight=".84003pt" strokecolor="#000000">
                <v:path arrowok="t"/>
              </v:shape>
            </v:group>
            <v:group style="position:absolute;left:12506;top:513;width:2;height:236" coordorigin="12506,513" coordsize="2,236">
              <v:shape style="position:absolute;left:12506;top:513;width:2;height:236" coordorigin="12506,513" coordsize="0,236" path="m12506,513l12506,749e" filled="false" stroked="true" strokeweight=".83997pt" strokecolor="#000000">
                <v:path arrowok="t"/>
              </v:shape>
            </v:group>
            <v:group style="position:absolute;left:20;top:17;width:2;height:7893" coordorigin="20,17" coordsize="2,7893">
              <v:shape style="position:absolute;left:20;top:17;width:2;height:7893" coordorigin="20,17" coordsize="0,7893" path="m20,17l20,7909e" filled="false" stroked="true" strokeweight="1.68pt" strokecolor="#000000">
                <v:path arrowok="t"/>
              </v:shape>
            </v:group>
            <v:group style="position:absolute;left:1030;top:7641;width:2;height:236" coordorigin="1030,7641" coordsize="2,236">
              <v:shape style="position:absolute;left:1030;top:7641;width:2;height:236" coordorigin="1030,7641" coordsize="0,236" path="m1030,7641l1030,7876e" filled="false" stroked="true" strokeweight=".84pt" strokecolor="#000000">
                <v:path arrowok="t"/>
              </v:shape>
            </v:group>
            <v:group style="position:absolute;left:5573;top:7641;width:2;height:236" coordorigin="5573,7641" coordsize="2,236">
              <v:shape style="position:absolute;left:5573;top:7641;width:2;height:236" coordorigin="5573,7641" coordsize="0,236" path="m5573,7641l5573,7876e" filled="false" stroked="true" strokeweight=".84pt" strokecolor="#000000">
                <v:path arrowok="t"/>
              </v:shape>
            </v:group>
            <v:group style="position:absolute;left:6439;top:756;width:2;height:339" coordorigin="6439,756" coordsize="2,339">
              <v:shape style="position:absolute;left:6439;top:756;width:2;height:339" coordorigin="6439,756" coordsize="0,339" path="m6439,756l6439,1094e" filled="false" stroked="true" strokeweight="1.68pt" strokecolor="#000000">
                <v:path arrowok="t"/>
              </v:shape>
            </v:group>
            <v:group style="position:absolute;left:7307;top:513;width:2;height:236" coordorigin="7307,513" coordsize="2,236">
              <v:shape style="position:absolute;left:7307;top:513;width:2;height:236" coordorigin="7307,513" coordsize="0,236" path="m7307,513l7307,749e" filled="false" stroked="true" strokeweight=".84pt" strokecolor="#000000">
                <v:path arrowok="t"/>
              </v:shape>
            </v:group>
            <v:group style="position:absolute;left:8173;top:513;width:2;height:236" coordorigin="8173,513" coordsize="2,236">
              <v:shape style="position:absolute;left:8173;top:513;width:2;height:236" coordorigin="8173,513" coordsize="0,236" path="m8173,513l8173,749e" filled="false" stroked="true" strokeweight=".84pt" strokecolor="#000000">
                <v:path arrowok="t"/>
              </v:shape>
            </v:group>
            <v:group style="position:absolute;left:9040;top:2369;width:2;height:5507" coordorigin="9040,2369" coordsize="2,5507">
              <v:shape style="position:absolute;left:9040;top:2369;width:2;height:5507" coordorigin="9040,2369" coordsize="0,5507" path="m9040,2369l9040,7876e" filled="false" stroked="true" strokeweight=".83997pt" strokecolor="#000000">
                <v:path arrowok="t"/>
              </v:shape>
            </v:group>
            <v:group style="position:absolute;left:9906;top:513;width:2;height:236" coordorigin="9906,513" coordsize="2,236">
              <v:shape style="position:absolute;left:9906;top:513;width:2;height:236" coordorigin="9906,513" coordsize="0,236" path="m9906,513l9906,749e" filled="false" stroked="true" strokeweight=".83997pt" strokecolor="#000000">
                <v:path arrowok="t"/>
              </v:shape>
            </v:group>
            <v:group style="position:absolute;left:10773;top:513;width:2;height:236" coordorigin="10773,513" coordsize="2,236">
              <v:shape style="position:absolute;left:10773;top:513;width:2;height:236" coordorigin="10773,513" coordsize="0,236" path="m10773,513l10773,749e" filled="false" stroked="true" strokeweight=".83997pt" strokecolor="#000000">
                <v:path arrowok="t"/>
              </v:shape>
            </v:group>
            <v:group style="position:absolute;left:11639;top:513;width:2;height:236" coordorigin="11639,513" coordsize="2,236">
              <v:shape style="position:absolute;left:11639;top:513;width:2;height:236" coordorigin="11639,513" coordsize="0,236" path="m11639,513l11639,749e" filled="false" stroked="true" strokeweight=".83997pt" strokecolor="#000000">
                <v:path arrowok="t"/>
              </v:shape>
            </v:group>
            <v:group style="position:absolute;left:12505;top:7614;width:2;height:262" coordorigin="12505,7614" coordsize="2,262">
              <v:shape style="position:absolute;left:12505;top:7614;width:2;height:262" coordorigin="12505,7614" coordsize="0,262" path="m12505,7614l12505,7876e" filled="false" stroked="true" strokeweight="1.6801pt" strokecolor="#000000">
                <v:path arrowok="t"/>
              </v:shape>
            </v:group>
            <v:group style="position:absolute;left:13371;top:50;width:2;height:7859" coordorigin="13371,50" coordsize="2,7859">
              <v:shape style="position:absolute;left:13371;top:50;width:2;height:7859" coordorigin="13371,50" coordsize="0,7859" path="m13371,50l13371,7909e" filled="false" stroked="true" strokeweight="1.68pt" strokecolor="#000000">
                <v:path arrowok="t"/>
              </v:shape>
            </v:group>
            <v:group style="position:absolute;left:37;top:33;width:13351;height:2" coordorigin="37,33" coordsize="13351,2">
              <v:shape style="position:absolute;left:37;top:33;width:13351;height:2" coordorigin="37,33" coordsize="13351,0" path="m37,33l13388,33e" filled="false" stroked="true" strokeweight="1.68pt" strokecolor="#000000">
                <v:path arrowok="t"/>
              </v:shape>
            </v:group>
            <v:group style="position:absolute;left:5582;top:505;width:7773;height:2" coordorigin="5582,505" coordsize="7773,2">
              <v:shape style="position:absolute;left:5582;top:505;width:7773;height:2" coordorigin="5582,505" coordsize="7773,0" path="m5582,505l13354,505e" filled="false" stroked="true" strokeweight=".84pt" strokecolor="#000000">
                <v:path arrowok="t"/>
              </v:shape>
            </v:group>
            <v:group style="position:absolute;left:6456;top:740;width:6899;height:2" coordorigin="6456,740" coordsize="6899,2">
              <v:shape style="position:absolute;left:6456;top:740;width:6899;height:2" coordorigin="6456,740" coordsize="6899,0" path="m6456,740l13354,740e" filled="false" stroked="true" strokeweight=".84001pt" strokecolor="#000000">
                <v:path arrowok="t"/>
              </v:shape>
            </v:group>
            <v:group style="position:absolute;left:5589;top:1077;width:867;height:2" coordorigin="5589,1077" coordsize="867,2">
              <v:shape style="position:absolute;left:5589;top:1077;width:867;height:2" coordorigin="5589,1077" coordsize="867,0" path="m5589,1077l6456,1077e" filled="false" stroked="true" strokeweight="1.68pt" strokecolor="#000000">
                <v:path arrowok="t"/>
              </v:shape>
            </v:group>
            <v:group style="position:absolute;left:37;top:1417;width:5545;height:2" coordorigin="37,1417" coordsize="5545,2">
              <v:shape style="position:absolute;left:37;top:1417;width:5545;height:2" coordorigin="37,1417" coordsize="5545,0" path="m37,1417l5582,1417e" filled="false" stroked="true" strokeweight=".84pt" strokecolor="#000000">
                <v:path arrowok="t"/>
              </v:shape>
            </v:group>
            <v:group style="position:absolute;left:37;top:1743;width:5545;height:2" coordorigin="37,1743" coordsize="5545,2">
              <v:shape style="position:absolute;left:37;top:1743;width:5545;height:2" coordorigin="37,1743" coordsize="5545,0" path="m37,1743l5582,1743e" filled="false" stroked="true" strokeweight=".84pt" strokecolor="#000000">
                <v:path arrowok="t"/>
              </v:shape>
            </v:group>
            <v:group style="position:absolute;left:37;top:2070;width:5545;height:2" coordorigin="37,2070" coordsize="5545,2">
              <v:shape style="position:absolute;left:37;top:2070;width:5545;height:2" coordorigin="37,2070" coordsize="5545,0" path="m37,2070l5582,2070e" filled="false" stroked="true" strokeweight=".84pt" strokecolor="#000000">
                <v:path arrowok="t"/>
              </v:shape>
            </v:group>
            <v:group style="position:absolute;left:37;top:2409;width:5545;height:2" coordorigin="37,2409" coordsize="5545,2">
              <v:shape style="position:absolute;left:37;top:2409;width:5545;height:2" coordorigin="37,2409" coordsize="5545,0" path="m37,2409l5582,2409e" filled="false" stroked="true" strokeweight=".84pt" strokecolor="#000000">
                <v:path arrowok="t"/>
              </v:shape>
            </v:group>
            <v:group style="position:absolute;left:37;top:2735;width:5545;height:2" coordorigin="37,2735" coordsize="5545,2">
              <v:shape style="position:absolute;left:37;top:2735;width:5545;height:2" coordorigin="37,2735" coordsize="5545,0" path="m37,2735l5582,2735e" filled="false" stroked="true" strokeweight=".84001pt" strokecolor="#000000">
                <v:path arrowok="t"/>
              </v:shape>
            </v:group>
            <v:group style="position:absolute;left:37;top:3062;width:5545;height:2" coordorigin="37,3062" coordsize="5545,2">
              <v:shape style="position:absolute;left:37;top:3062;width:5545;height:2" coordorigin="37,3062" coordsize="5545,0" path="m37,3062l5582,3062e" filled="false" stroked="true" strokeweight=".84pt" strokecolor="#000000">
                <v:path arrowok="t"/>
              </v:shape>
            </v:group>
            <v:group style="position:absolute;left:37;top:3388;width:5545;height:2" coordorigin="37,3388" coordsize="5545,2">
              <v:shape style="position:absolute;left:37;top:3388;width:5545;height:2" coordorigin="37,3388" coordsize="5545,0" path="m37,3388l5582,3388e" filled="false" stroked="true" strokeweight=".84pt" strokecolor="#000000">
                <v:path arrowok="t"/>
              </v:shape>
            </v:group>
            <v:group style="position:absolute;left:37;top:3714;width:5545;height:2" coordorigin="37,3714" coordsize="5545,2">
              <v:shape style="position:absolute;left:37;top:3714;width:5545;height:2" coordorigin="37,3714" coordsize="5545,0" path="m37,3714l5582,3714e" filled="false" stroked="true" strokeweight=".84003pt" strokecolor="#000000">
                <v:path arrowok="t"/>
              </v:shape>
            </v:group>
            <v:group style="position:absolute;left:37;top:4041;width:5545;height:2" coordorigin="37,4041" coordsize="5545,2">
              <v:shape style="position:absolute;left:37;top:4041;width:5545;height:2" coordorigin="37,4041" coordsize="5545,0" path="m37,4041l5582,4041e" filled="false" stroked="true" strokeweight=".84pt" strokecolor="#000000">
                <v:path arrowok="t"/>
              </v:shape>
            </v:group>
            <v:group style="position:absolute;left:37;top:4368;width:5545;height:2" coordorigin="37,4368" coordsize="5545,2">
              <v:shape style="position:absolute;left:37;top:4368;width:5545;height:2" coordorigin="37,4368" coordsize="5545,0" path="m37,4368l5582,4368e" filled="false" stroked="true" strokeweight=".84003pt" strokecolor="#000000">
                <v:path arrowok="t"/>
              </v:shape>
            </v:group>
            <v:group style="position:absolute;left:37;top:4694;width:5545;height:2" coordorigin="37,4694" coordsize="5545,2">
              <v:shape style="position:absolute;left:37;top:4694;width:5545;height:2" coordorigin="37,4694" coordsize="5545,0" path="m37,4694l5582,4694e" filled="false" stroked="true" strokeweight=".84pt" strokecolor="#000000">
                <v:path arrowok="t"/>
              </v:shape>
            </v:group>
            <v:group style="position:absolute;left:37;top:5020;width:5545;height:2" coordorigin="37,5020" coordsize="5545,2">
              <v:shape style="position:absolute;left:37;top:5020;width:5545;height:2" coordorigin="37,5020" coordsize="5545,0" path="m37,5020l5582,5020e" filled="false" stroked="true" strokeweight=".84pt" strokecolor="#000000">
                <v:path arrowok="t"/>
              </v:shape>
            </v:group>
            <v:group style="position:absolute;left:37;top:5347;width:5545;height:2" coordorigin="37,5347" coordsize="5545,2">
              <v:shape style="position:absolute;left:37;top:5347;width:5545;height:2" coordorigin="37,5347" coordsize="5545,0" path="m37,5347l5582,5347e" filled="false" stroked="true" strokeweight=".84pt" strokecolor="#000000">
                <v:path arrowok="t"/>
              </v:shape>
            </v:group>
            <v:group style="position:absolute;left:37;top:5673;width:5545;height:2" coordorigin="37,5673" coordsize="5545,2">
              <v:shape style="position:absolute;left:37;top:5673;width:5545;height:2" coordorigin="37,5673" coordsize="5545,0" path="m37,5673l5582,5673e" filled="false" stroked="true" strokeweight=".84003pt" strokecolor="#000000">
                <v:path arrowok="t"/>
              </v:shape>
            </v:group>
            <v:group style="position:absolute;left:37;top:6000;width:5545;height:2" coordorigin="37,6000" coordsize="5545,2">
              <v:shape style="position:absolute;left:37;top:6000;width:5545;height:2" coordorigin="37,6000" coordsize="5545,0" path="m37,6000l5582,6000e" filled="false" stroked="true" strokeweight=".84pt" strokecolor="#000000">
                <v:path arrowok="t"/>
              </v:shape>
            </v:group>
            <v:group style="position:absolute;left:37;top:6327;width:5545;height:2" coordorigin="37,6327" coordsize="5545,2">
              <v:shape style="position:absolute;left:37;top:6327;width:5545;height:2" coordorigin="37,6327" coordsize="5545,0" path="m37,6327l5582,6327e" filled="false" stroked="true" strokeweight=".84003pt" strokecolor="#000000">
                <v:path arrowok="t"/>
              </v:shape>
            </v:group>
            <v:group style="position:absolute;left:37;top:6653;width:5545;height:2" coordorigin="37,6653" coordsize="5545,2">
              <v:shape style="position:absolute;left:37;top:6653;width:5545;height:2" coordorigin="37,6653" coordsize="5545,0" path="m37,6653l5582,6653e" filled="false" stroked="true" strokeweight=".84pt" strokecolor="#000000">
                <v:path arrowok="t"/>
              </v:shape>
            </v:group>
            <v:group style="position:absolute;left:37;top:6979;width:5545;height:2" coordorigin="37,6979" coordsize="5545,2">
              <v:shape style="position:absolute;left:37;top:6979;width:5545;height:2" coordorigin="37,6979" coordsize="5545,0" path="m37,6979l5582,6979e" filled="false" stroked="true" strokeweight=".84pt" strokecolor="#000000">
                <v:path arrowok="t"/>
              </v:shape>
            </v:group>
            <v:group style="position:absolute;left:37;top:7306;width:5545;height:2" coordorigin="37,7306" coordsize="5545,2">
              <v:shape style="position:absolute;left:37;top:7306;width:5545;height:2" coordorigin="37,7306" coordsize="5545,0" path="m37,7306l5582,7306e" filled="false" stroked="true" strokeweight=".84pt" strokecolor="#000000">
                <v:path arrowok="t"/>
              </v:shape>
            </v:group>
            <v:group style="position:absolute;left:12522;top:7631;width:833;height:2" coordorigin="12522,7631" coordsize="833,2">
              <v:shape style="position:absolute;left:12522;top:7631;width:833;height:2" coordorigin="12522,7631" coordsize="833,0" path="m12522,7631l13354,7631e" filled="false" stroked="true" strokeweight="1.68pt" strokecolor="#000000">
                <v:path arrowok="t"/>
              </v:shape>
            </v:group>
            <v:group style="position:absolute;left:37;top:7893;width:13351;height:2" coordorigin="37,7893" coordsize="13351,2">
              <v:shape style="position:absolute;left:37;top:7893;width:13351;height:2" coordorigin="37,7893" coordsize="13351,0" path="m37,7893l13388,7893e" filled="false" stroked="true" strokeweight="1.68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20;top:33;width:1010;height:707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3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0"/>
                        <w:ind w:left="30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Čí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Arial" w:hAnsi="Arial"/>
                          <w:sz w:val="18"/>
                        </w:rPr>
                        <w:t>lo</w:t>
                      </w:r>
                    </w:p>
                  </w:txbxContent>
                </v:textbox>
                <w10:wrap type="none"/>
              </v:shape>
              <v:shape style="position:absolute;left:3047;top:188;width:51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Ná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z</w:t>
                      </w:r>
                      <w:r>
                        <w:rPr>
                          <w:rFonts w:ascii="Arial" w:hAnsi="Arial"/>
                          <w:sz w:val="18"/>
                        </w:rPr>
                        <w:t>ev</w:t>
                      </w:r>
                    </w:p>
                  </w:txbxContent>
                </v:textbox>
                <w10:wrap type="none"/>
              </v:shape>
              <v:shape style="position:absolute;left:5573;top:33;width:3467;height:472" type="#_x0000_t202" filled="false" stroked="false">
                <v:textbox inset="0,0,0,0">
                  <w:txbxContent>
                    <w:p>
                      <w:pPr>
                        <w:spacing w:before="121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ří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j</w:t>
                      </w:r>
                      <w:r>
                        <w:rPr>
                          <w:rFonts w:ascii="Arial" w:hAnsi="Arial"/>
                          <w:sz w:val="18"/>
                        </w:rPr>
                        <w:t>en 2017</w:t>
                      </w:r>
                    </w:p>
                  </w:txbxContent>
                </v:textbox>
                <w10:wrap type="none"/>
              </v:shape>
              <v:shape style="position:absolute;left:9040;top:33;width:4332;height:472" type="#_x0000_t202" filled="false" stroked="false">
                <v:textbox inset="0,0,0,0">
                  <w:txbxContent>
                    <w:p>
                      <w:pPr>
                        <w:spacing w:before="121"/>
                        <w:ind w:left="0" w:right="1" w:firstLine="0"/>
                        <w:jc w:val="center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li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sz w:val="18"/>
                        </w:rPr>
                        <w:t>topad 2017</w:t>
                      </w:r>
                    </w:p>
                  </w:txbxContent>
                </v:textbox>
                <w10:wrap type="none"/>
              </v:shape>
              <v:shape style="position:absolute;left:5573;top:505;width:867;height:236" type="#_x0000_t202" filled="false" stroked="false">
                <v:textbox inset="0,0,0,0">
                  <w:txbxContent>
                    <w:p>
                      <w:pPr>
                        <w:spacing w:before="16"/>
                        <w:ind w:left="126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w w:val="102"/>
                          <w:sz w:val="16"/>
                        </w:rPr>
                        <w:t>40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w w:val="102"/>
                          <w:sz w:val="16"/>
                        </w:rPr>
                        <w:t>týden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6440;top:505;width:867;height:236" type="#_x0000_t202" filled="false" stroked="false">
                <v:textbox inset="0,0,0,0">
                  <w:txbxContent>
                    <w:p>
                      <w:pPr>
                        <w:spacing w:before="16"/>
                        <w:ind w:left="14" w:right="0" w:firstLine="0"/>
                        <w:jc w:val="center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2"/>
                          <w:sz w:val="16"/>
                        </w:rPr>
                        <w:t>41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7307;top:505;width:866;height:236" type="#_x0000_t202" filled="false" stroked="false">
                <v:textbox inset="0,0,0,0">
                  <w:txbxContent>
                    <w:p>
                      <w:pPr>
                        <w:spacing w:before="16"/>
                        <w:ind w:left="14" w:right="0" w:firstLine="0"/>
                        <w:jc w:val="center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2"/>
                          <w:sz w:val="16"/>
                        </w:rPr>
                        <w:t>42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8172;top:505;width:868;height:236" type="#_x0000_t202" filled="false" stroked="false">
                <v:textbox inset="0,0,0,0">
                  <w:txbxContent>
                    <w:p>
                      <w:pPr>
                        <w:spacing w:before="16"/>
                        <w:ind w:left="14" w:right="0" w:firstLine="0"/>
                        <w:jc w:val="center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2"/>
                          <w:sz w:val="16"/>
                        </w:rPr>
                        <w:t>43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9040;top:505;width:866;height:236" type="#_x0000_t202" filled="false" stroked="false">
                <v:textbox inset="0,0,0,0">
                  <w:txbxContent>
                    <w:p>
                      <w:pPr>
                        <w:spacing w:before="16"/>
                        <w:ind w:left="14" w:right="0" w:firstLine="0"/>
                        <w:jc w:val="center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2"/>
                          <w:sz w:val="16"/>
                        </w:rPr>
                        <w:t>44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9906;top:505;width:868;height:236" type="#_x0000_t202" filled="false" stroked="false">
                <v:textbox inset="0,0,0,0">
                  <w:txbxContent>
                    <w:p>
                      <w:pPr>
                        <w:spacing w:before="16"/>
                        <w:ind w:left="14" w:right="0" w:firstLine="0"/>
                        <w:jc w:val="center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2"/>
                          <w:sz w:val="16"/>
                        </w:rPr>
                        <w:t>45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0773;top:505;width:866;height:236" type="#_x0000_t202" filled="false" stroked="false">
                <v:textbox inset="0,0,0,0">
                  <w:txbxContent>
                    <w:p>
                      <w:pPr>
                        <w:spacing w:before="16"/>
                        <w:ind w:left="13" w:right="0" w:firstLine="0"/>
                        <w:jc w:val="center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2"/>
                          <w:sz w:val="16"/>
                        </w:rPr>
                        <w:t>46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1639;top:505;width:867;height:236" type="#_x0000_t202" filled="false" stroked="false">
                <v:textbox inset="0,0,0,0">
                  <w:txbxContent>
                    <w:p>
                      <w:pPr>
                        <w:spacing w:before="16"/>
                        <w:ind w:left="14" w:right="0" w:firstLine="0"/>
                        <w:jc w:val="center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2"/>
                          <w:sz w:val="16"/>
                        </w:rPr>
                        <w:t>47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2505;top:505;width:866;height:236" type="#_x0000_t202" filled="false" stroked="false">
                <v:textbox inset="0,0,0,0">
                  <w:txbxContent>
                    <w:p>
                      <w:pPr>
                        <w:spacing w:before="16"/>
                        <w:ind w:left="16" w:right="0" w:firstLine="0"/>
                        <w:jc w:val="center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2"/>
                          <w:sz w:val="16"/>
                        </w:rPr>
                        <w:t>48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030;top:740;width:4544;height:353" type="#_x0000_t202" filled="false" stroked="false">
                <v:textbox inset="0,0,0,0">
                  <w:txbxContent>
                    <w:p>
                      <w:pPr>
                        <w:spacing w:before="53"/>
                        <w:ind w:left="20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PŘE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8"/>
                        </w:rPr>
                        <w:t>Á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NÍ ST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8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VENIŠTĚ</w:t>
                      </w:r>
                      <w:r>
                        <w:rPr>
                          <w:rFonts w:ascii="Arial" w:hAns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573;top:740;width:867;height:353" type="#_x0000_t202" filled="false" stroked="false">
                <v:textbox inset="0,0,0,0">
                  <w:txbxContent>
                    <w:p>
                      <w:pPr>
                        <w:spacing w:before="62"/>
                        <w:ind w:left="238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4.10.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0;top:1093;width:1010;height:310" type="#_x0000_t202" filled="false" stroked="false">
                <v:textbox inset="0,0,0,0">
                  <w:txbxContent>
                    <w:p>
                      <w:pPr>
                        <w:spacing w:before="29"/>
                        <w:ind w:left="0" w:right="157" w:firstLine="0"/>
                        <w:jc w:val="center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1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030;top:1093;width:4544;height:310" type="#_x0000_t202" filled="false" stroked="false">
                <v:textbox inset="0,0,0,0">
                  <w:txbxContent>
                    <w:p>
                      <w:pPr>
                        <w:spacing w:before="29"/>
                        <w:ind w:left="202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edlej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</w:rPr>
                        <w:t>š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í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ostat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í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nákl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dy</w:t>
                      </w:r>
                      <w:r>
                        <w:rPr>
                          <w:rFonts w:ascii="Arial" w:hAns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20;top:1403;width:1010;height:338" type="#_x0000_t202" filled="false" stroked="false">
                <v:textbox inset="0,0,0,0">
                  <w:txbxContent>
                    <w:p>
                      <w:pPr>
                        <w:spacing w:before="60"/>
                        <w:ind w:left="0" w:right="4" w:firstLine="0"/>
                        <w:jc w:val="center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ON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030;top:1403;width:4544;height:338" type="#_x0000_t202" filled="false" stroked="false">
                <v:textbox inset="0,0,0,0">
                  <w:txbxContent>
                    <w:p>
                      <w:pPr>
                        <w:spacing w:before="60"/>
                        <w:ind w:left="20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Arial" w:hAnsi="Arial"/>
                          <w:sz w:val="18"/>
                        </w:rPr>
                        <w:t>tatní ná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k</w:t>
                      </w:r>
                      <w:r>
                        <w:rPr>
                          <w:rFonts w:ascii="Arial" w:hAnsi="Arial"/>
                          <w:sz w:val="18"/>
                        </w:rPr>
                        <w:t>lady</w:t>
                      </w:r>
                    </w:p>
                  </w:txbxContent>
                </v:textbox>
                <w10:wrap type="none"/>
              </v:shape>
              <v:shape style="position:absolute;left:20;top:1741;width:1010;height:345" type="#_x0000_t202" filled="false" stroked="false">
                <v:textbox inset="0,0,0,0">
                  <w:txbxContent>
                    <w:p>
                      <w:pPr>
                        <w:spacing w:before="49"/>
                        <w:ind w:left="0" w:right="22" w:firstLine="0"/>
                        <w:jc w:val="center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VN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030;top:1741;width:4544;height:345" type="#_x0000_t202" filled="false" stroked="false">
                <v:textbox inset="0,0,0,0">
                  <w:txbxContent>
                    <w:p>
                      <w:pPr>
                        <w:spacing w:before="49"/>
                        <w:ind w:left="20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Vedlej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š</w:t>
                      </w:r>
                      <w:r>
                        <w:rPr>
                          <w:rFonts w:ascii="Arial" w:hAnsi="Arial"/>
                          <w:sz w:val="18"/>
                        </w:rPr>
                        <w:t>í ná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k</w:t>
                      </w:r>
                      <w:r>
                        <w:rPr>
                          <w:rFonts w:ascii="Arial" w:hAnsi="Arial"/>
                          <w:sz w:val="18"/>
                        </w:rPr>
                        <w:t>lady</w:t>
                      </w:r>
                    </w:p>
                  </w:txbxContent>
                </v:textbox>
                <w10:wrap type="none"/>
              </v:shape>
              <v:shape style="position:absolute;left:20;top:2085;width:1010;height:310" type="#_x0000_t202" filled="false" stroked="false">
                <v:textbox inset="0,0,0,0">
                  <w:txbxContent>
                    <w:p>
                      <w:pPr>
                        <w:spacing w:before="29"/>
                        <w:ind w:left="0" w:right="157" w:firstLine="0"/>
                        <w:jc w:val="center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2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030;top:2085;width:4544;height:310" type="#_x0000_t202" filled="false" stroked="false">
                <v:textbox inset="0,0,0,0">
                  <w:txbxContent>
                    <w:p>
                      <w:pPr>
                        <w:spacing w:before="29"/>
                        <w:ind w:left="202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ouh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nný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soupis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í,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dodá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9"/>
                          <w:sz w:val="20"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ek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slu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9"/>
                          <w:sz w:val="20"/>
                        </w:rPr>
                        <w:t>ž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eb</w:t>
                      </w:r>
                      <w:r>
                        <w:rPr>
                          <w:rFonts w:ascii="Arial" w:hAns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20;top:2394;width:1010;height:341" type="#_x0000_t202" filled="false" stroked="false">
                <v:textbox inset="0,0,0,0">
                  <w:txbxContent>
                    <w:p>
                      <w:pPr>
                        <w:spacing w:before="60"/>
                        <w:ind w:left="0" w:right="172" w:firstLine="0"/>
                        <w:jc w:val="center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1030;top:2394;width:4544;height:341" type="#_x0000_t202" filled="false" stroked="false">
                <v:textbox inset="0,0,0,0">
                  <w:txbxContent>
                    <w:p>
                      <w:pPr>
                        <w:spacing w:before="60"/>
                        <w:ind w:left="20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Přípra</w:t>
                      </w: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v</w:t>
                      </w:r>
                      <w:r>
                        <w:rPr>
                          <w:rFonts w:ascii="Arial" w:hAnsi="Arial"/>
                          <w:sz w:val="18"/>
                        </w:rPr>
                        <w:t>né a přidru</w:t>
                      </w: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ž</w:t>
                      </w:r>
                      <w:r>
                        <w:rPr>
                          <w:rFonts w:ascii="Arial" w:hAnsi="Arial"/>
                          <w:sz w:val="18"/>
                        </w:rPr>
                        <w:t>ené prá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Arial" w:hAnsi="Arial"/>
                          <w:sz w:val="18"/>
                        </w:rPr>
                        <w:t>e</w:t>
                      </w:r>
                    </w:p>
                  </w:txbxContent>
                </v:textbox>
                <w10:wrap type="none"/>
              </v:shape>
              <v:shape style="position:absolute;left:20;top:2735;width:1010;height:327" type="#_x0000_t202" filled="false" stroked="false">
                <v:textbox inset="0,0,0,0">
                  <w:txbxContent>
                    <w:p>
                      <w:pPr>
                        <w:spacing w:before="46"/>
                        <w:ind w:left="27" w:right="0" w:firstLine="0"/>
                        <w:jc w:val="center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311</w:t>
                      </w:r>
                    </w:p>
                  </w:txbxContent>
                </v:textbox>
                <w10:wrap type="none"/>
              </v:shape>
              <v:shape style="position:absolute;left:1030;top:2735;width:4544;height:327" type="#_x0000_t202" filled="false" stroked="false">
                <v:textbox inset="0,0,0,0">
                  <w:txbxContent>
                    <w:p>
                      <w:pPr>
                        <w:spacing w:before="46"/>
                        <w:ind w:left="20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Sádro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k</w:t>
                      </w:r>
                      <w:r>
                        <w:rPr>
                          <w:rFonts w:ascii="Arial" w:hAnsi="Arial"/>
                          <w:sz w:val="18"/>
                        </w:rPr>
                        <w:t>artono</w:t>
                      </w: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v</w:t>
                      </w:r>
                      <w:r>
                        <w:rPr>
                          <w:rFonts w:ascii="Arial" w:hAnsi="Arial"/>
                          <w:sz w:val="18"/>
                        </w:rPr>
                        <w:t>é 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k</w:t>
                      </w:r>
                      <w:r>
                        <w:rPr>
                          <w:rFonts w:ascii="Arial" w:hAnsi="Arial"/>
                          <w:sz w:val="18"/>
                        </w:rPr>
                        <w:t>on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Arial" w:hAnsi="Arial"/>
                          <w:sz w:val="18"/>
                        </w:rPr>
                        <w:t>tru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kc</w:t>
                      </w:r>
                      <w:r>
                        <w:rPr>
                          <w:rFonts w:ascii="Arial" w:hAnsi="Arial"/>
                          <w:sz w:val="18"/>
                        </w:rPr>
                        <w:t>e</w:t>
                      </w:r>
                    </w:p>
                  </w:txbxContent>
                </v:textbox>
                <w10:wrap type="none"/>
              </v:shape>
              <v:shape style="position:absolute;left:20;top:3062;width:1010;height:339" type="#_x0000_t202" filled="false" stroked="false">
                <v:textbox inset="0,0,0,0">
                  <w:txbxContent>
                    <w:p>
                      <w:pPr>
                        <w:spacing w:before="46"/>
                        <w:ind w:left="0" w:right="71" w:firstLine="0"/>
                        <w:jc w:val="center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61</w:t>
                      </w:r>
                    </w:p>
                  </w:txbxContent>
                </v:textbox>
                <w10:wrap type="none"/>
              </v:shape>
              <v:shape style="position:absolute;left:1030;top:3062;width:4544;height:339" type="#_x0000_t202" filled="false" stroked="false">
                <v:textbox inset="0,0,0,0">
                  <w:txbxContent>
                    <w:p>
                      <w:pPr>
                        <w:spacing w:before="46"/>
                        <w:ind w:left="20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Upra</w:t>
                      </w: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v</w:t>
                      </w:r>
                      <w:r>
                        <w:rPr>
                          <w:rFonts w:ascii="Arial" w:hAnsi="Arial"/>
                          <w:sz w:val="18"/>
                        </w:rPr>
                        <w:t>y</w:t>
                      </w: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po</w:t>
                      </w: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v</w:t>
                      </w:r>
                      <w:r>
                        <w:rPr>
                          <w:rFonts w:ascii="Arial" w:hAnsi="Arial"/>
                          <w:sz w:val="18"/>
                        </w:rPr>
                        <w:t>r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Arial" w:hAnsi="Arial"/>
                          <w:sz w:val="18"/>
                        </w:rPr>
                        <w:t>hů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v</w:t>
                      </w:r>
                      <w:r>
                        <w:rPr>
                          <w:rFonts w:ascii="Arial" w:hAnsi="Arial"/>
                          <w:sz w:val="18"/>
                        </w:rPr>
                        <w:t>nitřní</w:t>
                      </w:r>
                    </w:p>
                  </w:txbxContent>
                </v:textbox>
                <w10:wrap type="none"/>
              </v:shape>
              <v:shape style="position:absolute;left:20;top:3401;width:1010;height:311" type="#_x0000_t202" filled="false" stroked="false">
                <v:textbox inset="0,0,0,0">
                  <w:txbxContent>
                    <w:p>
                      <w:pPr>
                        <w:spacing w:before="33"/>
                        <w:ind w:left="0" w:right="71" w:firstLine="0"/>
                        <w:jc w:val="center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63</w:t>
                      </w:r>
                    </w:p>
                  </w:txbxContent>
                </v:textbox>
                <w10:wrap type="none"/>
              </v:shape>
              <v:shape style="position:absolute;left:1030;top:3401;width:4544;height:311" type="#_x0000_t202" filled="false" stroked="false">
                <v:textbox inset="0,0,0,0">
                  <w:txbxContent>
                    <w:p>
                      <w:pPr>
                        <w:spacing w:before="33"/>
                        <w:ind w:left="20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Podlahy</w:t>
                      </w: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a podlaho</w:t>
                      </w: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v</w:t>
                      </w:r>
                      <w:r>
                        <w:rPr>
                          <w:rFonts w:ascii="Arial" w:hAnsi="Arial"/>
                          <w:sz w:val="18"/>
                        </w:rPr>
                        <w:t>é 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k</w:t>
                      </w:r>
                      <w:r>
                        <w:rPr>
                          <w:rFonts w:ascii="Arial" w:hAnsi="Arial"/>
                          <w:sz w:val="18"/>
                        </w:rPr>
                        <w:t>on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Arial" w:hAnsi="Arial"/>
                          <w:sz w:val="18"/>
                        </w:rPr>
                        <w:t>tru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kc</w:t>
                      </w:r>
                      <w:r>
                        <w:rPr>
                          <w:rFonts w:ascii="Arial" w:hAnsi="Arial"/>
                          <w:sz w:val="18"/>
                        </w:rPr>
                        <w:t>e</w:t>
                      </w:r>
                    </w:p>
                  </w:txbxContent>
                </v:textbox>
                <w10:wrap type="none"/>
              </v:shape>
              <v:shape style="position:absolute;left:20;top:3711;width:1010;height:330" type="#_x0000_t202" filled="false" stroked="false">
                <v:textbox inset="0,0,0,0">
                  <w:txbxContent>
                    <w:p>
                      <w:pPr>
                        <w:spacing w:before="49"/>
                        <w:ind w:left="0" w:right="71" w:firstLine="0"/>
                        <w:jc w:val="center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94</w:t>
                      </w:r>
                    </w:p>
                  </w:txbxContent>
                </v:textbox>
                <w10:wrap type="none"/>
              </v:shape>
              <v:shape style="position:absolute;left:1030;top:3711;width:4544;height:330" type="#_x0000_t202" filled="false" stroked="false">
                <v:textbox inset="0,0,0,0">
                  <w:txbxContent>
                    <w:p>
                      <w:pPr>
                        <w:spacing w:before="49"/>
                        <w:ind w:left="20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Le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š</w:t>
                      </w:r>
                      <w:r>
                        <w:rPr>
                          <w:rFonts w:ascii="Arial" w:hAnsi="Arial"/>
                          <w:sz w:val="18"/>
                        </w:rPr>
                        <w:t>ení a 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Arial" w:hAnsi="Arial"/>
                          <w:sz w:val="18"/>
                        </w:rPr>
                        <w:t>ta</w:t>
                      </w: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v</w:t>
                      </w:r>
                      <w:r>
                        <w:rPr>
                          <w:rFonts w:ascii="Arial" w:hAnsi="Arial"/>
                          <w:sz w:val="18"/>
                        </w:rPr>
                        <w:t>ební </w:t>
                      </w: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vý</w:t>
                      </w:r>
                      <w:r>
                        <w:rPr>
                          <w:rFonts w:ascii="Arial" w:hAnsi="Arial"/>
                          <w:sz w:val="18"/>
                        </w:rPr>
                        <w:t>tahy</w:t>
                      </w:r>
                    </w:p>
                  </w:txbxContent>
                </v:textbox>
                <w10:wrap type="none"/>
              </v:shape>
              <v:shape style="position:absolute;left:20;top:4041;width:1010;height:335" type="#_x0000_t202" filled="false" stroked="false">
                <v:textbox inset="0,0,0,0">
                  <w:txbxContent>
                    <w:p>
                      <w:pPr>
                        <w:spacing w:before="46"/>
                        <w:ind w:left="0" w:right="71" w:firstLine="0"/>
                        <w:jc w:val="center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95</w:t>
                      </w:r>
                    </w:p>
                  </w:txbxContent>
                </v:textbox>
                <w10:wrap type="none"/>
              </v:shape>
              <v:shape style="position:absolute;left:1030;top:4041;width:4544;height:335" type="#_x0000_t202" filled="false" stroked="false">
                <v:textbox inset="0,0,0,0">
                  <w:txbxContent>
                    <w:p>
                      <w:pPr>
                        <w:spacing w:before="46"/>
                        <w:ind w:left="20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Do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k</w:t>
                      </w:r>
                      <w:r>
                        <w:rPr>
                          <w:rFonts w:ascii="Arial" w:hAnsi="Arial"/>
                          <w:sz w:val="18"/>
                        </w:rPr>
                        <w:t>on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č</w:t>
                      </w:r>
                      <w:r>
                        <w:rPr>
                          <w:rFonts w:ascii="Arial" w:hAnsi="Arial"/>
                          <w:sz w:val="18"/>
                        </w:rPr>
                        <w:t>o</w:t>
                      </w: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v</w:t>
                      </w:r>
                      <w:r>
                        <w:rPr>
                          <w:rFonts w:ascii="Arial" w:hAnsi="Arial"/>
                          <w:sz w:val="18"/>
                        </w:rPr>
                        <w:t>a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Arial" w:hAnsi="Arial"/>
                          <w:sz w:val="18"/>
                        </w:rPr>
                        <w:t>í 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kc</w:t>
                      </w:r>
                      <w:r>
                        <w:rPr>
                          <w:rFonts w:ascii="Arial" w:hAnsi="Arial"/>
                          <w:sz w:val="18"/>
                        </w:rPr>
                        <w:t>e na po</w:t>
                      </w: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z</w:t>
                      </w:r>
                      <w:r>
                        <w:rPr>
                          <w:rFonts w:ascii="Arial" w:hAnsi="Arial"/>
                          <w:sz w:val="18"/>
                        </w:rPr>
                        <w:t>e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m</w:t>
                      </w:r>
                      <w:r>
                        <w:rPr>
                          <w:rFonts w:ascii="Arial" w:hAnsi="Arial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Arial" w:hAnsi="Arial"/>
                          <w:sz w:val="18"/>
                        </w:rPr>
                        <w:t>ta</w:t>
                      </w: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v</w:t>
                      </w:r>
                      <w:r>
                        <w:rPr>
                          <w:rFonts w:ascii="Arial" w:hAnsi="Arial"/>
                          <w:sz w:val="18"/>
                        </w:rPr>
                        <w:t>.</w:t>
                      </w:r>
                    </w:p>
                  </w:txbxContent>
                </v:textbox>
                <w10:wrap type="none"/>
              </v:shape>
              <v:shape style="position:absolute;left:20;top:4376;width:1010;height:304" type="#_x0000_t202" filled="false" stroked="false">
                <v:textbox inset="0,0,0,0">
                  <w:txbxContent>
                    <w:p>
                      <w:pPr>
                        <w:spacing w:before="37"/>
                        <w:ind w:left="0" w:right="71" w:firstLine="0"/>
                        <w:jc w:val="center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96</w:t>
                      </w:r>
                    </w:p>
                  </w:txbxContent>
                </v:textbox>
                <w10:wrap type="none"/>
              </v:shape>
              <v:shape style="position:absolute;left:1030;top:4376;width:4544;height:304" type="#_x0000_t202" filled="false" stroked="false">
                <v:textbox inset="0,0,0,0">
                  <w:txbxContent>
                    <w:p>
                      <w:pPr>
                        <w:spacing w:before="37"/>
                        <w:ind w:left="20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Bourání 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k</w:t>
                      </w:r>
                      <w:r>
                        <w:rPr>
                          <w:rFonts w:ascii="Arial" w:hAnsi="Arial"/>
                          <w:sz w:val="18"/>
                        </w:rPr>
                        <w:t>on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Arial" w:hAnsi="Arial"/>
                          <w:sz w:val="18"/>
                        </w:rPr>
                        <w:t>tru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kc</w:t>
                      </w:r>
                      <w:r>
                        <w:rPr>
                          <w:rFonts w:ascii="Arial" w:hAnsi="Arial"/>
                          <w:sz w:val="18"/>
                        </w:rPr>
                        <w:t>í</w:t>
                      </w:r>
                    </w:p>
                  </w:txbxContent>
                </v:textbox>
                <w10:wrap type="none"/>
              </v:shape>
              <v:shape style="position:absolute;left:20;top:4680;width:1010;height:345" type="#_x0000_t202" filled="false" stroked="false">
                <v:textbox inset="0,0,0,0">
                  <w:txbxContent>
                    <w:p>
                      <w:pPr>
                        <w:spacing w:before="60"/>
                        <w:ind w:left="0" w:right="71" w:firstLine="0"/>
                        <w:jc w:val="center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99</w:t>
                      </w:r>
                    </w:p>
                  </w:txbxContent>
                </v:textbox>
                <w10:wrap type="none"/>
              </v:shape>
              <v:shape style="position:absolute;left:1030;top:4680;width:4544;height:345" type="#_x0000_t202" filled="false" stroked="false">
                <v:textbox inset="0,0,0,0">
                  <w:txbxContent>
                    <w:p>
                      <w:pPr>
                        <w:spacing w:before="60"/>
                        <w:ind w:left="20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Sta</w:t>
                      </w: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v</w:t>
                      </w:r>
                      <w:r>
                        <w:rPr>
                          <w:rFonts w:ascii="Arial" w:hAnsi="Arial"/>
                          <w:sz w:val="18"/>
                        </w:rPr>
                        <w:t>eni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š</w:t>
                      </w:r>
                      <w:r>
                        <w:rPr>
                          <w:rFonts w:ascii="Arial" w:hAnsi="Arial"/>
                          <w:sz w:val="18"/>
                        </w:rPr>
                        <w:t>tní pře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Arial" w:hAnsi="Arial"/>
                          <w:sz w:val="18"/>
                        </w:rPr>
                        <w:t>un h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m</w:t>
                      </w:r>
                      <w:r>
                        <w:rPr>
                          <w:rFonts w:ascii="Arial" w:hAnsi="Arial"/>
                          <w:sz w:val="18"/>
                        </w:rPr>
                        <w:t>ot</w:t>
                      </w:r>
                    </w:p>
                  </w:txbxContent>
                </v:textbox>
                <w10:wrap type="none"/>
              </v:shape>
              <v:shape style="position:absolute;left:20;top:5024;width:1010;height:321" type="#_x0000_t202" filled="false" stroked="false">
                <v:textbox inset="0,0,0,0">
                  <w:txbxContent>
                    <w:p>
                      <w:pPr>
                        <w:spacing w:before="42"/>
                        <w:ind w:left="27" w:right="0" w:firstLine="0"/>
                        <w:jc w:val="center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766</w:t>
                      </w:r>
                    </w:p>
                  </w:txbxContent>
                </v:textbox>
                <w10:wrap type="none"/>
              </v:shape>
              <v:shape style="position:absolute;left:1030;top:5024;width:4544;height:321" type="#_x0000_t202" filled="false" stroked="false">
                <v:textbox inset="0,0,0,0">
                  <w:txbxContent>
                    <w:p>
                      <w:pPr>
                        <w:spacing w:before="42"/>
                        <w:ind w:left="20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Kon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Arial" w:hAnsi="Arial"/>
                          <w:sz w:val="18"/>
                        </w:rPr>
                        <w:t>tru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kc</w:t>
                      </w:r>
                      <w:r>
                        <w:rPr>
                          <w:rFonts w:ascii="Arial" w:hAnsi="Arial"/>
                          <w:sz w:val="18"/>
                        </w:rPr>
                        <w:t>e truhlář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sk</w:t>
                      </w:r>
                      <w:r>
                        <w:rPr>
                          <w:rFonts w:ascii="Arial" w:hAnsi="Arial"/>
                          <w:sz w:val="18"/>
                        </w:rPr>
                        <w:t>é</w:t>
                      </w:r>
                    </w:p>
                  </w:txbxContent>
                </v:textbox>
                <w10:wrap type="none"/>
              </v:shape>
              <v:shape style="position:absolute;left:20;top:5344;width:1010;height:327" type="#_x0000_t202" filled="false" stroked="false">
                <v:textbox inset="0,0,0,0">
                  <w:txbxContent>
                    <w:p>
                      <w:pPr>
                        <w:spacing w:before="49"/>
                        <w:ind w:left="27" w:right="0" w:firstLine="0"/>
                        <w:jc w:val="center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767</w:t>
                      </w:r>
                    </w:p>
                  </w:txbxContent>
                </v:textbox>
                <w10:wrap type="none"/>
              </v:shape>
              <v:shape style="position:absolute;left:1030;top:5344;width:4544;height:327" type="#_x0000_t202" filled="false" stroked="false">
                <v:textbox inset="0,0,0,0">
                  <w:txbxContent>
                    <w:p>
                      <w:pPr>
                        <w:spacing w:before="49"/>
                        <w:ind w:left="20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Kon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Arial" w:hAnsi="Arial"/>
                          <w:sz w:val="18"/>
                        </w:rPr>
                        <w:t>tru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kc</w:t>
                      </w:r>
                      <w:r>
                        <w:rPr>
                          <w:rFonts w:ascii="Arial" w:hAnsi="Arial"/>
                          <w:sz w:val="18"/>
                        </w:rPr>
                        <w:t>e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z</w:t>
                      </w:r>
                      <w:r>
                        <w:rPr>
                          <w:rFonts w:ascii="Arial" w:hAnsi="Arial"/>
                          <w:sz w:val="18"/>
                        </w:rPr>
                        <w:t>á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m</w:t>
                      </w:r>
                      <w:r>
                        <w:rPr>
                          <w:rFonts w:ascii="Arial" w:hAnsi="Arial"/>
                          <w:sz w:val="18"/>
                        </w:rPr>
                        <w:t>e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č</w:t>
                      </w:r>
                      <w:r>
                        <w:rPr>
                          <w:rFonts w:ascii="Arial" w:hAnsi="Arial"/>
                          <w:sz w:val="18"/>
                        </w:rPr>
                        <w:t>ni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ck</w:t>
                      </w:r>
                      <w:r>
                        <w:rPr>
                          <w:rFonts w:ascii="Arial" w:hAnsi="Arial"/>
                          <w:sz w:val="18"/>
                        </w:rPr>
                        <w:t>é</w:t>
                      </w:r>
                    </w:p>
                  </w:txbxContent>
                </v:textbox>
                <w10:wrap type="none"/>
              </v:shape>
              <v:shape style="position:absolute;left:20;top:5670;width:1010;height:311" type="#_x0000_t202" filled="false" stroked="false">
                <v:textbox inset="0,0,0,0">
                  <w:txbxContent>
                    <w:p>
                      <w:pPr>
                        <w:spacing w:before="49"/>
                        <w:ind w:left="27" w:right="0" w:firstLine="0"/>
                        <w:jc w:val="center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776</w:t>
                      </w:r>
                    </w:p>
                  </w:txbxContent>
                </v:textbox>
                <w10:wrap type="none"/>
              </v:shape>
              <v:shape style="position:absolute;left:1030;top:5670;width:4544;height:311" type="#_x0000_t202" filled="false" stroked="false">
                <v:textbox inset="0,0,0,0">
                  <w:txbxContent>
                    <w:p>
                      <w:pPr>
                        <w:spacing w:before="49"/>
                        <w:ind w:left="20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Podlahy</w:t>
                      </w: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po</w:t>
                      </w: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v</w:t>
                      </w:r>
                      <w:r>
                        <w:rPr>
                          <w:rFonts w:ascii="Arial" w:hAnsi="Arial"/>
                          <w:sz w:val="18"/>
                        </w:rPr>
                        <w:t>la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k</w:t>
                      </w:r>
                      <w:r>
                        <w:rPr>
                          <w:rFonts w:ascii="Arial" w:hAnsi="Arial"/>
                          <w:sz w:val="18"/>
                        </w:rPr>
                        <w:t>o</w:t>
                      </w: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v</w:t>
                      </w:r>
                      <w:r>
                        <w:rPr>
                          <w:rFonts w:ascii="Arial" w:hAnsi="Arial"/>
                          <w:sz w:val="18"/>
                        </w:rPr>
                        <w:t>é</w:t>
                      </w:r>
                    </w:p>
                  </w:txbxContent>
                </v:textbox>
                <w10:wrap type="none"/>
              </v:shape>
              <v:shape style="position:absolute;left:20;top:5981;width:1010;height:349" type="#_x0000_t202" filled="false" stroked="false">
                <v:textbox inset="0,0,0,0">
                  <w:txbxContent>
                    <w:p>
                      <w:pPr>
                        <w:spacing w:before="65"/>
                        <w:ind w:left="27" w:right="0" w:firstLine="0"/>
                        <w:jc w:val="center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781</w:t>
                      </w:r>
                    </w:p>
                  </w:txbxContent>
                </v:textbox>
                <w10:wrap type="none"/>
              </v:shape>
              <v:shape style="position:absolute;left:1030;top:5981;width:4544;height:349" type="#_x0000_t202" filled="false" stroked="false">
                <v:textbox inset="0,0,0,0">
                  <w:txbxContent>
                    <w:p>
                      <w:pPr>
                        <w:spacing w:before="65"/>
                        <w:ind w:left="20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 w:hAnsi="Arial"/>
                          <w:sz w:val="18"/>
                        </w:rPr>
                        <w:t>b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k</w:t>
                      </w:r>
                      <w:r>
                        <w:rPr>
                          <w:rFonts w:ascii="Arial" w:hAnsi="Arial"/>
                          <w:sz w:val="18"/>
                        </w:rPr>
                        <w:t>lady</w:t>
                      </w: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k</w:t>
                      </w:r>
                      <w:r>
                        <w:rPr>
                          <w:rFonts w:ascii="Arial" w:hAnsi="Arial"/>
                          <w:sz w:val="18"/>
                        </w:rPr>
                        <w:t>era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m</w:t>
                      </w:r>
                      <w:r>
                        <w:rPr>
                          <w:rFonts w:ascii="Arial" w:hAnsi="Arial"/>
                          <w:sz w:val="18"/>
                        </w:rPr>
                        <w:t>i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ck</w:t>
                      </w:r>
                      <w:r>
                        <w:rPr>
                          <w:rFonts w:ascii="Arial" w:hAnsi="Arial"/>
                          <w:sz w:val="18"/>
                        </w:rPr>
                        <w:t>é</w:t>
                      </w:r>
                    </w:p>
                  </w:txbxContent>
                </v:textbox>
                <w10:wrap type="none"/>
              </v:shape>
              <v:shape style="position:absolute;left:20;top:6330;width:1010;height:305" type="#_x0000_t202" filled="false" stroked="false">
                <v:textbox inset="0,0,0,0">
                  <w:txbxContent>
                    <w:p>
                      <w:pPr>
                        <w:spacing w:before="42"/>
                        <w:ind w:left="27" w:right="0" w:firstLine="0"/>
                        <w:jc w:val="center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783</w:t>
                      </w:r>
                    </w:p>
                  </w:txbxContent>
                </v:textbox>
                <w10:wrap type="none"/>
              </v:shape>
              <v:shape style="position:absolute;left:1030;top:6330;width:4544;height:305" type="#_x0000_t202" filled="false" stroked="false">
                <v:textbox inset="0,0,0,0">
                  <w:txbxContent>
                    <w:p>
                      <w:pPr>
                        <w:spacing w:before="42"/>
                        <w:ind w:left="20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Nátěry</w:t>
                      </w:r>
                    </w:p>
                  </w:txbxContent>
                </v:textbox>
                <w10:wrap type="none"/>
              </v:shape>
              <v:shape style="position:absolute;left:20;top:6634;width:1010;height:349" type="#_x0000_t202" filled="false" stroked="false">
                <v:textbox inset="0,0,0,0">
                  <w:txbxContent>
                    <w:p>
                      <w:pPr>
                        <w:spacing w:before="64"/>
                        <w:ind w:left="27" w:right="0" w:firstLine="0"/>
                        <w:jc w:val="center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784</w:t>
                      </w:r>
                    </w:p>
                  </w:txbxContent>
                </v:textbox>
                <w10:wrap type="none"/>
              </v:shape>
              <v:shape style="position:absolute;left:1030;top:6634;width:4544;height:349" type="#_x0000_t202" filled="false" stroked="false">
                <v:textbox inset="0,0,0,0">
                  <w:txbxContent>
                    <w:p>
                      <w:pPr>
                        <w:spacing w:before="64"/>
                        <w:ind w:left="20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4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sz w:val="18"/>
                        </w:rPr>
                        <w:t>alby</w:t>
                      </w:r>
                    </w:p>
                  </w:txbxContent>
                </v:textbox>
                <w10:wrap type="none"/>
              </v:shape>
              <v:shape style="position:absolute;left:20;top:6983;width:1010;height:305" type="#_x0000_t202" filled="false" stroked="false">
                <v:textbox inset="0,0,0,0">
                  <w:txbxContent>
                    <w:p>
                      <w:pPr>
                        <w:spacing w:before="42"/>
                        <w:ind w:left="367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4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sz w:val="18"/>
                        </w:rPr>
                        <w:t>21</w:t>
                      </w:r>
                    </w:p>
                  </w:txbxContent>
                </v:textbox>
                <w10:wrap type="none"/>
              </v:shape>
              <v:shape style="position:absolute;left:1030;top:6983;width:4544;height:305" type="#_x0000_t202" filled="false" stroked="false">
                <v:textbox inset="0,0,0,0">
                  <w:txbxContent>
                    <w:p>
                      <w:pPr>
                        <w:spacing w:before="42"/>
                        <w:ind w:left="20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Ele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k</w:t>
                      </w:r>
                      <w:r>
                        <w:rPr>
                          <w:rFonts w:ascii="Arial" w:hAnsi="Arial"/>
                          <w:sz w:val="18"/>
                        </w:rPr>
                        <w:t>tro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m</w:t>
                      </w:r>
                      <w:r>
                        <w:rPr>
                          <w:rFonts w:ascii="Arial" w:hAnsi="Arial"/>
                          <w:sz w:val="18"/>
                        </w:rPr>
                        <w:t>ontá</w:t>
                      </w: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ž</w:t>
                      </w:r>
                      <w:r>
                        <w:rPr>
                          <w:rFonts w:ascii="Arial" w:hAnsi="Arial"/>
                          <w:sz w:val="18"/>
                        </w:rPr>
                        <w:t>e</w:t>
                      </w:r>
                    </w:p>
                  </w:txbxContent>
                </v:textbox>
                <w10:wrap type="none"/>
              </v:shape>
              <v:shape style="position:absolute;left:20;top:7287;width:1010;height:340" type="#_x0000_t202" filled="false" stroked="false">
                <v:textbox inset="0,0,0,0">
                  <w:txbxContent>
                    <w:p>
                      <w:pPr>
                        <w:spacing w:before="64"/>
                        <w:ind w:left="367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4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sz w:val="18"/>
                        </w:rPr>
                        <w:t>24</w:t>
                      </w:r>
                    </w:p>
                  </w:txbxContent>
                </v:textbox>
                <w10:wrap type="none"/>
              </v:shape>
              <v:shape style="position:absolute;left:1030;top:7287;width:4544;height:340" type="#_x0000_t202" filled="false" stroked="false">
                <v:textbox inset="0,0,0,0">
                  <w:txbxContent>
                    <w:p>
                      <w:pPr>
                        <w:spacing w:before="64"/>
                        <w:ind w:left="20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pacing w:val="-4"/>
                          <w:sz w:val="18"/>
                        </w:rPr>
                        <w:t>M</w:t>
                      </w:r>
                      <w:r>
                        <w:rPr>
                          <w:rFonts w:ascii="Arial" w:hAnsi="Arial"/>
                          <w:sz w:val="18"/>
                        </w:rPr>
                        <w:t>ontá</w:t>
                      </w: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ž</w:t>
                      </w:r>
                      <w:r>
                        <w:rPr>
                          <w:rFonts w:ascii="Arial" w:hAnsi="Arial"/>
                          <w:sz w:val="18"/>
                        </w:rPr>
                        <w:t>e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v</w:t>
                      </w: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z</w:t>
                      </w:r>
                      <w:r>
                        <w:rPr>
                          <w:rFonts w:ascii="Arial" w:hAnsi="Arial"/>
                          <w:sz w:val="18"/>
                        </w:rPr>
                        <w:t>du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Arial" w:hAnsi="Arial"/>
                          <w:sz w:val="18"/>
                        </w:rPr>
                        <w:t>hote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Arial" w:hAnsi="Arial"/>
                          <w:sz w:val="18"/>
                        </w:rPr>
                        <w:t>hni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ck</w:t>
                      </w: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ý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Arial" w:hAnsi="Arial"/>
                          <w:sz w:val="18"/>
                        </w:rPr>
                        <w:t>h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z</w:t>
                      </w:r>
                      <w:r>
                        <w:rPr>
                          <w:rFonts w:ascii="Arial" w:hAnsi="Arial"/>
                          <w:sz w:val="18"/>
                        </w:rPr>
                        <w:t>aří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z</w:t>
                      </w:r>
                      <w:r>
                        <w:rPr>
                          <w:rFonts w:ascii="Arial" w:hAnsi="Arial"/>
                          <w:sz w:val="18"/>
                        </w:rPr>
                        <w:t>ení</w:t>
                      </w:r>
                    </w:p>
                  </w:txbxContent>
                </v:textbox>
                <w10:wrap type="none"/>
              </v:shape>
              <v:shape style="position:absolute;left:12505;top:7627;width:866;height:266" type="#_x0000_t202" filled="false" stroked="false">
                <v:textbox inset="0,0,0,0">
                  <w:txbxContent>
                    <w:p>
                      <w:pPr>
                        <w:spacing w:before="29"/>
                        <w:ind w:left="189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30.11.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030;top:7627;width:4544;height:266" type="#_x0000_t202" filled="false" stroked="false">
                <v:textbox inset="0,0,0,0">
                  <w:txbxContent>
                    <w:p>
                      <w:pPr>
                        <w:spacing w:before="29"/>
                        <w:ind w:left="20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PŘE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8"/>
                        </w:rPr>
                        <w:t>Á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NÍ ST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8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VBY</w:t>
                      </w:r>
                      <w:r>
                        <w:rPr>
                          <w:rFonts w:ascii="Arial" w:hAns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158"/>
          <w:sz w:val="20"/>
          <w:szCs w:val="20"/>
        </w:rPr>
      </w:r>
    </w:p>
    <w:p>
      <w:pPr>
        <w:spacing w:line="240" w:lineRule="auto" w:before="7"/>
        <w:rPr>
          <w:rFonts w:ascii="Arial" w:hAnsi="Arial" w:cs="Arial" w:eastAsia="Arial"/>
          <w:sz w:val="29"/>
          <w:szCs w:val="29"/>
        </w:rPr>
      </w:pPr>
    </w:p>
    <w:p>
      <w:pPr>
        <w:spacing w:line="259" w:lineRule="auto" w:before="77"/>
        <w:ind w:left="166" w:right="10617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z w:val="18"/>
        </w:rPr>
        <w:t>V Uh.Hradišti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z w:val="18"/>
        </w:rPr>
        <w:t>2.10.2017</w:t>
      </w:r>
      <w:r>
        <w:rPr>
          <w:rFonts w:ascii="Arial" w:hAnsi="Arial"/>
          <w:sz w:val="18"/>
        </w:rPr>
        <w:t> Vypracoval: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Ing.L.Šproch</w:t>
      </w:r>
    </w:p>
    <w:sectPr>
      <w:type w:val="continuous"/>
      <w:pgSz w:w="16840" w:h="11910" w:orient="landscape"/>
      <w:pgMar w:top="540" w:bottom="280" w:left="1480" w:right="1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1"/>
      <w:ind w:left="5723" w:hanging="5552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dcterms:created xsi:type="dcterms:W3CDTF">2017-10-09T11:02:51Z</dcterms:created>
  <dcterms:modified xsi:type="dcterms:W3CDTF">2017-10-09T11:02:51Z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2017-10-09T00:00:00Z</vt:filetime>
  </property>
</Properties>
</file>