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94FBE" w14:textId="77777777" w:rsidR="00FC1DD3" w:rsidRPr="00B96672" w:rsidRDefault="00E40062" w:rsidP="00314CCB">
      <w:pPr>
        <w:pStyle w:val="Nadpis1"/>
      </w:pPr>
      <w:bookmarkStart w:id="0" w:name="_GoBack"/>
      <w:bookmarkEnd w:id="0"/>
      <w:r w:rsidRPr="00B96672">
        <w:t>Ochrana informací</w:t>
      </w:r>
    </w:p>
    <w:p w14:paraId="6E24EEB5" w14:textId="50777186" w:rsidR="00E40062" w:rsidRPr="00C951E6" w:rsidRDefault="00E40062" w:rsidP="00C951E6">
      <w:pPr>
        <w:pStyle w:val="Odstavecseseznamem"/>
      </w:pPr>
      <w:r w:rsidRPr="00F57183">
        <w:t xml:space="preserve">Smluvní strany se zavazují, že uchovají v tajnosti veškeré informace o všech skutečnostech </w:t>
      </w:r>
      <w:r w:rsidR="00B112D5">
        <w:br/>
      </w:r>
      <w:r w:rsidR="004220EB">
        <w:t>Objednatele</w:t>
      </w:r>
      <w:r w:rsidR="00BD0FF7" w:rsidRPr="0064673B">
        <w:t xml:space="preserve"> </w:t>
      </w:r>
      <w:r w:rsidRPr="00F57183">
        <w:t>týkajících se informačních aktiv, které získají</w:t>
      </w:r>
      <w:r w:rsidR="004220EB">
        <w:t xml:space="preserve"> v průběhu činnosti podle této S</w:t>
      </w:r>
      <w:r w:rsidRPr="00F57183">
        <w:t>mlouvy, jakož i</w:t>
      </w:r>
      <w:r w:rsidR="00E41AE0">
        <w:t> </w:t>
      </w:r>
      <w:r w:rsidRPr="00F57183">
        <w:t xml:space="preserve">po jejím ukončení. Dále uchovají v tajnosti veškeré informace týkající se </w:t>
      </w:r>
      <w:r w:rsidR="004220EB">
        <w:t>Poskytovatele</w:t>
      </w:r>
      <w:r w:rsidR="00D0202E" w:rsidRPr="00F57183">
        <w:t xml:space="preserve"> </w:t>
      </w:r>
      <w:r w:rsidRPr="00F57183">
        <w:t xml:space="preserve">či </w:t>
      </w:r>
      <w:r w:rsidR="004220EB">
        <w:t>Objednatele</w:t>
      </w:r>
      <w:r w:rsidRPr="00F57183">
        <w:t>, které nejsou veřejně přístupné</w:t>
      </w:r>
      <w:r w:rsidR="00AA2F45">
        <w:t>, případně jsou označeny jako neveř</w:t>
      </w:r>
      <w:r w:rsidR="00B112D5">
        <w:t>e</w:t>
      </w:r>
      <w:r w:rsidR="00AA2F45">
        <w:t>jné</w:t>
      </w:r>
      <w:r w:rsidRPr="00F57183">
        <w:t xml:space="preserve">. V této souvislosti se </w:t>
      </w:r>
      <w:r w:rsidR="00857724">
        <w:t>s</w:t>
      </w:r>
      <w:r w:rsidRPr="00F57183">
        <w:t>ml</w:t>
      </w:r>
      <w:r w:rsidR="000040A0">
        <w:t>uvní strany zavazují zavázat k </w:t>
      </w:r>
      <w:r w:rsidRPr="00F57183">
        <w:t>utajování informací veškeré své zaměstnance nebo osoby, kter</w:t>
      </w:r>
      <w:r w:rsidR="00B96672">
        <w:t>é jsou pověřeny dílčími úkoly v </w:t>
      </w:r>
      <w:r w:rsidRPr="00F57183">
        <w:t xml:space="preserve">souvislosti s realizací účelu </w:t>
      </w:r>
      <w:r w:rsidR="00857724">
        <w:t xml:space="preserve">této </w:t>
      </w:r>
      <w:r w:rsidR="004220EB">
        <w:t>S</w:t>
      </w:r>
      <w:r w:rsidRPr="00F57183">
        <w:t>mlouvy.</w:t>
      </w:r>
      <w:r w:rsidR="008A7D6F" w:rsidRPr="00F57183">
        <w:t xml:space="preserve"> Tyto </w:t>
      </w:r>
      <w:r w:rsidR="008A7D6F" w:rsidRPr="00C951E6">
        <w:t>informace použij</w:t>
      </w:r>
      <w:r w:rsidR="002319FC" w:rsidRPr="00C951E6">
        <w:t>í</w:t>
      </w:r>
      <w:r w:rsidR="004220EB">
        <w:t xml:space="preserve"> výhradně pro touto S</w:t>
      </w:r>
      <w:r w:rsidR="008A7D6F" w:rsidRPr="00C951E6">
        <w:t>mlouvou dohodnutý účel.</w:t>
      </w:r>
    </w:p>
    <w:p w14:paraId="19E688EC" w14:textId="77777777" w:rsidR="00AA2F45" w:rsidRDefault="002319FC" w:rsidP="006962D6">
      <w:pPr>
        <w:pStyle w:val="citace"/>
      </w:pPr>
      <w:r>
        <w:t>P</w:t>
      </w:r>
      <w:r w:rsidR="00857724" w:rsidRPr="004A2223">
        <w:t>ozn.</w:t>
      </w:r>
      <w:r>
        <w:t>:</w:t>
      </w:r>
      <w:r w:rsidR="00857724" w:rsidRPr="004A2223">
        <w:t xml:space="preserve"> Aktiv</w:t>
      </w:r>
      <w:r>
        <w:t>e</w:t>
      </w:r>
      <w:r w:rsidR="00857724" w:rsidRPr="004A2223">
        <w:t xml:space="preserve">m se rozumí informace v listinné a nelistinné podobě, přičemž za nelistinnou podobu se považují </w:t>
      </w:r>
      <w:r w:rsidR="00857724" w:rsidRPr="00174374">
        <w:t>informace manipulované</w:t>
      </w:r>
      <w:r w:rsidR="00857724" w:rsidRPr="00A0641E">
        <w:t xml:space="preserve"> a ukládané v</w:t>
      </w:r>
      <w:r w:rsidR="00857724">
        <w:t> informačních systémech</w:t>
      </w:r>
      <w:r w:rsidR="00B96672">
        <w:t>, aplikacích, audio- i </w:t>
      </w:r>
      <w:r w:rsidR="00857724" w:rsidRPr="004A2223">
        <w:t xml:space="preserve">videonahrávky, filmy, magnetické a optické datové nosiče informací, jako např. CD nebo DVD, diskety (dále jen „datové nosiče“) a podobně (dle </w:t>
      </w:r>
      <w:r>
        <w:t xml:space="preserve">SM 46 </w:t>
      </w:r>
      <w:r w:rsidR="00857724" w:rsidRPr="004A2223">
        <w:t>Bezpečnostní politik</w:t>
      </w:r>
      <w:r>
        <w:t>a</w:t>
      </w:r>
      <w:r w:rsidR="00857724" w:rsidRPr="004A2223">
        <w:t xml:space="preserve"> informací </w:t>
      </w:r>
      <w:r>
        <w:t>SFŽP ČR</w:t>
      </w:r>
      <w:r w:rsidR="00857724" w:rsidRPr="004A2223">
        <w:t>).</w:t>
      </w:r>
    </w:p>
    <w:p w14:paraId="3C1F8041" w14:textId="70F759B2" w:rsidR="00711AE0" w:rsidRPr="00C951E6" w:rsidRDefault="004220EB" w:rsidP="00711AE0">
      <w:pPr>
        <w:pStyle w:val="Odstavecseseznamem"/>
      </w:pPr>
      <w:r>
        <w:t>Poskytovatel</w:t>
      </w:r>
      <w:r w:rsidR="00711AE0" w:rsidRPr="00C951E6">
        <w:t xml:space="preserve"> se dále zavazuje k mlčenlivosti o postupech či metodikách, které </w:t>
      </w:r>
      <w:r>
        <w:t>Objednateli</w:t>
      </w:r>
      <w:r w:rsidR="00711AE0" w:rsidRPr="00C951E6">
        <w:t xml:space="preserve"> navrhl a dodal.</w:t>
      </w:r>
    </w:p>
    <w:p w14:paraId="1F881222" w14:textId="5F397991" w:rsidR="00711AE0" w:rsidRDefault="004220EB" w:rsidP="00AA2F45">
      <w:pPr>
        <w:pStyle w:val="Odstavecseseznamem"/>
      </w:pPr>
      <w:r>
        <w:t>Poskytovatel</w:t>
      </w:r>
      <w:r w:rsidR="00711AE0" w:rsidRPr="00F57183">
        <w:t xml:space="preserve"> se zavazuje shromažďovat jakékoli informace </w:t>
      </w:r>
      <w:r>
        <w:t>Objednatele</w:t>
      </w:r>
      <w:r w:rsidR="00711AE0" w:rsidRPr="00F57183">
        <w:t xml:space="preserve"> (</w:t>
      </w:r>
      <w:r w:rsidR="00711AE0">
        <w:t xml:space="preserve">např. </w:t>
      </w:r>
      <w:r w:rsidR="00711AE0" w:rsidRPr="00F57183">
        <w:t>zálohy dat, parciální zálohy dat, tabulek atd.)</w:t>
      </w:r>
      <w:r w:rsidR="00711AE0">
        <w:t xml:space="preserve"> </w:t>
      </w:r>
      <w:r w:rsidR="00711AE0" w:rsidRPr="00F57183">
        <w:t xml:space="preserve">pouze na základě předchozího písemného souhlasu </w:t>
      </w:r>
      <w:r>
        <w:t>Objednatele</w:t>
      </w:r>
      <w:r w:rsidR="00711AE0">
        <w:t xml:space="preserve"> </w:t>
      </w:r>
      <w:r w:rsidR="00711AE0" w:rsidRPr="00F57183">
        <w:t xml:space="preserve">(např. </w:t>
      </w:r>
      <w:r w:rsidR="00711AE0">
        <w:t xml:space="preserve">prostřednictvím </w:t>
      </w:r>
      <w:r w:rsidR="00B112D5">
        <w:t>i</w:t>
      </w:r>
      <w:r w:rsidR="00711AE0" w:rsidRPr="00F57183">
        <w:t>nformační</w:t>
      </w:r>
      <w:r w:rsidR="00711AE0">
        <w:t>ho</w:t>
      </w:r>
      <w:r w:rsidR="00711AE0" w:rsidRPr="00F57183">
        <w:t xml:space="preserve"> systém</w:t>
      </w:r>
      <w:r w:rsidR="00711AE0">
        <w:t>u</w:t>
      </w:r>
      <w:r w:rsidR="00711AE0" w:rsidRPr="00F57183">
        <w:t xml:space="preserve"> JIRA), k předem stanoveným účelům (převody dat, analýza chyby </w:t>
      </w:r>
      <w:r w:rsidR="00711AE0">
        <w:t>apod.</w:t>
      </w:r>
      <w:r w:rsidR="00711AE0" w:rsidRPr="00F57183">
        <w:t xml:space="preserve">) a na předem stanovenou dobu. Za </w:t>
      </w:r>
      <w:r>
        <w:t>Objednatele</w:t>
      </w:r>
      <w:r w:rsidR="00711AE0">
        <w:t xml:space="preserve"> </w:t>
      </w:r>
      <w:r w:rsidR="00711AE0" w:rsidRPr="00F57183">
        <w:t xml:space="preserve">je odpovědnou osobou </w:t>
      </w:r>
      <w:r w:rsidR="00711AE0">
        <w:t>kontaktní</w:t>
      </w:r>
      <w:r w:rsidR="00711AE0" w:rsidRPr="00F57183">
        <w:t xml:space="preserve"> osoba </w:t>
      </w:r>
      <w:r>
        <w:t>Objednatele</w:t>
      </w:r>
      <w:r w:rsidR="00711AE0">
        <w:t xml:space="preserve"> určená</w:t>
      </w:r>
      <w:r w:rsidR="00711AE0" w:rsidRPr="00F57183">
        <w:t xml:space="preserve"> ve </w:t>
      </w:r>
      <w:r>
        <w:t>S</w:t>
      </w:r>
      <w:r w:rsidR="00711AE0" w:rsidRPr="00F57183">
        <w:t>mlouvě.</w:t>
      </w:r>
      <w:r w:rsidR="00AA2F45">
        <w:t xml:space="preserve"> </w:t>
      </w:r>
      <w:r w:rsidR="00711AE0" w:rsidRPr="00F57183">
        <w:t xml:space="preserve">Bezprostředně po vyřešení požadavku či problému je </w:t>
      </w:r>
      <w:r>
        <w:t>Poskytovatel</w:t>
      </w:r>
      <w:r w:rsidR="00711AE0" w:rsidRPr="00F57183">
        <w:t xml:space="preserve"> povinen tato</w:t>
      </w:r>
      <w:r>
        <w:t xml:space="preserve"> data skartovat, pokud není ve S</w:t>
      </w:r>
      <w:r w:rsidR="00711AE0" w:rsidRPr="00F57183">
        <w:t>mlouvě uvedeno jinak.</w:t>
      </w:r>
    </w:p>
    <w:p w14:paraId="422C77FF" w14:textId="608E5C63" w:rsidR="00E755D3" w:rsidRPr="0064673B" w:rsidRDefault="00E755D3" w:rsidP="00AA2F45">
      <w:pPr>
        <w:pStyle w:val="Odstavecseseznamem"/>
      </w:pPr>
      <w:r w:rsidRPr="000040A0">
        <w:rPr>
          <w:lang w:eastAsia="cs-CZ"/>
        </w:rPr>
        <w:t xml:space="preserve">Smluvní strany mají navzájem právo požadovat doložení dostatečnosti principů ochrany neveřejných informací. </w:t>
      </w:r>
      <w:r w:rsidR="004220EB">
        <w:rPr>
          <w:lang w:eastAsia="cs-CZ"/>
        </w:rPr>
        <w:t>Poskytovatel</w:t>
      </w:r>
      <w:r w:rsidRPr="000040A0">
        <w:rPr>
          <w:lang w:eastAsia="cs-CZ"/>
        </w:rPr>
        <w:t xml:space="preserve"> se zavazuje, že neveřejné informace nevyužije ve svůj vlastní prospěch. Při přenosu a zpracování dat je </w:t>
      </w:r>
      <w:r w:rsidR="004220EB">
        <w:rPr>
          <w:lang w:eastAsia="cs-CZ"/>
        </w:rPr>
        <w:t>Poskytovatel</w:t>
      </w:r>
      <w:r w:rsidRPr="000040A0">
        <w:rPr>
          <w:lang w:eastAsia="cs-CZ"/>
        </w:rPr>
        <w:t xml:space="preserve"> povinen přijmout náležitá bezpečností opatření, aby nedošlo k úniku nebo neoprávněnému použití těchto informací. </w:t>
      </w:r>
      <w:r w:rsidR="004220EB">
        <w:rPr>
          <w:lang w:eastAsia="cs-CZ"/>
        </w:rPr>
        <w:t>Poskytovatel</w:t>
      </w:r>
      <w:r w:rsidRPr="000040A0">
        <w:rPr>
          <w:lang w:eastAsia="cs-CZ"/>
        </w:rPr>
        <w:t xml:space="preserve"> předloží </w:t>
      </w:r>
      <w:r>
        <w:rPr>
          <w:lang w:eastAsia="cs-CZ"/>
        </w:rPr>
        <w:t xml:space="preserve">soupis přijatých opatření </w:t>
      </w:r>
      <w:r w:rsidR="004220EB">
        <w:rPr>
          <w:lang w:eastAsia="cs-CZ"/>
        </w:rPr>
        <w:t>Objednateli</w:t>
      </w:r>
      <w:r w:rsidRPr="000040A0">
        <w:rPr>
          <w:lang w:eastAsia="cs-CZ"/>
        </w:rPr>
        <w:t xml:space="preserve"> ke schválení. Přenos a zpracování informací je </w:t>
      </w:r>
      <w:r w:rsidR="004220EB">
        <w:rPr>
          <w:lang w:eastAsia="cs-CZ"/>
        </w:rPr>
        <w:t>Poskytovatel</w:t>
      </w:r>
      <w:r w:rsidRPr="000040A0">
        <w:rPr>
          <w:lang w:eastAsia="cs-CZ"/>
        </w:rPr>
        <w:t xml:space="preserve"> oprávněn provádět až po jejich odsouhlasení</w:t>
      </w:r>
      <w:r>
        <w:rPr>
          <w:lang w:eastAsia="cs-CZ"/>
        </w:rPr>
        <w:t xml:space="preserve"> bezpečnostním manažer</w:t>
      </w:r>
      <w:r w:rsidR="004220EB">
        <w:rPr>
          <w:lang w:eastAsia="cs-CZ"/>
        </w:rPr>
        <w:t>em – koordinátorem uvedeným ve S</w:t>
      </w:r>
      <w:r>
        <w:rPr>
          <w:lang w:eastAsia="cs-CZ"/>
        </w:rPr>
        <w:t>mlouvě</w:t>
      </w:r>
      <w:r w:rsidRPr="000040A0">
        <w:rPr>
          <w:lang w:eastAsia="cs-CZ"/>
        </w:rPr>
        <w:t>.</w:t>
      </w:r>
    </w:p>
    <w:p w14:paraId="3F043CB7" w14:textId="66124FA6" w:rsidR="00762436" w:rsidRPr="00275C92" w:rsidRDefault="00762436" w:rsidP="00314CCB">
      <w:pPr>
        <w:pStyle w:val="Nadpis1"/>
      </w:pPr>
      <w:r w:rsidRPr="00275C92">
        <w:t xml:space="preserve">Vymezení povoleného přístupu </w:t>
      </w:r>
      <w:r w:rsidR="004220EB">
        <w:t>Poskytovatele</w:t>
      </w:r>
    </w:p>
    <w:p w14:paraId="209A1279" w14:textId="2EF44175" w:rsidR="00762436" w:rsidRDefault="00762436" w:rsidP="00C951E6">
      <w:pPr>
        <w:pStyle w:val="Odstavecseseznamem"/>
      </w:pPr>
      <w:r w:rsidRPr="00F57183">
        <w:t xml:space="preserve">Přístup </w:t>
      </w:r>
      <w:r w:rsidR="00087B9D" w:rsidRPr="00F57183">
        <w:t xml:space="preserve">k informačním </w:t>
      </w:r>
      <w:r w:rsidR="00087B9D" w:rsidRPr="00C951E6">
        <w:t>aktivům</w:t>
      </w:r>
      <w:r w:rsidR="00087B9D" w:rsidRPr="00F57183">
        <w:t xml:space="preserve"> </w:t>
      </w:r>
      <w:r w:rsidR="004220EB">
        <w:t>Objednatele</w:t>
      </w:r>
      <w:r w:rsidR="008E2979">
        <w:t xml:space="preserve"> </w:t>
      </w:r>
      <w:r w:rsidRPr="00F57183">
        <w:t>bude</w:t>
      </w:r>
      <w:r w:rsidR="008F5BAB" w:rsidRPr="00F57183">
        <w:t xml:space="preserve"> </w:t>
      </w:r>
      <w:r w:rsidRPr="00F57183">
        <w:t>umožněn jen</w:t>
      </w:r>
      <w:r w:rsidR="00C8798D">
        <w:t xml:space="preserve"> předem</w:t>
      </w:r>
      <w:r w:rsidRPr="00F57183">
        <w:t xml:space="preserve"> schváleným </w:t>
      </w:r>
      <w:r w:rsidR="003F4468">
        <w:t xml:space="preserve">zaměstnancům či dalším </w:t>
      </w:r>
      <w:r w:rsidRPr="00F57183">
        <w:t>osobám</w:t>
      </w:r>
      <w:r w:rsidR="003F4468">
        <w:t xml:space="preserve"> na straně </w:t>
      </w:r>
      <w:r w:rsidR="004220EB">
        <w:t>Poskytovatele</w:t>
      </w:r>
      <w:r w:rsidR="003F4468">
        <w:t xml:space="preserve"> (dále společně jen „pracovníci </w:t>
      </w:r>
      <w:r w:rsidR="004220EB">
        <w:t>Poskytovatele</w:t>
      </w:r>
      <w:r w:rsidR="003F4468">
        <w:t>“)</w:t>
      </w:r>
      <w:r w:rsidR="00291E48">
        <w:t xml:space="preserve">, </w:t>
      </w:r>
      <w:r w:rsidR="002F3273">
        <w:t>zapsaným v </w:t>
      </w:r>
      <w:r w:rsidR="00291E48">
        <w:t>listině „Přístup k aktivům ICT“, která bude vyplně</w:t>
      </w:r>
      <w:r w:rsidR="004220EB">
        <w:t>na neprodleně po uzavření této S</w:t>
      </w:r>
      <w:r w:rsidR="00291E48">
        <w:t>mlouvy, nejpozději však před zahájením plnění</w:t>
      </w:r>
      <w:r w:rsidR="00B14F4A">
        <w:t>.</w:t>
      </w:r>
      <w:r w:rsidR="00291E48">
        <w:t xml:space="preserve"> Vyplnění listiny zajistí </w:t>
      </w:r>
      <w:r w:rsidR="004220EB">
        <w:t>Ob</w:t>
      </w:r>
      <w:r w:rsidR="00A975A2">
        <w:t>je</w:t>
      </w:r>
      <w:r w:rsidR="004220EB">
        <w:t>dnatel</w:t>
      </w:r>
      <w:r w:rsidR="00291E48">
        <w:t xml:space="preserve"> ve spolupráci s </w:t>
      </w:r>
      <w:r w:rsidR="004220EB">
        <w:t>Poskytovatele</w:t>
      </w:r>
      <w:r w:rsidR="00291E48">
        <w:t>m.</w:t>
      </w:r>
      <w:r w:rsidR="00230CED">
        <w:t xml:space="preserve"> V listině budou dále uvedena přidělená oprávnění jednotlivých pracovníků </w:t>
      </w:r>
      <w:r w:rsidR="004220EB">
        <w:t>Poskytovatele</w:t>
      </w:r>
      <w:r w:rsidR="00230CED">
        <w:t xml:space="preserve">, podmínky, způsob a parametry přístupu do systému/ů </w:t>
      </w:r>
      <w:r w:rsidR="004220EB">
        <w:t>Objednatele</w:t>
      </w:r>
      <w:r w:rsidR="00230CED">
        <w:t>.</w:t>
      </w:r>
    </w:p>
    <w:p w14:paraId="500E4D0A" w14:textId="681874B0" w:rsidR="00A0641E" w:rsidRPr="00F57183" w:rsidRDefault="00A0641E" w:rsidP="00C951E6">
      <w:pPr>
        <w:pStyle w:val="Odstavecseseznamem"/>
      </w:pPr>
      <w:r w:rsidRPr="00F57183">
        <w:t xml:space="preserve">Výměnu </w:t>
      </w:r>
      <w:r w:rsidR="00E41AE0">
        <w:t xml:space="preserve">či doplnění </w:t>
      </w:r>
      <w:r w:rsidR="00230CED">
        <w:t>pracovníka</w:t>
      </w:r>
      <w:r w:rsidRPr="00F57183">
        <w:t xml:space="preserve"> </w:t>
      </w:r>
      <w:r w:rsidR="004220EB">
        <w:t>Poskytovatele</w:t>
      </w:r>
      <w:r w:rsidR="00E41AE0">
        <w:t xml:space="preserve"> podílejícího se</w:t>
      </w:r>
      <w:r w:rsidR="00A975A2">
        <w:t xml:space="preserve"> na plnění S</w:t>
      </w:r>
      <w:r w:rsidRPr="00F57183">
        <w:t xml:space="preserve">mlouvy lze provést </w:t>
      </w:r>
      <w:r w:rsidR="00230CED">
        <w:t xml:space="preserve">pouze </w:t>
      </w:r>
      <w:r w:rsidRPr="00F57183">
        <w:t xml:space="preserve">na základě žádosti </w:t>
      </w:r>
      <w:r w:rsidR="004220EB">
        <w:t>Poskytovatele</w:t>
      </w:r>
      <w:r w:rsidR="00230CED">
        <w:t xml:space="preserve"> a </w:t>
      </w:r>
      <w:r w:rsidR="003360F2">
        <w:t>jejím</w:t>
      </w:r>
      <w:r w:rsidR="00230CED">
        <w:t xml:space="preserve"> schválení kontaktní osobou </w:t>
      </w:r>
      <w:r w:rsidR="004220EB">
        <w:t>Objednatele</w:t>
      </w:r>
      <w:r w:rsidR="00F64D11">
        <w:t xml:space="preserve"> </w:t>
      </w:r>
      <w:r w:rsidR="00E41AE0">
        <w:t>určenou</w:t>
      </w:r>
      <w:r w:rsidR="004220EB">
        <w:t xml:space="preserve"> ve S</w:t>
      </w:r>
      <w:r w:rsidR="00F64D11">
        <w:t>mlouvě</w:t>
      </w:r>
      <w:r w:rsidRPr="00F57183">
        <w:t xml:space="preserve">. </w:t>
      </w:r>
      <w:r w:rsidR="00F86800">
        <w:t xml:space="preserve">Pokud </w:t>
      </w:r>
      <w:r w:rsidR="004220EB">
        <w:t>Poskytovatel</w:t>
      </w:r>
      <w:r w:rsidR="00F86800">
        <w:t xml:space="preserve"> prokazoval splnění </w:t>
      </w:r>
      <w:r w:rsidR="004220EB">
        <w:t>určitých kvalifikačních požadavků</w:t>
      </w:r>
      <w:r w:rsidR="00F86800">
        <w:t xml:space="preserve"> pracovníkem </w:t>
      </w:r>
      <w:r w:rsidR="004220EB">
        <w:t>Poskytovatele</w:t>
      </w:r>
      <w:r w:rsidR="00F86800">
        <w:t xml:space="preserve"> uvedeným v listině „Přístup k aktivům ICT“</w:t>
      </w:r>
      <w:r w:rsidR="003360F2">
        <w:t>, lze výměnu</w:t>
      </w:r>
      <w:r w:rsidR="003360F2" w:rsidRPr="003360F2">
        <w:t xml:space="preserve"> </w:t>
      </w:r>
      <w:r w:rsidR="003360F2">
        <w:t>či doplnění takového pracovníka</w:t>
      </w:r>
      <w:r w:rsidR="003360F2" w:rsidRPr="00F57183">
        <w:t xml:space="preserve"> </w:t>
      </w:r>
      <w:r w:rsidR="004220EB">
        <w:t>Poskytovatele</w:t>
      </w:r>
      <w:r w:rsidR="003360F2">
        <w:t xml:space="preserve"> provést</w:t>
      </w:r>
      <w:r w:rsidR="006962D6">
        <w:t>,</w:t>
      </w:r>
      <w:r w:rsidR="003360F2">
        <w:t xml:space="preserve"> pouze pokud nový pracovník </w:t>
      </w:r>
      <w:r w:rsidR="004220EB">
        <w:t>Poskytovatele</w:t>
      </w:r>
      <w:r w:rsidR="003360F2">
        <w:t xml:space="preserve"> </w:t>
      </w:r>
      <w:r w:rsidR="004220EB">
        <w:t xml:space="preserve">rovněž </w:t>
      </w:r>
      <w:r w:rsidR="003360F2">
        <w:t xml:space="preserve">splňuje </w:t>
      </w:r>
      <w:r w:rsidR="004220EB">
        <w:t>dané požadavky</w:t>
      </w:r>
      <w:r w:rsidR="003360F2">
        <w:t>.</w:t>
      </w:r>
    </w:p>
    <w:p w14:paraId="4FAE479B" w14:textId="34BFA645" w:rsidR="007C79E8" w:rsidRPr="00275C92" w:rsidRDefault="007C79E8" w:rsidP="0073359B">
      <w:pPr>
        <w:pStyle w:val="Nadpis1"/>
        <w:jc w:val="both"/>
      </w:pPr>
      <w:r w:rsidRPr="00275C92">
        <w:lastRenderedPageBreak/>
        <w:t xml:space="preserve">Ujednání o závazku </w:t>
      </w:r>
      <w:r w:rsidR="004220EB">
        <w:t>Poskytovatele</w:t>
      </w:r>
      <w:r w:rsidRPr="00275C92">
        <w:t xml:space="preserve"> řídit se existujícími vnitřními </w:t>
      </w:r>
      <w:r w:rsidR="00BA1EA9" w:rsidRPr="00275C92">
        <w:t xml:space="preserve">předpisy </w:t>
      </w:r>
      <w:r w:rsidR="004220EB">
        <w:t>Objednatele</w:t>
      </w:r>
      <w:r w:rsidR="008E2979" w:rsidRPr="00275C92">
        <w:t xml:space="preserve"> </w:t>
      </w:r>
      <w:r w:rsidRPr="00275C92">
        <w:t>s důrazem na dokumentaci ISMS</w:t>
      </w:r>
    </w:p>
    <w:p w14:paraId="6BFDF061" w14:textId="0DADEBE6" w:rsidR="007C79E8" w:rsidRPr="00F57183" w:rsidRDefault="004220EB" w:rsidP="00C951E6">
      <w:pPr>
        <w:pStyle w:val="Odstavecseseznamem"/>
      </w:pPr>
      <w:r>
        <w:t>Poskytovatel</w:t>
      </w:r>
      <w:r w:rsidR="007C79E8" w:rsidRPr="00F57183">
        <w:t xml:space="preserve"> </w:t>
      </w:r>
      <w:r w:rsidR="00711AE0">
        <w:t>je povinen</w:t>
      </w:r>
      <w:r w:rsidR="007C79E8" w:rsidRPr="00F57183">
        <w:t xml:space="preserve"> řídit </w:t>
      </w:r>
      <w:r w:rsidR="00711AE0">
        <w:t xml:space="preserve">se </w:t>
      </w:r>
      <w:r w:rsidR="007C79E8" w:rsidRPr="00F57183">
        <w:t>bezpečnostní</w:t>
      </w:r>
      <w:r w:rsidR="00071A53">
        <w:t>mi</w:t>
      </w:r>
      <w:r w:rsidR="007C79E8" w:rsidRPr="00F57183">
        <w:t xml:space="preserve"> </w:t>
      </w:r>
      <w:r w:rsidR="00071A53">
        <w:t>požadavky</w:t>
      </w:r>
      <w:r w:rsidR="00071A53" w:rsidRPr="00F57183">
        <w:t xml:space="preserve"> </w:t>
      </w:r>
      <w:r w:rsidR="007C79E8" w:rsidRPr="00F57183">
        <w:t xml:space="preserve">a příslušnými </w:t>
      </w:r>
      <w:r w:rsidR="00071A53">
        <w:t>vnitřními</w:t>
      </w:r>
      <w:r w:rsidR="00071A53" w:rsidRPr="00F57183">
        <w:t xml:space="preserve"> </w:t>
      </w:r>
      <w:r w:rsidR="007C79E8" w:rsidRPr="00F57183">
        <w:t>směrnicemi a</w:t>
      </w:r>
      <w:r w:rsidR="0097356B">
        <w:t> </w:t>
      </w:r>
      <w:r w:rsidR="007C79E8" w:rsidRPr="00F57183">
        <w:t xml:space="preserve">manuály </w:t>
      </w:r>
      <w:r>
        <w:t>Objednatele</w:t>
      </w:r>
      <w:r w:rsidR="00DD197F" w:rsidRPr="00F57183">
        <w:t>.</w:t>
      </w:r>
    </w:p>
    <w:p w14:paraId="07FBA8BC" w14:textId="38F0D576" w:rsidR="007C79E8" w:rsidRPr="00F57183" w:rsidRDefault="007C79E8" w:rsidP="00C951E6">
      <w:pPr>
        <w:pStyle w:val="Odstavecseseznamem"/>
      </w:pPr>
      <w:r w:rsidRPr="00F57183">
        <w:t xml:space="preserve">Pracovníci </w:t>
      </w:r>
      <w:r w:rsidR="004220EB">
        <w:t>Poskytovatele</w:t>
      </w:r>
      <w:r w:rsidR="00406E06" w:rsidRPr="00F57183">
        <w:t>,</w:t>
      </w:r>
      <w:r w:rsidRPr="00F57183">
        <w:t xml:space="preserve"> kteří </w:t>
      </w:r>
      <w:r w:rsidR="00406E06" w:rsidRPr="00F57183">
        <w:t>používají, spravují</w:t>
      </w:r>
      <w:r w:rsidRPr="00F57183">
        <w:t xml:space="preserve"> či jinak využívají aktiva </w:t>
      </w:r>
      <w:r w:rsidR="004220EB">
        <w:t>Objednatele</w:t>
      </w:r>
      <w:r w:rsidR="00452D18" w:rsidRPr="00F57183">
        <w:t>,</w:t>
      </w:r>
      <w:r w:rsidRPr="00F57183">
        <w:t xml:space="preserve"> musí být prokazatelným způsobem seznámeni s </w:t>
      </w:r>
      <w:r w:rsidR="00071A53">
        <w:t xml:space="preserve">bezpečnostními požadavky a </w:t>
      </w:r>
      <w:r w:rsidR="00BA1EA9">
        <w:t>příslušnými</w:t>
      </w:r>
      <w:r w:rsidR="00BA1EA9" w:rsidRPr="00F57183">
        <w:t xml:space="preserve"> </w:t>
      </w:r>
      <w:r w:rsidRPr="00F57183">
        <w:t>vnitřními směrnicemi</w:t>
      </w:r>
      <w:r w:rsidR="006A40F8">
        <w:t xml:space="preserve"> a manuály </w:t>
      </w:r>
      <w:r w:rsidR="004220EB">
        <w:t>Objednatele</w:t>
      </w:r>
      <w:r w:rsidRPr="00F57183">
        <w:t xml:space="preserve"> a </w:t>
      </w:r>
      <w:r w:rsidR="00452D18" w:rsidRPr="00F57183">
        <w:t xml:space="preserve">musejí být </w:t>
      </w:r>
      <w:r w:rsidR="004220EB">
        <w:t>Poskytovatele</w:t>
      </w:r>
      <w:r w:rsidR="00BA1EA9">
        <w:t xml:space="preserve">m </w:t>
      </w:r>
      <w:r w:rsidRPr="00F57183">
        <w:t>zavázáni se jimi řídit.</w:t>
      </w:r>
    </w:p>
    <w:p w14:paraId="5C84F290" w14:textId="2217A046" w:rsidR="007E59AF" w:rsidRDefault="004220EB" w:rsidP="00C951E6">
      <w:pPr>
        <w:pStyle w:val="Odstavecseseznamem"/>
      </w:pPr>
      <w:r>
        <w:t>Poskytovatel</w:t>
      </w:r>
      <w:r w:rsidR="00B75ABF" w:rsidRPr="00F57183">
        <w:t xml:space="preserve"> ustanoví odpovědnou osobu, která </w:t>
      </w:r>
      <w:r w:rsidR="00452D18" w:rsidRPr="00F57183">
        <w:t xml:space="preserve">bude </w:t>
      </w:r>
      <w:r w:rsidR="00B75ABF" w:rsidRPr="00F57183">
        <w:t>odpovíd</w:t>
      </w:r>
      <w:r w:rsidR="008F20A4" w:rsidRPr="00F57183">
        <w:t>at</w:t>
      </w:r>
      <w:r w:rsidR="00B75ABF" w:rsidRPr="00F57183">
        <w:t xml:space="preserve"> za adekvátní seznámení </w:t>
      </w:r>
      <w:r w:rsidR="00711AE0">
        <w:t xml:space="preserve">se </w:t>
      </w:r>
      <w:r w:rsidR="006A40F8">
        <w:t>pracovníků</w:t>
      </w:r>
      <w:r w:rsidR="006A40F8" w:rsidRPr="00F57183">
        <w:t xml:space="preserve"> </w:t>
      </w:r>
      <w:r>
        <w:t>Poskytovatele</w:t>
      </w:r>
      <w:r w:rsidR="00B75ABF" w:rsidRPr="00F57183">
        <w:t xml:space="preserve"> s bezpečnostními požadavky </w:t>
      </w:r>
      <w:r>
        <w:t>Objednatele</w:t>
      </w:r>
      <w:r w:rsidR="008E2979">
        <w:t xml:space="preserve"> </w:t>
      </w:r>
      <w:r w:rsidR="00B75ABF" w:rsidRPr="00F57183">
        <w:t>a za dodržování těchto požadavků.</w:t>
      </w:r>
    </w:p>
    <w:p w14:paraId="735A55FA" w14:textId="5F1CC816" w:rsidR="00B75ABF" w:rsidRDefault="006A40F8" w:rsidP="00C951E6">
      <w:pPr>
        <w:pStyle w:val="Odstavecseseznamem"/>
      </w:pPr>
      <w:r>
        <w:t>Pracovníci</w:t>
      </w:r>
      <w:r w:rsidRPr="00F57183">
        <w:t xml:space="preserve"> </w:t>
      </w:r>
      <w:r w:rsidR="004220EB">
        <w:t>Poskytovatele</w:t>
      </w:r>
      <w:r w:rsidR="00B75ABF" w:rsidRPr="00F57183">
        <w:t xml:space="preserve">, kteří </w:t>
      </w:r>
      <w:r>
        <w:t>nakládají</w:t>
      </w:r>
      <w:r w:rsidRPr="00F57183">
        <w:t xml:space="preserve"> </w:t>
      </w:r>
      <w:r w:rsidR="00B75ABF" w:rsidRPr="00F57183">
        <w:t>s neveřejnými informac</w:t>
      </w:r>
      <w:r w:rsidR="000040A0">
        <w:t xml:space="preserve">emi </w:t>
      </w:r>
      <w:r w:rsidR="004220EB">
        <w:t>Objednatele</w:t>
      </w:r>
      <w:r w:rsidR="000040A0">
        <w:t>, absolvují seznámení s </w:t>
      </w:r>
      <w:r w:rsidR="00B75ABF" w:rsidRPr="00F57183">
        <w:t xml:space="preserve">pravidly a postupy </w:t>
      </w:r>
      <w:r w:rsidR="009C73E8" w:rsidRPr="00F57183">
        <w:t xml:space="preserve">ISMS </w:t>
      </w:r>
      <w:r w:rsidR="004220EB">
        <w:t>Objednatele</w:t>
      </w:r>
      <w:r w:rsidR="00B75ABF" w:rsidRPr="00F57183">
        <w:t xml:space="preserve">. </w:t>
      </w:r>
      <w:r w:rsidR="00711AE0">
        <w:t>Každý p</w:t>
      </w:r>
      <w:r w:rsidR="00071A53">
        <w:t xml:space="preserve">oučený pracovník </w:t>
      </w:r>
      <w:r w:rsidR="004220EB">
        <w:t>Poskytovatele</w:t>
      </w:r>
      <w:r w:rsidR="00071A53">
        <w:t xml:space="preserve"> následně podepíše </w:t>
      </w:r>
      <w:r w:rsidR="00EB2DBE">
        <w:t>„</w:t>
      </w:r>
      <w:r w:rsidR="000040A0">
        <w:rPr>
          <w:i/>
        </w:rPr>
        <w:t>Prohlášení o </w:t>
      </w:r>
      <w:r w:rsidR="009760B6" w:rsidRPr="00F57183">
        <w:rPr>
          <w:i/>
        </w:rPr>
        <w:t>zajištění bezpečnosti informací</w:t>
      </w:r>
      <w:r w:rsidR="00F04837" w:rsidRPr="00F57183">
        <w:rPr>
          <w:i/>
        </w:rPr>
        <w:t xml:space="preserve"> </w:t>
      </w:r>
      <w:r w:rsidR="007E59AF">
        <w:rPr>
          <w:i/>
        </w:rPr>
        <w:t>SFŽP ČR</w:t>
      </w:r>
      <w:r w:rsidR="00F04837" w:rsidRPr="00F57183">
        <w:rPr>
          <w:i/>
        </w:rPr>
        <w:t xml:space="preserve"> </w:t>
      </w:r>
      <w:r w:rsidR="007E59AF">
        <w:rPr>
          <w:i/>
        </w:rPr>
        <w:t>(</w:t>
      </w:r>
      <w:r w:rsidR="00F04837" w:rsidRPr="00F57183">
        <w:rPr>
          <w:i/>
        </w:rPr>
        <w:t>privilegovaný přístup</w:t>
      </w:r>
      <w:r w:rsidR="007E59AF">
        <w:rPr>
          <w:i/>
        </w:rPr>
        <w:t>)</w:t>
      </w:r>
      <w:r w:rsidR="00EB2DBE">
        <w:t>“</w:t>
      </w:r>
      <w:r w:rsidR="00071A53">
        <w:t xml:space="preserve">, a to nejpozději před </w:t>
      </w:r>
      <w:r w:rsidR="00F07BB7">
        <w:t>započetím</w:t>
      </w:r>
      <w:r w:rsidR="00071A53">
        <w:t xml:space="preserve"> prací</w:t>
      </w:r>
      <w:r w:rsidR="00711AE0">
        <w:t>, na nichž se podílí</w:t>
      </w:r>
      <w:r>
        <w:t>.</w:t>
      </w:r>
    </w:p>
    <w:p w14:paraId="24F78FBE" w14:textId="6225871F" w:rsidR="00B75ABF" w:rsidRPr="00F57183" w:rsidRDefault="00B75ABF" w:rsidP="00C951E6">
      <w:pPr>
        <w:pStyle w:val="Odstavecseseznamem"/>
      </w:pPr>
      <w:r w:rsidRPr="00F57183">
        <w:t xml:space="preserve">Seznámení </w:t>
      </w:r>
      <w:r w:rsidR="007E59AF">
        <w:t xml:space="preserve">pracovníků </w:t>
      </w:r>
      <w:r w:rsidR="004220EB">
        <w:t>Poskytovatele</w:t>
      </w:r>
      <w:r w:rsidR="007E59AF">
        <w:t xml:space="preserve"> </w:t>
      </w:r>
      <w:r w:rsidRPr="00F57183">
        <w:t xml:space="preserve">s pravidly a postupy ISMS organizuje </w:t>
      </w:r>
      <w:r w:rsidR="006A40F8">
        <w:t xml:space="preserve">kontaktní osoba </w:t>
      </w:r>
      <w:r w:rsidR="00F86800">
        <w:br/>
      </w:r>
      <w:r w:rsidR="004220EB">
        <w:t>Objednatele</w:t>
      </w:r>
      <w:r w:rsidR="006A40F8">
        <w:t xml:space="preserve"> </w:t>
      </w:r>
      <w:r w:rsidR="00711AE0">
        <w:t>určená</w:t>
      </w:r>
      <w:r w:rsidR="004220EB">
        <w:t xml:space="preserve"> ve S</w:t>
      </w:r>
      <w:r w:rsidR="006A40F8">
        <w:t>mlouvě</w:t>
      </w:r>
      <w:r w:rsidR="00AC03D1" w:rsidRPr="004134DB">
        <w:t xml:space="preserve"> </w:t>
      </w:r>
      <w:r w:rsidR="00F36250" w:rsidRPr="00F57183">
        <w:t xml:space="preserve">či </w:t>
      </w:r>
      <w:r w:rsidR="006A40F8">
        <w:t xml:space="preserve">jiná </w:t>
      </w:r>
      <w:r w:rsidR="00F36250" w:rsidRPr="00F57183">
        <w:t xml:space="preserve">odpovědná osoba </w:t>
      </w:r>
      <w:r w:rsidR="006A40F8">
        <w:t>určená</w:t>
      </w:r>
      <w:r w:rsidR="00AC03D1">
        <w:t xml:space="preserve"> smluvními stranami</w:t>
      </w:r>
      <w:r w:rsidR="00EB2DBE">
        <w:t>.</w:t>
      </w:r>
    </w:p>
    <w:p w14:paraId="4852366D" w14:textId="0912C1B5" w:rsidR="00762436" w:rsidRPr="00275C92" w:rsidRDefault="00762436" w:rsidP="0073359B">
      <w:pPr>
        <w:pStyle w:val="Nadpis1"/>
        <w:jc w:val="both"/>
      </w:pPr>
      <w:r w:rsidRPr="00275C92">
        <w:t xml:space="preserve">Odpovědnost </w:t>
      </w:r>
      <w:r w:rsidR="004220EB">
        <w:t>Poskytovatele</w:t>
      </w:r>
      <w:r w:rsidRPr="00275C92">
        <w:t xml:space="preserve">, </w:t>
      </w:r>
      <w:r w:rsidR="00B36624" w:rsidRPr="00275C92">
        <w:t>je</w:t>
      </w:r>
      <w:r w:rsidR="00B36624">
        <w:t>ho</w:t>
      </w:r>
      <w:r w:rsidR="00B36624" w:rsidRPr="00275C92">
        <w:t xml:space="preserve"> </w:t>
      </w:r>
      <w:r w:rsidRPr="00275C92">
        <w:t>zaměstnanců</w:t>
      </w:r>
      <w:r w:rsidR="0073359B">
        <w:t xml:space="preserve"> a</w:t>
      </w:r>
      <w:r w:rsidRPr="00275C92">
        <w:t xml:space="preserve"> osob ve smluvním vztahu k</w:t>
      </w:r>
      <w:r w:rsidR="00B36624">
        <w:t> </w:t>
      </w:r>
      <w:r w:rsidR="004220EB">
        <w:t>Poskytovatel</w:t>
      </w:r>
      <w:r w:rsidRPr="00275C92">
        <w:t>i</w:t>
      </w:r>
    </w:p>
    <w:p w14:paraId="14FEDB9A" w14:textId="2151F55D" w:rsidR="00077847" w:rsidRPr="00B96672" w:rsidRDefault="004220EB" w:rsidP="00C951E6">
      <w:pPr>
        <w:pStyle w:val="Odstavecseseznamem"/>
      </w:pPr>
      <w:r>
        <w:t>Poskytovatel</w:t>
      </w:r>
      <w:r w:rsidR="00CC7F99" w:rsidRPr="00F57183">
        <w:t xml:space="preserve"> zajistí promítnutí smluvních požadavků</w:t>
      </w:r>
      <w:r w:rsidR="00B36624">
        <w:t xml:space="preserve"> a povinností</w:t>
      </w:r>
      <w:r w:rsidR="00CC7F99" w:rsidRPr="00F57183">
        <w:t xml:space="preserve"> do povinností </w:t>
      </w:r>
      <w:r w:rsidR="00F07BB7">
        <w:t xml:space="preserve"> pracovníků </w:t>
      </w:r>
      <w:r>
        <w:t>Poskytovatele podílejících se na plnění S</w:t>
      </w:r>
      <w:r w:rsidR="00CC7F99" w:rsidRPr="00F57183">
        <w:t>mlouvy.</w:t>
      </w:r>
    </w:p>
    <w:p w14:paraId="56220836" w14:textId="6058A42A" w:rsidR="00620FCF" w:rsidRDefault="00916B73" w:rsidP="00C951E6">
      <w:pPr>
        <w:pStyle w:val="Odstavecseseznamem"/>
        <w:rPr>
          <w:lang w:eastAsia="cs-CZ"/>
        </w:rPr>
      </w:pPr>
      <w:r w:rsidRPr="00F57183">
        <w:rPr>
          <w:lang w:eastAsia="cs-CZ"/>
        </w:rPr>
        <w:t xml:space="preserve">Bude-li </w:t>
      </w:r>
      <w:r w:rsidR="004220EB">
        <w:rPr>
          <w:lang w:eastAsia="cs-CZ"/>
        </w:rPr>
        <w:t>Poskytovatel</w:t>
      </w:r>
      <w:r w:rsidR="00620FCF">
        <w:rPr>
          <w:lang w:eastAsia="cs-CZ"/>
        </w:rPr>
        <w:t xml:space="preserve"> využívat </w:t>
      </w:r>
      <w:r w:rsidRPr="00F57183">
        <w:rPr>
          <w:lang w:eastAsia="cs-CZ"/>
        </w:rPr>
        <w:t xml:space="preserve">při plnění smlouvy </w:t>
      </w:r>
      <w:r w:rsidR="007607CA">
        <w:rPr>
          <w:lang w:eastAsia="cs-CZ"/>
        </w:rPr>
        <w:t xml:space="preserve">jiné </w:t>
      </w:r>
      <w:r w:rsidR="004220EB">
        <w:rPr>
          <w:lang w:eastAsia="cs-CZ"/>
        </w:rPr>
        <w:t>osoby na základě smluvního vztahu</w:t>
      </w:r>
      <w:r w:rsidR="00A604E1" w:rsidRPr="00F57183">
        <w:rPr>
          <w:lang w:eastAsia="cs-CZ"/>
        </w:rPr>
        <w:t>,</w:t>
      </w:r>
      <w:r w:rsidR="007607CA">
        <w:rPr>
          <w:lang w:eastAsia="cs-CZ"/>
        </w:rPr>
        <w:t xml:space="preserve"> </w:t>
      </w:r>
      <w:r w:rsidR="00620FCF">
        <w:rPr>
          <w:lang w:eastAsia="cs-CZ"/>
        </w:rPr>
        <w:t xml:space="preserve">je povinen předložit </w:t>
      </w:r>
      <w:r w:rsidR="004220EB">
        <w:rPr>
          <w:lang w:eastAsia="cs-CZ"/>
        </w:rPr>
        <w:t>Objednateli</w:t>
      </w:r>
      <w:r w:rsidR="00620FCF">
        <w:rPr>
          <w:lang w:eastAsia="cs-CZ"/>
        </w:rPr>
        <w:t xml:space="preserve"> identifikační údaje </w:t>
      </w:r>
      <w:r w:rsidR="007607CA">
        <w:rPr>
          <w:lang w:eastAsia="cs-CZ"/>
        </w:rPr>
        <w:t xml:space="preserve">těchto dalších/jiných </w:t>
      </w:r>
      <w:r w:rsidR="00BD3DE4">
        <w:rPr>
          <w:lang w:eastAsia="cs-CZ"/>
        </w:rPr>
        <w:t xml:space="preserve">osob </w:t>
      </w:r>
      <w:r w:rsidR="00620FCF">
        <w:rPr>
          <w:lang w:eastAsia="cs-CZ"/>
        </w:rPr>
        <w:t xml:space="preserve">a vymezit části předmětu plnění, které budou </w:t>
      </w:r>
      <w:r w:rsidR="00BD3DE4">
        <w:rPr>
          <w:lang w:eastAsia="cs-CZ"/>
        </w:rPr>
        <w:t xml:space="preserve">těmito osobami </w:t>
      </w:r>
      <w:r w:rsidR="007607CA">
        <w:rPr>
          <w:lang w:eastAsia="cs-CZ"/>
        </w:rPr>
        <w:t>realizovány</w:t>
      </w:r>
      <w:r w:rsidR="00620FCF">
        <w:rPr>
          <w:lang w:eastAsia="cs-CZ"/>
        </w:rPr>
        <w:t xml:space="preserve">, a to nejpozději před zahájením plnění </w:t>
      </w:r>
      <w:r w:rsidR="007607CA">
        <w:rPr>
          <w:lang w:eastAsia="cs-CZ"/>
        </w:rPr>
        <w:t xml:space="preserve">jednotlivými </w:t>
      </w:r>
      <w:r w:rsidR="00BD3DE4">
        <w:rPr>
          <w:lang w:eastAsia="cs-CZ"/>
        </w:rPr>
        <w:t>osobami</w:t>
      </w:r>
      <w:r w:rsidR="00620FCF">
        <w:rPr>
          <w:lang w:eastAsia="cs-CZ"/>
        </w:rPr>
        <w:t>.</w:t>
      </w:r>
    </w:p>
    <w:p w14:paraId="343E53CF" w14:textId="3E4E63D4" w:rsidR="00620FCF" w:rsidRPr="00B44A8E" w:rsidRDefault="00BD3DE4" w:rsidP="00620FCF">
      <w:pPr>
        <w:pStyle w:val="Odstavecseseznamem"/>
        <w:rPr>
          <w:lang w:eastAsia="cs-CZ"/>
        </w:rPr>
      </w:pPr>
      <w:r>
        <w:rPr>
          <w:lang w:eastAsia="cs-CZ"/>
        </w:rPr>
        <w:t>Osoby uvedené v čl. 4. 2 tohoto dokumentu</w:t>
      </w:r>
      <w:r w:rsidRPr="00F57183">
        <w:rPr>
          <w:lang w:eastAsia="cs-CZ"/>
        </w:rPr>
        <w:t xml:space="preserve"> </w:t>
      </w:r>
      <w:r w:rsidR="00620FCF">
        <w:rPr>
          <w:lang w:eastAsia="cs-CZ"/>
        </w:rPr>
        <w:t xml:space="preserve">musí </w:t>
      </w:r>
      <w:r w:rsidR="00D42C8C" w:rsidRPr="00F57183">
        <w:rPr>
          <w:lang w:eastAsia="cs-CZ"/>
        </w:rPr>
        <w:t>splňovat stej</w:t>
      </w:r>
      <w:r w:rsidR="00A604E1" w:rsidRPr="00F57183">
        <w:rPr>
          <w:lang w:eastAsia="cs-CZ"/>
        </w:rPr>
        <w:t xml:space="preserve">né podmínky a požadavky, jako </w:t>
      </w:r>
      <w:r w:rsidR="004220EB">
        <w:rPr>
          <w:lang w:eastAsia="cs-CZ"/>
        </w:rPr>
        <w:t>Poskytovatel</w:t>
      </w:r>
      <w:r w:rsidR="00F07BB7">
        <w:rPr>
          <w:lang w:eastAsia="cs-CZ"/>
        </w:rPr>
        <w:t xml:space="preserve"> a pracovníci </w:t>
      </w:r>
      <w:r w:rsidR="004220EB">
        <w:rPr>
          <w:lang w:eastAsia="cs-CZ"/>
        </w:rPr>
        <w:t>Poskytovatele</w:t>
      </w:r>
      <w:r w:rsidR="00A604E1" w:rsidRPr="00F57183">
        <w:rPr>
          <w:lang w:eastAsia="cs-CZ"/>
        </w:rPr>
        <w:t xml:space="preserve">. Za přenesení </w:t>
      </w:r>
      <w:r w:rsidR="00B36624">
        <w:rPr>
          <w:lang w:eastAsia="cs-CZ"/>
        </w:rPr>
        <w:t xml:space="preserve">smluvních </w:t>
      </w:r>
      <w:r w:rsidR="00A604E1" w:rsidRPr="00F57183">
        <w:rPr>
          <w:lang w:eastAsia="cs-CZ"/>
        </w:rPr>
        <w:t xml:space="preserve">požadavků </w:t>
      </w:r>
      <w:r w:rsidR="00B36624">
        <w:rPr>
          <w:lang w:eastAsia="cs-CZ"/>
        </w:rPr>
        <w:t xml:space="preserve">a povinností </w:t>
      </w:r>
      <w:r w:rsidR="00A604E1" w:rsidRPr="00F57183">
        <w:rPr>
          <w:lang w:eastAsia="cs-CZ"/>
        </w:rPr>
        <w:t xml:space="preserve">na </w:t>
      </w:r>
      <w:r>
        <w:rPr>
          <w:lang w:eastAsia="cs-CZ"/>
        </w:rPr>
        <w:t>tyto osoby</w:t>
      </w:r>
      <w:r w:rsidRPr="00F57183">
        <w:rPr>
          <w:lang w:eastAsia="cs-CZ"/>
        </w:rPr>
        <w:t xml:space="preserve"> </w:t>
      </w:r>
      <w:r w:rsidR="00A604E1" w:rsidRPr="00F57183">
        <w:rPr>
          <w:lang w:eastAsia="cs-CZ"/>
        </w:rPr>
        <w:t xml:space="preserve">odpovídá </w:t>
      </w:r>
      <w:r w:rsidR="004220EB">
        <w:rPr>
          <w:lang w:eastAsia="cs-CZ"/>
        </w:rPr>
        <w:t>Poskytovatel</w:t>
      </w:r>
      <w:r w:rsidR="00A604E1" w:rsidRPr="00F57183">
        <w:rPr>
          <w:lang w:eastAsia="cs-CZ"/>
        </w:rPr>
        <w:t xml:space="preserve">. </w:t>
      </w:r>
      <w:r>
        <w:rPr>
          <w:lang w:eastAsia="cs-CZ"/>
        </w:rPr>
        <w:t>Dané osoby</w:t>
      </w:r>
      <w:r w:rsidRPr="005535F2">
        <w:rPr>
          <w:lang w:eastAsia="cs-CZ"/>
        </w:rPr>
        <w:t xml:space="preserve"> </w:t>
      </w:r>
      <w:r>
        <w:rPr>
          <w:lang w:eastAsia="cs-CZ"/>
        </w:rPr>
        <w:t xml:space="preserve">mají </w:t>
      </w:r>
      <w:r w:rsidR="005535F2">
        <w:rPr>
          <w:lang w:eastAsia="cs-CZ"/>
        </w:rPr>
        <w:t>p</w:t>
      </w:r>
      <w:r w:rsidR="005535F2" w:rsidRPr="005535F2">
        <w:rPr>
          <w:lang w:eastAsia="cs-CZ"/>
        </w:rPr>
        <w:t>ovinnost dodržo</w:t>
      </w:r>
      <w:r w:rsidR="00D053B1">
        <w:rPr>
          <w:lang w:eastAsia="cs-CZ"/>
        </w:rPr>
        <w:t xml:space="preserve">vat bezpečnostní požadavky </w:t>
      </w:r>
      <w:r>
        <w:rPr>
          <w:lang w:eastAsia="cs-CZ"/>
        </w:rPr>
        <w:t>Objednatele</w:t>
      </w:r>
      <w:r w:rsidR="00D053B1">
        <w:rPr>
          <w:lang w:eastAsia="cs-CZ"/>
        </w:rPr>
        <w:t xml:space="preserve">. </w:t>
      </w:r>
      <w:r w:rsidR="004220EB">
        <w:rPr>
          <w:lang w:eastAsia="cs-CZ"/>
        </w:rPr>
        <w:t>Poskytovatel</w:t>
      </w:r>
      <w:r w:rsidR="007B2531" w:rsidRPr="00F57183">
        <w:rPr>
          <w:lang w:eastAsia="cs-CZ"/>
        </w:rPr>
        <w:t xml:space="preserve"> prohlašuje, že </w:t>
      </w:r>
      <w:r>
        <w:rPr>
          <w:lang w:eastAsia="cs-CZ"/>
        </w:rPr>
        <w:t>tyto osoby jsou</w:t>
      </w:r>
      <w:r w:rsidR="007B2531" w:rsidRPr="00F57183">
        <w:rPr>
          <w:lang w:eastAsia="cs-CZ"/>
        </w:rPr>
        <w:t xml:space="preserve"> smluvně zavázán</w:t>
      </w:r>
      <w:r>
        <w:rPr>
          <w:lang w:eastAsia="cs-CZ"/>
        </w:rPr>
        <w:t>y</w:t>
      </w:r>
      <w:r w:rsidR="007B2531" w:rsidRPr="00F57183">
        <w:rPr>
          <w:lang w:eastAsia="cs-CZ"/>
        </w:rPr>
        <w:t xml:space="preserve"> k dodržování všech bezpečnostních </w:t>
      </w:r>
      <w:r w:rsidR="00F07BB7">
        <w:rPr>
          <w:lang w:eastAsia="cs-CZ"/>
        </w:rPr>
        <w:t>požadavků</w:t>
      </w:r>
      <w:r w:rsidR="00F07BB7" w:rsidRPr="00F57183">
        <w:rPr>
          <w:lang w:eastAsia="cs-CZ"/>
        </w:rPr>
        <w:t xml:space="preserve"> </w:t>
      </w:r>
      <w:r w:rsidR="007B2531" w:rsidRPr="00F57183">
        <w:rPr>
          <w:lang w:eastAsia="cs-CZ"/>
        </w:rPr>
        <w:t>uvedených v</w:t>
      </w:r>
      <w:r w:rsidR="003B3740">
        <w:rPr>
          <w:lang w:eastAsia="cs-CZ"/>
        </w:rPr>
        <w:t>e</w:t>
      </w:r>
      <w:r>
        <w:rPr>
          <w:lang w:eastAsia="cs-CZ"/>
        </w:rPr>
        <w:t xml:space="preserve"> S</w:t>
      </w:r>
      <w:r w:rsidR="007B2531" w:rsidRPr="00F57183">
        <w:rPr>
          <w:lang w:eastAsia="cs-CZ"/>
        </w:rPr>
        <w:t>mlouvě.</w:t>
      </w:r>
    </w:p>
    <w:p w14:paraId="501BB725" w14:textId="7C420030" w:rsidR="00A0641E" w:rsidRPr="00275C92" w:rsidRDefault="00A0641E" w:rsidP="00314CCB">
      <w:pPr>
        <w:pStyle w:val="Nadpis1"/>
      </w:pPr>
      <w:r w:rsidRPr="00314CCB">
        <w:t>Závazek</w:t>
      </w:r>
      <w:r w:rsidRPr="00275C92">
        <w:t xml:space="preserve"> k hlášení a řešení bezpečnostních incidentů v souladu s postupy </w:t>
      </w:r>
      <w:r w:rsidR="00BD3DE4">
        <w:t>Objednatele</w:t>
      </w:r>
    </w:p>
    <w:p w14:paraId="524DF51C" w14:textId="01F87F2C" w:rsidR="00A0641E" w:rsidRPr="000040A0" w:rsidRDefault="00B44A8E" w:rsidP="00C951E6">
      <w:pPr>
        <w:pStyle w:val="Odstavecseseznamem"/>
      </w:pPr>
      <w:r>
        <w:t>Z</w:t>
      </w:r>
      <w:r w:rsidR="00A0641E" w:rsidRPr="000040A0">
        <w:t xml:space="preserve">e strany </w:t>
      </w:r>
      <w:r w:rsidR="004220EB">
        <w:t>Poskytovatele</w:t>
      </w:r>
      <w:r w:rsidR="00A0641E" w:rsidRPr="000040A0">
        <w:t xml:space="preserve"> </w:t>
      </w:r>
      <w:r>
        <w:t xml:space="preserve">budou důsledně </w:t>
      </w:r>
      <w:r w:rsidR="00A0641E" w:rsidRPr="000040A0">
        <w:t>hlášeny všechny skutečnosti, které ved</w:t>
      </w:r>
      <w:r>
        <w:t>ou</w:t>
      </w:r>
      <w:r w:rsidR="00A0641E" w:rsidRPr="000040A0">
        <w:t xml:space="preserve"> nebo </w:t>
      </w:r>
      <w:r>
        <w:t xml:space="preserve">by </w:t>
      </w:r>
      <w:r w:rsidR="00A0641E" w:rsidRPr="000040A0">
        <w:t xml:space="preserve">mohly vést k porušení bezpečnosti, integrity, spolehlivosti předmětného systému nebo systémů souvisejících. Takto budou hlášeny i skutečnosti, které již byly při údržbě napraveny. Kontaktní osobou </w:t>
      </w:r>
      <w:r w:rsidR="00BD3DE4">
        <w:t>Objednatele</w:t>
      </w:r>
      <w:r w:rsidR="008E2979">
        <w:t xml:space="preserve"> </w:t>
      </w:r>
      <w:r w:rsidR="00F07BB7">
        <w:t xml:space="preserve">pro hlášení těchto tzv. „bezpečnostních incidentů“ </w:t>
      </w:r>
      <w:r w:rsidR="00A0641E" w:rsidRPr="000040A0">
        <w:t>je bezpečnostní manažer ICT</w:t>
      </w:r>
      <w:r w:rsidR="00BD3DE4">
        <w:t xml:space="preserve"> uvedený ve S</w:t>
      </w:r>
      <w:r w:rsidR="00F07BB7">
        <w:t>mlouvě</w:t>
      </w:r>
      <w:r w:rsidR="00A0641E" w:rsidRPr="000040A0">
        <w:t>.</w:t>
      </w:r>
    </w:p>
    <w:p w14:paraId="71BDCB02" w14:textId="77777777" w:rsidR="00A0641E" w:rsidRPr="000040A0" w:rsidRDefault="00A0641E" w:rsidP="00314CCB">
      <w:pPr>
        <w:pStyle w:val="Nadpis1"/>
      </w:pPr>
      <w:r w:rsidRPr="00314CCB">
        <w:lastRenderedPageBreak/>
        <w:t>Požadavky</w:t>
      </w:r>
      <w:r w:rsidRPr="000040A0">
        <w:rPr>
          <w:lang w:eastAsia="cs-CZ"/>
        </w:rPr>
        <w:t xml:space="preserve"> na zajištění kontinuity poskytovaných produktů a</w:t>
      </w:r>
      <w:r w:rsidR="00314CCB">
        <w:rPr>
          <w:lang w:eastAsia="cs-CZ"/>
        </w:rPr>
        <w:t> </w:t>
      </w:r>
      <w:r w:rsidRPr="000040A0">
        <w:rPr>
          <w:lang w:eastAsia="cs-CZ"/>
        </w:rPr>
        <w:t>služeb</w:t>
      </w:r>
      <w:r w:rsidR="00314CCB">
        <w:rPr>
          <w:lang w:eastAsia="cs-CZ"/>
        </w:rPr>
        <w:t xml:space="preserve"> a právo kontroly dodržování bezpečnostních požadavků</w:t>
      </w:r>
    </w:p>
    <w:p w14:paraId="1921F561" w14:textId="2A6C179C" w:rsidR="00A0641E" w:rsidRDefault="004220EB" w:rsidP="00C951E6">
      <w:pPr>
        <w:pStyle w:val="Odstavecseseznamem"/>
        <w:rPr>
          <w:shd w:val="clear" w:color="auto" w:fill="FFFFFF"/>
          <w:lang w:eastAsia="cs-CZ"/>
        </w:rPr>
      </w:pPr>
      <w:r>
        <w:rPr>
          <w:shd w:val="clear" w:color="auto" w:fill="FFFFFF"/>
          <w:lang w:eastAsia="cs-CZ"/>
        </w:rPr>
        <w:t>Poskytovatel</w:t>
      </w:r>
      <w:r w:rsidR="00314CCB">
        <w:rPr>
          <w:shd w:val="clear" w:color="auto" w:fill="FFFFFF"/>
          <w:lang w:eastAsia="cs-CZ"/>
        </w:rPr>
        <w:t xml:space="preserve"> je povinen archivovat z</w:t>
      </w:r>
      <w:r w:rsidR="00A0641E" w:rsidRPr="000040A0">
        <w:rPr>
          <w:shd w:val="clear" w:color="auto" w:fill="FFFFFF"/>
          <w:lang w:eastAsia="cs-CZ"/>
        </w:rPr>
        <w:t>áznam</w:t>
      </w:r>
      <w:r w:rsidR="00314CCB">
        <w:rPr>
          <w:shd w:val="clear" w:color="auto" w:fill="FFFFFF"/>
          <w:lang w:eastAsia="cs-CZ"/>
        </w:rPr>
        <w:t>y</w:t>
      </w:r>
      <w:r w:rsidR="00A0641E" w:rsidRPr="000040A0">
        <w:rPr>
          <w:shd w:val="clear" w:color="auto" w:fill="FFFFFF"/>
          <w:lang w:eastAsia="cs-CZ"/>
        </w:rPr>
        <w:t xml:space="preserve"> o prov</w:t>
      </w:r>
      <w:r w:rsidR="00BD3DE4">
        <w:rPr>
          <w:shd w:val="clear" w:color="auto" w:fill="FFFFFF"/>
          <w:lang w:eastAsia="cs-CZ"/>
        </w:rPr>
        <w:t>edených úkonech v rámci plnění S</w:t>
      </w:r>
      <w:r w:rsidR="00A0641E" w:rsidRPr="000040A0">
        <w:rPr>
          <w:shd w:val="clear" w:color="auto" w:fill="FFFFFF"/>
          <w:lang w:eastAsia="cs-CZ"/>
        </w:rPr>
        <w:t>mlouvy</w:t>
      </w:r>
      <w:r w:rsidR="00314CCB">
        <w:rPr>
          <w:shd w:val="clear" w:color="auto" w:fill="FFFFFF"/>
          <w:lang w:eastAsia="cs-CZ"/>
        </w:rPr>
        <w:t>,</w:t>
      </w:r>
      <w:r w:rsidR="00A0641E" w:rsidRPr="000040A0">
        <w:rPr>
          <w:shd w:val="clear" w:color="auto" w:fill="FFFFFF"/>
          <w:lang w:eastAsia="cs-CZ"/>
        </w:rPr>
        <w:t xml:space="preserve"> </w:t>
      </w:r>
      <w:r w:rsidR="0073359B">
        <w:rPr>
          <w:shd w:val="clear" w:color="auto" w:fill="FFFFFF"/>
          <w:lang w:eastAsia="cs-CZ"/>
        </w:rPr>
        <w:t>a </w:t>
      </w:r>
      <w:r w:rsidR="00314CCB">
        <w:rPr>
          <w:shd w:val="clear" w:color="auto" w:fill="FFFFFF"/>
          <w:lang w:eastAsia="cs-CZ"/>
        </w:rPr>
        <w:t xml:space="preserve">to </w:t>
      </w:r>
      <w:r w:rsidR="00A0641E" w:rsidRPr="000040A0">
        <w:rPr>
          <w:shd w:val="clear" w:color="auto" w:fill="FFFFFF"/>
          <w:lang w:eastAsia="cs-CZ"/>
        </w:rPr>
        <w:t xml:space="preserve">minimálně po dobu trvání </w:t>
      </w:r>
      <w:r w:rsidR="00BD3DE4">
        <w:rPr>
          <w:shd w:val="clear" w:color="auto" w:fill="FFFFFF"/>
          <w:lang w:eastAsia="cs-CZ"/>
        </w:rPr>
        <w:t>S</w:t>
      </w:r>
      <w:r w:rsidR="00A0641E" w:rsidRPr="000040A0">
        <w:rPr>
          <w:shd w:val="clear" w:color="auto" w:fill="FFFFFF"/>
          <w:lang w:eastAsia="cs-CZ"/>
        </w:rPr>
        <w:t>mlouvy.</w:t>
      </w:r>
    </w:p>
    <w:p w14:paraId="46CF4236" w14:textId="14AF83D3" w:rsidR="00314CCB" w:rsidRPr="000040A0" w:rsidRDefault="00BD3DE4" w:rsidP="00314CCB">
      <w:pPr>
        <w:pStyle w:val="Odstavecseseznamem"/>
      </w:pPr>
      <w:r>
        <w:t>Objednatel</w:t>
      </w:r>
      <w:r w:rsidR="00314CCB" w:rsidRPr="000040A0">
        <w:t xml:space="preserve"> je oprávněn kontrolovat plnění bezpečnostních požadavků na straně </w:t>
      </w:r>
      <w:r w:rsidR="004220EB">
        <w:t>Poskytovatele</w:t>
      </w:r>
      <w:r w:rsidR="00314CCB" w:rsidRPr="000040A0">
        <w:t xml:space="preserve">. </w:t>
      </w:r>
      <w:r w:rsidR="004220EB">
        <w:t>Poskytovatel</w:t>
      </w:r>
      <w:r w:rsidR="00314CCB" w:rsidRPr="000040A0">
        <w:t xml:space="preserve"> je povinen poskytnout </w:t>
      </w:r>
      <w:r>
        <w:t>Objednateli</w:t>
      </w:r>
      <w:r w:rsidR="00314CCB" w:rsidRPr="000040A0">
        <w:t xml:space="preserve"> nezbytné podklady, součinnost, případně umožnit kontrolu na místě. </w:t>
      </w:r>
    </w:p>
    <w:p w14:paraId="534607FF" w14:textId="468968BF" w:rsidR="000324F4" w:rsidRDefault="00314CCB" w:rsidP="000324F4">
      <w:pPr>
        <w:pStyle w:val="Odstavecseseznamem"/>
      </w:pPr>
      <w:r w:rsidRPr="000040A0">
        <w:t xml:space="preserve">Všechny přístupy budou důsledně logovány, aby bylo možné zpětně </w:t>
      </w:r>
      <w:r w:rsidR="00A01BBF">
        <w:t>analyzovat proběhlé skutečnosti.</w:t>
      </w:r>
    </w:p>
    <w:p w14:paraId="769D2864" w14:textId="77777777" w:rsidR="002353D1" w:rsidRPr="000324F4" w:rsidRDefault="002353D1" w:rsidP="000324F4">
      <w:pPr>
        <w:rPr>
          <w:lang w:eastAsia="cs-CZ"/>
        </w:rPr>
      </w:pPr>
    </w:p>
    <w:sectPr w:rsidR="002353D1" w:rsidRPr="000324F4" w:rsidSect="00F73F06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765B47F" w15:done="0"/>
  <w15:commentEx w15:paraId="2158101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59358" w14:textId="77777777" w:rsidR="00EE010B" w:rsidRDefault="00EE010B" w:rsidP="0046317D">
      <w:pPr>
        <w:spacing w:after="0" w:line="240" w:lineRule="auto"/>
      </w:pPr>
      <w:r>
        <w:separator/>
      </w:r>
    </w:p>
  </w:endnote>
  <w:endnote w:type="continuationSeparator" w:id="0">
    <w:p w14:paraId="672BC2E8" w14:textId="77777777" w:rsidR="00EE010B" w:rsidRDefault="00EE010B" w:rsidP="00463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hnSans Text Pro">
    <w:altName w:val="Times New Roman"/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E7095" w14:textId="4DDD98D8" w:rsidR="00F04837" w:rsidRPr="0016008F" w:rsidRDefault="0016008F" w:rsidP="001D4E1E">
    <w:pPr>
      <w:pStyle w:val="Zpat"/>
    </w:pPr>
    <w:r w:rsidRPr="00590A1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9A38D68" wp14:editId="02749DD6">
              <wp:simplePos x="0" y="0"/>
              <wp:positionH relativeFrom="column">
                <wp:posOffset>5767070</wp:posOffset>
              </wp:positionH>
              <wp:positionV relativeFrom="page">
                <wp:posOffset>10215245</wp:posOffset>
              </wp:positionV>
              <wp:extent cx="899795" cy="148590"/>
              <wp:effectExtent l="0" t="0" r="14605" b="3810"/>
              <wp:wrapNone/>
              <wp:docPr id="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E2E1C" w14:textId="09D77DB7" w:rsidR="0016008F" w:rsidRPr="00206DAD" w:rsidRDefault="0016008F" w:rsidP="0016008F">
                          <w:pPr>
                            <w:spacing w:after="0"/>
                            <w:rPr>
                              <w:rFonts w:cs="Segoe UI"/>
                              <w:sz w:val="16"/>
                              <w:szCs w:val="16"/>
                            </w:rPr>
                          </w:pPr>
                          <w:r w:rsidRPr="00206DAD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06DAD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206DAD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7086E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206DAD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206DAD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/</w:t>
                          </w:r>
                          <w:r w:rsidRPr="00206DAD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06DAD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206DAD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7086E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206DAD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left:0;text-align:left;margin-left:454.1pt;margin-top:804.35pt;width:70.85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" filled="f" stroked="f">
              <v:textbox style="mso-fit-shape-to-text:t" inset="0,0,0,0">
                <w:txbxContent>
                  <w:p w14:paraId="4F2E2E1C" w14:textId="09D77DB7" w:rsidR="0016008F" w:rsidRPr="00206DAD" w:rsidRDefault="0016008F" w:rsidP="0016008F">
                    <w:pPr>
                      <w:spacing w:after="0"/>
                      <w:rPr>
                        <w:rFonts w:cs="Segoe UI"/>
                        <w:sz w:val="16"/>
                        <w:szCs w:val="16"/>
                      </w:rPr>
                    </w:pPr>
                    <w:r w:rsidRPr="00206DAD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206DAD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PAGE </w:instrText>
                    </w:r>
                    <w:r w:rsidRPr="00206DAD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77086E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3</w:t>
                    </w:r>
                    <w:r w:rsidRPr="00206DAD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  <w:r w:rsidRPr="00206DAD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/</w:t>
                    </w:r>
                    <w:r w:rsidRPr="00206DAD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206DAD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NUMPAGES </w:instrText>
                    </w:r>
                    <w:r w:rsidRPr="00206DAD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77086E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3</w:t>
                    </w:r>
                    <w:r w:rsidRPr="00206DAD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CE0DF" w14:textId="0685EE81" w:rsidR="00827413" w:rsidRPr="00827413" w:rsidRDefault="000040A0" w:rsidP="001D4E1E">
    <w:pPr>
      <w:pStyle w:val="Zpat"/>
    </w:pPr>
    <w:r w:rsidRPr="00590A1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A50B883" wp14:editId="25C344AB">
              <wp:simplePos x="0" y="0"/>
              <wp:positionH relativeFrom="column">
                <wp:posOffset>5767070</wp:posOffset>
              </wp:positionH>
              <wp:positionV relativeFrom="page">
                <wp:posOffset>10215245</wp:posOffset>
              </wp:positionV>
              <wp:extent cx="899795" cy="148590"/>
              <wp:effectExtent l="0" t="0" r="14605" b="3810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C14CF" w14:textId="01DBD08D" w:rsidR="000040A0" w:rsidRPr="00206DAD" w:rsidRDefault="000040A0" w:rsidP="000040A0">
                          <w:pPr>
                            <w:spacing w:after="0"/>
                            <w:rPr>
                              <w:rFonts w:cs="Segoe UI"/>
                              <w:sz w:val="16"/>
                              <w:szCs w:val="16"/>
                            </w:rPr>
                          </w:pPr>
                          <w:r w:rsidRPr="00206DAD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06DAD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206DAD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7086E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206DAD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206DAD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/</w:t>
                          </w:r>
                          <w:r w:rsidRPr="00206DAD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06DAD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206DAD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7086E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206DAD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4.1pt;margin-top:804.35pt;width:70.85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" filled="f" stroked="f">
              <v:textbox style="mso-fit-shape-to-text:t" inset="0,0,0,0">
                <w:txbxContent>
                  <w:p w14:paraId="0E1C14CF" w14:textId="01DBD08D" w:rsidR="000040A0" w:rsidRPr="00206DAD" w:rsidRDefault="000040A0" w:rsidP="000040A0">
                    <w:pPr>
                      <w:spacing w:after="0"/>
                      <w:rPr>
                        <w:rFonts w:cs="Segoe UI"/>
                        <w:sz w:val="16"/>
                        <w:szCs w:val="16"/>
                      </w:rPr>
                    </w:pPr>
                    <w:r w:rsidRPr="00206DAD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206DAD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PAGE </w:instrText>
                    </w:r>
                    <w:r w:rsidRPr="00206DAD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77086E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1</w:t>
                    </w:r>
                    <w:r w:rsidRPr="00206DAD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  <w:r w:rsidRPr="00206DAD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/</w:t>
                    </w:r>
                    <w:r w:rsidRPr="00206DAD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206DAD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NUMPAGES </w:instrText>
                    </w:r>
                    <w:r w:rsidRPr="00206DAD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77086E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3</w:t>
                    </w:r>
                    <w:r w:rsidRPr="00206DAD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09F61" w14:textId="77777777" w:rsidR="00EE010B" w:rsidRDefault="00EE010B" w:rsidP="0046317D">
      <w:pPr>
        <w:spacing w:after="0" w:line="240" w:lineRule="auto"/>
      </w:pPr>
      <w:r>
        <w:separator/>
      </w:r>
    </w:p>
  </w:footnote>
  <w:footnote w:type="continuationSeparator" w:id="0">
    <w:p w14:paraId="284FAD8B" w14:textId="77777777" w:rsidR="00EE010B" w:rsidRDefault="00EE010B" w:rsidP="00463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AD0B9" w14:textId="77777777" w:rsidR="00F04837" w:rsidRDefault="00F04837" w:rsidP="001F56C5">
    <w:pPr>
      <w:pStyle w:val="Zhlav"/>
    </w:pPr>
    <w:r w:rsidRPr="00FD4A83">
      <w:rPr>
        <w:noProof/>
        <w:lang w:eastAsia="cs-CZ"/>
      </w:rPr>
      <w:drawing>
        <wp:inline distT="0" distB="0" distL="0" distR="0" wp14:anchorId="4ED7C00E" wp14:editId="279B80FA">
          <wp:extent cx="2393950" cy="658495"/>
          <wp:effectExtent l="0" t="0" r="6350" b="8255"/>
          <wp:docPr id="4" name="obrázek 15" descr="SFZP_H_RG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FZP_H_RGB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04FE7"/>
    <w:multiLevelType w:val="multilevel"/>
    <w:tmpl w:val="3684C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2D27E5"/>
    <w:multiLevelType w:val="hybridMultilevel"/>
    <w:tmpl w:val="2DD250E2"/>
    <w:lvl w:ilvl="0" w:tplc="5ABEB1B6">
      <w:start w:val="10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E2C24"/>
    <w:multiLevelType w:val="multilevel"/>
    <w:tmpl w:val="5E64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D24AE1"/>
    <w:multiLevelType w:val="hybridMultilevel"/>
    <w:tmpl w:val="19262F84"/>
    <w:lvl w:ilvl="0" w:tplc="04050011">
      <w:start w:val="1"/>
      <w:numFmt w:val="decimal"/>
      <w:lvlText w:val="%1)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D2636B8"/>
    <w:multiLevelType w:val="hybridMultilevel"/>
    <w:tmpl w:val="5568DD5C"/>
    <w:lvl w:ilvl="0" w:tplc="0405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B3986940">
      <w:numFmt w:val="bullet"/>
      <w:lvlText w:val="•"/>
      <w:lvlJc w:val="left"/>
      <w:pPr>
        <w:ind w:left="1656" w:hanging="360"/>
      </w:pPr>
      <w:rPr>
        <w:rFonts w:ascii="Arial" w:eastAsia="Times New Roman" w:hAnsi="Arial" w:hint="default"/>
      </w:rPr>
    </w:lvl>
    <w:lvl w:ilvl="2" w:tplc="0405001B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6">
    <w:nsid w:val="2F93447B"/>
    <w:multiLevelType w:val="hybridMultilevel"/>
    <w:tmpl w:val="7EC03466"/>
    <w:lvl w:ilvl="0" w:tplc="96B88CB8">
      <w:start w:val="1"/>
      <w:numFmt w:val="bullet"/>
      <w:pStyle w:val="odrka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14E16"/>
    <w:multiLevelType w:val="hybridMultilevel"/>
    <w:tmpl w:val="603C368E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3BF02680"/>
    <w:multiLevelType w:val="hybridMultilevel"/>
    <w:tmpl w:val="26B09E98"/>
    <w:lvl w:ilvl="0" w:tplc="C1462044">
      <w:start w:val="1"/>
      <w:numFmt w:val="lowerLetter"/>
      <w:lvlText w:val="%1)"/>
      <w:lvlJc w:val="left"/>
      <w:pPr>
        <w:ind w:left="1211" w:hanging="360"/>
      </w:pPr>
      <w:rPr>
        <w:b/>
        <w:color w:val="767171" w:themeColor="background2" w:themeShade="8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D10451F"/>
    <w:multiLevelType w:val="multilevel"/>
    <w:tmpl w:val="13BC8810"/>
    <w:numStyleLink w:val="StylVcerovov"/>
  </w:abstractNum>
  <w:abstractNum w:abstractNumId="10">
    <w:nsid w:val="4B5078A4"/>
    <w:multiLevelType w:val="multilevel"/>
    <w:tmpl w:val="0C10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34716C1"/>
    <w:multiLevelType w:val="hybridMultilevel"/>
    <w:tmpl w:val="5B960A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E4CA6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>
    <w:nsid w:val="579D5B1A"/>
    <w:multiLevelType w:val="multilevel"/>
    <w:tmpl w:val="2D2C4A82"/>
    <w:lvl w:ilvl="0">
      <w:start w:val="1"/>
      <w:numFmt w:val="decimal"/>
      <w:pStyle w:val="Nadpis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dstavecseseznamem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5F5A539F"/>
    <w:multiLevelType w:val="multilevel"/>
    <w:tmpl w:val="13BC8810"/>
    <w:styleLink w:val="StylVcerovov"/>
    <w:lvl w:ilvl="0">
      <w:start w:val="1"/>
      <w:numFmt w:val="decimal"/>
      <w:lvlText w:val="%1."/>
      <w:lvlJc w:val="left"/>
      <w:pPr>
        <w:tabs>
          <w:tab w:val="num" w:pos="374"/>
        </w:tabs>
        <w:ind w:left="374" w:hanging="374"/>
      </w:pPr>
      <w:rPr>
        <w:rFonts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lowerRoman"/>
      <w:lvlText w:val="%3)"/>
      <w:lvlJc w:val="right"/>
      <w:pPr>
        <w:tabs>
          <w:tab w:val="num" w:pos="1930"/>
        </w:tabs>
        <w:ind w:left="193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70"/>
        </w:tabs>
        <w:ind w:left="337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90"/>
        </w:tabs>
        <w:ind w:left="409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10"/>
        </w:tabs>
        <w:ind w:left="481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30"/>
        </w:tabs>
        <w:ind w:left="553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250"/>
        </w:tabs>
        <w:ind w:left="6250" w:hanging="180"/>
      </w:pPr>
      <w:rPr>
        <w:rFonts w:cs="Times New Roman" w:hint="default"/>
      </w:rPr>
    </w:lvl>
  </w:abstractNum>
  <w:abstractNum w:abstractNumId="15">
    <w:nsid w:val="61C74E90"/>
    <w:multiLevelType w:val="hybridMultilevel"/>
    <w:tmpl w:val="94483876"/>
    <w:lvl w:ilvl="0" w:tplc="04050017">
      <w:start w:val="1"/>
      <w:numFmt w:val="lowerLetter"/>
      <w:lvlText w:val="%1)"/>
      <w:lvlJc w:val="left"/>
      <w:pPr>
        <w:ind w:left="1210" w:hanging="360"/>
      </w:p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>
    <w:nsid w:val="64530B4F"/>
    <w:multiLevelType w:val="hybridMultilevel"/>
    <w:tmpl w:val="DBE8FCF8"/>
    <w:lvl w:ilvl="0" w:tplc="1660B004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AE7771"/>
    <w:multiLevelType w:val="hybridMultilevel"/>
    <w:tmpl w:val="285A65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C357C"/>
    <w:multiLevelType w:val="hybridMultilevel"/>
    <w:tmpl w:val="1526C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1E2D37"/>
    <w:multiLevelType w:val="hybridMultilevel"/>
    <w:tmpl w:val="B91295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C21D14"/>
    <w:multiLevelType w:val="hybridMultilevel"/>
    <w:tmpl w:val="87C88366"/>
    <w:lvl w:ilvl="0" w:tplc="654ED456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7"/>
  </w:num>
  <w:num w:numId="5">
    <w:abstractNumId w:val="3"/>
  </w:num>
  <w:num w:numId="6">
    <w:abstractNumId w:val="10"/>
  </w:num>
  <w:num w:numId="7">
    <w:abstractNumId w:val="1"/>
  </w:num>
  <w:num w:numId="8">
    <w:abstractNumId w:val="4"/>
  </w:num>
  <w:num w:numId="9">
    <w:abstractNumId w:val="15"/>
  </w:num>
  <w:num w:numId="10">
    <w:abstractNumId w:val="16"/>
  </w:num>
  <w:num w:numId="11">
    <w:abstractNumId w:val="8"/>
  </w:num>
  <w:num w:numId="12">
    <w:abstractNumId w:val="20"/>
  </w:num>
  <w:num w:numId="13">
    <w:abstractNumId w:val="2"/>
  </w:num>
  <w:num w:numId="14">
    <w:abstractNumId w:val="14"/>
  </w:num>
  <w:num w:numId="15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74"/>
          </w:tabs>
          <w:ind w:left="374" w:hanging="374"/>
        </w:pPr>
        <w:rPr>
          <w:rFonts w:cs="Times New Roman" w:hint="default"/>
          <w:sz w:val="20"/>
          <w:szCs w:val="20"/>
        </w:rPr>
      </w:lvl>
    </w:lvlOverride>
  </w:num>
  <w:num w:numId="16">
    <w:abstractNumId w:val="13"/>
  </w:num>
  <w:num w:numId="17">
    <w:abstractNumId w:val="13"/>
  </w:num>
  <w:num w:numId="18">
    <w:abstractNumId w:val="13"/>
    <w:lvlOverride w:ilvl="0">
      <w:lvl w:ilvl="0">
        <w:start w:val="1"/>
        <w:numFmt w:val="decimal"/>
        <w:pStyle w:val="Nadpis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Odstavecseseznamem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7"/>
  </w:num>
  <w:num w:numId="20">
    <w:abstractNumId w:val="19"/>
  </w:num>
  <w:num w:numId="21">
    <w:abstractNumId w:val="18"/>
  </w:num>
  <w:num w:numId="22">
    <w:abstractNumId w:val="11"/>
  </w:num>
  <w:num w:numId="2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amek Martin">
    <w15:presenceInfo w15:providerId="AD" w15:userId="S-1-5-21-3495061673-1769009616-800704109-21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36"/>
    <w:rsid w:val="000040A0"/>
    <w:rsid w:val="00004CA9"/>
    <w:rsid w:val="0002139D"/>
    <w:rsid w:val="000324F4"/>
    <w:rsid w:val="0006158B"/>
    <w:rsid w:val="00071A53"/>
    <w:rsid w:val="00077847"/>
    <w:rsid w:val="00083518"/>
    <w:rsid w:val="000873CC"/>
    <w:rsid w:val="00087B9D"/>
    <w:rsid w:val="0009702E"/>
    <w:rsid w:val="000C5FB8"/>
    <w:rsid w:val="000F11EE"/>
    <w:rsid w:val="000F7920"/>
    <w:rsid w:val="00103212"/>
    <w:rsid w:val="001035D9"/>
    <w:rsid w:val="00107761"/>
    <w:rsid w:val="00112309"/>
    <w:rsid w:val="0011724F"/>
    <w:rsid w:val="00133EBE"/>
    <w:rsid w:val="00140571"/>
    <w:rsid w:val="00141A41"/>
    <w:rsid w:val="0016008F"/>
    <w:rsid w:val="00174374"/>
    <w:rsid w:val="001B7AD1"/>
    <w:rsid w:val="001D3ED3"/>
    <w:rsid w:val="001D4E1E"/>
    <w:rsid w:val="001E08D1"/>
    <w:rsid w:val="001F526D"/>
    <w:rsid w:val="001F56C5"/>
    <w:rsid w:val="00230CED"/>
    <w:rsid w:val="002319FC"/>
    <w:rsid w:val="002353D1"/>
    <w:rsid w:val="00250894"/>
    <w:rsid w:val="00250ED0"/>
    <w:rsid w:val="00253A84"/>
    <w:rsid w:val="0026242C"/>
    <w:rsid w:val="00275C92"/>
    <w:rsid w:val="00277F4B"/>
    <w:rsid w:val="00291E48"/>
    <w:rsid w:val="002A780B"/>
    <w:rsid w:val="002C60D2"/>
    <w:rsid w:val="002D1985"/>
    <w:rsid w:val="002F3273"/>
    <w:rsid w:val="0031189F"/>
    <w:rsid w:val="00314CCB"/>
    <w:rsid w:val="00333BE2"/>
    <w:rsid w:val="003360F2"/>
    <w:rsid w:val="0034266E"/>
    <w:rsid w:val="00360A31"/>
    <w:rsid w:val="0038412E"/>
    <w:rsid w:val="003A4630"/>
    <w:rsid w:val="003B3740"/>
    <w:rsid w:val="003F4468"/>
    <w:rsid w:val="00406E06"/>
    <w:rsid w:val="004220EB"/>
    <w:rsid w:val="00451C03"/>
    <w:rsid w:val="00452D18"/>
    <w:rsid w:val="00454714"/>
    <w:rsid w:val="0046317D"/>
    <w:rsid w:val="00485328"/>
    <w:rsid w:val="0049563F"/>
    <w:rsid w:val="004A2223"/>
    <w:rsid w:val="004F2DD6"/>
    <w:rsid w:val="00503BC2"/>
    <w:rsid w:val="00510449"/>
    <w:rsid w:val="0052426E"/>
    <w:rsid w:val="0054021C"/>
    <w:rsid w:val="00550DAB"/>
    <w:rsid w:val="005535F2"/>
    <w:rsid w:val="00564D41"/>
    <w:rsid w:val="00587777"/>
    <w:rsid w:val="005B0CDD"/>
    <w:rsid w:val="005B302D"/>
    <w:rsid w:val="005B7ED7"/>
    <w:rsid w:val="005D74A3"/>
    <w:rsid w:val="00620FCF"/>
    <w:rsid w:val="0064673B"/>
    <w:rsid w:val="0065660E"/>
    <w:rsid w:val="00677EB5"/>
    <w:rsid w:val="0068118B"/>
    <w:rsid w:val="006962D6"/>
    <w:rsid w:val="006A40F8"/>
    <w:rsid w:val="006B5CD4"/>
    <w:rsid w:val="006D733E"/>
    <w:rsid w:val="00711AE0"/>
    <w:rsid w:val="00714CDE"/>
    <w:rsid w:val="00716520"/>
    <w:rsid w:val="00722C24"/>
    <w:rsid w:val="00723DEA"/>
    <w:rsid w:val="007310F1"/>
    <w:rsid w:val="0073359B"/>
    <w:rsid w:val="00734F33"/>
    <w:rsid w:val="007607CA"/>
    <w:rsid w:val="00762436"/>
    <w:rsid w:val="0077086E"/>
    <w:rsid w:val="00785F4D"/>
    <w:rsid w:val="007A5488"/>
    <w:rsid w:val="007B2531"/>
    <w:rsid w:val="007C79E8"/>
    <w:rsid w:val="007D722D"/>
    <w:rsid w:val="007E15C0"/>
    <w:rsid w:val="007E3BD8"/>
    <w:rsid w:val="007E59AF"/>
    <w:rsid w:val="00800268"/>
    <w:rsid w:val="00801FE6"/>
    <w:rsid w:val="0080597A"/>
    <w:rsid w:val="00827413"/>
    <w:rsid w:val="00830E0B"/>
    <w:rsid w:val="0085040C"/>
    <w:rsid w:val="0085425A"/>
    <w:rsid w:val="00857724"/>
    <w:rsid w:val="0087684E"/>
    <w:rsid w:val="008A7D6F"/>
    <w:rsid w:val="008C5DA7"/>
    <w:rsid w:val="008D590A"/>
    <w:rsid w:val="008E2979"/>
    <w:rsid w:val="008F20A4"/>
    <w:rsid w:val="008F5BAB"/>
    <w:rsid w:val="00916B73"/>
    <w:rsid w:val="00953C45"/>
    <w:rsid w:val="0095534A"/>
    <w:rsid w:val="009602D0"/>
    <w:rsid w:val="0097356B"/>
    <w:rsid w:val="009760B6"/>
    <w:rsid w:val="00983365"/>
    <w:rsid w:val="009A181D"/>
    <w:rsid w:val="009B48C9"/>
    <w:rsid w:val="009B5793"/>
    <w:rsid w:val="009C73E8"/>
    <w:rsid w:val="00A01BBF"/>
    <w:rsid w:val="00A03D10"/>
    <w:rsid w:val="00A0641E"/>
    <w:rsid w:val="00A11A7D"/>
    <w:rsid w:val="00A517C2"/>
    <w:rsid w:val="00A604E1"/>
    <w:rsid w:val="00A7461A"/>
    <w:rsid w:val="00A74CCA"/>
    <w:rsid w:val="00A975A2"/>
    <w:rsid w:val="00AA0999"/>
    <w:rsid w:val="00AA2F45"/>
    <w:rsid w:val="00AC03D1"/>
    <w:rsid w:val="00AE03E1"/>
    <w:rsid w:val="00B03E5A"/>
    <w:rsid w:val="00B112D5"/>
    <w:rsid w:val="00B14F4A"/>
    <w:rsid w:val="00B36624"/>
    <w:rsid w:val="00B44A8E"/>
    <w:rsid w:val="00B505CC"/>
    <w:rsid w:val="00B50BC7"/>
    <w:rsid w:val="00B5688A"/>
    <w:rsid w:val="00B57D3C"/>
    <w:rsid w:val="00B66497"/>
    <w:rsid w:val="00B75ABF"/>
    <w:rsid w:val="00B81634"/>
    <w:rsid w:val="00B84D85"/>
    <w:rsid w:val="00B96672"/>
    <w:rsid w:val="00BA1EA9"/>
    <w:rsid w:val="00BD0FF7"/>
    <w:rsid w:val="00BD3DE4"/>
    <w:rsid w:val="00BF6196"/>
    <w:rsid w:val="00BF7D0E"/>
    <w:rsid w:val="00C00F20"/>
    <w:rsid w:val="00C068E8"/>
    <w:rsid w:val="00C12343"/>
    <w:rsid w:val="00C35AC0"/>
    <w:rsid w:val="00C36428"/>
    <w:rsid w:val="00C37424"/>
    <w:rsid w:val="00C43887"/>
    <w:rsid w:val="00C5520D"/>
    <w:rsid w:val="00C66FAC"/>
    <w:rsid w:val="00C7094F"/>
    <w:rsid w:val="00C770F6"/>
    <w:rsid w:val="00C80AE0"/>
    <w:rsid w:val="00C8798D"/>
    <w:rsid w:val="00C951E6"/>
    <w:rsid w:val="00C97472"/>
    <w:rsid w:val="00CC59F1"/>
    <w:rsid w:val="00CC7F99"/>
    <w:rsid w:val="00D0202E"/>
    <w:rsid w:val="00D053B1"/>
    <w:rsid w:val="00D175F6"/>
    <w:rsid w:val="00D42C8C"/>
    <w:rsid w:val="00D47754"/>
    <w:rsid w:val="00D917D6"/>
    <w:rsid w:val="00DA0831"/>
    <w:rsid w:val="00DA3904"/>
    <w:rsid w:val="00DB20D3"/>
    <w:rsid w:val="00DC17E1"/>
    <w:rsid w:val="00DD197F"/>
    <w:rsid w:val="00DD40AA"/>
    <w:rsid w:val="00DE3B73"/>
    <w:rsid w:val="00E02B6F"/>
    <w:rsid w:val="00E03615"/>
    <w:rsid w:val="00E40062"/>
    <w:rsid w:val="00E41AE0"/>
    <w:rsid w:val="00E56EC1"/>
    <w:rsid w:val="00E572CC"/>
    <w:rsid w:val="00E755D3"/>
    <w:rsid w:val="00E80FFD"/>
    <w:rsid w:val="00E82457"/>
    <w:rsid w:val="00EB2DBE"/>
    <w:rsid w:val="00EB5E21"/>
    <w:rsid w:val="00EB7D97"/>
    <w:rsid w:val="00EE010B"/>
    <w:rsid w:val="00EE6882"/>
    <w:rsid w:val="00EF3143"/>
    <w:rsid w:val="00EF79FB"/>
    <w:rsid w:val="00F031DE"/>
    <w:rsid w:val="00F04837"/>
    <w:rsid w:val="00F07BB7"/>
    <w:rsid w:val="00F171F9"/>
    <w:rsid w:val="00F233FE"/>
    <w:rsid w:val="00F36250"/>
    <w:rsid w:val="00F43935"/>
    <w:rsid w:val="00F57183"/>
    <w:rsid w:val="00F648FF"/>
    <w:rsid w:val="00F64D11"/>
    <w:rsid w:val="00F73F06"/>
    <w:rsid w:val="00F86800"/>
    <w:rsid w:val="00FA2186"/>
    <w:rsid w:val="00FC1DD3"/>
    <w:rsid w:val="00FF552A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4E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/>
    <w:lsdException w:name="heading 3" w:uiPriority="0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C92"/>
    <w:pPr>
      <w:spacing w:before="120" w:after="120" w:line="264" w:lineRule="auto"/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qFormat/>
    <w:rsid w:val="00275C92"/>
    <w:pPr>
      <w:keepNext/>
      <w:keepLines/>
      <w:numPr>
        <w:numId w:val="17"/>
      </w:numPr>
      <w:spacing w:before="360"/>
      <w:jc w:val="left"/>
      <w:outlineLvl w:val="0"/>
    </w:pPr>
    <w:rPr>
      <w:rFonts w:eastAsiaTheme="majorEastAsia" w:cstheme="majorBidi"/>
      <w:b/>
      <w:caps/>
      <w:color w:val="73767D"/>
      <w:sz w:val="24"/>
      <w:szCs w:val="32"/>
    </w:rPr>
  </w:style>
  <w:style w:type="paragraph" w:styleId="Nadpis2">
    <w:name w:val="heading 2"/>
    <w:basedOn w:val="Normln"/>
    <w:next w:val="Normln"/>
    <w:link w:val="Nadpis2Char"/>
    <w:rsid w:val="00762436"/>
    <w:pPr>
      <w:spacing w:after="0" w:line="240" w:lineRule="auto"/>
      <w:ind w:left="576" w:hanging="576"/>
      <w:outlineLvl w:val="1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nhideWhenUsed/>
    <w:rsid w:val="00762436"/>
    <w:pPr>
      <w:keepNext/>
      <w:spacing w:after="0" w:line="240" w:lineRule="auto"/>
      <w:ind w:left="720" w:hanging="720"/>
      <w:outlineLvl w:val="2"/>
    </w:pPr>
    <w:rPr>
      <w:rFonts w:ascii="Arial" w:eastAsia="Times New Roman" w:hAnsi="Arial" w:cs="Arial"/>
      <w:b/>
      <w:bCs/>
      <w:sz w:val="24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762436"/>
    <w:pPr>
      <w:keepNext/>
      <w:keepLines/>
      <w:spacing w:before="200" w:after="0"/>
      <w:ind w:left="864" w:hanging="864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62436"/>
    <w:pPr>
      <w:keepNext/>
      <w:keepLines/>
      <w:spacing w:before="200" w:after="0"/>
      <w:ind w:left="1008" w:hanging="1008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62436"/>
    <w:pPr>
      <w:keepNext/>
      <w:keepLines/>
      <w:spacing w:before="200" w:after="0"/>
      <w:ind w:left="1152" w:hanging="1152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62436"/>
    <w:pPr>
      <w:keepNext/>
      <w:keepLines/>
      <w:spacing w:before="200" w:after="0"/>
      <w:ind w:left="1296" w:hanging="1296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62436"/>
    <w:pPr>
      <w:keepNext/>
      <w:keepLines/>
      <w:spacing w:before="200" w:after="0"/>
      <w:ind w:left="1440" w:hanging="1440"/>
      <w:outlineLvl w:val="7"/>
    </w:pPr>
    <w:rPr>
      <w:rFonts w:ascii="Cambria" w:eastAsia="Times New Roman" w:hAnsi="Cambria" w:cs="Times New Roman"/>
      <w:color w:val="40404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62436"/>
    <w:pPr>
      <w:keepNext/>
      <w:keepLines/>
      <w:spacing w:before="200" w:after="0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link w:val="NormlnwebChar"/>
    <w:uiPriority w:val="99"/>
    <w:semiHidden/>
    <w:unhideWhenUsed/>
    <w:rsid w:val="00677E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1F56C5"/>
    <w:pPr>
      <w:spacing w:before="600" w:after="360" w:line="240" w:lineRule="auto"/>
      <w:jc w:val="left"/>
    </w:pPr>
    <w:rPr>
      <w:rFonts w:eastAsia="Times New Roman" w:cs="Segoe UI"/>
      <w:caps/>
      <w:color w:val="73767D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rsid w:val="001F56C5"/>
    <w:rPr>
      <w:rFonts w:ascii="Segoe UI" w:eastAsia="Times New Roman" w:hAnsi="Segoe UI" w:cs="Segoe UI"/>
      <w:caps/>
      <w:color w:val="73767D"/>
      <w:sz w:val="36"/>
      <w:szCs w:val="52"/>
      <w:lang w:eastAsia="cs-CZ"/>
    </w:rPr>
  </w:style>
  <w:style w:type="character" w:customStyle="1" w:styleId="Nadpis1Char">
    <w:name w:val="Nadpis 1 Char"/>
    <w:basedOn w:val="Standardnpsmoodstavce"/>
    <w:link w:val="Nadpis1"/>
    <w:rsid w:val="00275C92"/>
    <w:rPr>
      <w:rFonts w:ascii="Segoe UI" w:eastAsiaTheme="majorEastAsia" w:hAnsi="Segoe UI" w:cstheme="majorBidi"/>
      <w:b/>
      <w:caps/>
      <w:color w:val="73767D"/>
      <w:sz w:val="24"/>
      <w:szCs w:val="32"/>
    </w:rPr>
  </w:style>
  <w:style w:type="paragraph" w:styleId="Vrazncitt">
    <w:name w:val="Intense Quote"/>
    <w:basedOn w:val="Normln"/>
    <w:next w:val="Normln"/>
    <w:link w:val="VrazncittChar"/>
    <w:uiPriority w:val="30"/>
    <w:rsid w:val="00DA390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A3904"/>
    <w:rPr>
      <w:i/>
      <w:iCs/>
      <w:color w:val="5B9BD5" w:themeColor="accent1"/>
    </w:rPr>
  </w:style>
  <w:style w:type="paragraph" w:customStyle="1" w:styleId="zvraznntext">
    <w:name w:val="zvýrazněný text"/>
    <w:basedOn w:val="Normlnweb"/>
    <w:link w:val="zvraznntextChar"/>
    <w:rsid w:val="00253A84"/>
    <w:pPr>
      <w:spacing w:before="0" w:beforeAutospacing="0" w:after="0" w:afterAutospacing="0"/>
    </w:pPr>
    <w:rPr>
      <w:rFonts w:ascii="Calibri Light" w:hAnsi="Calibri Light"/>
      <w:b/>
      <w:color w:val="833C0B" w:themeColor="accent2" w:themeShade="80"/>
      <w:sz w:val="22"/>
      <w:szCs w:val="22"/>
    </w:rPr>
  </w:style>
  <w:style w:type="paragraph" w:customStyle="1" w:styleId="nadpis">
    <w:name w:val="nadpis"/>
    <w:basedOn w:val="Odstavecseseznamem"/>
    <w:link w:val="nadpisChar"/>
    <w:rsid w:val="00275C92"/>
    <w:pPr>
      <w:keepNext/>
      <w:numPr>
        <w:ilvl w:val="0"/>
        <w:numId w:val="0"/>
      </w:numPr>
      <w:spacing w:before="360"/>
      <w:jc w:val="left"/>
    </w:pPr>
    <w:rPr>
      <w:rFonts w:eastAsia="Times New Roman"/>
      <w:b/>
      <w:caps/>
      <w:color w:val="73767D"/>
      <w:sz w:val="24"/>
      <w:szCs w:val="20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semiHidden/>
    <w:rsid w:val="005D74A3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vraznntextChar">
    <w:name w:val="zvýrazněný text Char"/>
    <w:basedOn w:val="NormlnwebChar"/>
    <w:link w:val="zvraznntext"/>
    <w:rsid w:val="00253A84"/>
    <w:rPr>
      <w:rFonts w:ascii="Calibri Light" w:hAnsi="Calibri Light" w:cs="Times New Roman"/>
      <w:b/>
      <w:color w:val="833C0B" w:themeColor="accent2" w:themeShade="80"/>
      <w:sz w:val="24"/>
      <w:szCs w:val="24"/>
      <w:lang w:eastAsia="cs-CZ"/>
    </w:rPr>
  </w:style>
  <w:style w:type="paragraph" w:customStyle="1" w:styleId="podnadpis">
    <w:name w:val="podnadpis"/>
    <w:basedOn w:val="Nadpis1"/>
    <w:link w:val="podnadpisChar"/>
    <w:rsid w:val="00253A84"/>
    <w:pPr>
      <w:spacing w:after="240"/>
    </w:pPr>
    <w:rPr>
      <w:color w:val="833C0B" w:themeColor="accent2" w:themeShade="80"/>
      <w:sz w:val="36"/>
    </w:rPr>
  </w:style>
  <w:style w:type="character" w:customStyle="1" w:styleId="nadpisChar">
    <w:name w:val="nadpis Char"/>
    <w:basedOn w:val="NzevChar"/>
    <w:link w:val="nadpis"/>
    <w:rsid w:val="00275C92"/>
    <w:rPr>
      <w:rFonts w:ascii="Segoe UI" w:eastAsia="Times New Roman" w:hAnsi="Segoe UI" w:cs="Times New Roman"/>
      <w:b/>
      <w:caps/>
      <w:color w:val="73767D"/>
      <w:sz w:val="24"/>
      <w:szCs w:val="20"/>
      <w:lang w:eastAsia="cs-CZ"/>
    </w:rPr>
  </w:style>
  <w:style w:type="paragraph" w:customStyle="1" w:styleId="odstavec">
    <w:name w:val="odstavec"/>
    <w:basedOn w:val="Normlnweb"/>
    <w:link w:val="odstavecChar"/>
    <w:rsid w:val="005D74A3"/>
    <w:pPr>
      <w:spacing w:before="0" w:beforeAutospacing="0" w:after="120" w:afterAutospacing="0"/>
      <w:ind w:left="1416"/>
    </w:pPr>
    <w:rPr>
      <w:rFonts w:asciiTheme="majorHAnsi" w:hAnsiTheme="majorHAnsi"/>
      <w:color w:val="833C0B" w:themeColor="accent2" w:themeShade="80"/>
      <w:sz w:val="28"/>
      <w:szCs w:val="28"/>
    </w:rPr>
  </w:style>
  <w:style w:type="character" w:customStyle="1" w:styleId="podnadpisChar">
    <w:name w:val="podnadpis Char"/>
    <w:basedOn w:val="Nadpis1Char"/>
    <w:link w:val="podnadpis"/>
    <w:rsid w:val="00253A84"/>
    <w:rPr>
      <w:rFonts w:asciiTheme="majorHAnsi" w:eastAsiaTheme="majorEastAsia" w:hAnsiTheme="majorHAnsi" w:cstheme="majorBidi"/>
      <w:b/>
      <w:caps/>
      <w:color w:val="833C0B" w:themeColor="accent2" w:themeShade="80"/>
      <w:sz w:val="36"/>
      <w:szCs w:val="32"/>
    </w:rPr>
  </w:style>
  <w:style w:type="paragraph" w:customStyle="1" w:styleId="citace">
    <w:name w:val="citace"/>
    <w:basedOn w:val="Normlnweb"/>
    <w:link w:val="citaceChar"/>
    <w:qFormat/>
    <w:rsid w:val="001D4E1E"/>
    <w:pPr>
      <w:spacing w:before="120" w:beforeAutospacing="0" w:after="120" w:afterAutospacing="0" w:line="264" w:lineRule="auto"/>
      <w:ind w:left="567"/>
    </w:pPr>
    <w:rPr>
      <w:rFonts w:ascii="Segoe UI" w:hAnsi="Segoe UI"/>
      <w:i/>
      <w:color w:val="73767D"/>
      <w:sz w:val="20"/>
      <w:szCs w:val="22"/>
    </w:rPr>
  </w:style>
  <w:style w:type="character" w:customStyle="1" w:styleId="odstavecChar">
    <w:name w:val="odstavec Char"/>
    <w:basedOn w:val="NormlnwebChar"/>
    <w:link w:val="odstavec"/>
    <w:rsid w:val="005D74A3"/>
    <w:rPr>
      <w:rFonts w:asciiTheme="majorHAnsi" w:hAnsiTheme="majorHAnsi" w:cs="Times New Roman"/>
      <w:color w:val="833C0B" w:themeColor="accent2" w:themeShade="80"/>
      <w:sz w:val="28"/>
      <w:szCs w:val="28"/>
      <w:lang w:eastAsia="cs-CZ"/>
    </w:rPr>
  </w:style>
  <w:style w:type="paragraph" w:customStyle="1" w:styleId="odrka">
    <w:name w:val="odrážka"/>
    <w:basedOn w:val="Normlnweb"/>
    <w:link w:val="odrkaChar"/>
    <w:rsid w:val="005D74A3"/>
    <w:pPr>
      <w:numPr>
        <w:numId w:val="1"/>
      </w:numPr>
      <w:spacing w:before="0" w:beforeAutospacing="0" w:after="0" w:afterAutospacing="0"/>
    </w:pPr>
    <w:rPr>
      <w:rFonts w:ascii="Calibri" w:hAnsi="Calibri"/>
      <w:color w:val="000000"/>
      <w:sz w:val="22"/>
      <w:szCs w:val="22"/>
    </w:rPr>
  </w:style>
  <w:style w:type="character" w:customStyle="1" w:styleId="citaceChar">
    <w:name w:val="citace Char"/>
    <w:basedOn w:val="NormlnwebChar"/>
    <w:link w:val="citace"/>
    <w:rsid w:val="001D4E1E"/>
    <w:rPr>
      <w:rFonts w:ascii="Segoe UI" w:hAnsi="Segoe UI" w:cs="Times New Roman"/>
      <w:i/>
      <w:color w:val="73767D"/>
      <w:sz w:val="20"/>
      <w:szCs w:val="24"/>
      <w:lang w:eastAsia="cs-CZ"/>
    </w:rPr>
  </w:style>
  <w:style w:type="character" w:customStyle="1" w:styleId="odrkaChar">
    <w:name w:val="odrážka Char"/>
    <w:basedOn w:val="NormlnwebChar"/>
    <w:link w:val="odrka"/>
    <w:rsid w:val="005D74A3"/>
    <w:rPr>
      <w:rFonts w:ascii="Calibri" w:hAnsi="Calibri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qFormat/>
    <w:rsid w:val="001F56C5"/>
    <w:pPr>
      <w:tabs>
        <w:tab w:val="center" w:pos="4536"/>
        <w:tab w:val="right" w:pos="9072"/>
      </w:tabs>
      <w:spacing w:after="0"/>
    </w:pPr>
    <w:rPr>
      <w:color w:val="73767D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1F56C5"/>
    <w:rPr>
      <w:rFonts w:ascii="Segoe UI" w:hAnsi="Segoe UI"/>
      <w:color w:val="73767D"/>
      <w:sz w:val="16"/>
    </w:rPr>
  </w:style>
  <w:style w:type="paragraph" w:styleId="Zpat">
    <w:name w:val="footer"/>
    <w:basedOn w:val="Normln"/>
    <w:link w:val="ZpatChar"/>
    <w:uiPriority w:val="99"/>
    <w:unhideWhenUsed/>
    <w:qFormat/>
    <w:rsid w:val="001D4E1E"/>
    <w:pPr>
      <w:tabs>
        <w:tab w:val="center" w:pos="4536"/>
        <w:tab w:val="right" w:pos="9072"/>
      </w:tabs>
      <w:spacing w:after="0" w:line="240" w:lineRule="auto"/>
    </w:pPr>
    <w:rPr>
      <w:rFonts w:cs="Segoe UI"/>
      <w:color w:val="73767D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1D4E1E"/>
    <w:rPr>
      <w:rFonts w:ascii="Segoe UI" w:hAnsi="Segoe UI" w:cs="Segoe UI"/>
      <w:color w:val="73767D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762436"/>
    <w:rPr>
      <w:rFonts w:ascii="Arial" w:eastAsia="Times New Roman" w:hAnsi="Arial" w:cs="Arial"/>
      <w:b/>
      <w:cap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762436"/>
    <w:rPr>
      <w:rFonts w:ascii="Arial" w:eastAsia="Times New Roman" w:hAnsi="Arial" w:cs="Arial"/>
      <w:b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6243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62436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62436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62436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6243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6243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51E6"/>
    <w:pPr>
      <w:numPr>
        <w:ilvl w:val="1"/>
        <w:numId w:val="17"/>
      </w:numPr>
    </w:pPr>
    <w:rPr>
      <w:rFonts w:eastAsia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84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F20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20A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20A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20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20A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B7AD1"/>
    <w:pPr>
      <w:spacing w:after="0" w:line="240" w:lineRule="auto"/>
    </w:pPr>
  </w:style>
  <w:style w:type="paragraph" w:customStyle="1" w:styleId="Hlavninadpis">
    <w:name w:val="Hlavni_nadpis"/>
    <w:basedOn w:val="Normln"/>
    <w:rsid w:val="0064673B"/>
    <w:pPr>
      <w:spacing w:before="360" w:after="360" w:line="288" w:lineRule="auto"/>
    </w:pPr>
    <w:rPr>
      <w:rFonts w:ascii="JohnSans Text Pro" w:eastAsia="Times New Roman" w:hAnsi="JohnSans Text Pro" w:cs="Times New Roman"/>
      <w:color w:val="73767D"/>
      <w:sz w:val="36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qFormat/>
    <w:rsid w:val="0085425A"/>
    <w:pPr>
      <w:spacing w:before="0" w:after="0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5425A"/>
    <w:rPr>
      <w:rFonts w:ascii="Segoe UI" w:hAnsi="Segoe UI"/>
      <w:sz w:val="16"/>
      <w:szCs w:val="20"/>
    </w:rPr>
  </w:style>
  <w:style w:type="character" w:styleId="Znakapoznpodarou">
    <w:name w:val="footnote reference"/>
    <w:basedOn w:val="Standardnpsmoodstavce"/>
    <w:unhideWhenUsed/>
    <w:rsid w:val="007A5488"/>
    <w:rPr>
      <w:vertAlign w:val="superscript"/>
    </w:rPr>
  </w:style>
  <w:style w:type="paragraph" w:customStyle="1" w:styleId="StylPed6b">
    <w:name w:val="Styl Před:  6 b."/>
    <w:basedOn w:val="Normln"/>
    <w:uiPriority w:val="99"/>
    <w:rsid w:val="007A5488"/>
    <w:pPr>
      <w:keepLines/>
      <w:spacing w:before="160"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numbering" w:customStyle="1" w:styleId="StylVcerovov">
    <w:name w:val="Styl Víceúrovňové"/>
    <w:rsid w:val="007A5488"/>
    <w:pPr>
      <w:numPr>
        <w:numId w:val="14"/>
      </w:numPr>
    </w:pPr>
  </w:style>
  <w:style w:type="character" w:styleId="slostrnky">
    <w:name w:val="page number"/>
    <w:basedOn w:val="Standardnpsmoodstavce"/>
    <w:rsid w:val="000040A0"/>
  </w:style>
  <w:style w:type="paragraph" w:customStyle="1" w:styleId="Normalnicslovnabc">
    <w:name w:val="Normalni_císlování_abc"/>
    <w:basedOn w:val="Normln"/>
    <w:rsid w:val="0085425A"/>
    <w:pPr>
      <w:numPr>
        <w:numId w:val="23"/>
      </w:numPr>
      <w:spacing w:before="0" w:after="0" w:line="288" w:lineRule="auto"/>
      <w:ind w:left="357" w:hanging="357"/>
    </w:pPr>
    <w:rPr>
      <w:rFonts w:eastAsia="Times New Roman" w:cs="Times New Roman"/>
      <w:szCs w:val="20"/>
      <w:lang w:eastAsia="cs-CZ"/>
    </w:rPr>
  </w:style>
  <w:style w:type="paragraph" w:customStyle="1" w:styleId="Podpis-tabulator9">
    <w:name w:val="Podpis - tabulator 9"/>
    <w:basedOn w:val="Normln"/>
    <w:next w:val="Normln"/>
    <w:rsid w:val="0085425A"/>
    <w:pPr>
      <w:tabs>
        <w:tab w:val="left" w:pos="5103"/>
      </w:tabs>
      <w:spacing w:before="0" w:after="0" w:line="288" w:lineRule="auto"/>
      <w:jc w:val="left"/>
    </w:pPr>
    <w:rPr>
      <w:rFonts w:ascii="JohnSans Text Pro" w:eastAsia="Times New Roman" w:hAnsi="JohnSans Text Pro" w:cs="Times New Roman"/>
      <w:szCs w:val="24"/>
      <w:lang w:eastAsia="cs-CZ"/>
    </w:rPr>
  </w:style>
  <w:style w:type="table" w:styleId="Mkatabulky">
    <w:name w:val="Table Grid"/>
    <w:aliases w:val="Tabulka"/>
    <w:basedOn w:val="Normlntabulka"/>
    <w:rsid w:val="002353D1"/>
    <w:pPr>
      <w:spacing w:after="0" w:line="360" w:lineRule="auto"/>
    </w:pPr>
    <w:rPr>
      <w:rFonts w:ascii="JohnSans Text Pro" w:eastAsia="Times New Roman" w:hAnsi="JohnSans Text Pro" w:cs="Times New Roman"/>
      <w:sz w:val="18"/>
      <w:szCs w:val="20"/>
      <w:lang w:eastAsia="cs-CZ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untext">
    <w:name w:val="Tučný text"/>
    <w:basedOn w:val="Normln"/>
    <w:qFormat/>
    <w:rsid w:val="002353D1"/>
    <w:pPr>
      <w:spacing w:before="600" w:line="276" w:lineRule="auto"/>
    </w:pPr>
    <w:rPr>
      <w:rFonts w:eastAsia="Times New Roman" w:cs="Times New Roman"/>
      <w:b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/>
    <w:lsdException w:name="heading 3" w:uiPriority="0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C92"/>
    <w:pPr>
      <w:spacing w:before="120" w:after="120" w:line="264" w:lineRule="auto"/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qFormat/>
    <w:rsid w:val="00275C92"/>
    <w:pPr>
      <w:keepNext/>
      <w:keepLines/>
      <w:numPr>
        <w:numId w:val="17"/>
      </w:numPr>
      <w:spacing w:before="360"/>
      <w:jc w:val="left"/>
      <w:outlineLvl w:val="0"/>
    </w:pPr>
    <w:rPr>
      <w:rFonts w:eastAsiaTheme="majorEastAsia" w:cstheme="majorBidi"/>
      <w:b/>
      <w:caps/>
      <w:color w:val="73767D"/>
      <w:sz w:val="24"/>
      <w:szCs w:val="32"/>
    </w:rPr>
  </w:style>
  <w:style w:type="paragraph" w:styleId="Nadpis2">
    <w:name w:val="heading 2"/>
    <w:basedOn w:val="Normln"/>
    <w:next w:val="Normln"/>
    <w:link w:val="Nadpis2Char"/>
    <w:rsid w:val="00762436"/>
    <w:pPr>
      <w:spacing w:after="0" w:line="240" w:lineRule="auto"/>
      <w:ind w:left="576" w:hanging="576"/>
      <w:outlineLvl w:val="1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nhideWhenUsed/>
    <w:rsid w:val="00762436"/>
    <w:pPr>
      <w:keepNext/>
      <w:spacing w:after="0" w:line="240" w:lineRule="auto"/>
      <w:ind w:left="720" w:hanging="720"/>
      <w:outlineLvl w:val="2"/>
    </w:pPr>
    <w:rPr>
      <w:rFonts w:ascii="Arial" w:eastAsia="Times New Roman" w:hAnsi="Arial" w:cs="Arial"/>
      <w:b/>
      <w:bCs/>
      <w:sz w:val="24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762436"/>
    <w:pPr>
      <w:keepNext/>
      <w:keepLines/>
      <w:spacing w:before="200" w:after="0"/>
      <w:ind w:left="864" w:hanging="864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62436"/>
    <w:pPr>
      <w:keepNext/>
      <w:keepLines/>
      <w:spacing w:before="200" w:after="0"/>
      <w:ind w:left="1008" w:hanging="1008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62436"/>
    <w:pPr>
      <w:keepNext/>
      <w:keepLines/>
      <w:spacing w:before="200" w:after="0"/>
      <w:ind w:left="1152" w:hanging="1152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62436"/>
    <w:pPr>
      <w:keepNext/>
      <w:keepLines/>
      <w:spacing w:before="200" w:after="0"/>
      <w:ind w:left="1296" w:hanging="1296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62436"/>
    <w:pPr>
      <w:keepNext/>
      <w:keepLines/>
      <w:spacing w:before="200" w:after="0"/>
      <w:ind w:left="1440" w:hanging="1440"/>
      <w:outlineLvl w:val="7"/>
    </w:pPr>
    <w:rPr>
      <w:rFonts w:ascii="Cambria" w:eastAsia="Times New Roman" w:hAnsi="Cambria" w:cs="Times New Roman"/>
      <w:color w:val="40404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62436"/>
    <w:pPr>
      <w:keepNext/>
      <w:keepLines/>
      <w:spacing w:before="200" w:after="0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link w:val="NormlnwebChar"/>
    <w:uiPriority w:val="99"/>
    <w:semiHidden/>
    <w:unhideWhenUsed/>
    <w:rsid w:val="00677E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1F56C5"/>
    <w:pPr>
      <w:spacing w:before="600" w:after="360" w:line="240" w:lineRule="auto"/>
      <w:jc w:val="left"/>
    </w:pPr>
    <w:rPr>
      <w:rFonts w:eastAsia="Times New Roman" w:cs="Segoe UI"/>
      <w:caps/>
      <w:color w:val="73767D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rsid w:val="001F56C5"/>
    <w:rPr>
      <w:rFonts w:ascii="Segoe UI" w:eastAsia="Times New Roman" w:hAnsi="Segoe UI" w:cs="Segoe UI"/>
      <w:caps/>
      <w:color w:val="73767D"/>
      <w:sz w:val="36"/>
      <w:szCs w:val="52"/>
      <w:lang w:eastAsia="cs-CZ"/>
    </w:rPr>
  </w:style>
  <w:style w:type="character" w:customStyle="1" w:styleId="Nadpis1Char">
    <w:name w:val="Nadpis 1 Char"/>
    <w:basedOn w:val="Standardnpsmoodstavce"/>
    <w:link w:val="Nadpis1"/>
    <w:rsid w:val="00275C92"/>
    <w:rPr>
      <w:rFonts w:ascii="Segoe UI" w:eastAsiaTheme="majorEastAsia" w:hAnsi="Segoe UI" w:cstheme="majorBidi"/>
      <w:b/>
      <w:caps/>
      <w:color w:val="73767D"/>
      <w:sz w:val="24"/>
      <w:szCs w:val="32"/>
    </w:rPr>
  </w:style>
  <w:style w:type="paragraph" w:styleId="Vrazncitt">
    <w:name w:val="Intense Quote"/>
    <w:basedOn w:val="Normln"/>
    <w:next w:val="Normln"/>
    <w:link w:val="VrazncittChar"/>
    <w:uiPriority w:val="30"/>
    <w:rsid w:val="00DA390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A3904"/>
    <w:rPr>
      <w:i/>
      <w:iCs/>
      <w:color w:val="5B9BD5" w:themeColor="accent1"/>
    </w:rPr>
  </w:style>
  <w:style w:type="paragraph" w:customStyle="1" w:styleId="zvraznntext">
    <w:name w:val="zvýrazněný text"/>
    <w:basedOn w:val="Normlnweb"/>
    <w:link w:val="zvraznntextChar"/>
    <w:rsid w:val="00253A84"/>
    <w:pPr>
      <w:spacing w:before="0" w:beforeAutospacing="0" w:after="0" w:afterAutospacing="0"/>
    </w:pPr>
    <w:rPr>
      <w:rFonts w:ascii="Calibri Light" w:hAnsi="Calibri Light"/>
      <w:b/>
      <w:color w:val="833C0B" w:themeColor="accent2" w:themeShade="80"/>
      <w:sz w:val="22"/>
      <w:szCs w:val="22"/>
    </w:rPr>
  </w:style>
  <w:style w:type="paragraph" w:customStyle="1" w:styleId="nadpis">
    <w:name w:val="nadpis"/>
    <w:basedOn w:val="Odstavecseseznamem"/>
    <w:link w:val="nadpisChar"/>
    <w:rsid w:val="00275C92"/>
    <w:pPr>
      <w:keepNext/>
      <w:numPr>
        <w:ilvl w:val="0"/>
        <w:numId w:val="0"/>
      </w:numPr>
      <w:spacing w:before="360"/>
      <w:jc w:val="left"/>
    </w:pPr>
    <w:rPr>
      <w:rFonts w:eastAsia="Times New Roman"/>
      <w:b/>
      <w:caps/>
      <w:color w:val="73767D"/>
      <w:sz w:val="24"/>
      <w:szCs w:val="20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semiHidden/>
    <w:rsid w:val="005D74A3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vraznntextChar">
    <w:name w:val="zvýrazněný text Char"/>
    <w:basedOn w:val="NormlnwebChar"/>
    <w:link w:val="zvraznntext"/>
    <w:rsid w:val="00253A84"/>
    <w:rPr>
      <w:rFonts w:ascii="Calibri Light" w:hAnsi="Calibri Light" w:cs="Times New Roman"/>
      <w:b/>
      <w:color w:val="833C0B" w:themeColor="accent2" w:themeShade="80"/>
      <w:sz w:val="24"/>
      <w:szCs w:val="24"/>
      <w:lang w:eastAsia="cs-CZ"/>
    </w:rPr>
  </w:style>
  <w:style w:type="paragraph" w:customStyle="1" w:styleId="podnadpis">
    <w:name w:val="podnadpis"/>
    <w:basedOn w:val="Nadpis1"/>
    <w:link w:val="podnadpisChar"/>
    <w:rsid w:val="00253A84"/>
    <w:pPr>
      <w:spacing w:after="240"/>
    </w:pPr>
    <w:rPr>
      <w:color w:val="833C0B" w:themeColor="accent2" w:themeShade="80"/>
      <w:sz w:val="36"/>
    </w:rPr>
  </w:style>
  <w:style w:type="character" w:customStyle="1" w:styleId="nadpisChar">
    <w:name w:val="nadpis Char"/>
    <w:basedOn w:val="NzevChar"/>
    <w:link w:val="nadpis"/>
    <w:rsid w:val="00275C92"/>
    <w:rPr>
      <w:rFonts w:ascii="Segoe UI" w:eastAsia="Times New Roman" w:hAnsi="Segoe UI" w:cs="Times New Roman"/>
      <w:b/>
      <w:caps/>
      <w:color w:val="73767D"/>
      <w:sz w:val="24"/>
      <w:szCs w:val="20"/>
      <w:lang w:eastAsia="cs-CZ"/>
    </w:rPr>
  </w:style>
  <w:style w:type="paragraph" w:customStyle="1" w:styleId="odstavec">
    <w:name w:val="odstavec"/>
    <w:basedOn w:val="Normlnweb"/>
    <w:link w:val="odstavecChar"/>
    <w:rsid w:val="005D74A3"/>
    <w:pPr>
      <w:spacing w:before="0" w:beforeAutospacing="0" w:after="120" w:afterAutospacing="0"/>
      <w:ind w:left="1416"/>
    </w:pPr>
    <w:rPr>
      <w:rFonts w:asciiTheme="majorHAnsi" w:hAnsiTheme="majorHAnsi"/>
      <w:color w:val="833C0B" w:themeColor="accent2" w:themeShade="80"/>
      <w:sz w:val="28"/>
      <w:szCs w:val="28"/>
    </w:rPr>
  </w:style>
  <w:style w:type="character" w:customStyle="1" w:styleId="podnadpisChar">
    <w:name w:val="podnadpis Char"/>
    <w:basedOn w:val="Nadpis1Char"/>
    <w:link w:val="podnadpis"/>
    <w:rsid w:val="00253A84"/>
    <w:rPr>
      <w:rFonts w:asciiTheme="majorHAnsi" w:eastAsiaTheme="majorEastAsia" w:hAnsiTheme="majorHAnsi" w:cstheme="majorBidi"/>
      <w:b/>
      <w:caps/>
      <w:color w:val="833C0B" w:themeColor="accent2" w:themeShade="80"/>
      <w:sz w:val="36"/>
      <w:szCs w:val="32"/>
    </w:rPr>
  </w:style>
  <w:style w:type="paragraph" w:customStyle="1" w:styleId="citace">
    <w:name w:val="citace"/>
    <w:basedOn w:val="Normlnweb"/>
    <w:link w:val="citaceChar"/>
    <w:qFormat/>
    <w:rsid w:val="001D4E1E"/>
    <w:pPr>
      <w:spacing w:before="120" w:beforeAutospacing="0" w:after="120" w:afterAutospacing="0" w:line="264" w:lineRule="auto"/>
      <w:ind w:left="567"/>
    </w:pPr>
    <w:rPr>
      <w:rFonts w:ascii="Segoe UI" w:hAnsi="Segoe UI"/>
      <w:i/>
      <w:color w:val="73767D"/>
      <w:sz w:val="20"/>
      <w:szCs w:val="22"/>
    </w:rPr>
  </w:style>
  <w:style w:type="character" w:customStyle="1" w:styleId="odstavecChar">
    <w:name w:val="odstavec Char"/>
    <w:basedOn w:val="NormlnwebChar"/>
    <w:link w:val="odstavec"/>
    <w:rsid w:val="005D74A3"/>
    <w:rPr>
      <w:rFonts w:asciiTheme="majorHAnsi" w:hAnsiTheme="majorHAnsi" w:cs="Times New Roman"/>
      <w:color w:val="833C0B" w:themeColor="accent2" w:themeShade="80"/>
      <w:sz w:val="28"/>
      <w:szCs w:val="28"/>
      <w:lang w:eastAsia="cs-CZ"/>
    </w:rPr>
  </w:style>
  <w:style w:type="paragraph" w:customStyle="1" w:styleId="odrka">
    <w:name w:val="odrážka"/>
    <w:basedOn w:val="Normlnweb"/>
    <w:link w:val="odrkaChar"/>
    <w:rsid w:val="005D74A3"/>
    <w:pPr>
      <w:numPr>
        <w:numId w:val="1"/>
      </w:numPr>
      <w:spacing w:before="0" w:beforeAutospacing="0" w:after="0" w:afterAutospacing="0"/>
    </w:pPr>
    <w:rPr>
      <w:rFonts w:ascii="Calibri" w:hAnsi="Calibri"/>
      <w:color w:val="000000"/>
      <w:sz w:val="22"/>
      <w:szCs w:val="22"/>
    </w:rPr>
  </w:style>
  <w:style w:type="character" w:customStyle="1" w:styleId="citaceChar">
    <w:name w:val="citace Char"/>
    <w:basedOn w:val="NormlnwebChar"/>
    <w:link w:val="citace"/>
    <w:rsid w:val="001D4E1E"/>
    <w:rPr>
      <w:rFonts w:ascii="Segoe UI" w:hAnsi="Segoe UI" w:cs="Times New Roman"/>
      <w:i/>
      <w:color w:val="73767D"/>
      <w:sz w:val="20"/>
      <w:szCs w:val="24"/>
      <w:lang w:eastAsia="cs-CZ"/>
    </w:rPr>
  </w:style>
  <w:style w:type="character" w:customStyle="1" w:styleId="odrkaChar">
    <w:name w:val="odrážka Char"/>
    <w:basedOn w:val="NormlnwebChar"/>
    <w:link w:val="odrka"/>
    <w:rsid w:val="005D74A3"/>
    <w:rPr>
      <w:rFonts w:ascii="Calibri" w:hAnsi="Calibri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qFormat/>
    <w:rsid w:val="001F56C5"/>
    <w:pPr>
      <w:tabs>
        <w:tab w:val="center" w:pos="4536"/>
        <w:tab w:val="right" w:pos="9072"/>
      </w:tabs>
      <w:spacing w:after="0"/>
    </w:pPr>
    <w:rPr>
      <w:color w:val="73767D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1F56C5"/>
    <w:rPr>
      <w:rFonts w:ascii="Segoe UI" w:hAnsi="Segoe UI"/>
      <w:color w:val="73767D"/>
      <w:sz w:val="16"/>
    </w:rPr>
  </w:style>
  <w:style w:type="paragraph" w:styleId="Zpat">
    <w:name w:val="footer"/>
    <w:basedOn w:val="Normln"/>
    <w:link w:val="ZpatChar"/>
    <w:uiPriority w:val="99"/>
    <w:unhideWhenUsed/>
    <w:qFormat/>
    <w:rsid w:val="001D4E1E"/>
    <w:pPr>
      <w:tabs>
        <w:tab w:val="center" w:pos="4536"/>
        <w:tab w:val="right" w:pos="9072"/>
      </w:tabs>
      <w:spacing w:after="0" w:line="240" w:lineRule="auto"/>
    </w:pPr>
    <w:rPr>
      <w:rFonts w:cs="Segoe UI"/>
      <w:color w:val="73767D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1D4E1E"/>
    <w:rPr>
      <w:rFonts w:ascii="Segoe UI" w:hAnsi="Segoe UI" w:cs="Segoe UI"/>
      <w:color w:val="73767D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762436"/>
    <w:rPr>
      <w:rFonts w:ascii="Arial" w:eastAsia="Times New Roman" w:hAnsi="Arial" w:cs="Arial"/>
      <w:b/>
      <w:cap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762436"/>
    <w:rPr>
      <w:rFonts w:ascii="Arial" w:eastAsia="Times New Roman" w:hAnsi="Arial" w:cs="Arial"/>
      <w:b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6243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62436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62436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62436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6243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6243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51E6"/>
    <w:pPr>
      <w:numPr>
        <w:ilvl w:val="1"/>
        <w:numId w:val="17"/>
      </w:numPr>
    </w:pPr>
    <w:rPr>
      <w:rFonts w:eastAsia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84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F20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20A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20A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20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20A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B7AD1"/>
    <w:pPr>
      <w:spacing w:after="0" w:line="240" w:lineRule="auto"/>
    </w:pPr>
  </w:style>
  <w:style w:type="paragraph" w:customStyle="1" w:styleId="Hlavninadpis">
    <w:name w:val="Hlavni_nadpis"/>
    <w:basedOn w:val="Normln"/>
    <w:rsid w:val="0064673B"/>
    <w:pPr>
      <w:spacing w:before="360" w:after="360" w:line="288" w:lineRule="auto"/>
    </w:pPr>
    <w:rPr>
      <w:rFonts w:ascii="JohnSans Text Pro" w:eastAsia="Times New Roman" w:hAnsi="JohnSans Text Pro" w:cs="Times New Roman"/>
      <w:color w:val="73767D"/>
      <w:sz w:val="36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qFormat/>
    <w:rsid w:val="0085425A"/>
    <w:pPr>
      <w:spacing w:before="0" w:after="0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5425A"/>
    <w:rPr>
      <w:rFonts w:ascii="Segoe UI" w:hAnsi="Segoe UI"/>
      <w:sz w:val="16"/>
      <w:szCs w:val="20"/>
    </w:rPr>
  </w:style>
  <w:style w:type="character" w:styleId="Znakapoznpodarou">
    <w:name w:val="footnote reference"/>
    <w:basedOn w:val="Standardnpsmoodstavce"/>
    <w:unhideWhenUsed/>
    <w:rsid w:val="007A5488"/>
    <w:rPr>
      <w:vertAlign w:val="superscript"/>
    </w:rPr>
  </w:style>
  <w:style w:type="paragraph" w:customStyle="1" w:styleId="StylPed6b">
    <w:name w:val="Styl Před:  6 b."/>
    <w:basedOn w:val="Normln"/>
    <w:uiPriority w:val="99"/>
    <w:rsid w:val="007A5488"/>
    <w:pPr>
      <w:keepLines/>
      <w:spacing w:before="160"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numbering" w:customStyle="1" w:styleId="StylVcerovov">
    <w:name w:val="Styl Víceúrovňové"/>
    <w:rsid w:val="007A5488"/>
    <w:pPr>
      <w:numPr>
        <w:numId w:val="14"/>
      </w:numPr>
    </w:pPr>
  </w:style>
  <w:style w:type="character" w:styleId="slostrnky">
    <w:name w:val="page number"/>
    <w:basedOn w:val="Standardnpsmoodstavce"/>
    <w:rsid w:val="000040A0"/>
  </w:style>
  <w:style w:type="paragraph" w:customStyle="1" w:styleId="Normalnicslovnabc">
    <w:name w:val="Normalni_císlování_abc"/>
    <w:basedOn w:val="Normln"/>
    <w:rsid w:val="0085425A"/>
    <w:pPr>
      <w:numPr>
        <w:numId w:val="23"/>
      </w:numPr>
      <w:spacing w:before="0" w:after="0" w:line="288" w:lineRule="auto"/>
      <w:ind w:left="357" w:hanging="357"/>
    </w:pPr>
    <w:rPr>
      <w:rFonts w:eastAsia="Times New Roman" w:cs="Times New Roman"/>
      <w:szCs w:val="20"/>
      <w:lang w:eastAsia="cs-CZ"/>
    </w:rPr>
  </w:style>
  <w:style w:type="paragraph" w:customStyle="1" w:styleId="Podpis-tabulator9">
    <w:name w:val="Podpis - tabulator 9"/>
    <w:basedOn w:val="Normln"/>
    <w:next w:val="Normln"/>
    <w:rsid w:val="0085425A"/>
    <w:pPr>
      <w:tabs>
        <w:tab w:val="left" w:pos="5103"/>
      </w:tabs>
      <w:spacing w:before="0" w:after="0" w:line="288" w:lineRule="auto"/>
      <w:jc w:val="left"/>
    </w:pPr>
    <w:rPr>
      <w:rFonts w:ascii="JohnSans Text Pro" w:eastAsia="Times New Roman" w:hAnsi="JohnSans Text Pro" w:cs="Times New Roman"/>
      <w:szCs w:val="24"/>
      <w:lang w:eastAsia="cs-CZ"/>
    </w:rPr>
  </w:style>
  <w:style w:type="table" w:styleId="Mkatabulky">
    <w:name w:val="Table Grid"/>
    <w:aliases w:val="Tabulka"/>
    <w:basedOn w:val="Normlntabulka"/>
    <w:rsid w:val="002353D1"/>
    <w:pPr>
      <w:spacing w:after="0" w:line="360" w:lineRule="auto"/>
    </w:pPr>
    <w:rPr>
      <w:rFonts w:ascii="JohnSans Text Pro" w:eastAsia="Times New Roman" w:hAnsi="JohnSans Text Pro" w:cs="Times New Roman"/>
      <w:sz w:val="18"/>
      <w:szCs w:val="20"/>
      <w:lang w:eastAsia="cs-CZ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untext">
    <w:name w:val="Tučný text"/>
    <w:basedOn w:val="Normln"/>
    <w:qFormat/>
    <w:rsid w:val="002353D1"/>
    <w:pPr>
      <w:spacing w:before="600" w:line="276" w:lineRule="auto"/>
    </w:pPr>
    <w:rPr>
      <w:rFonts w:eastAsia="Times New Roman" w:cs="Times New Roman"/>
      <w:b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8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amek\AppData\Roaming\Microsoft\&#352;ablony\dokument%20MA%20SFZP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936D9-E3D7-438C-AD85-993E4452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MA SFZP</Template>
  <TotalTime>63</TotalTime>
  <Pages>1</Pages>
  <Words>938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Adamek Martin</dc:creator>
  <cp:lastModifiedBy>Stejskalova Eva</cp:lastModifiedBy>
  <cp:revision>6</cp:revision>
  <cp:lastPrinted>2016-10-27T10:57:00Z</cp:lastPrinted>
  <dcterms:created xsi:type="dcterms:W3CDTF">2017-08-22T12:10:00Z</dcterms:created>
  <dcterms:modified xsi:type="dcterms:W3CDTF">2017-09-19T13:35:00Z</dcterms:modified>
</cp:coreProperties>
</file>