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B04" w:rsidRPr="00A92B04" w:rsidRDefault="00A92B04" w:rsidP="00A92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2B0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Odesilatel: "Lucie </w:t>
      </w:r>
      <w:proofErr w:type="spellStart"/>
      <w:r w:rsidRPr="00A92B0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Cirkvová</w:t>
      </w:r>
      <w:proofErr w:type="spellEnd"/>
      <w:r w:rsidRPr="00A92B0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" &lt;lucie.cirkvova@bcvsolutions.eu&gt;</w:t>
      </w:r>
      <w:r w:rsidRPr="00A92B0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Příjemce: "Letocha Zdeněk Mgr.</w:t>
      </w:r>
      <w:r w:rsidRPr="00A92B0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" &lt;letochaz@vnol.cz&gt;</w:t>
      </w:r>
      <w:r w:rsidRPr="00A92B0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  <w:t>K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opie: "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Schäfer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Stanislav Ing.</w:t>
      </w:r>
      <w:bookmarkStart w:id="0" w:name="_GoBack"/>
      <w:bookmarkEnd w:id="0"/>
      <w:r w:rsidRPr="00A92B0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" &lt;schafers@vnol.cz&gt;</w:t>
      </w:r>
      <w:r w:rsidRPr="00A92B0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  <w:t>Datum: 06/10/2017 13:14</w:t>
      </w:r>
      <w:r w:rsidRPr="00A92B0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  <w:t>Předmět: Re: objednávka</w:t>
      </w:r>
      <w:r w:rsidRPr="00A92B0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r w:rsidRPr="00A92B0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</w:p>
    <w:p w:rsidR="00A92B04" w:rsidRPr="00A92B04" w:rsidRDefault="00A92B04" w:rsidP="00A92B0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A92B0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Dobrý den,</w:t>
      </w:r>
    </w:p>
    <w:p w:rsidR="00A92B04" w:rsidRPr="00A92B04" w:rsidRDefault="00A92B04" w:rsidP="00A92B0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proofErr w:type="gramStart"/>
      <w:r w:rsidRPr="00A92B0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děkujeme</w:t>
      </w:r>
      <w:proofErr w:type="gramEnd"/>
      <w:r w:rsidRPr="00A92B0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za vaší objednávku kterou </w:t>
      </w:r>
      <w:proofErr w:type="gramStart"/>
      <w:r w:rsidRPr="00A92B0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akceptujeme</w:t>
      </w:r>
      <w:proofErr w:type="gramEnd"/>
      <w:r w:rsidRPr="00A92B0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, realizace proběhne dle již zaslané nabídky.</w:t>
      </w:r>
    </w:p>
    <w:p w:rsidR="00A92B04" w:rsidRPr="00A92B04" w:rsidRDefault="00A92B04" w:rsidP="00A92B0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A92B0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S přátelským pozdravem,</w:t>
      </w:r>
    </w:p>
    <w:p w:rsidR="00A92B04" w:rsidRPr="00A92B04" w:rsidRDefault="00A92B04" w:rsidP="00A92B0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A92B0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Lucie </w:t>
      </w:r>
      <w:proofErr w:type="spellStart"/>
      <w:r w:rsidRPr="00A92B0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Cirkvová</w:t>
      </w:r>
      <w:proofErr w:type="spellEnd"/>
    </w:p>
    <w:p w:rsidR="00A92B04" w:rsidRPr="00A92B04" w:rsidRDefault="00A92B04" w:rsidP="00A92B0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A92B0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Sales </w:t>
      </w:r>
      <w:proofErr w:type="spellStart"/>
      <w:r w:rsidRPr="00A92B0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Manager</w:t>
      </w:r>
      <w:proofErr w:type="spellEnd"/>
    </w:p>
    <w:p w:rsidR="00A92B04" w:rsidRPr="00A92B04" w:rsidRDefault="00A92B04" w:rsidP="00A92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2B04" w:rsidRPr="00A92B04" w:rsidRDefault="00A92B04" w:rsidP="00A92B0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A92B0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Dne </w:t>
      </w:r>
      <w:proofErr w:type="gramStart"/>
      <w:r w:rsidRPr="00A92B0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6.10.2017</w:t>
      </w:r>
      <w:proofErr w:type="gramEnd"/>
      <w:r w:rsidRPr="00A92B0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v 11:49 Letocha Zdeněk Mgr. (00020) napsal(a):</w:t>
      </w:r>
    </w:p>
    <w:p w:rsidR="00A92B04" w:rsidRPr="00A92B04" w:rsidRDefault="00A92B04" w:rsidP="00A92B0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A92B0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Vážená paní </w:t>
      </w:r>
      <w:proofErr w:type="spellStart"/>
      <w:r w:rsidRPr="00A92B0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Cirkvová</w:t>
      </w:r>
      <w:proofErr w:type="spellEnd"/>
      <w:r w:rsidRPr="00A92B0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,</w:t>
      </w:r>
    </w:p>
    <w:p w:rsidR="00A92B04" w:rsidRPr="00A92B04" w:rsidRDefault="00A92B04" w:rsidP="00A92B0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:rsidR="00A92B04" w:rsidRPr="00A92B04" w:rsidRDefault="00A92B04" w:rsidP="00A92B0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A92B0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na základě Vaší nabídky v příloze posílám objednávku na dodávku a zprovoznění </w:t>
      </w:r>
      <w:proofErr w:type="spellStart"/>
      <w:r w:rsidRPr="00A92B0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IdM</w:t>
      </w:r>
      <w:proofErr w:type="spellEnd"/>
      <w:r w:rsidRPr="00A92B0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.</w:t>
      </w:r>
    </w:p>
    <w:p w:rsidR="00A92B04" w:rsidRPr="00A92B04" w:rsidRDefault="00A92B04" w:rsidP="00A92B0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A92B0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Prosím o potvrzení akceptace, abych mohl objednávku zveřejnit v Registru smluv.</w:t>
      </w:r>
    </w:p>
    <w:p w:rsidR="00A92B04" w:rsidRPr="00A92B04" w:rsidRDefault="00A92B04" w:rsidP="00A92B0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:rsidR="00A92B04" w:rsidRPr="00A92B04" w:rsidRDefault="00A92B04" w:rsidP="00A92B0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A92B0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Děkuji</w:t>
      </w:r>
    </w:p>
    <w:p w:rsidR="00A92B04" w:rsidRPr="00A92B04" w:rsidRDefault="00A92B04" w:rsidP="00A92B0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:rsidR="00A92B04" w:rsidRPr="00A92B04" w:rsidRDefault="00A92B04" w:rsidP="00A92B0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A92B0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--</w:t>
      </w:r>
    </w:p>
    <w:p w:rsidR="00A92B04" w:rsidRPr="00A92B04" w:rsidRDefault="00A92B04" w:rsidP="00A92B0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A92B0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S pozdravem</w:t>
      </w:r>
    </w:p>
    <w:p w:rsidR="00A92B04" w:rsidRPr="00A92B04" w:rsidRDefault="00A92B04" w:rsidP="00A92B0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:rsidR="00A92B04" w:rsidRPr="00A92B04" w:rsidRDefault="00A92B04" w:rsidP="00A92B0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A92B04">
        <w:rPr>
          <w:rFonts w:ascii="Tahoma" w:eastAsia="Times New Roman" w:hAnsi="Tahoma" w:cs="Tahoma"/>
          <w:b/>
          <w:bCs/>
          <w:color w:val="2222FF"/>
          <w:sz w:val="20"/>
          <w:szCs w:val="20"/>
          <w:lang w:eastAsia="cs-CZ"/>
        </w:rPr>
        <w:t>Mgr. Zdeněk Letocha</w:t>
      </w:r>
    </w:p>
    <w:p w:rsidR="00A92B04" w:rsidRPr="00A92B04" w:rsidRDefault="00A92B04" w:rsidP="00A92B0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A92B04">
        <w:rPr>
          <w:rFonts w:ascii="Tahoma" w:eastAsia="Times New Roman" w:hAnsi="Tahoma" w:cs="Tahoma"/>
          <w:color w:val="2222FF"/>
          <w:sz w:val="20"/>
          <w:szCs w:val="20"/>
          <w:lang w:eastAsia="cs-CZ"/>
        </w:rPr>
        <w:t>Oddělení informatiky, vedoucí Skupiny informačních technologií</w:t>
      </w:r>
    </w:p>
    <w:p w:rsidR="00A92B04" w:rsidRPr="00A92B04" w:rsidRDefault="00A92B04" w:rsidP="00A92B0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:rsidR="00A92B04" w:rsidRPr="00A92B04" w:rsidRDefault="00A92B04" w:rsidP="00A92B0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A92B04">
        <w:rPr>
          <w:rFonts w:ascii="Tahoma" w:eastAsia="Times New Roman" w:hAnsi="Tahoma" w:cs="Tahoma"/>
          <w:color w:val="2222FF"/>
          <w:sz w:val="20"/>
          <w:szCs w:val="20"/>
          <w:lang w:eastAsia="cs-CZ"/>
        </w:rPr>
        <w:t>Vojenská nemocnice Olomouc</w:t>
      </w:r>
    </w:p>
    <w:p w:rsidR="00A92B04" w:rsidRPr="00A92B04" w:rsidRDefault="00A92B04" w:rsidP="00A92B0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A92B04">
        <w:rPr>
          <w:rFonts w:ascii="Tahoma" w:eastAsia="Times New Roman" w:hAnsi="Tahoma" w:cs="Tahoma"/>
          <w:color w:val="2222FF"/>
          <w:sz w:val="20"/>
          <w:szCs w:val="20"/>
          <w:lang w:eastAsia="cs-CZ"/>
        </w:rPr>
        <w:t>Sušilovo náměstí 1/5</w:t>
      </w:r>
    </w:p>
    <w:p w:rsidR="00A92B04" w:rsidRPr="00A92B04" w:rsidRDefault="00A92B04" w:rsidP="00A92B0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A92B04">
        <w:rPr>
          <w:rFonts w:ascii="Tahoma" w:eastAsia="Times New Roman" w:hAnsi="Tahoma" w:cs="Tahoma"/>
          <w:color w:val="2222FF"/>
          <w:sz w:val="20"/>
          <w:szCs w:val="20"/>
          <w:lang w:eastAsia="cs-CZ"/>
        </w:rPr>
        <w:t>779 00 Olomouc</w:t>
      </w:r>
    </w:p>
    <w:p w:rsidR="00A92B04" w:rsidRPr="00A92B04" w:rsidRDefault="00A92B04" w:rsidP="00A92B04">
      <w:pPr>
        <w:spacing w:after="10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A92B04">
        <w:rPr>
          <w:rFonts w:ascii="Tahoma" w:eastAsia="Times New Roman" w:hAnsi="Tahoma" w:cs="Tahoma"/>
          <w:color w:val="2222FF"/>
          <w:sz w:val="20"/>
          <w:szCs w:val="20"/>
          <w:lang w:eastAsia="cs-CZ"/>
        </w:rPr>
        <w:t>e-mail: </w:t>
      </w:r>
      <w:hyperlink r:id="rId4" w:history="1">
        <w:r w:rsidRPr="00A92B04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cs-CZ"/>
          </w:rPr>
          <w:t>letochaz@vnol.cz</w:t>
        </w:r>
      </w:hyperlink>
    </w:p>
    <w:p w:rsidR="00FE19E5" w:rsidRDefault="00FE19E5"/>
    <w:sectPr w:rsidR="00FE1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B04"/>
    <w:rsid w:val="00A92B04"/>
    <w:rsid w:val="00FE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F9DF9-2ED3-4840-975D-84585235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92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92B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4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4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7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0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2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2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2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tochaz@vno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6605798F</Template>
  <TotalTime>3</TotalTime>
  <Pages>1</Pages>
  <Words>124</Words>
  <Characters>732</Characters>
  <Application>Microsoft Office Word</Application>
  <DocSecurity>0</DocSecurity>
  <Lines>6</Lines>
  <Paragraphs>1</Paragraphs>
  <ScaleCrop>false</ScaleCrop>
  <Company>VN Olomouc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Letocha Zdeněk Mgr. (00020)</dc:creator>
  <cp:keywords/>
  <dc:description/>
  <cp:lastModifiedBy>Letocha Zdeněk Mgr. (00020)</cp:lastModifiedBy>
  <cp:revision>1</cp:revision>
  <dcterms:created xsi:type="dcterms:W3CDTF">2017-10-06T12:39:00Z</dcterms:created>
  <dcterms:modified xsi:type="dcterms:W3CDTF">2017-10-06T12:42:00Z</dcterms:modified>
</cp:coreProperties>
</file>