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2024BA" w:rsidP="0046476F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2</w:t>
      </w:r>
      <w:r w:rsidR="0046476F"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46476F" w:rsidRDefault="0046476F" w:rsidP="0046476F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982707-2201/2015, E2016/12944</w:t>
      </w:r>
      <w:r w:rsidR="002024BA">
        <w:rPr>
          <w:rFonts w:ascii="Arial" w:hAnsi="Arial" w:cs="Arial"/>
          <w:b/>
          <w:sz w:val="36"/>
        </w:rPr>
        <w:t>/D2</w:t>
      </w:r>
    </w:p>
    <w:p w:rsidR="0046476F" w:rsidRDefault="0046476F" w:rsidP="0046476F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46476F" w:rsidRDefault="0046476F" w:rsidP="0046476F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6476F" w:rsidRDefault="0046476F" w:rsidP="0046476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6476F" w:rsidRDefault="0046476F" w:rsidP="0046476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2024BA" w:rsidRDefault="0046476F" w:rsidP="0046476F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Ing. Daniel Ustohal, Obchodní ředitel regionu, </w:t>
      </w:r>
    </w:p>
    <w:p w:rsidR="0046476F" w:rsidRDefault="0046476F" w:rsidP="002024BA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regionální firemní obchod SM</w:t>
      </w:r>
    </w:p>
    <w:p w:rsidR="0046476F" w:rsidRDefault="0046476F" w:rsidP="0046476F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6476F" w:rsidRDefault="0046476F" w:rsidP="0046476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6476F" w:rsidRDefault="0046476F" w:rsidP="0046476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133715683/0300                </w:t>
      </w:r>
    </w:p>
    <w:p w:rsidR="0046476F" w:rsidRDefault="0046476F" w:rsidP="0046476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Horní náměstí 407/27, 770 08 Olomouc 8</w:t>
      </w:r>
    </w:p>
    <w:p w:rsidR="0046476F" w:rsidRDefault="0046476F" w:rsidP="0046476F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6476F" w:rsidRDefault="0046476F" w:rsidP="0046476F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CZ20 0300 0000 0001 3371 5683</w:t>
      </w:r>
    </w:p>
    <w:p w:rsidR="0046476F" w:rsidRDefault="0046476F" w:rsidP="0046476F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6476F" w:rsidRDefault="0046476F" w:rsidP="0046476F">
      <w:pPr>
        <w:numPr>
          <w:ilvl w:val="0"/>
          <w:numId w:val="0"/>
        </w:numPr>
        <w:spacing w:before="50" w:after="70" w:line="240" w:lineRule="auto"/>
        <w:ind w:left="142"/>
      </w:pPr>
    </w:p>
    <w:p w:rsidR="0046476F" w:rsidRDefault="0046476F" w:rsidP="0046476F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6476F" w:rsidRDefault="0046476F" w:rsidP="0046476F">
      <w:pPr>
        <w:numPr>
          <w:ilvl w:val="0"/>
          <w:numId w:val="0"/>
        </w:numPr>
        <w:spacing w:after="0" w:line="240" w:lineRule="auto"/>
        <w:ind w:left="142"/>
      </w:pPr>
    </w:p>
    <w:p w:rsidR="0046476F" w:rsidRDefault="00D4646D" w:rsidP="0046476F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</w:t>
      </w:r>
    </w:p>
    <w:p w:rsidR="0046476F" w:rsidRDefault="0046476F" w:rsidP="0046476F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D4646D">
        <w:t>x</w:t>
      </w:r>
    </w:p>
    <w:p w:rsidR="0046476F" w:rsidRDefault="0046476F" w:rsidP="0046476F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46D">
        <w:t>x</w:t>
      </w:r>
    </w:p>
    <w:p w:rsidR="0046476F" w:rsidRDefault="0046476F" w:rsidP="0046476F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46D">
        <w:t>x</w:t>
      </w:r>
    </w:p>
    <w:p w:rsidR="0046476F" w:rsidRDefault="0046476F" w:rsidP="0046476F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D4646D">
        <w:t>x</w:t>
      </w:r>
    </w:p>
    <w:p w:rsidR="0046476F" w:rsidRDefault="0046476F" w:rsidP="0046476F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D4646D">
        <w:t>x</w:t>
      </w:r>
    </w:p>
    <w:p w:rsidR="0046476F" w:rsidRDefault="0046476F" w:rsidP="0046476F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D4646D">
        <w:t>x</w:t>
      </w:r>
    </w:p>
    <w:p w:rsidR="0046476F" w:rsidRDefault="0046476F" w:rsidP="0046476F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646D">
        <w:t>x</w:t>
      </w:r>
    </w:p>
    <w:p w:rsidR="0046476F" w:rsidRDefault="0046476F" w:rsidP="0046476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D4646D">
        <w:t>x</w:t>
      </w:r>
    </w:p>
    <w:p w:rsidR="0046476F" w:rsidRDefault="0046476F" w:rsidP="0046476F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 w:rsidR="00D4646D">
        <w:tab/>
        <w:t>x</w:t>
      </w:r>
    </w:p>
    <w:p w:rsidR="0046476F" w:rsidRDefault="0046476F" w:rsidP="0046476F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D4646D">
        <w:rPr>
          <w:b/>
        </w:rPr>
        <w:t>x</w:t>
      </w:r>
    </w:p>
    <w:p w:rsidR="0046476F" w:rsidRDefault="0046476F" w:rsidP="0046476F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46476F" w:rsidRDefault="0046476F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6476F" w:rsidRPr="0046476F" w:rsidRDefault="0046476F" w:rsidP="0046476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6476F" w:rsidRDefault="0046476F" w:rsidP="00BB04BF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982707-2201/2015 ze dne </w:t>
      </w:r>
      <w:proofErr w:type="gramStart"/>
      <w:r>
        <w:t>17.12.2015</w:t>
      </w:r>
      <w:proofErr w:type="gramEnd"/>
      <w:r>
        <w:t xml:space="preserve"> (dále jen "Dohoda"), a to následujícím způsobem:</w:t>
      </w:r>
    </w:p>
    <w:p w:rsidR="0046476F" w:rsidRDefault="0046476F" w:rsidP="00BB04BF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3. Podání, bod 3.1, s následujícím textem:</w:t>
      </w:r>
    </w:p>
    <w:p w:rsidR="0046476F" w:rsidRDefault="0046476F" w:rsidP="00BB04BF">
      <w:pPr>
        <w:numPr>
          <w:ilvl w:val="2"/>
          <w:numId w:val="21"/>
        </w:numPr>
        <w:spacing w:after="120"/>
        <w:jc w:val="both"/>
      </w:pPr>
      <w:r>
        <w:t>Zásilky budou podávány:</w:t>
      </w:r>
    </w:p>
    <w:p w:rsidR="0046476F" w:rsidRPr="002024BA" w:rsidRDefault="0046476F" w:rsidP="00BB04BF">
      <w:pPr>
        <w:numPr>
          <w:ilvl w:val="3"/>
          <w:numId w:val="21"/>
        </w:numPr>
        <w:spacing w:after="120"/>
        <w:jc w:val="both"/>
        <w:rPr>
          <w:b/>
        </w:rPr>
      </w:pPr>
      <w:r>
        <w:t xml:space="preserve">na poště: </w:t>
      </w:r>
      <w:r w:rsidR="00D4646D">
        <w:rPr>
          <w:b/>
        </w:rPr>
        <w:t>x</w:t>
      </w:r>
    </w:p>
    <w:p w:rsidR="0046476F" w:rsidRDefault="0046476F" w:rsidP="00BB04BF">
      <w:pPr>
        <w:numPr>
          <w:ilvl w:val="4"/>
          <w:numId w:val="21"/>
        </w:numPr>
        <w:spacing w:after="120"/>
        <w:jc w:val="both"/>
      </w:pPr>
      <w:r>
        <w:t xml:space="preserve">ve dnech Po - Pá   od </w:t>
      </w:r>
      <w:r w:rsidR="00D4646D">
        <w:t>x</w:t>
      </w:r>
    </w:p>
    <w:p w:rsidR="0046476F" w:rsidRDefault="0046476F" w:rsidP="00BB04BF">
      <w:pPr>
        <w:numPr>
          <w:ilvl w:val="4"/>
          <w:numId w:val="21"/>
        </w:numPr>
        <w:spacing w:after="120"/>
        <w:jc w:val="both"/>
      </w:pPr>
      <w:r>
        <w:t xml:space="preserve">mezní doba pro podání na poště je </w:t>
      </w:r>
      <w:r w:rsidR="00D4646D">
        <w:t>x</w:t>
      </w:r>
      <w:r>
        <w:t xml:space="preserve"> hod.</w:t>
      </w:r>
    </w:p>
    <w:p w:rsidR="0046476F" w:rsidRDefault="0046476F" w:rsidP="00BB04BF">
      <w:pPr>
        <w:numPr>
          <w:ilvl w:val="4"/>
          <w:numId w:val="21"/>
        </w:numPr>
        <w:spacing w:after="120"/>
        <w:jc w:val="both"/>
      </w:pPr>
      <w:r>
        <w:t xml:space="preserve">zásilky přijaté po této době jsou považovány za </w:t>
      </w:r>
      <w:proofErr w:type="gramStart"/>
      <w:r>
        <w:t>podané</w:t>
      </w:r>
      <w:proofErr w:type="gramEnd"/>
      <w:r>
        <w:t xml:space="preserve"> následující pracovní den</w:t>
      </w:r>
    </w:p>
    <w:p w:rsidR="0046476F" w:rsidRDefault="0046476F" w:rsidP="00BB04BF">
      <w:pPr>
        <w:numPr>
          <w:ilvl w:val="3"/>
          <w:numId w:val="21"/>
        </w:numPr>
        <w:spacing w:after="120"/>
        <w:jc w:val="both"/>
      </w:pPr>
      <w:r>
        <w:t xml:space="preserve">na obslužném místě Odesílatele na adrese - místě převzetí zásilek u Odesílatele (dále jen "svoz"): </w:t>
      </w:r>
      <w:r w:rsidR="00D4646D">
        <w:rPr>
          <w:b/>
        </w:rPr>
        <w:t>x</w:t>
      </w:r>
    </w:p>
    <w:p w:rsidR="0046476F" w:rsidRDefault="0046476F" w:rsidP="00BB04BF">
      <w:pPr>
        <w:numPr>
          <w:ilvl w:val="4"/>
          <w:numId w:val="21"/>
        </w:numPr>
        <w:spacing w:after="120"/>
        <w:jc w:val="both"/>
      </w:pPr>
      <w:r>
        <w:t xml:space="preserve">přidělené ID CČK složky obslužného místa: </w:t>
      </w:r>
      <w:r w:rsidR="00D4646D">
        <w:t>x</w:t>
      </w:r>
    </w:p>
    <w:p w:rsidR="0046476F" w:rsidRDefault="0046476F" w:rsidP="00BB04BF">
      <w:pPr>
        <w:numPr>
          <w:ilvl w:val="4"/>
          <w:numId w:val="21"/>
        </w:numPr>
        <w:spacing w:after="120"/>
        <w:jc w:val="both"/>
      </w:pPr>
      <w:r>
        <w:t>nepravidelně</w:t>
      </w:r>
    </w:p>
    <w:p w:rsidR="0046476F" w:rsidRDefault="0046476F" w:rsidP="00BB04BF">
      <w:pPr>
        <w:numPr>
          <w:ilvl w:val="4"/>
          <w:numId w:val="21"/>
        </w:numPr>
        <w:spacing w:after="120"/>
        <w:jc w:val="both"/>
      </w:pPr>
      <w:r>
        <w:t xml:space="preserve">odpovědný pracovník Odesílatele: </w:t>
      </w:r>
      <w:r w:rsidR="00D4646D">
        <w:rPr>
          <w:b/>
        </w:rPr>
        <w:t>x</w:t>
      </w:r>
    </w:p>
    <w:p w:rsidR="0046476F" w:rsidRDefault="0046476F" w:rsidP="00BB04BF">
      <w:pPr>
        <w:numPr>
          <w:ilvl w:val="4"/>
          <w:numId w:val="21"/>
        </w:numPr>
        <w:spacing w:after="120"/>
        <w:jc w:val="both"/>
      </w:pPr>
      <w:r>
        <w:t xml:space="preserve">podací poštou je pošta </w:t>
      </w:r>
      <w:r w:rsidR="00D4646D">
        <w:rPr>
          <w:b/>
        </w:rPr>
        <w:t>x</w:t>
      </w:r>
    </w:p>
    <w:p w:rsidR="0046476F" w:rsidRDefault="0046476F" w:rsidP="00BB04BF">
      <w:pPr>
        <w:numPr>
          <w:ilvl w:val="4"/>
          <w:numId w:val="21"/>
        </w:numPr>
        <w:spacing w:after="120"/>
        <w:jc w:val="both"/>
      </w:pPr>
      <w:r>
        <w:t>pokud bude svoz prováděn nepravidelně, tj. v předem neurčených pracovních dnech a časových rozmezích, ČP zajistí svoz zásilek na základě telefonické objednávky</w:t>
      </w:r>
    </w:p>
    <w:p w:rsidR="0046476F" w:rsidRDefault="0046476F" w:rsidP="00BB04BF">
      <w:pPr>
        <w:numPr>
          <w:ilvl w:val="3"/>
          <w:numId w:val="21"/>
        </w:numPr>
        <w:spacing w:after="120"/>
        <w:jc w:val="both"/>
      </w:pPr>
      <w:r>
        <w:t xml:space="preserve">na poště: </w:t>
      </w:r>
      <w:r w:rsidR="00D4646D">
        <w:rPr>
          <w:b/>
        </w:rPr>
        <w:t>x</w:t>
      </w:r>
    </w:p>
    <w:p w:rsidR="0046476F" w:rsidRDefault="0046476F" w:rsidP="00BB04BF">
      <w:pPr>
        <w:numPr>
          <w:ilvl w:val="4"/>
          <w:numId w:val="21"/>
        </w:numPr>
        <w:spacing w:after="120"/>
        <w:jc w:val="both"/>
      </w:pPr>
      <w:r>
        <w:t xml:space="preserve">ve dnech Po - Pá   od </w:t>
      </w:r>
      <w:r w:rsidR="00D4646D">
        <w:t>x</w:t>
      </w:r>
    </w:p>
    <w:p w:rsidR="0046476F" w:rsidRDefault="0046476F" w:rsidP="00BB04BF">
      <w:pPr>
        <w:numPr>
          <w:ilvl w:val="4"/>
          <w:numId w:val="21"/>
        </w:numPr>
        <w:spacing w:after="120"/>
        <w:jc w:val="both"/>
      </w:pPr>
      <w:r>
        <w:t xml:space="preserve">mezní doba pro podání na poště je </w:t>
      </w:r>
      <w:r w:rsidR="00D4646D">
        <w:t>x</w:t>
      </w:r>
    </w:p>
    <w:p w:rsidR="0046476F" w:rsidRDefault="0046476F" w:rsidP="00BB04BF">
      <w:pPr>
        <w:numPr>
          <w:ilvl w:val="4"/>
          <w:numId w:val="21"/>
        </w:numPr>
        <w:spacing w:after="120"/>
        <w:jc w:val="both"/>
      </w:pPr>
      <w:r>
        <w:t xml:space="preserve">zásilky přijaté po této době jsou považovány za </w:t>
      </w:r>
      <w:proofErr w:type="gramStart"/>
      <w:r>
        <w:t>podané</w:t>
      </w:r>
      <w:proofErr w:type="gramEnd"/>
      <w:r>
        <w:t xml:space="preserve"> následující pracovní den</w:t>
      </w:r>
    </w:p>
    <w:p w:rsidR="002B2658" w:rsidRPr="00C87223" w:rsidRDefault="002B2658" w:rsidP="002B2658">
      <w:pPr>
        <w:numPr>
          <w:ilvl w:val="3"/>
          <w:numId w:val="22"/>
        </w:numPr>
        <w:spacing w:after="120"/>
        <w:jc w:val="both"/>
      </w:pPr>
      <w:r>
        <w:t xml:space="preserve">do </w:t>
      </w:r>
      <w:r w:rsidR="00D4646D">
        <w:t>x</w:t>
      </w:r>
      <w:r>
        <w:t xml:space="preserve"> na poště </w:t>
      </w:r>
      <w:r w:rsidR="00D4646D">
        <w:rPr>
          <w:b/>
        </w:rPr>
        <w:t>x</w:t>
      </w:r>
      <w:r w:rsidRPr="00C87223">
        <w:rPr>
          <w:b/>
        </w:rPr>
        <w:t xml:space="preserve"> </w:t>
      </w:r>
    </w:p>
    <w:p w:rsidR="002B2658" w:rsidRPr="00C87223" w:rsidRDefault="002B2658" w:rsidP="002B2658">
      <w:pPr>
        <w:numPr>
          <w:ilvl w:val="4"/>
          <w:numId w:val="22"/>
        </w:numPr>
        <w:spacing w:after="120"/>
        <w:jc w:val="both"/>
      </w:pPr>
      <w:r w:rsidRPr="00C87223">
        <w:t>v</w:t>
      </w:r>
      <w:r>
        <w:t>e dnech</w:t>
      </w:r>
      <w:r w:rsidRPr="00C87223">
        <w:t xml:space="preserve"> Po, St, Pá: </w:t>
      </w:r>
      <w:r w:rsidR="00D4646D">
        <w:t>x</w:t>
      </w:r>
    </w:p>
    <w:p w:rsidR="002B2658" w:rsidRDefault="002B2658" w:rsidP="002B2658">
      <w:pPr>
        <w:numPr>
          <w:ilvl w:val="4"/>
          <w:numId w:val="22"/>
        </w:numPr>
        <w:spacing w:after="120"/>
        <w:jc w:val="both"/>
      </w:pPr>
      <w:r w:rsidRPr="00C87223">
        <w:t>v</w:t>
      </w:r>
      <w:r>
        <w:t>e dnech</w:t>
      </w:r>
      <w:r w:rsidRPr="00C87223">
        <w:t xml:space="preserve">  Út, Čt: </w:t>
      </w:r>
      <w:r w:rsidR="00D4646D">
        <w:t>x</w:t>
      </w:r>
    </w:p>
    <w:p w:rsidR="002B2658" w:rsidRDefault="002B2658" w:rsidP="002B2658">
      <w:pPr>
        <w:numPr>
          <w:ilvl w:val="4"/>
          <w:numId w:val="22"/>
        </w:numPr>
        <w:spacing w:after="120"/>
        <w:jc w:val="both"/>
      </w:pPr>
      <w:r>
        <w:t xml:space="preserve">mezní doba pro podání na poště je </w:t>
      </w:r>
      <w:r w:rsidR="00D4646D">
        <w:t>x</w:t>
      </w:r>
    </w:p>
    <w:p w:rsidR="002B2658" w:rsidRDefault="002B2658" w:rsidP="002B2658">
      <w:pPr>
        <w:numPr>
          <w:ilvl w:val="4"/>
          <w:numId w:val="22"/>
        </w:numPr>
        <w:spacing w:after="120"/>
        <w:jc w:val="both"/>
      </w:pPr>
      <w:r>
        <w:t xml:space="preserve">zásilky přijaté po této době jsou považovány za </w:t>
      </w:r>
      <w:proofErr w:type="gramStart"/>
      <w:r>
        <w:t>podané</w:t>
      </w:r>
      <w:proofErr w:type="gramEnd"/>
      <w:r>
        <w:t xml:space="preserve"> následující pracovní den</w:t>
      </w:r>
    </w:p>
    <w:p w:rsidR="002024BA" w:rsidRPr="00F70D85" w:rsidRDefault="002B2658" w:rsidP="00BB04BF">
      <w:pPr>
        <w:numPr>
          <w:ilvl w:val="3"/>
          <w:numId w:val="21"/>
        </w:numPr>
        <w:spacing w:after="120"/>
        <w:jc w:val="both"/>
      </w:pPr>
      <w:r>
        <w:t xml:space="preserve">od </w:t>
      </w:r>
      <w:r w:rsidR="00D4646D">
        <w:t>x</w:t>
      </w:r>
      <w:r>
        <w:t xml:space="preserve"> </w:t>
      </w:r>
      <w:r w:rsidR="002024BA">
        <w:t xml:space="preserve">na poště: </w:t>
      </w:r>
      <w:r w:rsidR="00D4646D">
        <w:rPr>
          <w:b/>
        </w:rPr>
        <w:t>x</w:t>
      </w:r>
    </w:p>
    <w:p w:rsidR="002024BA" w:rsidRPr="00F70D85" w:rsidRDefault="002024BA" w:rsidP="00F70D85">
      <w:pPr>
        <w:numPr>
          <w:ilvl w:val="4"/>
          <w:numId w:val="21"/>
        </w:numPr>
        <w:spacing w:after="120"/>
        <w:jc w:val="both"/>
      </w:pPr>
      <w:r w:rsidRPr="00F70D85">
        <w:t xml:space="preserve">ve dnech </w:t>
      </w:r>
      <w:r w:rsidR="00F70D85" w:rsidRPr="00F70D85">
        <w:t xml:space="preserve">po, st, pá </w:t>
      </w:r>
      <w:r w:rsidR="00D4646D">
        <w:t>x</w:t>
      </w:r>
      <w:r w:rsidR="00F70D85" w:rsidRPr="00F70D85">
        <w:t xml:space="preserve">, út, čt </w:t>
      </w:r>
      <w:r w:rsidR="00D4646D">
        <w:t>x</w:t>
      </w:r>
    </w:p>
    <w:p w:rsidR="002024BA" w:rsidRPr="00F70D85" w:rsidRDefault="002024BA" w:rsidP="00F70D85">
      <w:pPr>
        <w:numPr>
          <w:ilvl w:val="4"/>
          <w:numId w:val="21"/>
        </w:numPr>
        <w:spacing w:after="120"/>
        <w:jc w:val="both"/>
      </w:pPr>
      <w:r w:rsidRPr="00F70D85">
        <w:t xml:space="preserve">mezní doba pro podání na poště je </w:t>
      </w:r>
      <w:r w:rsidR="00D4646D">
        <w:t>x</w:t>
      </w:r>
    </w:p>
    <w:p w:rsidR="002024BA" w:rsidRPr="00F70D85" w:rsidRDefault="002024BA" w:rsidP="00BB04BF">
      <w:pPr>
        <w:numPr>
          <w:ilvl w:val="4"/>
          <w:numId w:val="21"/>
        </w:numPr>
        <w:spacing w:after="120"/>
        <w:jc w:val="both"/>
      </w:pPr>
      <w:r w:rsidRPr="00F70D85">
        <w:t xml:space="preserve">zásilky přijaté po této době jsou považovány za </w:t>
      </w:r>
      <w:proofErr w:type="gramStart"/>
      <w:r w:rsidRPr="00F70D85">
        <w:t>podané</w:t>
      </w:r>
      <w:proofErr w:type="gramEnd"/>
      <w:r w:rsidRPr="00F70D85">
        <w:t xml:space="preserve"> následující pracovní den</w:t>
      </w:r>
    </w:p>
    <w:p w:rsidR="002024BA" w:rsidRDefault="002024BA" w:rsidP="00BB04BF">
      <w:pPr>
        <w:pStyle w:val="cpodstavecslovan1"/>
        <w:numPr>
          <w:ilvl w:val="1"/>
          <w:numId w:val="21"/>
        </w:numPr>
        <w:ind w:left="567" w:hanging="567"/>
      </w:pPr>
      <w:r>
        <w:t xml:space="preserve">Strany Dohody se dohodly, že na konec </w:t>
      </w:r>
      <w:r w:rsidRPr="00073413">
        <w:t>čl. 6</w:t>
      </w:r>
      <w:r>
        <w:t xml:space="preserve"> Dohody se </w:t>
      </w:r>
      <w:r w:rsidRPr="008141D4">
        <w:t>v</w:t>
      </w:r>
      <w:r>
        <w:t xml:space="preserve">kládá nový bod </w:t>
      </w:r>
      <w:r w:rsidRPr="00073413">
        <w:t>6.3</w:t>
      </w:r>
      <w:r>
        <w:t xml:space="preserve"> </w:t>
      </w:r>
      <w:r w:rsidRPr="00073413">
        <w:t>následujícího znění:</w:t>
      </w:r>
    </w:p>
    <w:p w:rsidR="002024BA" w:rsidRPr="002024BA" w:rsidRDefault="002024BA" w:rsidP="002024BA">
      <w:pPr>
        <w:numPr>
          <w:ilvl w:val="0"/>
          <w:numId w:val="0"/>
        </w:numPr>
        <w:spacing w:after="120"/>
        <w:ind w:left="851"/>
        <w:jc w:val="both"/>
        <w:rPr>
          <w:highlight w:val="yellow"/>
        </w:rPr>
      </w:pPr>
      <w:r>
        <w:lastRenderedPageBreak/>
        <w:t>„</w:t>
      </w:r>
      <w:r w:rsidRPr="00702287">
        <w:t>Odesílatel se zavazuje, že v rámci své obchodní činnosti bude svým Zákazníkům nabízet alternativně služby Balík Do ruky</w:t>
      </w:r>
      <w:r>
        <w:t xml:space="preserve"> a</w:t>
      </w:r>
      <w:r w:rsidRPr="00702287">
        <w:t xml:space="preserve"> Balík Na poštu</w:t>
      </w:r>
      <w:r>
        <w:t xml:space="preserve"> </w:t>
      </w:r>
      <w:r w:rsidRPr="00702287">
        <w:t>s přesným popisem služby a uvedením jejich názvů Balík Do ruky</w:t>
      </w:r>
      <w:r>
        <w:t xml:space="preserve"> a Balík Na poštu</w:t>
      </w:r>
      <w:r w:rsidRPr="00702287">
        <w:t>.</w:t>
      </w:r>
    </w:p>
    <w:p w:rsidR="0046476F" w:rsidRPr="0046476F" w:rsidRDefault="0046476F" w:rsidP="0046476F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6476F" w:rsidRDefault="0046476F" w:rsidP="00BB04BF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46476F" w:rsidRDefault="002024BA" w:rsidP="00BB04BF">
      <w:pPr>
        <w:numPr>
          <w:ilvl w:val="1"/>
          <w:numId w:val="21"/>
        </w:numPr>
        <w:spacing w:after="120"/>
        <w:ind w:left="624" w:hanging="624"/>
        <w:jc w:val="both"/>
      </w:pPr>
      <w:r>
        <w:t>Dodatek č. 2</w:t>
      </w:r>
      <w:r w:rsidR="0046476F">
        <w:t xml:space="preserve"> je uzavřený dnem jeho podpisu oběma smluvními stranami.</w:t>
      </w:r>
    </w:p>
    <w:p w:rsidR="0046476F" w:rsidRDefault="002024BA" w:rsidP="00BB04BF">
      <w:pPr>
        <w:numPr>
          <w:ilvl w:val="1"/>
          <w:numId w:val="21"/>
        </w:numPr>
        <w:spacing w:after="120"/>
        <w:ind w:left="624" w:hanging="624"/>
        <w:jc w:val="both"/>
      </w:pPr>
      <w:r>
        <w:t>Dodatek č. 2</w:t>
      </w:r>
      <w:r w:rsidR="0046476F">
        <w:t xml:space="preserve"> je sepsán ve dvou vyhotoveních s platností originálu, z nichž každá ze stran obdrží po jednom vyhotovení.</w:t>
      </w:r>
    </w:p>
    <w:p w:rsidR="0046476F" w:rsidRDefault="0046476F" w:rsidP="00BB04BF">
      <w:pPr>
        <w:numPr>
          <w:ilvl w:val="1"/>
          <w:numId w:val="21"/>
        </w:numPr>
        <w:spacing w:after="120"/>
        <w:ind w:left="624" w:hanging="624"/>
        <w:jc w:val="both"/>
      </w:pPr>
    </w:p>
    <w:p w:rsidR="0046476F" w:rsidRDefault="0046476F" w:rsidP="0046476F">
      <w:pPr>
        <w:numPr>
          <w:ilvl w:val="0"/>
          <w:numId w:val="0"/>
        </w:numPr>
        <w:spacing w:after="120"/>
      </w:pPr>
    </w:p>
    <w:p w:rsidR="0046476F" w:rsidRDefault="0046476F" w:rsidP="0046476F">
      <w:pPr>
        <w:numPr>
          <w:ilvl w:val="0"/>
          <w:numId w:val="0"/>
        </w:numPr>
        <w:spacing w:after="120"/>
      </w:pPr>
    </w:p>
    <w:p w:rsidR="0046476F" w:rsidRDefault="0046476F" w:rsidP="0046476F">
      <w:pPr>
        <w:numPr>
          <w:ilvl w:val="0"/>
          <w:numId w:val="0"/>
        </w:numPr>
        <w:spacing w:after="120"/>
      </w:pPr>
    </w:p>
    <w:p w:rsidR="0046476F" w:rsidRDefault="0046476F" w:rsidP="0046476F">
      <w:pPr>
        <w:numPr>
          <w:ilvl w:val="0"/>
          <w:numId w:val="0"/>
        </w:numPr>
        <w:spacing w:after="120"/>
        <w:sectPr w:rsidR="0046476F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6476F" w:rsidRDefault="0046476F" w:rsidP="0046476F">
      <w:pPr>
        <w:numPr>
          <w:ilvl w:val="0"/>
          <w:numId w:val="0"/>
        </w:numPr>
        <w:spacing w:after="120"/>
      </w:pPr>
      <w:r>
        <w:lastRenderedPageBreak/>
        <w:t xml:space="preserve">V Olomouci dne </w:t>
      </w:r>
    </w:p>
    <w:p w:rsidR="0046476F" w:rsidRDefault="0046476F" w:rsidP="0046476F">
      <w:pPr>
        <w:numPr>
          <w:ilvl w:val="0"/>
          <w:numId w:val="0"/>
        </w:numPr>
        <w:spacing w:after="120"/>
      </w:pPr>
    </w:p>
    <w:p w:rsidR="0046476F" w:rsidRDefault="0046476F" w:rsidP="0046476F">
      <w:pPr>
        <w:numPr>
          <w:ilvl w:val="0"/>
          <w:numId w:val="0"/>
        </w:numPr>
        <w:spacing w:after="120"/>
      </w:pPr>
      <w:r>
        <w:t>Za ČP:</w:t>
      </w:r>
    </w:p>
    <w:p w:rsidR="0046476F" w:rsidRDefault="0046476F" w:rsidP="0046476F">
      <w:pPr>
        <w:numPr>
          <w:ilvl w:val="0"/>
          <w:numId w:val="0"/>
        </w:numPr>
        <w:spacing w:after="120"/>
      </w:pPr>
    </w:p>
    <w:p w:rsidR="0046476F" w:rsidRDefault="0046476F" w:rsidP="0046476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6476F" w:rsidRDefault="0046476F" w:rsidP="0046476F">
      <w:pPr>
        <w:numPr>
          <w:ilvl w:val="0"/>
          <w:numId w:val="0"/>
        </w:numPr>
        <w:spacing w:after="120"/>
        <w:jc w:val="center"/>
      </w:pPr>
    </w:p>
    <w:p w:rsidR="0046476F" w:rsidRDefault="0046476F" w:rsidP="0046476F">
      <w:pPr>
        <w:numPr>
          <w:ilvl w:val="0"/>
          <w:numId w:val="0"/>
        </w:numPr>
        <w:spacing w:after="120"/>
        <w:jc w:val="center"/>
      </w:pPr>
      <w:r>
        <w:t>Ing. Daniel Ustohal</w:t>
      </w:r>
    </w:p>
    <w:p w:rsidR="0046476F" w:rsidRDefault="0046476F" w:rsidP="0046476F">
      <w:pPr>
        <w:numPr>
          <w:ilvl w:val="0"/>
          <w:numId w:val="0"/>
        </w:numPr>
        <w:spacing w:after="120"/>
        <w:jc w:val="center"/>
      </w:pPr>
      <w:r>
        <w:t>Obchodní ředitel regionu, regionální firemní obchod SM</w:t>
      </w:r>
    </w:p>
    <w:p w:rsidR="0046476F" w:rsidRDefault="0046476F" w:rsidP="0046476F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>V</w:t>
      </w:r>
      <w:r w:rsidR="002024BA">
        <w:t>……………………</w:t>
      </w:r>
      <w:proofErr w:type="gramStart"/>
      <w:r w:rsidR="002024BA">
        <w:t>…..</w:t>
      </w:r>
      <w:r>
        <w:t xml:space="preserve"> dne</w:t>
      </w:r>
      <w:proofErr w:type="gramEnd"/>
      <w:r>
        <w:t xml:space="preserve"> </w:t>
      </w:r>
    </w:p>
    <w:p w:rsidR="0046476F" w:rsidRDefault="0046476F" w:rsidP="0046476F">
      <w:pPr>
        <w:numPr>
          <w:ilvl w:val="0"/>
          <w:numId w:val="0"/>
        </w:numPr>
        <w:spacing w:after="120"/>
      </w:pPr>
    </w:p>
    <w:p w:rsidR="0046476F" w:rsidRDefault="0046476F" w:rsidP="0046476F">
      <w:pPr>
        <w:numPr>
          <w:ilvl w:val="0"/>
          <w:numId w:val="0"/>
        </w:numPr>
        <w:spacing w:after="120"/>
      </w:pPr>
      <w:r>
        <w:t>Za Odesílatele:</w:t>
      </w:r>
    </w:p>
    <w:p w:rsidR="0046476F" w:rsidRDefault="0046476F" w:rsidP="0046476F">
      <w:pPr>
        <w:numPr>
          <w:ilvl w:val="0"/>
          <w:numId w:val="0"/>
        </w:numPr>
        <w:spacing w:after="120"/>
      </w:pPr>
    </w:p>
    <w:p w:rsidR="0046476F" w:rsidRDefault="0046476F" w:rsidP="0046476F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6476F" w:rsidRDefault="0046476F" w:rsidP="0046476F">
      <w:pPr>
        <w:numPr>
          <w:ilvl w:val="0"/>
          <w:numId w:val="0"/>
        </w:numPr>
        <w:spacing w:after="120"/>
        <w:jc w:val="center"/>
      </w:pPr>
    </w:p>
    <w:p w:rsidR="0046476F" w:rsidRDefault="00D4646D" w:rsidP="0046476F">
      <w:pPr>
        <w:numPr>
          <w:ilvl w:val="0"/>
          <w:numId w:val="0"/>
        </w:numPr>
        <w:spacing w:after="120"/>
        <w:jc w:val="center"/>
      </w:pPr>
      <w:r>
        <w:t>x</w:t>
      </w:r>
    </w:p>
    <w:p w:rsidR="0046476F" w:rsidRPr="0046476F" w:rsidRDefault="00D4646D" w:rsidP="0046476F">
      <w:pPr>
        <w:numPr>
          <w:ilvl w:val="0"/>
          <w:numId w:val="0"/>
        </w:numPr>
        <w:spacing w:after="120"/>
        <w:jc w:val="center"/>
      </w:pPr>
      <w:r>
        <w:t>x</w:t>
      </w:r>
      <w:bookmarkStart w:id="0" w:name="_GoBack"/>
      <w:bookmarkEnd w:id="0"/>
    </w:p>
    <w:sectPr w:rsidR="0046476F" w:rsidRPr="0046476F" w:rsidSect="0046476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B0" w:rsidRDefault="00577EB0">
      <w:r>
        <w:separator/>
      </w:r>
    </w:p>
  </w:endnote>
  <w:endnote w:type="continuationSeparator" w:id="0">
    <w:p w:rsidR="00577EB0" w:rsidRDefault="0057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D4646D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D4646D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B0" w:rsidRDefault="00577EB0">
      <w:r>
        <w:separator/>
      </w:r>
    </w:p>
  </w:footnote>
  <w:footnote w:type="continuationSeparator" w:id="0">
    <w:p w:rsidR="00577EB0" w:rsidRDefault="0057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649F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D4408B" wp14:editId="06BCFA7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2024BA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</w:t>
    </w:r>
    <w:r w:rsidR="0046476F"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BFFC6AF" wp14:editId="7E76197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46476F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982707-2201/2015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3BBC7AB" wp14:editId="25E7B21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313A86"/>
    <w:multiLevelType w:val="multilevel"/>
    <w:tmpl w:val="8D325B36"/>
    <w:numStyleLink w:val="Styl1"/>
  </w:abstractNum>
  <w:abstractNum w:abstractNumId="19">
    <w:nsid w:val="7A55649D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8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024BA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265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6476F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77EB0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0B9B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B04BF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646D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15FAF"/>
    <w:rsid w:val="00E2097A"/>
    <w:rsid w:val="00E33719"/>
    <w:rsid w:val="00E56801"/>
    <w:rsid w:val="00E57C2B"/>
    <w:rsid w:val="00E63E0B"/>
    <w:rsid w:val="00E649F0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70D85"/>
    <w:rsid w:val="00F81E1F"/>
    <w:rsid w:val="00F84565"/>
    <w:rsid w:val="00FA2D51"/>
    <w:rsid w:val="00FB480C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qFormat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qFormat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qFormat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7EAB-A22E-4B04-86F5-9F18217E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3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2017-09-26T06:23:00Z</cp:lastPrinted>
  <dcterms:created xsi:type="dcterms:W3CDTF">2017-10-06T11:44:00Z</dcterms:created>
  <dcterms:modified xsi:type="dcterms:W3CDTF">2017-10-06T11:45:00Z</dcterms:modified>
</cp:coreProperties>
</file>