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5A1D64" w:rsidRDefault="005C4A0B" w:rsidP="00274B52">
      <w:pPr>
        <w:spacing w:line="200" w:lineRule="exact"/>
        <w:rPr>
          <w:b/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      </w:t>
      </w:r>
      <w:r w:rsidR="00460DAB">
        <w:rPr>
          <w:rFonts w:ascii="Wingdings" w:hAnsi="Wingdings"/>
          <w:bCs/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>
        <w:rPr>
          <w:sz w:val="20"/>
        </w:rPr>
        <w:t xml:space="preserve">          </w:t>
      </w:r>
      <w:r>
        <w:rPr>
          <w:sz w:val="16"/>
          <w:szCs w:val="16"/>
        </w:rPr>
        <w:t>(ve 3 stejnopisech)</w:t>
      </w:r>
    </w:p>
    <w:p w:rsidR="0024767F" w:rsidRDefault="005C4A0B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4.55pt,6.1pt" to="485.35pt,6.1pt" strokeweight="3pt">
                <v:stroke linestyle="thinThin"/>
              </v:line>
            </w:pict>
          </mc:Fallback>
        </mc:AlternateContent>
      </w:r>
    </w:p>
    <w:p w:rsidR="0024767F" w:rsidRDefault="005C4A0B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850"/>
        <w:gridCol w:w="1250"/>
        <w:gridCol w:w="626"/>
        <w:gridCol w:w="1480"/>
        <w:gridCol w:w="102"/>
        <w:gridCol w:w="485"/>
        <w:gridCol w:w="969"/>
        <w:gridCol w:w="319"/>
        <w:gridCol w:w="62"/>
        <w:gridCol w:w="2731"/>
      </w:tblGrid>
      <w:tr w:rsidR="005B6F34" w:rsidTr="007F7F2F">
        <w:trPr>
          <w:gridBefore w:val="1"/>
        </w:trPr>
        <w:tc>
          <w:tcPr>
            <w:tcW w:w="9851" w:type="dxa"/>
            <w:gridSpan w:val="10"/>
            <w:tcBorders>
              <w:bottom w:val="single" w:sz="4" w:space="0" w:color="auto"/>
            </w:tcBorders>
          </w:tcPr>
          <w:p w:rsidR="005A1D64" w:rsidRDefault="005C4A0B" w:rsidP="00A75AE2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5B6F34" w:rsidTr="007F7F2F">
        <w:trPr>
          <w:gridBefore w:val="1"/>
          <w:trHeight w:val="479"/>
        </w:trPr>
        <w:tc>
          <w:tcPr>
            <w:tcW w:w="73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36B9F" w:rsidRDefault="005C4A0B" w:rsidP="00647B2D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5C4A0B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B6F34" w:rsidTr="007F7F2F">
        <w:trPr>
          <w:gridBefore w:val="1"/>
        </w:trPr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5C4A0B" w:rsidP="00A75AE2">
            <w:pPr>
              <w:rPr>
                <w:sz w:val="18"/>
              </w:rPr>
            </w:pPr>
            <w:r>
              <w:rPr>
                <w:sz w:val="18"/>
              </w:rPr>
              <w:t xml:space="preserve">IČO: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:rsidR="005A1D64" w:rsidRPr="009F186C" w:rsidRDefault="005C4A0B" w:rsidP="00A75AE2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18"/>
              </w:rPr>
              <w:t xml:space="preserve">Ulice, číslo popisné: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A1D64" w:rsidRDefault="005C4A0B" w:rsidP="00A75AE2">
            <w:pPr>
              <w:rPr>
                <w:sz w:val="18"/>
              </w:rPr>
            </w:pPr>
            <w:r>
              <w:rPr>
                <w:sz w:val="18"/>
              </w:rPr>
              <w:t xml:space="preserve">PSČ: </w:t>
            </w:r>
          </w:p>
        </w:tc>
      </w:tr>
      <w:tr w:rsidR="005B6F34" w:rsidTr="007F7F2F">
        <w:trPr>
          <w:gridBefore w:val="1"/>
        </w:trPr>
        <w:tc>
          <w:tcPr>
            <w:tcW w:w="1771" w:type="dxa"/>
            <w:vMerge/>
          </w:tcPr>
          <w:p w:rsidR="005B6F34" w:rsidRDefault="005B6F34"/>
        </w:tc>
        <w:tc>
          <w:tcPr>
            <w:tcW w:w="4395" w:type="dxa"/>
            <w:gridSpan w:val="5"/>
          </w:tcPr>
          <w:p w:rsidR="00CE30BD" w:rsidRDefault="005C4A0B" w:rsidP="00A75AE2">
            <w:pPr>
              <w:rPr>
                <w:sz w:val="18"/>
              </w:rPr>
            </w:pPr>
            <w:r>
              <w:rPr>
                <w:sz w:val="18"/>
              </w:rPr>
              <w:t xml:space="preserve">Obec: </w:t>
            </w:r>
          </w:p>
        </w:tc>
        <w:tc>
          <w:tcPr>
            <w:tcW w:w="3685" w:type="dxa"/>
            <w:gridSpan w:val="4"/>
          </w:tcPr>
          <w:p w:rsidR="00CE30BD" w:rsidRDefault="005C4A0B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  <w:tr w:rsidR="005B6F34" w:rsidTr="007F7F2F">
        <w:trPr>
          <w:gridBefore w:val="1"/>
          <w:cantSplit/>
        </w:trPr>
        <w:tc>
          <w:tcPr>
            <w:tcW w:w="9851" w:type="dxa"/>
            <w:gridSpan w:val="10"/>
          </w:tcPr>
          <w:p w:rsidR="009F186C" w:rsidRPr="009F186C" w:rsidRDefault="005C4A0B" w:rsidP="009F186C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 xml:space="preserve">Kontaktní pracoviště odesílatele:  </w:t>
            </w:r>
          </w:p>
          <w:p w:rsidR="0024767F" w:rsidRDefault="005C4A0B" w:rsidP="009F186C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5B6F34" w:rsidTr="007F7F2F">
        <w:trPr>
          <w:gridBefore w:val="1"/>
          <w:cantSplit/>
        </w:trPr>
        <w:tc>
          <w:tcPr>
            <w:tcW w:w="3849" w:type="dxa"/>
            <w:gridSpan w:val="3"/>
          </w:tcPr>
          <w:p w:rsidR="0024767F" w:rsidRDefault="005C4A0B" w:rsidP="009F186C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</w:p>
        </w:tc>
        <w:tc>
          <w:tcPr>
            <w:tcW w:w="1782" w:type="dxa"/>
            <w:gridSpan w:val="2"/>
          </w:tcPr>
          <w:p w:rsidR="0024767F" w:rsidRDefault="005C4A0B" w:rsidP="009F186C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Tel: </w:t>
            </w:r>
          </w:p>
        </w:tc>
        <w:tc>
          <w:tcPr>
            <w:tcW w:w="2043" w:type="dxa"/>
            <w:gridSpan w:val="4"/>
          </w:tcPr>
          <w:p w:rsidR="0024767F" w:rsidRDefault="005C4A0B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Fax: </w:t>
            </w:r>
          </w:p>
        </w:tc>
        <w:tc>
          <w:tcPr>
            <w:tcW w:w="2177" w:type="dxa"/>
          </w:tcPr>
          <w:p w:rsidR="0024767F" w:rsidRDefault="005C4A0B" w:rsidP="009F186C">
            <w:pPr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  <w:tr w:rsidR="005B6F34" w:rsidTr="007F7F2F">
        <w:trPr>
          <w:gridBefore w:val="1"/>
          <w:cantSplit/>
        </w:trPr>
        <w:tc>
          <w:tcPr>
            <w:tcW w:w="9851" w:type="dxa"/>
            <w:gridSpan w:val="10"/>
          </w:tcPr>
          <w:p w:rsidR="00346479" w:rsidRDefault="005C4A0B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</w:tc>
      </w:tr>
      <w:tr w:rsidR="005B6F34" w:rsidTr="00C424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3" w:type="dxa"/>
            <w:gridSpan w:val="3"/>
          </w:tcPr>
          <w:p w:rsidR="0024767F" w:rsidRDefault="005C4A0B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  <w:gridSpan w:val="2"/>
          </w:tcPr>
          <w:p w:rsidR="0024767F" w:rsidRDefault="00460DAB" w:rsidP="00C42416">
            <w:pPr>
              <w:ind w:left="11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 w:rsidR="005C4A0B">
              <w:rPr>
                <w:sz w:val="20"/>
              </w:rPr>
              <w:t xml:space="preserve">   Podání Online</w:t>
            </w:r>
          </w:p>
        </w:tc>
        <w:tc>
          <w:tcPr>
            <w:tcW w:w="2066" w:type="dxa"/>
            <w:gridSpan w:val="4"/>
          </w:tcPr>
          <w:p w:rsidR="0024767F" w:rsidRDefault="005C4A0B" w:rsidP="00647B2D">
            <w:pPr>
              <w:ind w:left="11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  <w:gridSpan w:val="2"/>
          </w:tcPr>
          <w:p w:rsidR="0024767F" w:rsidRDefault="005C4A0B" w:rsidP="00647B2D">
            <w:pPr>
              <w:ind w:left="425" w:hanging="31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5C4A0B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547"/>
      </w:tblGrid>
      <w:tr w:rsidR="005B6F34" w:rsidTr="007F7F2F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5C4A0B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5C4A0B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5C4A0B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5C4A0B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5C4A0B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5C4A0B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5B6F34" w:rsidTr="007F7F2F">
        <w:trPr>
          <w:cantSplit/>
          <w:trHeight w:hRule="exact" w:val="511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</w:tr>
      <w:tr w:rsidR="005B6F34" w:rsidTr="007F7F2F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6F34" w:rsidRDefault="005B6F34"/>
        </w:tc>
        <w:tc>
          <w:tcPr>
            <w:tcW w:w="708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5C4A0B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</w:t>
            </w: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  <w:tr w:rsidR="005B6F34" w:rsidTr="007F7F2F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F34" w:rsidRDefault="005B6F34"/>
        </w:tc>
      </w:tr>
      <w:tr w:rsidR="005B6F34" w:rsidTr="007F7F2F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6F34" w:rsidRDefault="005B6F34"/>
        </w:tc>
        <w:tc>
          <w:tcPr>
            <w:tcW w:w="708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5C4A0B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</w:t>
            </w:r>
            <w:r>
              <w:rPr>
                <w:rFonts w:ascii="Wingdings" w:hAnsi="Wingdings"/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710F13" w:rsidRDefault="005C4A0B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Pr="007D1134">
        <w:rPr>
          <w:b/>
          <w:bCs/>
          <w:sz w:val="18"/>
        </w:rPr>
        <w:t>Typ zásilky</w:t>
      </w:r>
      <w:r>
        <w:rPr>
          <w:sz w:val="18"/>
        </w:rPr>
        <w:t xml:space="preserve"> určí podavatel</w:t>
      </w:r>
      <w:r w:rsidRPr="007D1134">
        <w:rPr>
          <w:sz w:val="12"/>
        </w:rPr>
        <w:t xml:space="preserve"> </w:t>
      </w:r>
      <w:r>
        <w:rPr>
          <w:sz w:val="12"/>
        </w:rPr>
        <w:t>V</w:t>
      </w:r>
      <w:r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Nadrozměr, DR = Balík Do ruky, NP = Balík Na poštu, </w:t>
      </w:r>
    </w:p>
    <w:p w:rsidR="0024767F" w:rsidRDefault="005C4A0B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5C4A0B" w:rsidP="00C42416">
      <w:pPr>
        <w:jc w:val="both"/>
        <w:rPr>
          <w:sz w:val="18"/>
        </w:rPr>
      </w:pPr>
      <w:r>
        <w:rPr>
          <w:sz w:val="18"/>
        </w:rPr>
        <w:t xml:space="preserve">**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 - </w:t>
      </w:r>
      <w:r w:rsidRPr="007D1134">
        <w:rPr>
          <w:sz w:val="18"/>
        </w:rPr>
        <w:t>E, F, T, U, B, C, L, M</w:t>
      </w:r>
      <w:r>
        <w:rPr>
          <w:sz w:val="18"/>
        </w:rPr>
        <w:t>)</w:t>
      </w:r>
    </w:p>
    <w:p w:rsidR="00C3103E" w:rsidRDefault="005C4A0B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>
        <w:rPr>
          <w:sz w:val="18"/>
        </w:rPr>
        <w:tab/>
        <w:t>Datum: …………….</w:t>
      </w:r>
    </w:p>
    <w:p w:rsidR="00EF5592" w:rsidRDefault="005C4A0B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………………</w:t>
      </w:r>
    </w:p>
    <w:p w:rsidR="0024767F" w:rsidRDefault="005C4A0B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  <w:t>Za odesílatele: ……………………………………</w:t>
      </w:r>
    </w:p>
    <w:p w:rsidR="0024767F" w:rsidRPr="000A671C" w:rsidRDefault="005C4A0B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  <w:t>(</w:t>
      </w:r>
      <w:r w:rsidRPr="000A671C">
        <w:rPr>
          <w:sz w:val="12"/>
        </w:rPr>
        <w:t>podpis oprávněného zástupce)</w:t>
      </w:r>
    </w:p>
    <w:p w:rsidR="0024767F" w:rsidRDefault="005C4A0B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4.55pt,5.55pt" to="485.35pt,5.55pt" strokeweight="3pt">
                <v:stroke linestyle="thinThin"/>
              </v:line>
            </w:pict>
          </mc:Fallback>
        </mc:AlternateContent>
      </w:r>
    </w:p>
    <w:p w:rsidR="0024767F" w:rsidRDefault="005C4A0B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5B6F34" w:rsidTr="008635F4">
        <w:trPr>
          <w:cantSplit/>
        </w:trPr>
        <w:tc>
          <w:tcPr>
            <w:tcW w:w="5740" w:type="dxa"/>
          </w:tcPr>
          <w:p w:rsidR="003A7DDC" w:rsidRPr="00613266" w:rsidRDefault="005C4A0B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</w:p>
        </w:tc>
        <w:tc>
          <w:tcPr>
            <w:tcW w:w="4050" w:type="dxa"/>
          </w:tcPr>
          <w:p w:rsidR="003A7DDC" w:rsidRPr="00613266" w:rsidRDefault="005C4A0B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</w:t>
            </w:r>
          </w:p>
        </w:tc>
      </w:tr>
      <w:tr w:rsidR="005B6F34" w:rsidTr="008635F4">
        <w:trPr>
          <w:cantSplit/>
        </w:trPr>
        <w:tc>
          <w:tcPr>
            <w:tcW w:w="5740" w:type="dxa"/>
          </w:tcPr>
          <w:p w:rsidR="003A7DDC" w:rsidRPr="00613266" w:rsidRDefault="005C4A0B" w:rsidP="00F009AC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Adresa kont. pracoviště ČP: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50" w:type="dxa"/>
          </w:tcPr>
          <w:p w:rsidR="003A7DDC" w:rsidRPr="00613266" w:rsidRDefault="005C4A0B" w:rsidP="00F009A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3A7DDC" w:rsidRDefault="005C4A0B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</w:p>
    <w:p w:rsidR="003A7DDC" w:rsidRPr="003A7DDC" w:rsidRDefault="005C4A0B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5C4A0B" w:rsidP="00426A34">
      <w:pPr>
        <w:tabs>
          <w:tab w:val="left" w:pos="5670"/>
        </w:tabs>
        <w:spacing w:before="80" w:line="200" w:lineRule="exact"/>
        <w:rPr>
          <w:sz w:val="18"/>
        </w:rPr>
      </w:pPr>
      <w:r>
        <w:rPr>
          <w:sz w:val="16"/>
        </w:rPr>
        <w:t xml:space="preserve">Pozn: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5C4A0B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>Česká pošta, s.p, RZPS  Ostrava,</w:t>
      </w:r>
      <w:r>
        <w:rPr>
          <w:b/>
          <w:bCs/>
          <w:sz w:val="16"/>
        </w:rPr>
        <w:tab/>
      </w:r>
      <w:r>
        <w:rPr>
          <w:sz w:val="18"/>
        </w:rPr>
        <w:t>Za Českou poštu, s.p.: ……………………….…..</w:t>
      </w:r>
    </w:p>
    <w:p w:rsidR="00656F74" w:rsidRDefault="005C4A0B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5C4A0B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.9pt,6.1pt" to="485.35pt,6.1pt" strokeweight="3pt">
                <v:stroke linestyle="thinThin"/>
              </v:line>
            </w:pict>
          </mc:Fallback>
        </mc:AlternateContent>
      </w:r>
    </w:p>
    <w:p w:rsidR="0024767F" w:rsidRDefault="005C4A0B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5C4A0B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5B6F34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5C4A0B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5C4A0B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5C4A0B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5B6F34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A70FAD" w:rsidP="00647B2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A70FAD" w:rsidP="00647B2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A70FAD" w:rsidP="00E3359F">
            <w:pPr>
              <w:rPr>
                <w:sz w:val="18"/>
              </w:rPr>
            </w:pPr>
          </w:p>
        </w:tc>
      </w:tr>
    </w:tbl>
    <w:p w:rsidR="003A7DDC" w:rsidRDefault="005C4A0B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5C4A0B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>
        <w:rPr>
          <w:sz w:val="18"/>
        </w:rPr>
        <w:tab/>
      </w:r>
      <w:r>
        <w:rPr>
          <w:sz w:val="18"/>
        </w:rPr>
        <w:tab/>
        <w:t>Za Českou poštu, s.p: …………………….….…</w:t>
      </w:r>
    </w:p>
    <w:p w:rsidR="00D32D5C" w:rsidRPr="00455CAF" w:rsidRDefault="005C4A0B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455CAF">
        <w:rPr>
          <w:sz w:val="16"/>
          <w:szCs w:val="16"/>
        </w:rPr>
        <w:t>(podpis, razítko)</w:t>
      </w:r>
    </w:p>
    <w:sectPr w:rsidR="00D32D5C" w:rsidRPr="00455CAF" w:rsidSect="00710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AD" w:rsidRDefault="00A70FAD">
      <w:pPr>
        <w:spacing w:line="240" w:lineRule="auto"/>
      </w:pPr>
      <w:r>
        <w:separator/>
      </w:r>
    </w:p>
  </w:endnote>
  <w:endnote w:type="continuationSeparator" w:id="0">
    <w:p w:rsidR="00A70FAD" w:rsidRDefault="00A70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89" w:rsidRDefault="009546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77" w:rsidRPr="00D61A25" w:rsidRDefault="005C4A0B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89" w:rsidRDefault="009546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AD" w:rsidRDefault="00A70FAD">
      <w:pPr>
        <w:spacing w:line="240" w:lineRule="auto"/>
      </w:pPr>
      <w:r>
        <w:separator/>
      </w:r>
    </w:p>
  </w:footnote>
  <w:footnote w:type="continuationSeparator" w:id="0">
    <w:p w:rsidR="00A70FAD" w:rsidRDefault="00A70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89" w:rsidRDefault="009546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19" w:rsidRDefault="005C4A0B" w:rsidP="00DE5F6F">
    <w:pPr>
      <w:pStyle w:val="Zhlav"/>
      <w:tabs>
        <w:tab w:val="left" w:pos="10680"/>
      </w:tabs>
      <w:ind w:left="1701"/>
      <w:rPr>
        <w:rFonts w:cs="Arial"/>
        <w:color w:val="000000" w:themeColor="text1"/>
        <w:sz w:val="20"/>
        <w:szCs w:val="20"/>
      </w:rPr>
    </w:pPr>
    <w:r w:rsidRPr="00F739B1">
      <w:rPr>
        <w:rFonts w:cs="Arial"/>
        <w:color w:val="000000" w:themeColor="text1"/>
        <w:sz w:val="20"/>
        <w:szCs w:val="20"/>
      </w:rPr>
      <w:t xml:space="preserve">Dohoda o bezhotovostní úhradě cen poštovních služeb </w:t>
    </w:r>
  </w:p>
  <w:p w:rsidR="00DE5F6F" w:rsidRPr="00F739B1" w:rsidRDefault="005C4A0B" w:rsidP="00DE5F6F">
    <w:pPr>
      <w:pStyle w:val="Zhlav"/>
      <w:tabs>
        <w:tab w:val="left" w:pos="10680"/>
      </w:tabs>
      <w:ind w:left="1701"/>
      <w:rPr>
        <w:rFonts w:cs="Arial"/>
        <w:color w:val="000000" w:themeColor="text1"/>
        <w:sz w:val="20"/>
        <w:szCs w:val="20"/>
      </w:rPr>
    </w:pPr>
    <w:r w:rsidRPr="00F739B1">
      <w:rPr>
        <w:rFonts w:cs="Arial"/>
        <w:color w:val="000000" w:themeColor="text1"/>
        <w:sz w:val="20"/>
        <w:szCs w:val="20"/>
      </w:rPr>
      <w:t xml:space="preserve">číslo </w:t>
    </w:r>
    <w:r w:rsidR="00935D53">
      <w:rPr>
        <w:rFonts w:cs="Arial"/>
        <w:color w:val="000000" w:themeColor="text1"/>
        <w:sz w:val="20"/>
        <w:szCs w:val="20"/>
      </w:rPr>
      <w:t>982807-</w:t>
    </w:r>
    <w:r w:rsidR="008163F2">
      <w:rPr>
        <w:rFonts w:cs="Arial"/>
        <w:color w:val="000000" w:themeColor="text1"/>
        <w:sz w:val="20"/>
        <w:szCs w:val="20"/>
      </w:rPr>
      <w:t>4</w:t>
    </w:r>
    <w:r w:rsidR="00133AC6">
      <w:rPr>
        <w:rFonts w:cs="Arial"/>
        <w:color w:val="000000" w:themeColor="text1"/>
        <w:sz w:val="20"/>
        <w:szCs w:val="20"/>
      </w:rPr>
      <w:t>090</w:t>
    </w:r>
    <w:bookmarkStart w:id="0" w:name="_GoBack"/>
    <w:bookmarkEnd w:id="0"/>
    <w:r w:rsidR="00DB4CE0">
      <w:rPr>
        <w:rFonts w:cs="Arial"/>
        <w:color w:val="000000" w:themeColor="text1"/>
        <w:sz w:val="20"/>
        <w:szCs w:val="20"/>
      </w:rPr>
      <w:t>/2014</w:t>
    </w:r>
    <w:r w:rsidRPr="00F739B1">
      <w:rPr>
        <w:rFonts w:cs="Arial"/>
        <w:color w:val="000000" w:themeColor="text1"/>
        <w:sz w:val="20"/>
        <w:szCs w:val="20"/>
      </w:rPr>
      <w:t xml:space="preserve"> - Příloha č. 1</w:t>
    </w:r>
  </w:p>
  <w:p w:rsidR="00710F13" w:rsidRDefault="005C4A0B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89" w:rsidRDefault="009546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8F923A0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C6AABEA" w:tentative="1">
      <w:start w:val="1"/>
      <w:numFmt w:val="lowerLetter"/>
      <w:lvlText w:val="%2."/>
      <w:lvlJc w:val="left"/>
      <w:pPr>
        <w:ind w:left="1440" w:hanging="360"/>
      </w:pPr>
    </w:lvl>
    <w:lvl w:ilvl="2" w:tplc="CA6E8B78" w:tentative="1">
      <w:start w:val="1"/>
      <w:numFmt w:val="lowerRoman"/>
      <w:lvlText w:val="%3."/>
      <w:lvlJc w:val="right"/>
      <w:pPr>
        <w:ind w:left="2160" w:hanging="180"/>
      </w:pPr>
    </w:lvl>
    <w:lvl w:ilvl="3" w:tplc="1DB29F6C" w:tentative="1">
      <w:start w:val="1"/>
      <w:numFmt w:val="decimal"/>
      <w:lvlText w:val="%4."/>
      <w:lvlJc w:val="left"/>
      <w:pPr>
        <w:ind w:left="2880" w:hanging="360"/>
      </w:pPr>
    </w:lvl>
    <w:lvl w:ilvl="4" w:tplc="7DCEBA16" w:tentative="1">
      <w:start w:val="1"/>
      <w:numFmt w:val="lowerLetter"/>
      <w:lvlText w:val="%5."/>
      <w:lvlJc w:val="left"/>
      <w:pPr>
        <w:ind w:left="3600" w:hanging="360"/>
      </w:pPr>
    </w:lvl>
    <w:lvl w:ilvl="5" w:tplc="7D441774" w:tentative="1">
      <w:start w:val="1"/>
      <w:numFmt w:val="lowerRoman"/>
      <w:lvlText w:val="%6."/>
      <w:lvlJc w:val="right"/>
      <w:pPr>
        <w:ind w:left="4320" w:hanging="180"/>
      </w:pPr>
    </w:lvl>
    <w:lvl w:ilvl="6" w:tplc="3872E308" w:tentative="1">
      <w:start w:val="1"/>
      <w:numFmt w:val="decimal"/>
      <w:lvlText w:val="%7."/>
      <w:lvlJc w:val="left"/>
      <w:pPr>
        <w:ind w:left="5040" w:hanging="360"/>
      </w:pPr>
    </w:lvl>
    <w:lvl w:ilvl="7" w:tplc="4514761A" w:tentative="1">
      <w:start w:val="1"/>
      <w:numFmt w:val="lowerLetter"/>
      <w:lvlText w:val="%8."/>
      <w:lvlJc w:val="left"/>
      <w:pPr>
        <w:ind w:left="5760" w:hanging="360"/>
      </w:pPr>
    </w:lvl>
    <w:lvl w:ilvl="8" w:tplc="4D008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B40FB"/>
    <w:multiLevelType w:val="hybridMultilevel"/>
    <w:tmpl w:val="09BCBB32"/>
    <w:lvl w:ilvl="0" w:tplc="F080144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600E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EC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065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8C8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7ED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583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E83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4"/>
    <w:rsid w:val="00035100"/>
    <w:rsid w:val="00073F39"/>
    <w:rsid w:val="001224BF"/>
    <w:rsid w:val="00133AC6"/>
    <w:rsid w:val="0018243C"/>
    <w:rsid w:val="001B0148"/>
    <w:rsid w:val="00207243"/>
    <w:rsid w:val="00297FD3"/>
    <w:rsid w:val="00303161"/>
    <w:rsid w:val="00460DAB"/>
    <w:rsid w:val="00465F19"/>
    <w:rsid w:val="004C3F52"/>
    <w:rsid w:val="005B6F34"/>
    <w:rsid w:val="005C4A0B"/>
    <w:rsid w:val="00667ED0"/>
    <w:rsid w:val="006F18CD"/>
    <w:rsid w:val="007A02D1"/>
    <w:rsid w:val="008163F2"/>
    <w:rsid w:val="00846854"/>
    <w:rsid w:val="00854949"/>
    <w:rsid w:val="00870F93"/>
    <w:rsid w:val="00935D53"/>
    <w:rsid w:val="00954689"/>
    <w:rsid w:val="00966082"/>
    <w:rsid w:val="00973297"/>
    <w:rsid w:val="00992E4E"/>
    <w:rsid w:val="009A193B"/>
    <w:rsid w:val="009D1917"/>
    <w:rsid w:val="00A70FAD"/>
    <w:rsid w:val="00AA1A8B"/>
    <w:rsid w:val="00B55BCF"/>
    <w:rsid w:val="00C1543B"/>
    <w:rsid w:val="00C61529"/>
    <w:rsid w:val="00C9096E"/>
    <w:rsid w:val="00CA1527"/>
    <w:rsid w:val="00DB4CE0"/>
    <w:rsid w:val="00E672FC"/>
    <w:rsid w:val="00E8628D"/>
    <w:rsid w:val="00EC3B81"/>
    <w:rsid w:val="00F37587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0087-5E37-48E6-B8E3-8E0765C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86C"/>
    <w:pPr>
      <w:spacing w:after="26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86C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9F186C"/>
    <w:rPr>
      <w:rFonts w:ascii="Times New Roman" w:hAnsi="Times New Roman" w:cs="Times New Roman" w:hint="default"/>
      <w:sz w:val="16"/>
      <w:szCs w:val="16"/>
    </w:rPr>
  </w:style>
  <w:style w:type="paragraph" w:customStyle="1" w:styleId="cpTabulkasmluvnistrany">
    <w:name w:val="cp_Tabulka smluvni strany"/>
    <w:basedOn w:val="Normln"/>
    <w:uiPriority w:val="99"/>
    <w:rsid w:val="009F186C"/>
    <w:pPr>
      <w:framePr w:hSpace="141" w:wrap="around" w:vAnchor="text" w:hAnchor="margin" w:y="501"/>
      <w:spacing w:after="120"/>
    </w:pPr>
    <w:rPr>
      <w:bCs/>
    </w:rPr>
  </w:style>
  <w:style w:type="paragraph" w:customStyle="1" w:styleId="cpslovnpsmenn">
    <w:name w:val="cp_číslování písmenné"/>
    <w:basedOn w:val="Normln"/>
    <w:uiPriority w:val="99"/>
    <w:rsid w:val="00E24C24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EBF566-B58E-4009-8233-A1F2525B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Vilimovská Zuzana</cp:lastModifiedBy>
  <cp:revision>2</cp:revision>
  <cp:lastPrinted>2017-09-11T13:16:00Z</cp:lastPrinted>
  <dcterms:created xsi:type="dcterms:W3CDTF">2017-10-06T09:26:00Z</dcterms:created>
  <dcterms:modified xsi:type="dcterms:W3CDTF">2017-10-06T09:26:00Z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  <property fmtid="{D5CDD505-2E9C-101B-9397-08002B2CF9AE}" pid="3" name="Version">
    <vt:lpwstr>1.0</vt:lpwstr>
  </property>
</Properties>
</file>