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66" w:rsidRPr="00E43754" w:rsidRDefault="00C45566" w:rsidP="00E43754">
      <w:pPr>
        <w:tabs>
          <w:tab w:val="left" w:pos="1843"/>
          <w:tab w:val="left" w:pos="5529"/>
          <w:tab w:val="left" w:pos="6804"/>
        </w:tabs>
        <w:spacing w:after="0" w:line="240" w:lineRule="auto"/>
        <w:rPr>
          <w:rFonts w:ascii="Arial" w:hAnsi="Arial" w:cs="Arial"/>
        </w:rPr>
      </w:pPr>
      <w:r w:rsidRPr="00E43754">
        <w:rPr>
          <w:rFonts w:ascii="Arial" w:hAnsi="Arial" w:cs="Arial"/>
        </w:rPr>
        <w:t xml:space="preserve">Správa základních registrů </w:t>
      </w:r>
    </w:p>
    <w:p w:rsidR="00C45566" w:rsidRPr="00E43754" w:rsidRDefault="00C45566" w:rsidP="00E43754">
      <w:pPr>
        <w:tabs>
          <w:tab w:val="left" w:pos="1843"/>
          <w:tab w:val="left" w:pos="5529"/>
          <w:tab w:val="left" w:pos="6804"/>
        </w:tabs>
        <w:spacing w:after="0" w:line="240" w:lineRule="auto"/>
        <w:rPr>
          <w:rFonts w:ascii="Arial" w:hAnsi="Arial" w:cs="Arial"/>
        </w:rPr>
      </w:pPr>
      <w:r w:rsidRPr="00E43754">
        <w:rPr>
          <w:rFonts w:ascii="Arial" w:hAnsi="Arial" w:cs="Arial"/>
        </w:rPr>
        <w:t>Na Vápence 14</w:t>
      </w:r>
    </w:p>
    <w:p w:rsidR="00C45566" w:rsidRPr="00E43754" w:rsidRDefault="00C45566" w:rsidP="00E43754">
      <w:pPr>
        <w:tabs>
          <w:tab w:val="left" w:pos="1843"/>
          <w:tab w:val="left" w:pos="5529"/>
          <w:tab w:val="left" w:pos="6804"/>
        </w:tabs>
        <w:spacing w:after="0" w:line="240" w:lineRule="auto"/>
        <w:rPr>
          <w:rFonts w:ascii="Arial" w:hAnsi="Arial" w:cs="Arial"/>
        </w:rPr>
      </w:pPr>
      <w:r w:rsidRPr="00E43754">
        <w:rPr>
          <w:rFonts w:ascii="Arial" w:hAnsi="Arial" w:cs="Arial"/>
        </w:rPr>
        <w:t>130 00 Praha 3</w:t>
      </w:r>
    </w:p>
    <w:p w:rsidR="00E43754" w:rsidRPr="00E43754" w:rsidRDefault="00E43754" w:rsidP="00E43754">
      <w:pPr>
        <w:tabs>
          <w:tab w:val="left" w:pos="1843"/>
          <w:tab w:val="left" w:pos="5529"/>
          <w:tab w:val="left" w:pos="6804"/>
        </w:tabs>
        <w:spacing w:after="0" w:line="240" w:lineRule="auto"/>
        <w:rPr>
          <w:rFonts w:ascii="Arial" w:hAnsi="Arial" w:cs="Arial"/>
        </w:rPr>
      </w:pPr>
    </w:p>
    <w:p w:rsidR="00936937" w:rsidRDefault="00C2747E" w:rsidP="0081783C">
      <w:pPr>
        <w:tabs>
          <w:tab w:val="left" w:pos="1843"/>
          <w:tab w:val="left" w:pos="5529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SZR-600-17</w:t>
      </w:r>
      <w:r w:rsidR="00936937">
        <w:rPr>
          <w:rFonts w:ascii="Arial" w:hAnsi="Arial" w:cs="Arial"/>
        </w:rPr>
        <w:t>/Ř-2016</w:t>
      </w:r>
    </w:p>
    <w:p w:rsidR="00936937" w:rsidRDefault="00936937" w:rsidP="0081783C">
      <w:pPr>
        <w:tabs>
          <w:tab w:val="left" w:pos="1843"/>
          <w:tab w:val="left" w:pos="5529"/>
          <w:tab w:val="left" w:pos="6804"/>
        </w:tabs>
        <w:spacing w:after="0" w:line="240" w:lineRule="auto"/>
        <w:rPr>
          <w:rFonts w:ascii="Arial" w:hAnsi="Arial" w:cs="Arial"/>
        </w:rPr>
      </w:pPr>
    </w:p>
    <w:p w:rsidR="0081783C" w:rsidRDefault="00C2747E" w:rsidP="0081783C">
      <w:pPr>
        <w:tabs>
          <w:tab w:val="left" w:pos="1843"/>
          <w:tab w:val="left" w:pos="5529"/>
          <w:tab w:val="left" w:pos="6804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Simac</w:t>
      </w:r>
      <w:proofErr w:type="spellEnd"/>
      <w:r>
        <w:rPr>
          <w:rFonts w:ascii="Arial" w:hAnsi="Arial" w:cs="Arial"/>
        </w:rPr>
        <w:t xml:space="preserve"> Technik ČR, a.s.</w:t>
      </w:r>
    </w:p>
    <w:p w:rsidR="00A047C6" w:rsidRDefault="00C2747E" w:rsidP="0081783C">
      <w:pPr>
        <w:tabs>
          <w:tab w:val="left" w:pos="1843"/>
          <w:tab w:val="left" w:pos="5529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Ing. Aleš </w:t>
      </w:r>
      <w:proofErr w:type="spellStart"/>
      <w:r>
        <w:rPr>
          <w:rFonts w:ascii="Arial" w:hAnsi="Arial" w:cs="Arial"/>
        </w:rPr>
        <w:t>Lauer</w:t>
      </w:r>
      <w:proofErr w:type="spellEnd"/>
    </w:p>
    <w:p w:rsidR="00F74100" w:rsidRDefault="00C2747E" w:rsidP="0081783C">
      <w:pPr>
        <w:tabs>
          <w:tab w:val="left" w:pos="1843"/>
          <w:tab w:val="left" w:pos="5529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Radlická 700/113c</w:t>
      </w:r>
    </w:p>
    <w:p w:rsidR="00F74100" w:rsidRDefault="00C2747E" w:rsidP="0081783C">
      <w:pPr>
        <w:tabs>
          <w:tab w:val="left" w:pos="1843"/>
          <w:tab w:val="left" w:pos="5529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158 00 Praha 5</w:t>
      </w:r>
    </w:p>
    <w:p w:rsidR="00F74100" w:rsidRDefault="00F91BE5" w:rsidP="0081783C">
      <w:pPr>
        <w:tabs>
          <w:tab w:val="left" w:pos="1843"/>
          <w:tab w:val="left" w:pos="5529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C2747E">
        <w:rPr>
          <w:rFonts w:ascii="Arial" w:hAnsi="Arial" w:cs="Arial"/>
        </w:rPr>
        <w:t>63079496</w:t>
      </w:r>
    </w:p>
    <w:p w:rsidR="00F74100" w:rsidRPr="0081783C" w:rsidRDefault="00936937" w:rsidP="0081783C">
      <w:pPr>
        <w:tabs>
          <w:tab w:val="left" w:pos="1843"/>
          <w:tab w:val="left" w:pos="5529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 w:rsidR="00C2747E">
        <w:rPr>
          <w:rFonts w:ascii="Arial" w:hAnsi="Arial" w:cs="Arial"/>
        </w:rPr>
        <w:t>8010-0616133653/0300</w:t>
      </w:r>
    </w:p>
    <w:p w:rsidR="004F5CE0" w:rsidRPr="00025A3A" w:rsidRDefault="004F5CE0" w:rsidP="00927293">
      <w:pPr>
        <w:spacing w:after="0" w:line="240" w:lineRule="auto"/>
        <w:rPr>
          <w:rFonts w:ascii="Arial" w:hAnsi="Arial" w:cs="Arial"/>
        </w:rPr>
      </w:pPr>
    </w:p>
    <w:p w:rsidR="00927293" w:rsidRPr="00025A3A" w:rsidRDefault="00025A3A" w:rsidP="00927293">
      <w:pPr>
        <w:spacing w:after="0" w:line="240" w:lineRule="auto"/>
        <w:rPr>
          <w:rFonts w:ascii="Arial" w:hAnsi="Arial" w:cs="Arial"/>
        </w:rPr>
      </w:pPr>
      <w:r w:rsidRPr="00025A3A">
        <w:rPr>
          <w:rFonts w:ascii="Arial" w:hAnsi="Arial" w:cs="Arial"/>
        </w:rPr>
        <w:t xml:space="preserve">Praha </w:t>
      </w:r>
      <w:r w:rsidR="00C2747E">
        <w:rPr>
          <w:rFonts w:ascii="Arial" w:hAnsi="Arial" w:cs="Arial"/>
        </w:rPr>
        <w:t>27</w:t>
      </w:r>
      <w:r w:rsidRPr="00025A3A">
        <w:rPr>
          <w:rFonts w:ascii="Arial" w:hAnsi="Arial" w:cs="Arial"/>
        </w:rPr>
        <w:t xml:space="preserve">. </w:t>
      </w:r>
      <w:r w:rsidR="00C2747E">
        <w:rPr>
          <w:rFonts w:ascii="Arial" w:hAnsi="Arial" w:cs="Arial"/>
        </w:rPr>
        <w:t>září</w:t>
      </w:r>
      <w:r w:rsidR="00A047C6">
        <w:rPr>
          <w:rFonts w:ascii="Arial" w:hAnsi="Arial" w:cs="Arial"/>
        </w:rPr>
        <w:t xml:space="preserve"> 2016</w:t>
      </w:r>
    </w:p>
    <w:p w:rsidR="0081783C" w:rsidRDefault="0081783C" w:rsidP="00E43754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</w:p>
    <w:p w:rsidR="00C45566" w:rsidRPr="00025A3A" w:rsidRDefault="00672B51" w:rsidP="00E43754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</w:t>
      </w:r>
      <w:r w:rsidR="00C2747E">
        <w:rPr>
          <w:rFonts w:ascii="Arial" w:hAnsi="Arial" w:cs="Arial"/>
          <w:b/>
        </w:rPr>
        <w:t>konzultačních a implementačních prací</w:t>
      </w:r>
    </w:p>
    <w:p w:rsidR="00DC7AB4" w:rsidRDefault="00DC7AB4" w:rsidP="00025A3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C7AB4" w:rsidRDefault="00DC7AB4" w:rsidP="00025A3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Dobrý den,</w:t>
      </w:r>
    </w:p>
    <w:p w:rsidR="00DC7AB4" w:rsidRDefault="00DC7AB4" w:rsidP="00025A3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14734" w:rsidRDefault="00F74100" w:rsidP="00672B51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objednáváme </w:t>
      </w:r>
      <w:r w:rsidR="00672B51">
        <w:rPr>
          <w:rFonts w:ascii="Arial" w:hAnsi="Arial" w:cs="Arial"/>
          <w:color w:val="000000"/>
        </w:rPr>
        <w:t>u Vás, na základ</w:t>
      </w:r>
      <w:r w:rsidR="00C2747E">
        <w:rPr>
          <w:rFonts w:ascii="Arial" w:hAnsi="Arial" w:cs="Arial"/>
          <w:color w:val="000000"/>
        </w:rPr>
        <w:t>ě Vámi zaslané nabídky ze dne 26</w:t>
      </w:r>
      <w:r w:rsidR="00672B51">
        <w:rPr>
          <w:rFonts w:ascii="Arial" w:hAnsi="Arial" w:cs="Arial"/>
          <w:color w:val="000000"/>
        </w:rPr>
        <w:t xml:space="preserve">. </w:t>
      </w:r>
      <w:r w:rsidR="00C2747E">
        <w:rPr>
          <w:rFonts w:ascii="Arial" w:hAnsi="Arial" w:cs="Arial"/>
          <w:color w:val="000000"/>
        </w:rPr>
        <w:t>září</w:t>
      </w:r>
      <w:r w:rsidR="00672B51">
        <w:rPr>
          <w:rFonts w:ascii="Arial" w:hAnsi="Arial" w:cs="Arial"/>
          <w:color w:val="000000"/>
        </w:rPr>
        <w:t xml:space="preserve"> 2016, konzultační </w:t>
      </w:r>
      <w:r w:rsidR="00C2747E">
        <w:rPr>
          <w:rFonts w:ascii="Arial" w:hAnsi="Arial" w:cs="Arial"/>
          <w:color w:val="000000"/>
        </w:rPr>
        <w:t xml:space="preserve">a implementační </w:t>
      </w:r>
      <w:r w:rsidR="00672B51">
        <w:rPr>
          <w:rFonts w:ascii="Arial" w:hAnsi="Arial" w:cs="Arial"/>
          <w:color w:val="000000"/>
        </w:rPr>
        <w:t xml:space="preserve">práce </w:t>
      </w:r>
      <w:r w:rsidR="00C2747E">
        <w:rPr>
          <w:rFonts w:ascii="Arial" w:hAnsi="Arial" w:cs="Arial"/>
          <w:color w:val="000000"/>
        </w:rPr>
        <w:t xml:space="preserve">na integraci stávajících zařízení </w:t>
      </w:r>
      <w:proofErr w:type="spellStart"/>
      <w:r w:rsidR="00C2747E">
        <w:rPr>
          <w:rFonts w:ascii="Arial" w:hAnsi="Arial" w:cs="Arial"/>
          <w:color w:val="000000"/>
        </w:rPr>
        <w:t>Check</w:t>
      </w:r>
      <w:proofErr w:type="spellEnd"/>
      <w:r w:rsidR="00C2747E">
        <w:rPr>
          <w:rFonts w:ascii="Arial" w:hAnsi="Arial" w:cs="Arial"/>
          <w:color w:val="000000"/>
        </w:rPr>
        <w:t xml:space="preserve"> Point. Předmětem objednávky jsou konzultační a implementační práce při nasazení konsolidovaného systému bezpečnosti pro ochranu vnitřní sítě LAN SZR realizovaného na prostředí </w:t>
      </w:r>
      <w:proofErr w:type="spellStart"/>
      <w:r w:rsidR="00C2747E">
        <w:rPr>
          <w:rFonts w:ascii="Arial" w:hAnsi="Arial" w:cs="Arial"/>
          <w:color w:val="000000"/>
        </w:rPr>
        <w:t>Check</w:t>
      </w:r>
      <w:proofErr w:type="spellEnd"/>
      <w:r w:rsidR="00C2747E">
        <w:rPr>
          <w:rFonts w:ascii="Arial" w:hAnsi="Arial" w:cs="Arial"/>
          <w:color w:val="000000"/>
        </w:rPr>
        <w:t xml:space="preserve"> Point v lokalitách datových center Na Vápence a Malešice. Konsolidace a implementační práce proběhnou na zařízeních SZR. </w:t>
      </w:r>
    </w:p>
    <w:p w:rsidR="00672B51" w:rsidRDefault="00672B51" w:rsidP="00672B5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2747E" w:rsidRDefault="00C2747E" w:rsidP="00672B51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Rozsah činnost</w:t>
      </w:r>
      <w:r w:rsidR="00904B7E">
        <w:rPr>
          <w:rFonts w:ascii="Arial" w:hAnsi="Arial" w:cs="Arial"/>
          <w:color w:val="000000"/>
        </w:rPr>
        <w:t>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031"/>
        <w:gridCol w:w="1513"/>
        <w:gridCol w:w="3066"/>
      </w:tblGrid>
      <w:tr w:rsidR="00C2747E" w:rsidTr="00904B7E">
        <w:tc>
          <w:tcPr>
            <w:tcW w:w="2547" w:type="dxa"/>
            <w:shd w:val="clear" w:color="auto" w:fill="B8CCE4" w:themeFill="accent1" w:themeFillTint="66"/>
          </w:tcPr>
          <w:p w:rsidR="00C2747E" w:rsidRPr="00904B7E" w:rsidRDefault="00C2747E" w:rsidP="00672B5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04B7E">
              <w:rPr>
                <w:rFonts w:ascii="Arial" w:hAnsi="Arial" w:cs="Arial"/>
                <w:b/>
                <w:color w:val="000000"/>
              </w:rPr>
              <w:t>Položka</w:t>
            </w:r>
          </w:p>
        </w:tc>
        <w:tc>
          <w:tcPr>
            <w:tcW w:w="2031" w:type="dxa"/>
            <w:shd w:val="clear" w:color="auto" w:fill="B8CCE4" w:themeFill="accent1" w:themeFillTint="66"/>
          </w:tcPr>
          <w:p w:rsidR="00C2747E" w:rsidRPr="00904B7E" w:rsidRDefault="00C2747E" w:rsidP="00904B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04B7E">
              <w:rPr>
                <w:rFonts w:ascii="Arial" w:hAnsi="Arial" w:cs="Arial"/>
                <w:b/>
                <w:color w:val="000000"/>
              </w:rPr>
              <w:t>Celková nabídková cena bez DPH (Kč)</w:t>
            </w:r>
          </w:p>
        </w:tc>
        <w:tc>
          <w:tcPr>
            <w:tcW w:w="1513" w:type="dxa"/>
            <w:shd w:val="clear" w:color="auto" w:fill="B8CCE4" w:themeFill="accent1" w:themeFillTint="66"/>
          </w:tcPr>
          <w:p w:rsidR="00C2747E" w:rsidRPr="00904B7E" w:rsidRDefault="00C2747E" w:rsidP="00904B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04B7E">
              <w:rPr>
                <w:rFonts w:ascii="Arial" w:hAnsi="Arial" w:cs="Arial"/>
                <w:b/>
                <w:color w:val="000000"/>
              </w:rPr>
              <w:t>DPH (Kč)</w:t>
            </w:r>
          </w:p>
        </w:tc>
        <w:tc>
          <w:tcPr>
            <w:tcW w:w="3066" w:type="dxa"/>
            <w:shd w:val="clear" w:color="auto" w:fill="B8CCE4" w:themeFill="accent1" w:themeFillTint="66"/>
          </w:tcPr>
          <w:p w:rsidR="00C2747E" w:rsidRPr="00904B7E" w:rsidRDefault="00C2747E" w:rsidP="00904B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04B7E">
              <w:rPr>
                <w:rFonts w:ascii="Arial" w:hAnsi="Arial" w:cs="Arial"/>
                <w:b/>
                <w:color w:val="000000"/>
              </w:rPr>
              <w:t>Celková nabídková cena včetně DPH (Kč)</w:t>
            </w:r>
          </w:p>
        </w:tc>
      </w:tr>
      <w:tr w:rsidR="00C2747E" w:rsidTr="00904B7E">
        <w:tc>
          <w:tcPr>
            <w:tcW w:w="2547" w:type="dxa"/>
            <w:shd w:val="clear" w:color="auto" w:fill="B8CCE4" w:themeFill="accent1" w:themeFillTint="66"/>
          </w:tcPr>
          <w:p w:rsidR="00C2747E" w:rsidRPr="00904B7E" w:rsidRDefault="00C2747E" w:rsidP="00904B7E">
            <w:pPr>
              <w:rPr>
                <w:rFonts w:ascii="Arial" w:hAnsi="Arial" w:cs="Arial"/>
                <w:b/>
                <w:color w:val="000000"/>
              </w:rPr>
            </w:pPr>
            <w:r w:rsidRPr="00904B7E">
              <w:rPr>
                <w:rFonts w:ascii="Arial" w:hAnsi="Arial" w:cs="Arial"/>
                <w:b/>
                <w:color w:val="000000"/>
              </w:rPr>
              <w:t>Konzultační práce v rozsahu 3 pracovních dnů</w:t>
            </w:r>
          </w:p>
        </w:tc>
        <w:tc>
          <w:tcPr>
            <w:tcW w:w="2031" w:type="dxa"/>
          </w:tcPr>
          <w:p w:rsidR="00C2747E" w:rsidRDefault="00C2747E" w:rsidP="00904B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40 500</w:t>
            </w:r>
          </w:p>
        </w:tc>
        <w:tc>
          <w:tcPr>
            <w:tcW w:w="1513" w:type="dxa"/>
          </w:tcPr>
          <w:p w:rsidR="00C2747E" w:rsidRDefault="00C2747E" w:rsidP="00904B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8 505</w:t>
            </w:r>
          </w:p>
        </w:tc>
        <w:tc>
          <w:tcPr>
            <w:tcW w:w="3066" w:type="dxa"/>
          </w:tcPr>
          <w:p w:rsidR="00C2747E" w:rsidRDefault="00C2747E" w:rsidP="00904B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49 005</w:t>
            </w:r>
          </w:p>
        </w:tc>
      </w:tr>
      <w:tr w:rsidR="00C2747E" w:rsidTr="00904B7E">
        <w:tc>
          <w:tcPr>
            <w:tcW w:w="2547" w:type="dxa"/>
            <w:shd w:val="clear" w:color="auto" w:fill="B8CCE4" w:themeFill="accent1" w:themeFillTint="66"/>
          </w:tcPr>
          <w:p w:rsidR="00C2747E" w:rsidRPr="00904B7E" w:rsidRDefault="00C2747E" w:rsidP="00904B7E">
            <w:pPr>
              <w:rPr>
                <w:rFonts w:ascii="Arial" w:hAnsi="Arial" w:cs="Arial"/>
                <w:b/>
                <w:color w:val="000000"/>
              </w:rPr>
            </w:pPr>
            <w:r w:rsidRPr="00904B7E">
              <w:rPr>
                <w:rFonts w:ascii="Arial" w:hAnsi="Arial" w:cs="Arial"/>
                <w:b/>
                <w:color w:val="000000"/>
              </w:rPr>
              <w:t>Implementační práce v rozsahu 5 pracovních dnů</w:t>
            </w:r>
          </w:p>
        </w:tc>
        <w:tc>
          <w:tcPr>
            <w:tcW w:w="2031" w:type="dxa"/>
          </w:tcPr>
          <w:p w:rsidR="00C2747E" w:rsidRDefault="00C2747E" w:rsidP="00904B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57 500</w:t>
            </w:r>
          </w:p>
        </w:tc>
        <w:tc>
          <w:tcPr>
            <w:tcW w:w="1513" w:type="dxa"/>
          </w:tcPr>
          <w:p w:rsidR="00C2747E" w:rsidRDefault="00C2747E" w:rsidP="00904B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12 075</w:t>
            </w:r>
          </w:p>
        </w:tc>
        <w:tc>
          <w:tcPr>
            <w:tcW w:w="3066" w:type="dxa"/>
          </w:tcPr>
          <w:p w:rsidR="00C2747E" w:rsidRDefault="00C2747E" w:rsidP="00904B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69 575</w:t>
            </w:r>
          </w:p>
        </w:tc>
      </w:tr>
      <w:tr w:rsidR="00C2747E" w:rsidTr="00904B7E">
        <w:tc>
          <w:tcPr>
            <w:tcW w:w="2547" w:type="dxa"/>
            <w:shd w:val="clear" w:color="auto" w:fill="B8CCE4" w:themeFill="accent1" w:themeFillTint="66"/>
          </w:tcPr>
          <w:p w:rsidR="00C2747E" w:rsidRPr="00904B7E" w:rsidRDefault="00C2747E" w:rsidP="00672B5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04B7E">
              <w:rPr>
                <w:rFonts w:ascii="Arial" w:hAnsi="Arial" w:cs="Arial"/>
                <w:b/>
                <w:color w:val="000000"/>
              </w:rPr>
              <w:t>Celkem</w:t>
            </w:r>
          </w:p>
        </w:tc>
        <w:tc>
          <w:tcPr>
            <w:tcW w:w="2031" w:type="dxa"/>
          </w:tcPr>
          <w:p w:rsidR="00C2747E" w:rsidRPr="00904B7E" w:rsidRDefault="00C2747E" w:rsidP="00904B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04B7E">
              <w:rPr>
                <w:rFonts w:ascii="Arial" w:hAnsi="Arial" w:cs="Arial"/>
                <w:b/>
                <w:color w:val="000000"/>
              </w:rPr>
              <w:t>98 000</w:t>
            </w:r>
          </w:p>
        </w:tc>
        <w:tc>
          <w:tcPr>
            <w:tcW w:w="1513" w:type="dxa"/>
          </w:tcPr>
          <w:p w:rsidR="00C2747E" w:rsidRPr="00904B7E" w:rsidRDefault="00C2747E" w:rsidP="00904B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04B7E">
              <w:rPr>
                <w:rFonts w:ascii="Arial" w:hAnsi="Arial" w:cs="Arial"/>
                <w:b/>
                <w:color w:val="000000"/>
              </w:rPr>
              <w:t>20 580</w:t>
            </w:r>
          </w:p>
        </w:tc>
        <w:tc>
          <w:tcPr>
            <w:tcW w:w="3066" w:type="dxa"/>
          </w:tcPr>
          <w:p w:rsidR="00C2747E" w:rsidRPr="00904B7E" w:rsidRDefault="00C2747E" w:rsidP="00904B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04B7E">
              <w:rPr>
                <w:rFonts w:ascii="Arial" w:hAnsi="Arial" w:cs="Arial"/>
                <w:b/>
                <w:color w:val="000000"/>
              </w:rPr>
              <w:t>118 580</w:t>
            </w:r>
          </w:p>
        </w:tc>
      </w:tr>
    </w:tbl>
    <w:p w:rsidR="00672B51" w:rsidRDefault="00672B51" w:rsidP="00904B7E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0C6AF1" w:rsidRDefault="000C6AF1" w:rsidP="00A047C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Celková cena</w:t>
      </w:r>
      <w:r w:rsidR="00904B7E">
        <w:rPr>
          <w:rFonts w:ascii="Arial" w:hAnsi="Arial" w:cs="Arial"/>
          <w:color w:val="000000"/>
        </w:rPr>
        <w:t xml:space="preserve"> uvedených služeb je 98</w:t>
      </w:r>
      <w:r w:rsidR="006C4DCD">
        <w:rPr>
          <w:rFonts w:ascii="Arial" w:hAnsi="Arial" w:cs="Arial"/>
          <w:color w:val="000000"/>
        </w:rPr>
        <w:t> </w:t>
      </w:r>
      <w:r w:rsidR="00014734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00</w:t>
      </w:r>
      <w:r w:rsidR="006C4DCD">
        <w:rPr>
          <w:rFonts w:ascii="Arial" w:hAnsi="Arial" w:cs="Arial"/>
          <w:color w:val="000000"/>
        </w:rPr>
        <w:t>,-</w:t>
      </w:r>
      <w:r w:rsidR="00904B7E">
        <w:rPr>
          <w:rFonts w:ascii="Arial" w:hAnsi="Arial" w:cs="Arial"/>
          <w:color w:val="000000"/>
        </w:rPr>
        <w:t xml:space="preserve"> Kč bez DPH, tj. 118 580</w:t>
      </w:r>
      <w:r>
        <w:rPr>
          <w:rFonts w:ascii="Arial" w:hAnsi="Arial" w:cs="Arial"/>
          <w:color w:val="000000"/>
        </w:rPr>
        <w:t>,- Kč včetně DPH.</w:t>
      </w:r>
    </w:p>
    <w:p w:rsidR="000C6AF1" w:rsidRPr="00025A3A" w:rsidRDefault="000C6AF1" w:rsidP="00E43754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8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1"/>
        <w:gridCol w:w="5071"/>
      </w:tblGrid>
      <w:tr w:rsidR="004F5CE0" w:rsidRPr="00025A3A" w:rsidTr="0081783C">
        <w:trPr>
          <w:trHeight w:val="334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3C" w:rsidRPr="00904B7E" w:rsidRDefault="004F5CE0" w:rsidP="004F5CE0">
            <w:pPr>
              <w:spacing w:after="0" w:line="240" w:lineRule="auto"/>
              <w:rPr>
                <w:rFonts w:ascii="Arial" w:hAnsi="Arial" w:cs="Arial"/>
                <w:color w:val="000000"/>
                <w:u w:val="single"/>
              </w:rPr>
            </w:pPr>
            <w:r w:rsidRPr="00904B7E">
              <w:rPr>
                <w:rFonts w:ascii="Arial" w:hAnsi="Arial" w:cs="Arial"/>
                <w:color w:val="000000"/>
                <w:u w:val="single"/>
              </w:rPr>
              <w:t>Fakturační údaje:</w:t>
            </w:r>
          </w:p>
          <w:p w:rsidR="004F5CE0" w:rsidRPr="00025A3A" w:rsidRDefault="004F5CE0" w:rsidP="004F5C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25A3A">
              <w:rPr>
                <w:rFonts w:ascii="Arial" w:eastAsia="Times New Roman" w:hAnsi="Arial" w:cs="Arial"/>
                <w:bCs/>
                <w:color w:val="000000"/>
              </w:rPr>
              <w:t>Objednavatel: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E0" w:rsidRPr="00025A3A" w:rsidRDefault="004F5CE0" w:rsidP="004F5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5A3A">
              <w:rPr>
                <w:rFonts w:ascii="Arial" w:eastAsia="Times New Roman" w:hAnsi="Arial" w:cs="Arial"/>
                <w:color w:val="000000"/>
              </w:rPr>
              <w:t>Správa základních registrů</w:t>
            </w:r>
          </w:p>
        </w:tc>
      </w:tr>
      <w:tr w:rsidR="004F5CE0" w:rsidRPr="00025A3A" w:rsidTr="0081783C">
        <w:trPr>
          <w:trHeight w:val="20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E0" w:rsidRPr="00025A3A" w:rsidRDefault="004F5CE0" w:rsidP="004F5C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25A3A">
              <w:rPr>
                <w:rFonts w:ascii="Arial" w:eastAsia="Times New Roman" w:hAnsi="Arial" w:cs="Arial"/>
                <w:bCs/>
                <w:color w:val="000000"/>
              </w:rPr>
              <w:t>IČ: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E0" w:rsidRPr="00025A3A" w:rsidRDefault="004F5CE0" w:rsidP="004F5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5A3A">
              <w:rPr>
                <w:rFonts w:ascii="Arial" w:eastAsia="Times New Roman" w:hAnsi="Arial" w:cs="Arial"/>
                <w:color w:val="000000"/>
              </w:rPr>
              <w:t>720 54 506</w:t>
            </w:r>
          </w:p>
        </w:tc>
      </w:tr>
      <w:tr w:rsidR="004F5CE0" w:rsidRPr="00025A3A" w:rsidTr="0081783C">
        <w:trPr>
          <w:trHeight w:val="251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E0" w:rsidRPr="00025A3A" w:rsidRDefault="004F5CE0" w:rsidP="004F5C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25A3A">
              <w:rPr>
                <w:rFonts w:ascii="Arial" w:eastAsia="Times New Roman" w:hAnsi="Arial" w:cs="Arial"/>
                <w:bCs/>
                <w:color w:val="000000"/>
              </w:rPr>
              <w:t>DIČ: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E0" w:rsidRPr="00025A3A" w:rsidRDefault="004F5CE0" w:rsidP="004F5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5A3A">
              <w:rPr>
                <w:rFonts w:ascii="Arial" w:eastAsia="Times New Roman" w:hAnsi="Arial" w:cs="Arial"/>
                <w:color w:val="000000"/>
              </w:rPr>
              <w:t>CZ72054506</w:t>
            </w:r>
          </w:p>
        </w:tc>
      </w:tr>
      <w:tr w:rsidR="004F5CE0" w:rsidRPr="00025A3A" w:rsidTr="0081783C">
        <w:trPr>
          <w:trHeight w:val="141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E0" w:rsidRPr="00025A3A" w:rsidRDefault="004F5CE0" w:rsidP="004F5C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25A3A">
              <w:rPr>
                <w:rFonts w:ascii="Arial" w:eastAsia="Times New Roman" w:hAnsi="Arial" w:cs="Arial"/>
                <w:bCs/>
                <w:color w:val="000000"/>
              </w:rPr>
              <w:t>Bankovní spojení: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E0" w:rsidRPr="00025A3A" w:rsidRDefault="004F5CE0" w:rsidP="004F5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5A3A">
              <w:rPr>
                <w:rFonts w:ascii="Arial" w:eastAsia="Times New Roman" w:hAnsi="Arial" w:cs="Arial"/>
                <w:color w:val="000000"/>
              </w:rPr>
              <w:t>Česká národní banka</w:t>
            </w:r>
          </w:p>
        </w:tc>
      </w:tr>
      <w:tr w:rsidR="004F5CE0" w:rsidRPr="00025A3A" w:rsidTr="0081783C">
        <w:trPr>
          <w:trHeight w:val="219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E0" w:rsidRPr="00025A3A" w:rsidRDefault="004F5CE0" w:rsidP="004F5C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25A3A">
              <w:rPr>
                <w:rFonts w:ascii="Arial" w:eastAsia="Times New Roman" w:hAnsi="Arial" w:cs="Arial"/>
                <w:bCs/>
                <w:color w:val="000000"/>
              </w:rPr>
              <w:t>Číslo účtu: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E0" w:rsidRPr="00025A3A" w:rsidRDefault="004F5CE0" w:rsidP="004F5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5A3A">
              <w:rPr>
                <w:rFonts w:ascii="Arial" w:eastAsia="Times New Roman" w:hAnsi="Arial" w:cs="Arial"/>
                <w:color w:val="000000"/>
              </w:rPr>
              <w:t>5600881/0710</w:t>
            </w:r>
          </w:p>
        </w:tc>
      </w:tr>
    </w:tbl>
    <w:p w:rsidR="00014734" w:rsidRDefault="00014734" w:rsidP="00E4375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DC7AB4" w:rsidRDefault="00DC7AB4" w:rsidP="00E4375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:rsidR="0081783C" w:rsidRDefault="0081783C" w:rsidP="00E4375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C45566" w:rsidRPr="00025A3A" w:rsidRDefault="00C45566" w:rsidP="00E4375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25A3A">
        <w:rPr>
          <w:rFonts w:ascii="Arial" w:hAnsi="Arial" w:cs="Arial"/>
        </w:rPr>
        <w:t>Ing. Michal Pešek</w:t>
      </w:r>
    </w:p>
    <w:p w:rsidR="0081783C" w:rsidRDefault="00C45566" w:rsidP="0092729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25A3A">
        <w:rPr>
          <w:rFonts w:ascii="Arial" w:hAnsi="Arial" w:cs="Arial"/>
        </w:rPr>
        <w:t xml:space="preserve">ředitel </w:t>
      </w:r>
    </w:p>
    <w:p w:rsidR="00F03466" w:rsidRPr="00025A3A" w:rsidRDefault="00C45566" w:rsidP="00904B7E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25A3A">
        <w:rPr>
          <w:rFonts w:ascii="Arial" w:hAnsi="Arial" w:cs="Arial"/>
        </w:rPr>
        <w:t>Správ</w:t>
      </w:r>
      <w:r w:rsidR="00025A3A" w:rsidRPr="00025A3A">
        <w:rPr>
          <w:rFonts w:ascii="Arial" w:hAnsi="Arial" w:cs="Arial"/>
        </w:rPr>
        <w:t>y</w:t>
      </w:r>
      <w:r w:rsidRPr="00025A3A">
        <w:rPr>
          <w:rFonts w:ascii="Arial" w:hAnsi="Arial" w:cs="Arial"/>
        </w:rPr>
        <w:t xml:space="preserve"> základních registrů</w:t>
      </w:r>
      <w:bookmarkStart w:id="0" w:name="_GoBack"/>
      <w:bookmarkEnd w:id="0"/>
    </w:p>
    <w:sectPr w:rsidR="00F03466" w:rsidRPr="00025A3A" w:rsidSect="00F91BE5">
      <w:headerReference w:type="default" r:id="rId7"/>
      <w:footerReference w:type="default" r:id="rId8"/>
      <w:pgSz w:w="11906" w:h="16838" w:code="9"/>
      <w:pgMar w:top="1985" w:right="1321" w:bottom="1418" w:left="1418" w:header="726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56" w:rsidRDefault="002E5D56">
      <w:pPr>
        <w:spacing w:after="0" w:line="240" w:lineRule="auto"/>
      </w:pPr>
      <w:r>
        <w:separator/>
      </w:r>
    </w:p>
  </w:endnote>
  <w:endnote w:type="continuationSeparator" w:id="0">
    <w:p w:rsidR="002E5D56" w:rsidRDefault="002E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E5" w:rsidRPr="007A6C3E" w:rsidRDefault="00F91BE5" w:rsidP="00F91BE5">
    <w:pPr>
      <w:pStyle w:val="Zpat"/>
      <w:tabs>
        <w:tab w:val="clear" w:pos="9072"/>
        <w:tab w:val="left" w:pos="-284"/>
        <w:tab w:val="right" w:pos="9356"/>
      </w:tabs>
      <w:ind w:left="-294" w:right="-332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297" distR="114297" simplePos="0" relativeHeight="251657216" behindDoc="0" locked="0" layoutInCell="1" allowOverlap="1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19685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D06C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138.15pt;margin-top:1.95pt;width:0;height:23.95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ObTg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" strokecolor="#a5a5a5 [2092]" strokeweight=".5pt"/>
          </w:pict>
        </mc:Fallback>
      </mc:AlternateContent>
    </w:r>
    <w:r>
      <w:rPr>
        <w:rFonts w:ascii="Arial" w:hAnsi="Arial" w:cs="Arial"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297" distR="114297" simplePos="0" relativeHeight="251658240" behindDoc="0" locked="0" layoutInCell="1" allowOverlap="1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19685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3DF08" id="Přímá spojnice se šipkou 4" o:spid="_x0000_s1026" type="#_x0000_t32" style="position:absolute;margin-left:315.15pt;margin-top:2.95pt;width:0;height:23.95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dJTQ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" strokecolor="#a5a5a5 [2092]" strokeweight=".5pt"/>
          </w:pict>
        </mc:Fallback>
      </mc:AlternateContent>
    </w:r>
    <w:r>
      <w:rPr>
        <w:rFonts w:ascii="Arial" w:hAnsi="Arial" w:cs="Arial"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1841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17B116" id="Přímá spojnice se šipkou 3" o:spid="_x0000_s1026" type="#_x0000_t32" style="position:absolute;margin-left:-16.85pt;margin-top:-5.05pt;width:483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" strokecolor="#a5a5a5 [2092]" strokeweight=".5pt"/>
          </w:pict>
        </mc:Fallback>
      </mc:AlternateContent>
    </w:r>
    <w:r>
      <w:rPr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37465" b="2095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56C12" id="Přímá spojnice se šipkou 2" o:spid="_x0000_s1026" type="#_x0000_t32" style="position:absolute;margin-left:466.15pt;margin-top:-18.6pt;width:.0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" strokecolor="#a5a5a5 [2092]" strokeweight=".5pt"/>
          </w:pict>
        </mc:Fallback>
      </mc:AlternateContent>
    </w:r>
    <w:r w:rsidRPr="007A6C3E">
      <w:rPr>
        <w:rFonts w:ascii="Arial" w:hAnsi="Arial" w:cs="Arial"/>
        <w:color w:val="A6A6A6" w:themeColor="background1" w:themeShade="A6"/>
        <w:sz w:val="18"/>
        <w:szCs w:val="18"/>
      </w:rPr>
      <w:t>Správa základních registrů</w:t>
    </w:r>
    <w:r w:rsidRPr="007A6C3E"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>Roman Czendlik</w:t>
    </w:r>
    <w:r w:rsidRPr="007A6C3E"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>+420 236 031 761</w:t>
    </w:r>
  </w:p>
  <w:p w:rsidR="00F91BE5" w:rsidRPr="007A6C3E" w:rsidRDefault="00F91BE5" w:rsidP="00F91BE5">
    <w:pPr>
      <w:pStyle w:val="Zpat"/>
      <w:tabs>
        <w:tab w:val="clear" w:pos="9072"/>
        <w:tab w:val="left" w:pos="-284"/>
        <w:tab w:val="left" w:pos="5800"/>
        <w:tab w:val="right" w:pos="9356"/>
      </w:tabs>
      <w:ind w:left="-294" w:right="-332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Na Vápence 14</w:t>
    </w:r>
    <w:r w:rsidRPr="007A6C3E"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>roman.czendlik@szrcr.cz</w:t>
    </w:r>
    <w:r w:rsidRPr="007A6C3E"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hyperlink r:id="rId1" w:history="1">
      <w:r w:rsidRPr="00DF05FF">
        <w:rPr>
          <w:rFonts w:ascii="Arial" w:hAnsi="Arial" w:cs="Arial"/>
          <w:color w:val="A6A6A6" w:themeColor="background1" w:themeShade="A6"/>
          <w:sz w:val="18"/>
          <w:szCs w:val="18"/>
        </w:rPr>
        <w:t>www.szrcr.cz</w:t>
      </w:r>
    </w:hyperlink>
  </w:p>
  <w:p w:rsidR="00F91BE5" w:rsidRPr="007A6C3E" w:rsidRDefault="00F91BE5" w:rsidP="00F91BE5">
    <w:pPr>
      <w:pStyle w:val="Zpat"/>
      <w:tabs>
        <w:tab w:val="clear" w:pos="9072"/>
        <w:tab w:val="left" w:pos="-284"/>
        <w:tab w:val="right" w:pos="9356"/>
      </w:tabs>
      <w:ind w:left="-294" w:right="-332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130 00 Praha 3</w:t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56" w:rsidRDefault="002E5D56">
      <w:pPr>
        <w:spacing w:after="0" w:line="240" w:lineRule="auto"/>
      </w:pPr>
      <w:r>
        <w:separator/>
      </w:r>
    </w:p>
  </w:footnote>
  <w:footnote w:type="continuationSeparator" w:id="0">
    <w:p w:rsidR="002E5D56" w:rsidRDefault="002E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E5" w:rsidRDefault="00F91BE5" w:rsidP="00F91BE5">
    <w:pPr>
      <w:pStyle w:val="Zhlav"/>
      <w:tabs>
        <w:tab w:val="left" w:pos="0"/>
      </w:tabs>
      <w:ind w:left="-426" w:right="-171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5168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19050" b="19050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11EB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-16.85pt;margin-top:52.15pt;width:483pt;height:0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" strokecolor="#a5a5a5 [2092]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6192" behindDoc="0" locked="0" layoutInCell="1" allowOverlap="1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20955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2FDD8" id="Přímá spojnice se šipkou 6" o:spid="_x0000_s1026" type="#_x0000_t32" style="position:absolute;margin-left:-16.85pt;margin-top:52.15pt;width:0;height:13.35pt;z-index: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" strokecolor="#a5a5a5 [2092]" strokeweight=".5pt"/>
          </w:pict>
        </mc:Fallback>
      </mc:AlternateContent>
    </w:r>
    <w:r>
      <w:rPr>
        <w:noProof/>
      </w:rPr>
      <w:drawing>
        <wp:inline distT="0" distB="0" distL="0" distR="0">
          <wp:extent cx="2203704" cy="449580"/>
          <wp:effectExtent l="19050" t="0" r="6096" b="0"/>
          <wp:docPr id="1" name="Obrázek 0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R_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3704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1BE5" w:rsidRDefault="00F91BE5" w:rsidP="00F91BE5">
    <w:pPr>
      <w:pStyle w:val="Zhlav"/>
      <w:tabs>
        <w:tab w:val="left" w:pos="0"/>
      </w:tabs>
      <w:ind w:left="-426" w:right="-17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34F3"/>
    <w:multiLevelType w:val="hybridMultilevel"/>
    <w:tmpl w:val="38686654"/>
    <w:lvl w:ilvl="0" w:tplc="8DBE3142">
      <w:start w:val="1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2B"/>
    <w:multiLevelType w:val="hybridMultilevel"/>
    <w:tmpl w:val="ED067E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FA37AE"/>
    <w:multiLevelType w:val="hybridMultilevel"/>
    <w:tmpl w:val="AD784182"/>
    <w:lvl w:ilvl="0" w:tplc="859C3132">
      <w:start w:val="1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2134F"/>
    <w:multiLevelType w:val="hybridMultilevel"/>
    <w:tmpl w:val="D0003B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2F47B1"/>
    <w:multiLevelType w:val="hybridMultilevel"/>
    <w:tmpl w:val="FD5E9612"/>
    <w:lvl w:ilvl="0" w:tplc="84BE0EBE">
      <w:numFmt w:val="bullet"/>
      <w:lvlText w:val="·"/>
      <w:lvlJc w:val="left"/>
      <w:pPr>
        <w:ind w:left="1050" w:hanging="69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B2"/>
    <w:rsid w:val="00014734"/>
    <w:rsid w:val="00021AA1"/>
    <w:rsid w:val="00025A3A"/>
    <w:rsid w:val="0003616E"/>
    <w:rsid w:val="0004786E"/>
    <w:rsid w:val="000A0808"/>
    <w:rsid w:val="000A62D5"/>
    <w:rsid w:val="000C6AF1"/>
    <w:rsid w:val="00130EF6"/>
    <w:rsid w:val="00132F72"/>
    <w:rsid w:val="001929C2"/>
    <w:rsid w:val="001A0310"/>
    <w:rsid w:val="001C46B6"/>
    <w:rsid w:val="001D5492"/>
    <w:rsid w:val="0022578B"/>
    <w:rsid w:val="00286079"/>
    <w:rsid w:val="002B2CE6"/>
    <w:rsid w:val="002D005D"/>
    <w:rsid w:val="002E5D56"/>
    <w:rsid w:val="002F4BBA"/>
    <w:rsid w:val="002F7C54"/>
    <w:rsid w:val="00337E41"/>
    <w:rsid w:val="003463F5"/>
    <w:rsid w:val="00347737"/>
    <w:rsid w:val="003524CA"/>
    <w:rsid w:val="003D2AA5"/>
    <w:rsid w:val="003D4D37"/>
    <w:rsid w:val="00403154"/>
    <w:rsid w:val="0040372B"/>
    <w:rsid w:val="00411B91"/>
    <w:rsid w:val="00435F87"/>
    <w:rsid w:val="0045626D"/>
    <w:rsid w:val="00460392"/>
    <w:rsid w:val="00475E66"/>
    <w:rsid w:val="004922B5"/>
    <w:rsid w:val="00496685"/>
    <w:rsid w:val="004A3499"/>
    <w:rsid w:val="004A4011"/>
    <w:rsid w:val="004A76E5"/>
    <w:rsid w:val="004C1E58"/>
    <w:rsid w:val="004D310C"/>
    <w:rsid w:val="004F235E"/>
    <w:rsid w:val="004F5CE0"/>
    <w:rsid w:val="00502EFC"/>
    <w:rsid w:val="005413D4"/>
    <w:rsid w:val="00582F1F"/>
    <w:rsid w:val="0058690C"/>
    <w:rsid w:val="00587CD8"/>
    <w:rsid w:val="00594967"/>
    <w:rsid w:val="005F7AF1"/>
    <w:rsid w:val="00614B70"/>
    <w:rsid w:val="00660E18"/>
    <w:rsid w:val="006673B1"/>
    <w:rsid w:val="00672B51"/>
    <w:rsid w:val="0068428B"/>
    <w:rsid w:val="00696386"/>
    <w:rsid w:val="006A6139"/>
    <w:rsid w:val="006B0C22"/>
    <w:rsid w:val="006B381D"/>
    <w:rsid w:val="006C1588"/>
    <w:rsid w:val="006C4DCD"/>
    <w:rsid w:val="006E66AA"/>
    <w:rsid w:val="00777508"/>
    <w:rsid w:val="007B02EB"/>
    <w:rsid w:val="007F5757"/>
    <w:rsid w:val="00801BBF"/>
    <w:rsid w:val="0081783C"/>
    <w:rsid w:val="008348F9"/>
    <w:rsid w:val="008675A9"/>
    <w:rsid w:val="008D070A"/>
    <w:rsid w:val="008E2A7F"/>
    <w:rsid w:val="00904B7E"/>
    <w:rsid w:val="00907DCB"/>
    <w:rsid w:val="00920565"/>
    <w:rsid w:val="00927293"/>
    <w:rsid w:val="00936937"/>
    <w:rsid w:val="009407D2"/>
    <w:rsid w:val="00970D11"/>
    <w:rsid w:val="009B065A"/>
    <w:rsid w:val="00A047C6"/>
    <w:rsid w:val="00AA5AA5"/>
    <w:rsid w:val="00AF3D81"/>
    <w:rsid w:val="00B411DC"/>
    <w:rsid w:val="00BA4BB2"/>
    <w:rsid w:val="00BF39CC"/>
    <w:rsid w:val="00C138FD"/>
    <w:rsid w:val="00C2747E"/>
    <w:rsid w:val="00C45566"/>
    <w:rsid w:val="00C54CCE"/>
    <w:rsid w:val="00C740DD"/>
    <w:rsid w:val="00C82AC6"/>
    <w:rsid w:val="00CF2B19"/>
    <w:rsid w:val="00CF59CD"/>
    <w:rsid w:val="00D53124"/>
    <w:rsid w:val="00D6245D"/>
    <w:rsid w:val="00D7382C"/>
    <w:rsid w:val="00D759CB"/>
    <w:rsid w:val="00D933C4"/>
    <w:rsid w:val="00DC77C3"/>
    <w:rsid w:val="00DC7AB4"/>
    <w:rsid w:val="00DE3712"/>
    <w:rsid w:val="00E43754"/>
    <w:rsid w:val="00E66CC8"/>
    <w:rsid w:val="00EC69B6"/>
    <w:rsid w:val="00F03466"/>
    <w:rsid w:val="00F25AB8"/>
    <w:rsid w:val="00F519C7"/>
    <w:rsid w:val="00F74100"/>
    <w:rsid w:val="00F91BE5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FAD147-E943-4967-9A74-9F8FE605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55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45566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55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45566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5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F5C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Svtlseznamzvraznn1">
    <w:name w:val="Light List Accent 1"/>
    <w:basedOn w:val="Normlntabulka"/>
    <w:uiPriority w:val="61"/>
    <w:rsid w:val="0081783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katabulky">
    <w:name w:val="Table Grid"/>
    <w:basedOn w:val="Normlntabulka"/>
    <w:uiPriority w:val="59"/>
    <w:rsid w:val="00C2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ecka\Desktop\&#353;ablona%20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hlavička.dotx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Ardiana Kopecká</dc:creator>
  <cp:lastModifiedBy>Czendlik Roman</cp:lastModifiedBy>
  <cp:revision>2</cp:revision>
  <cp:lastPrinted>2016-09-27T10:01:00Z</cp:lastPrinted>
  <dcterms:created xsi:type="dcterms:W3CDTF">2016-09-27T10:01:00Z</dcterms:created>
  <dcterms:modified xsi:type="dcterms:W3CDTF">2016-09-27T10:01:00Z</dcterms:modified>
</cp:coreProperties>
</file>