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1E23D3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09" w:rsidRDefault="00DC0309">
      <w:r>
        <w:separator/>
      </w:r>
    </w:p>
  </w:endnote>
  <w:endnote w:type="continuationSeparator" w:id="0">
    <w:p w:rsidR="00DC0309" w:rsidRDefault="00D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09" w:rsidRDefault="00DC0309">
      <w:r>
        <w:separator/>
      </w:r>
    </w:p>
  </w:footnote>
  <w:footnote w:type="continuationSeparator" w:id="0">
    <w:p w:rsidR="00DC0309" w:rsidRDefault="00DC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8D6572" w:rsidRDefault="008D6572" w:rsidP="00B00CF6">
    <w:pPr>
      <w:pStyle w:val="Zhlav"/>
      <w:jc w:val="right"/>
    </w:pPr>
  </w:p>
  <w:p w:rsidR="008D6572" w:rsidRDefault="008D6572" w:rsidP="00B00CF6">
    <w:pPr>
      <w:pStyle w:val="Zhlav"/>
      <w:jc w:val="right"/>
    </w:pPr>
    <w:r>
      <w:t>Příloha č. 2</w:t>
    </w:r>
  </w:p>
  <w:p w:rsidR="00B75CA6" w:rsidRDefault="00B75CA6" w:rsidP="00B00CF6">
    <w:pPr>
      <w:pStyle w:val="Zhlav"/>
      <w:jc w:val="right"/>
    </w:pPr>
  </w:p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6173" wp14:editId="280D1F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8780E3" wp14:editId="5B68352B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0E27CB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E23D3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5B90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B3AF5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A586E"/>
    <w:rsid w:val="006B48BD"/>
    <w:rsid w:val="006C49AB"/>
    <w:rsid w:val="006C704F"/>
    <w:rsid w:val="006D0176"/>
    <w:rsid w:val="006D11A1"/>
    <w:rsid w:val="006D4BB2"/>
    <w:rsid w:val="006F4D41"/>
    <w:rsid w:val="00715353"/>
    <w:rsid w:val="00715EC1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7F57A6"/>
    <w:rsid w:val="00805271"/>
    <w:rsid w:val="00825856"/>
    <w:rsid w:val="00825BD8"/>
    <w:rsid w:val="008653F7"/>
    <w:rsid w:val="008742CE"/>
    <w:rsid w:val="00877FD7"/>
    <w:rsid w:val="008D6572"/>
    <w:rsid w:val="008F3309"/>
    <w:rsid w:val="009058F0"/>
    <w:rsid w:val="00911139"/>
    <w:rsid w:val="009142FE"/>
    <w:rsid w:val="00917A42"/>
    <w:rsid w:val="00922CC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4E59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2BF4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0309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EF2627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472C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BF94-641B-464E-8720-2CDF7E86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Vávrová Eva Ing. (IPR/SPE)</cp:lastModifiedBy>
  <cp:revision>2</cp:revision>
  <cp:lastPrinted>2016-12-01T12:41:00Z</cp:lastPrinted>
  <dcterms:created xsi:type="dcterms:W3CDTF">2017-09-07T07:53:00Z</dcterms:created>
  <dcterms:modified xsi:type="dcterms:W3CDTF">2017-09-07T07:53:00Z</dcterms:modified>
</cp:coreProperties>
</file>