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23" w:rsidRPr="001D2EC2" w:rsidRDefault="00524B23" w:rsidP="002C7196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2C7196" w:rsidRPr="001D2EC2" w:rsidRDefault="002C7196">
      <w:pPr>
        <w:rPr>
          <w:rFonts w:ascii="Times New Roman" w:hAnsi="Times New Roman"/>
        </w:rPr>
      </w:pPr>
    </w:p>
    <w:p w:rsidR="00C5263C" w:rsidRPr="001D2EC2" w:rsidRDefault="00524B23">
      <w:pPr>
        <w:jc w:val="center"/>
        <w:rPr>
          <w:rFonts w:ascii="Times New Roman" w:hAnsi="Times New Roman"/>
          <w:b/>
        </w:rPr>
      </w:pPr>
      <w:r w:rsidRPr="001D2EC2">
        <w:rPr>
          <w:b/>
        </w:rPr>
        <w:t>KUPNÍ SMLOUV</w:t>
      </w:r>
      <w:r w:rsidR="003006D2" w:rsidRPr="001D2EC2">
        <w:rPr>
          <w:b/>
        </w:rPr>
        <w:t>A</w:t>
      </w:r>
    </w:p>
    <w:p w:rsidR="00C5263C" w:rsidRPr="001D2EC2" w:rsidRDefault="00C5263C">
      <w:pPr>
        <w:jc w:val="center"/>
        <w:rPr>
          <w:rFonts w:ascii="Times New Roman" w:hAnsi="Times New Roman"/>
          <w:b/>
        </w:rPr>
      </w:pPr>
    </w:p>
    <w:p w:rsidR="00F37B79" w:rsidRPr="001D2EC2" w:rsidRDefault="00343E16" w:rsidP="002B661B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D2EC2">
        <w:rPr>
          <w:rFonts w:ascii="Times New Roman" w:hAnsi="Times New Roman" w:cs="Times New Roman"/>
        </w:rPr>
        <w:t>podle</w:t>
      </w:r>
      <w:r w:rsidR="00C5263C" w:rsidRPr="001D2EC2">
        <w:rPr>
          <w:rFonts w:ascii="Times New Roman" w:hAnsi="Times New Roman" w:cs="Times New Roman"/>
        </w:rPr>
        <w:t xml:space="preserve"> Rámcové smlou</w:t>
      </w:r>
      <w:r w:rsidRPr="001D2EC2">
        <w:rPr>
          <w:rFonts w:ascii="Times New Roman" w:hAnsi="Times New Roman" w:cs="Times New Roman"/>
        </w:rPr>
        <w:t>vy</w:t>
      </w:r>
      <w:r w:rsidR="005F15A3" w:rsidRPr="001D2EC2">
        <w:rPr>
          <w:rFonts w:ascii="Times New Roman" w:hAnsi="Times New Roman" w:cs="Times New Roman"/>
        </w:rPr>
        <w:t xml:space="preserve"> </w:t>
      </w:r>
      <w:r w:rsidR="00524B23" w:rsidRPr="001D2EC2">
        <w:rPr>
          <w:rFonts w:ascii="Times New Roman" w:hAnsi="Times New Roman" w:cs="Times New Roman"/>
        </w:rPr>
        <w:t xml:space="preserve">na dodávky kancelářského papíru pro 6 resortů pro část </w:t>
      </w:r>
      <w:r w:rsidR="00C20C31" w:rsidRPr="001D2EC2">
        <w:rPr>
          <w:rFonts w:ascii="Times New Roman" w:hAnsi="Times New Roman" w:cs="Times New Roman"/>
        </w:rPr>
        <w:t>6</w:t>
      </w:r>
      <w:r w:rsidR="00784667" w:rsidRPr="001D2EC2">
        <w:rPr>
          <w:rFonts w:ascii="Times New Roman" w:hAnsi="Times New Roman" w:cs="Times New Roman"/>
        </w:rPr>
        <w:t xml:space="preserve"> </w:t>
      </w:r>
      <w:r w:rsidR="00524B23" w:rsidRPr="001D2EC2">
        <w:rPr>
          <w:rFonts w:ascii="Times New Roman" w:hAnsi="Times New Roman" w:cs="Times New Roman"/>
        </w:rPr>
        <w:t xml:space="preserve">– území </w:t>
      </w:r>
      <w:r w:rsidR="00784667" w:rsidRPr="001D2EC2">
        <w:rPr>
          <w:rFonts w:ascii="Times New Roman" w:hAnsi="Times New Roman" w:cs="Times New Roman"/>
        </w:rPr>
        <w:t>CZ0</w:t>
      </w:r>
      <w:r w:rsidR="00C20C31" w:rsidRPr="001D2EC2">
        <w:rPr>
          <w:rFonts w:ascii="Times New Roman" w:hAnsi="Times New Roman" w:cs="Times New Roman"/>
        </w:rPr>
        <w:t>6</w:t>
      </w:r>
      <w:r w:rsidR="00784667" w:rsidRPr="001D2EC2">
        <w:rPr>
          <w:rFonts w:ascii="Times New Roman" w:hAnsi="Times New Roman" w:cs="Times New Roman"/>
        </w:rPr>
        <w:t xml:space="preserve"> (</w:t>
      </w:r>
      <w:r w:rsidR="00C20C31" w:rsidRPr="001D2EC2">
        <w:rPr>
          <w:rFonts w:ascii="Times New Roman" w:hAnsi="Times New Roman" w:cs="Times New Roman"/>
        </w:rPr>
        <w:t>Jihovýchod</w:t>
      </w:r>
      <w:r w:rsidR="00784667" w:rsidRPr="001D2EC2">
        <w:rPr>
          <w:rFonts w:ascii="Times New Roman" w:hAnsi="Times New Roman" w:cs="Times New Roman"/>
        </w:rPr>
        <w:t xml:space="preserve">) </w:t>
      </w:r>
      <w:r w:rsidR="00C5263C" w:rsidRPr="001D2EC2">
        <w:rPr>
          <w:rFonts w:ascii="Times New Roman" w:hAnsi="Times New Roman" w:cs="Times New Roman"/>
        </w:rPr>
        <w:t xml:space="preserve">podepsané </w:t>
      </w:r>
      <w:r w:rsidR="00524B23" w:rsidRPr="001D2EC2">
        <w:rPr>
          <w:rFonts w:ascii="Times New Roman" w:hAnsi="Times New Roman" w:cs="Times New Roman"/>
        </w:rPr>
        <w:t xml:space="preserve">dne </w:t>
      </w:r>
      <w:proofErr w:type="gramStart"/>
      <w:r w:rsidR="002B661B" w:rsidRPr="001D2EC2">
        <w:rPr>
          <w:rFonts w:ascii="Times New Roman" w:hAnsi="Times New Roman" w:cs="Times New Roman"/>
        </w:rPr>
        <w:t>11</w:t>
      </w:r>
      <w:r w:rsidR="00CF11FB" w:rsidRPr="001D2EC2">
        <w:rPr>
          <w:rFonts w:ascii="Times New Roman" w:hAnsi="Times New Roman" w:cs="Times New Roman"/>
          <w:i/>
        </w:rPr>
        <w:t>.</w:t>
      </w:r>
      <w:r w:rsidR="002B661B" w:rsidRPr="001D2EC2">
        <w:rPr>
          <w:rFonts w:ascii="Times New Roman" w:hAnsi="Times New Roman" w:cs="Times New Roman"/>
          <w:i/>
        </w:rPr>
        <w:t>5</w:t>
      </w:r>
      <w:r w:rsidR="00CF11FB" w:rsidRPr="001D2EC2">
        <w:rPr>
          <w:rFonts w:ascii="Times New Roman" w:hAnsi="Times New Roman" w:cs="Times New Roman"/>
          <w:i/>
        </w:rPr>
        <w:t>.201</w:t>
      </w:r>
      <w:r w:rsidR="002B661B" w:rsidRPr="001D2EC2">
        <w:rPr>
          <w:rFonts w:ascii="Times New Roman" w:hAnsi="Times New Roman" w:cs="Times New Roman"/>
          <w:i/>
        </w:rPr>
        <w:t>6</w:t>
      </w:r>
      <w:proofErr w:type="gramEnd"/>
      <w:r w:rsidRPr="001D2EC2">
        <w:rPr>
          <w:rFonts w:ascii="Times New Roman" w:hAnsi="Times New Roman" w:cs="Times New Roman"/>
          <w:i/>
        </w:rPr>
        <w:t xml:space="preserve"> </w:t>
      </w:r>
      <w:r w:rsidR="002B661B" w:rsidRPr="001D2EC2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mezi Ministerstvem financí, </w:t>
      </w:r>
      <w:r w:rsidR="002B661B" w:rsidRPr="001D2EC2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>dodavatelem</w:t>
      </w:r>
      <w:r w:rsidR="00F37B79" w:rsidRPr="001D2EC2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 xml:space="preserve"> </w:t>
      </w:r>
      <w:r w:rsidR="002B661B" w:rsidRPr="001D2EC2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 xml:space="preserve">č. 1 </w:t>
      </w:r>
      <w:r w:rsidR="002B661B" w:rsidRPr="001D2EC2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ACTIVA spol. s r.o., </w:t>
      </w:r>
      <w:r w:rsidR="002B661B" w:rsidRPr="001D2EC2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 xml:space="preserve">dodavatelem č. 2 </w:t>
      </w:r>
      <w:r w:rsidR="002B661B" w:rsidRPr="001D2EC2">
        <w:rPr>
          <w:rFonts w:ascii="Times New Roman" w:eastAsia="Times New Roman" w:hAnsi="Times New Roman" w:cs="Times New Roman"/>
          <w:kern w:val="0"/>
          <w:lang w:eastAsia="cs-CZ" w:bidi="ar-SA"/>
        </w:rPr>
        <w:t>OFFICE DEPOT s.r.o.</w:t>
      </w:r>
      <w:r w:rsidR="002B661B" w:rsidRPr="001D2EC2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 xml:space="preserve">, dodavatelem č.3 </w:t>
      </w:r>
      <w:r w:rsidR="002B661B" w:rsidRPr="001D2EC2">
        <w:rPr>
          <w:rFonts w:ascii="Times New Roman" w:eastAsia="Times New Roman" w:hAnsi="Times New Roman" w:cs="Times New Roman"/>
          <w:kern w:val="0"/>
          <w:lang w:eastAsia="cs-CZ" w:bidi="ar-SA"/>
        </w:rPr>
        <w:t>ASTRA kancelářské potřeby s.r.o.</w:t>
      </w:r>
      <w:r w:rsidR="002B661B" w:rsidRPr="001D2EC2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 xml:space="preserve">, dodavatelem č. 4 </w:t>
      </w:r>
      <w:r w:rsidR="002B661B" w:rsidRPr="001D2EC2">
        <w:rPr>
          <w:rFonts w:ascii="Times New Roman" w:eastAsia="Times New Roman" w:hAnsi="Times New Roman" w:cs="Times New Roman"/>
          <w:kern w:val="0"/>
          <w:lang w:eastAsia="cs-CZ" w:bidi="ar-SA"/>
        </w:rPr>
        <w:t>AB plus CZ s.r.o., ve prospěch a na účet Odběratele a ve smyslu § 92 odst. 2 písm. a) zákona č.137/2006 Sb., o veřejných zakázkách ve znění pozdějších předpisů.</w:t>
      </w:r>
    </w:p>
    <w:p w:rsidR="00C5263C" w:rsidRPr="001D2EC2" w:rsidRDefault="00343E16" w:rsidP="00F37B7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  <w:i/>
        </w:rPr>
        <w:t>(dále jen „Rámcová smlouva“)</w:t>
      </w:r>
    </w:p>
    <w:p w:rsidR="00C5263C" w:rsidRPr="001D2EC2" w:rsidRDefault="00C5263C">
      <w:pPr>
        <w:jc w:val="center"/>
        <w:rPr>
          <w:rFonts w:ascii="Times New Roman" w:hAnsi="Times New Roman" w:cs="Times New Roman"/>
        </w:rPr>
      </w:pPr>
    </w:p>
    <w:p w:rsidR="00C5263C" w:rsidRPr="001D2EC2" w:rsidRDefault="00524B23" w:rsidP="00524B23">
      <w:pPr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>Níže uvedeného dne, měsíce a roku smluvní strany</w:t>
      </w:r>
    </w:p>
    <w:p w:rsidR="00E414BD" w:rsidRPr="001D2EC2" w:rsidRDefault="00E414BD" w:rsidP="00E414BD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kern w:val="0"/>
          <w:lang w:eastAsia="cs-CZ"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90"/>
      </w:tblGrid>
      <w:tr w:rsidR="00E414BD" w:rsidRPr="001D2EC2" w:rsidTr="00E414BD">
        <w:trPr>
          <w:trHeight w:val="56"/>
        </w:trPr>
        <w:tc>
          <w:tcPr>
            <w:tcW w:w="5090" w:type="dxa"/>
          </w:tcPr>
          <w:p w:rsidR="00E414BD" w:rsidRPr="001D2EC2" w:rsidRDefault="00E414BD" w:rsidP="00E414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3"/>
                <w:szCs w:val="23"/>
                <w:lang w:eastAsia="cs-CZ" w:bidi="ar-SA"/>
              </w:rPr>
            </w:pPr>
            <w:r w:rsidRPr="001D2EC2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3"/>
                <w:szCs w:val="23"/>
                <w:lang w:eastAsia="cs-CZ" w:bidi="ar-SA"/>
              </w:rPr>
              <w:t xml:space="preserve">Krajské státní zastupitelství v Brně </w:t>
            </w:r>
          </w:p>
          <w:p w:rsidR="00E414BD" w:rsidRPr="001D2EC2" w:rsidRDefault="00E414BD" w:rsidP="00E414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cs-CZ" w:bidi="ar-SA"/>
              </w:rPr>
            </w:pPr>
          </w:p>
        </w:tc>
      </w:tr>
    </w:tbl>
    <w:p w:rsidR="00073C69" w:rsidRPr="001D2EC2" w:rsidRDefault="00524B23" w:rsidP="00FF37E2">
      <w:pPr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1D2EC2">
        <w:rPr>
          <w:rFonts w:ascii="Times New Roman" w:hAnsi="Times New Roman" w:cs="Times New Roman"/>
        </w:rPr>
        <w:t>se sídlem</w:t>
      </w:r>
      <w:r w:rsidR="00FF37E2" w:rsidRPr="001D2EC2">
        <w:rPr>
          <w:rFonts w:ascii="Times New Roman" w:hAnsi="Times New Roman" w:cs="Times New Roman"/>
        </w:rPr>
        <w:t>:</w:t>
      </w:r>
      <w:r w:rsidR="00FF37E2" w:rsidRPr="001D2EC2">
        <w:rPr>
          <w:rFonts w:ascii="Times New Roman" w:hAnsi="Times New Roman" w:cs="Times New Roman"/>
        </w:rPr>
        <w:tab/>
      </w:r>
      <w:r w:rsidR="00E00F8D" w:rsidRPr="001D2EC2">
        <w:rPr>
          <w:rFonts w:ascii="Times New Roman" w:hAnsi="Times New Roman" w:cs="Times New Roman"/>
        </w:rPr>
        <w:tab/>
      </w:r>
      <w:r w:rsidR="00E00F8D" w:rsidRPr="001D2EC2">
        <w:rPr>
          <w:rFonts w:ascii="Times New Roman" w:hAnsi="Times New Roman" w:cs="Times New Roman"/>
        </w:rPr>
        <w:tab/>
      </w:r>
      <w:r w:rsidR="00E414BD" w:rsidRPr="001D2EC2">
        <w:rPr>
          <w:rFonts w:ascii="Times New Roman" w:hAnsi="Times New Roman" w:cs="Times New Roman"/>
        </w:rPr>
        <w:t xml:space="preserve">Mozartova 18/3, 601 52 Brno </w:t>
      </w:r>
      <w:r w:rsidR="00ED45B9" w:rsidRPr="001D2EC2">
        <w:rPr>
          <w:rFonts w:ascii="Times New Roman" w:hAnsi="Times New Roman" w:cs="Times New Roman"/>
        </w:rPr>
        <w:tab/>
      </w:r>
    </w:p>
    <w:p w:rsidR="00201669" w:rsidRPr="001D2EC2" w:rsidRDefault="00ED45B9" w:rsidP="00E00F8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D2EC2">
        <w:rPr>
          <w:rFonts w:ascii="Times New Roman" w:hAnsi="Times New Roman" w:cs="Times New Roman"/>
        </w:rPr>
        <w:t>jejímž jménem jedná</w:t>
      </w:r>
      <w:r w:rsidR="00FF37E2" w:rsidRPr="001D2EC2">
        <w:rPr>
          <w:rFonts w:ascii="Times New Roman" w:hAnsi="Times New Roman" w:cs="Times New Roman"/>
        </w:rPr>
        <w:t>:</w:t>
      </w:r>
      <w:r w:rsidR="00201669" w:rsidRPr="001D2EC2">
        <w:rPr>
          <w:rFonts w:ascii="Times New Roman" w:hAnsi="Times New Roman" w:cs="Times New Roman"/>
        </w:rPr>
        <w:t xml:space="preserve">  </w:t>
      </w:r>
      <w:r w:rsidR="00E00F8D" w:rsidRPr="001D2EC2">
        <w:rPr>
          <w:rFonts w:ascii="Times New Roman" w:hAnsi="Times New Roman" w:cs="Times New Roman"/>
        </w:rPr>
        <w:tab/>
      </w:r>
      <w:r w:rsidR="00E00F8D" w:rsidRPr="001D2EC2">
        <w:rPr>
          <w:rFonts w:ascii="Times New Roman" w:hAnsi="Times New Roman" w:cs="Times New Roman"/>
          <w:sz w:val="23"/>
          <w:szCs w:val="23"/>
          <w:lang w:eastAsia="cs-CZ"/>
        </w:rPr>
        <w:t xml:space="preserve">JUDr. Jan </w:t>
      </w:r>
      <w:proofErr w:type="gramStart"/>
      <w:r w:rsidR="00E00F8D" w:rsidRPr="001D2EC2">
        <w:rPr>
          <w:rFonts w:ascii="Times New Roman" w:hAnsi="Times New Roman" w:cs="Times New Roman"/>
          <w:sz w:val="23"/>
          <w:szCs w:val="23"/>
          <w:lang w:eastAsia="cs-CZ"/>
        </w:rPr>
        <w:t>Sladký,  krajský</w:t>
      </w:r>
      <w:proofErr w:type="gramEnd"/>
      <w:r w:rsidR="00E00F8D" w:rsidRPr="001D2EC2">
        <w:rPr>
          <w:rFonts w:ascii="Times New Roman" w:hAnsi="Times New Roman" w:cs="Times New Roman"/>
          <w:sz w:val="23"/>
          <w:szCs w:val="23"/>
          <w:lang w:eastAsia="cs-CZ"/>
        </w:rPr>
        <w:t xml:space="preserve"> státní zástupce</w:t>
      </w:r>
      <w:r w:rsidR="00E00F8D" w:rsidRPr="001D2EC2">
        <w:rPr>
          <w:rFonts w:ascii="Times New Roman" w:hAnsi="Times New Roman" w:cs="Times New Roman"/>
          <w:bCs/>
          <w:iCs/>
        </w:rPr>
        <w:tab/>
      </w:r>
      <w:r w:rsidR="00201669" w:rsidRPr="001D2EC2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073C69" w:rsidRPr="001D2EC2" w:rsidRDefault="00FF37E2" w:rsidP="00E00F8D">
      <w:pPr>
        <w:pStyle w:val="Default"/>
        <w:rPr>
          <w:rFonts w:ascii="Times New Roman" w:hAnsi="Times New Roman" w:cs="Times New Roman"/>
          <w:lang w:eastAsia="cs-CZ"/>
        </w:rPr>
      </w:pPr>
      <w:r w:rsidRPr="001D2EC2">
        <w:rPr>
          <w:rFonts w:ascii="Times New Roman" w:hAnsi="Times New Roman" w:cs="Times New Roman"/>
        </w:rPr>
        <w:t>IČ</w:t>
      </w:r>
      <w:r w:rsidR="00940FEE" w:rsidRPr="001D2EC2">
        <w:rPr>
          <w:rFonts w:ascii="Times New Roman" w:hAnsi="Times New Roman" w:cs="Times New Roman"/>
        </w:rPr>
        <w:t>O</w:t>
      </w:r>
      <w:r w:rsidRPr="001D2EC2">
        <w:rPr>
          <w:rFonts w:ascii="Times New Roman" w:hAnsi="Times New Roman" w:cs="Times New Roman"/>
        </w:rPr>
        <w:t>:</w:t>
      </w:r>
      <w:r w:rsidRPr="001D2EC2">
        <w:rPr>
          <w:rFonts w:ascii="Times New Roman" w:hAnsi="Times New Roman" w:cs="Times New Roman"/>
        </w:rPr>
        <w:tab/>
      </w:r>
      <w:r w:rsidR="00201669" w:rsidRPr="001D2EC2">
        <w:rPr>
          <w:rFonts w:ascii="Times New Roman" w:hAnsi="Times New Roman" w:cs="Times New Roman"/>
        </w:rPr>
        <w:t xml:space="preserve">         </w:t>
      </w:r>
      <w:r w:rsidR="00E00F8D" w:rsidRPr="001D2EC2">
        <w:rPr>
          <w:rFonts w:ascii="Times New Roman" w:hAnsi="Times New Roman" w:cs="Times New Roman"/>
        </w:rPr>
        <w:tab/>
      </w:r>
      <w:r w:rsidR="00E00F8D" w:rsidRPr="001D2EC2">
        <w:rPr>
          <w:rFonts w:ascii="Times New Roman" w:hAnsi="Times New Roman" w:cs="Times New Roman"/>
        </w:rPr>
        <w:tab/>
      </w:r>
      <w:r w:rsidR="00E00F8D" w:rsidRPr="001D2EC2">
        <w:rPr>
          <w:rFonts w:ascii="Times New Roman" w:hAnsi="Times New Roman" w:cs="Times New Roman"/>
        </w:rPr>
        <w:tab/>
      </w:r>
      <w:r w:rsidR="00E414BD" w:rsidRPr="001D2EC2">
        <w:rPr>
          <w:rFonts w:ascii="Times New Roman" w:hAnsi="Times New Roman" w:cs="Times New Roman"/>
        </w:rPr>
        <w:t>00026069</w:t>
      </w:r>
      <w:r w:rsidR="00201669" w:rsidRPr="001D2EC2">
        <w:rPr>
          <w:rFonts w:ascii="Times New Roman" w:hAnsi="Times New Roman" w:cs="Times New Roman"/>
        </w:rPr>
        <w:t xml:space="preserve">                   </w:t>
      </w:r>
      <w:r w:rsidRPr="001D2EC2">
        <w:rPr>
          <w:rFonts w:ascii="Times New Roman" w:hAnsi="Times New Roman" w:cs="Times New Roman"/>
        </w:rPr>
        <w:tab/>
      </w:r>
      <w:r w:rsidR="00ED45B9" w:rsidRPr="001D2EC2">
        <w:rPr>
          <w:rFonts w:ascii="Times New Roman" w:hAnsi="Times New Roman" w:cs="Times New Roman"/>
        </w:rPr>
        <w:tab/>
      </w:r>
    </w:p>
    <w:p w:rsidR="002B661B" w:rsidRPr="001D2EC2" w:rsidRDefault="002B661B" w:rsidP="00524B23">
      <w:pPr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1D2EC2">
        <w:rPr>
          <w:rFonts w:ascii="Times New Roman" w:hAnsi="Times New Roman" w:cs="Times New Roman"/>
        </w:rPr>
        <w:t>DIČ:</w:t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="00201669" w:rsidRPr="001D2EC2">
        <w:rPr>
          <w:rFonts w:ascii="Times New Roman" w:hAnsi="Times New Roman" w:cs="Times New Roman"/>
        </w:rPr>
        <w:t xml:space="preserve">není plátcem DPH </w:t>
      </w:r>
    </w:p>
    <w:p w:rsidR="00524B23" w:rsidRPr="001D2EC2" w:rsidRDefault="00FF37E2" w:rsidP="00524B23">
      <w:pPr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>Bankovní spojení:</w:t>
      </w:r>
      <w:r w:rsidRPr="001D2EC2">
        <w:rPr>
          <w:rFonts w:ascii="Times New Roman" w:hAnsi="Times New Roman" w:cs="Times New Roman"/>
        </w:rPr>
        <w:tab/>
      </w:r>
      <w:r w:rsidR="00ED45B9" w:rsidRPr="001D2EC2">
        <w:rPr>
          <w:rFonts w:ascii="Times New Roman" w:hAnsi="Times New Roman" w:cs="Times New Roman"/>
        </w:rPr>
        <w:tab/>
      </w:r>
      <w:r w:rsidR="00B90BF8" w:rsidRPr="001D2EC2">
        <w:rPr>
          <w:rFonts w:ascii="Times New Roman" w:hAnsi="Times New Roman" w:cs="Times New Roman"/>
        </w:rPr>
        <w:t>ČNB</w:t>
      </w:r>
    </w:p>
    <w:p w:rsidR="00877DCB" w:rsidRPr="001D2EC2" w:rsidRDefault="00FF37E2" w:rsidP="00524B23">
      <w:pPr>
        <w:rPr>
          <w:rFonts w:ascii="TimesNewRomanPSMT" w:eastAsia="Times New Roman" w:hAnsi="TimesNewRomanPSMT" w:cs="TimesNewRomanPSMT"/>
          <w:kern w:val="0"/>
          <w:sz w:val="18"/>
          <w:szCs w:val="18"/>
          <w:lang w:eastAsia="cs-CZ" w:bidi="ar-SA"/>
        </w:rPr>
      </w:pPr>
      <w:r w:rsidRPr="001D2EC2">
        <w:rPr>
          <w:rFonts w:ascii="Times New Roman" w:hAnsi="Times New Roman" w:cs="Times New Roman"/>
        </w:rPr>
        <w:t>Číslo účtu:</w:t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="00ED45B9" w:rsidRPr="001D2EC2">
        <w:rPr>
          <w:rFonts w:ascii="Times New Roman" w:hAnsi="Times New Roman" w:cs="Times New Roman"/>
        </w:rPr>
        <w:tab/>
      </w:r>
      <w:r w:rsidR="00E00F8D" w:rsidRPr="001D2EC2">
        <w:rPr>
          <w:rFonts w:ascii="TimesNewRomanPSMT" w:eastAsia="Times New Roman" w:hAnsi="TimesNewRomanPSMT" w:cs="TimesNewRomanPSMT"/>
          <w:kern w:val="0"/>
          <w:lang w:eastAsia="cs-CZ" w:bidi="ar-SA"/>
        </w:rPr>
        <w:t>4226621</w:t>
      </w:r>
      <w:r w:rsidR="00201669" w:rsidRPr="001D2EC2">
        <w:rPr>
          <w:rFonts w:ascii="TimesNewRomanPSMT" w:eastAsia="Times New Roman" w:hAnsi="TimesNewRomanPSMT" w:cs="TimesNewRomanPSMT"/>
          <w:kern w:val="0"/>
          <w:lang w:eastAsia="cs-CZ" w:bidi="ar-SA"/>
        </w:rPr>
        <w:t>/0710</w:t>
      </w:r>
    </w:p>
    <w:p w:rsidR="00622FF8" w:rsidRPr="001D2EC2" w:rsidRDefault="00FF37E2" w:rsidP="00E00F8D">
      <w:pPr>
        <w:pStyle w:val="Default"/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>e-mail:</w:t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="00ED45B9" w:rsidRPr="001D2EC2">
        <w:rPr>
          <w:rFonts w:ascii="Times New Roman" w:hAnsi="Times New Roman" w:cs="Times New Roman"/>
        </w:rPr>
        <w:tab/>
      </w:r>
      <w:proofErr w:type="spellStart"/>
      <w:r w:rsidR="007B3DF7" w:rsidRPr="001D2EC2">
        <w:rPr>
          <w:rFonts w:ascii="Times New Roman" w:hAnsi="Times New Roman" w:cs="Times New Roman"/>
          <w:sz w:val="23"/>
          <w:szCs w:val="23"/>
          <w:lang w:eastAsia="cs-CZ"/>
        </w:rPr>
        <w:t>xxxxxxxxxx</w:t>
      </w:r>
      <w:r w:rsidR="00E00F8D" w:rsidRPr="001D2EC2">
        <w:rPr>
          <w:rFonts w:ascii="Times New Roman" w:hAnsi="Times New Roman" w:cs="Times New Roman"/>
          <w:sz w:val="23"/>
          <w:szCs w:val="23"/>
          <w:lang w:eastAsia="cs-CZ"/>
        </w:rPr>
        <w:t>@</w:t>
      </w:r>
      <w:r w:rsidR="007B3DF7" w:rsidRPr="001D2EC2">
        <w:rPr>
          <w:rFonts w:ascii="Times New Roman" w:hAnsi="Times New Roman" w:cs="Times New Roman"/>
          <w:sz w:val="23"/>
          <w:szCs w:val="23"/>
          <w:lang w:eastAsia="cs-CZ"/>
        </w:rPr>
        <w:t>xxxxxxxxxxxx</w:t>
      </w:r>
      <w:proofErr w:type="spellEnd"/>
    </w:p>
    <w:p w:rsidR="00201669" w:rsidRPr="001D2EC2" w:rsidRDefault="00ED45B9" w:rsidP="00E00F8D">
      <w:pPr>
        <w:pStyle w:val="Default"/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>ID datové schránky:</w:t>
      </w:r>
      <w:r w:rsidRPr="001D2EC2">
        <w:rPr>
          <w:rFonts w:ascii="Times New Roman" w:hAnsi="Times New Roman" w:cs="Times New Roman"/>
        </w:rPr>
        <w:tab/>
      </w:r>
      <w:r w:rsidR="00E00F8D" w:rsidRPr="001D2EC2">
        <w:rPr>
          <w:rFonts w:ascii="Times New Roman" w:hAnsi="Times New Roman" w:cs="Times New Roman"/>
        </w:rPr>
        <w:tab/>
      </w:r>
      <w:proofErr w:type="spellStart"/>
      <w:r w:rsidR="00E00F8D" w:rsidRPr="001D2EC2">
        <w:rPr>
          <w:rFonts w:ascii="Times New Roman" w:hAnsi="Times New Roman" w:cs="Times New Roman"/>
          <w:sz w:val="23"/>
          <w:szCs w:val="23"/>
          <w:lang w:eastAsia="cs-CZ"/>
        </w:rPr>
        <w:t>feaabdn</w:t>
      </w:r>
      <w:proofErr w:type="spellEnd"/>
    </w:p>
    <w:p w:rsidR="00201669" w:rsidRPr="001D2EC2" w:rsidRDefault="00ED45B9" w:rsidP="00524B23">
      <w:pPr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ab/>
      </w:r>
    </w:p>
    <w:p w:rsidR="00524B23" w:rsidRPr="001D2EC2" w:rsidRDefault="00BC2C43" w:rsidP="00524B23">
      <w:pPr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>(dále jen jako „O</w:t>
      </w:r>
      <w:r w:rsidR="00FF37E2" w:rsidRPr="001D2EC2">
        <w:rPr>
          <w:rFonts w:ascii="Times New Roman" w:hAnsi="Times New Roman" w:cs="Times New Roman"/>
        </w:rPr>
        <w:t>dběratel</w:t>
      </w:r>
      <w:r w:rsidR="00524B23" w:rsidRPr="001D2EC2">
        <w:rPr>
          <w:rFonts w:ascii="Times New Roman" w:hAnsi="Times New Roman" w:cs="Times New Roman"/>
        </w:rPr>
        <w:t xml:space="preserve">“)  </w:t>
      </w:r>
    </w:p>
    <w:p w:rsidR="00524B23" w:rsidRPr="001D2EC2" w:rsidRDefault="00524B23" w:rsidP="00524B23">
      <w:pPr>
        <w:rPr>
          <w:rFonts w:ascii="Times New Roman" w:hAnsi="Times New Roman" w:cs="Times New Roman"/>
        </w:rPr>
      </w:pPr>
    </w:p>
    <w:p w:rsidR="00524B23" w:rsidRPr="001D2EC2" w:rsidRDefault="00524B23" w:rsidP="00524B23">
      <w:pPr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 xml:space="preserve">na straně jedné  </w:t>
      </w:r>
    </w:p>
    <w:p w:rsidR="00524B23" w:rsidRPr="001D2EC2" w:rsidRDefault="00524B23" w:rsidP="00524B23">
      <w:pPr>
        <w:rPr>
          <w:rFonts w:ascii="Times New Roman" w:hAnsi="Times New Roman" w:cs="Times New Roman"/>
        </w:rPr>
      </w:pPr>
    </w:p>
    <w:p w:rsidR="00524B23" w:rsidRPr="001D2EC2" w:rsidRDefault="00524B23" w:rsidP="00524B23">
      <w:pPr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>a</w:t>
      </w:r>
    </w:p>
    <w:p w:rsidR="00524B23" w:rsidRPr="001D2EC2" w:rsidRDefault="00524B23" w:rsidP="00524B23">
      <w:pPr>
        <w:rPr>
          <w:rFonts w:ascii="Times New Roman" w:hAnsi="Times New Roman" w:cs="Times New Roman"/>
        </w:rPr>
      </w:pPr>
    </w:p>
    <w:p w:rsidR="00FF37E2" w:rsidRPr="001D2EC2" w:rsidRDefault="00073C69" w:rsidP="00FF37E2">
      <w:pPr>
        <w:pStyle w:val="Default"/>
        <w:rPr>
          <w:rFonts w:ascii="Times New Roman" w:hAnsi="Times New Roman" w:cs="Times New Roman"/>
          <w:b/>
        </w:rPr>
      </w:pPr>
      <w:r w:rsidRPr="001D2EC2">
        <w:rPr>
          <w:rFonts w:ascii="Times New Roman" w:hAnsi="Times New Roman" w:cs="Times New Roman"/>
          <w:b/>
          <w:lang w:eastAsia="cs-CZ"/>
        </w:rPr>
        <w:t>ACTIVA spol. s r.o.</w:t>
      </w:r>
    </w:p>
    <w:p w:rsidR="00073C69" w:rsidRPr="001D2EC2" w:rsidRDefault="00FF37E2" w:rsidP="00FF37E2">
      <w:pPr>
        <w:pStyle w:val="Default"/>
        <w:rPr>
          <w:rFonts w:ascii="Times New Roman" w:hAnsi="Times New Roman" w:cs="Times New Roman"/>
          <w:lang w:eastAsia="cs-CZ"/>
        </w:rPr>
      </w:pPr>
      <w:r w:rsidRPr="001D2EC2">
        <w:rPr>
          <w:rFonts w:ascii="Times New Roman" w:hAnsi="Times New Roman" w:cs="Times New Roman"/>
        </w:rPr>
        <w:t>se sídlem:</w:t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="00ED45B9" w:rsidRPr="001D2EC2">
        <w:rPr>
          <w:rFonts w:ascii="Times New Roman" w:hAnsi="Times New Roman" w:cs="Times New Roman"/>
        </w:rPr>
        <w:tab/>
      </w:r>
      <w:r w:rsidR="00073C69" w:rsidRPr="001D2EC2">
        <w:rPr>
          <w:rFonts w:ascii="Times New Roman" w:hAnsi="Times New Roman" w:cs="Times New Roman"/>
          <w:lang w:eastAsia="cs-CZ"/>
        </w:rPr>
        <w:t>Veselská 686, 199 00 Praha 9 - Letňany</w:t>
      </w:r>
    </w:p>
    <w:p w:rsidR="00073C69" w:rsidRPr="001D2EC2" w:rsidRDefault="00FF37E2" w:rsidP="00FF37E2">
      <w:pPr>
        <w:pStyle w:val="Default"/>
        <w:rPr>
          <w:rFonts w:ascii="Times New Roman" w:hAnsi="Times New Roman" w:cs="Times New Roman"/>
          <w:lang w:eastAsia="cs-CZ"/>
        </w:rPr>
      </w:pPr>
      <w:r w:rsidRPr="001D2EC2">
        <w:rPr>
          <w:rFonts w:ascii="Times New Roman" w:hAnsi="Times New Roman" w:cs="Times New Roman"/>
        </w:rPr>
        <w:t>IČ</w:t>
      </w:r>
      <w:r w:rsidR="00940FEE" w:rsidRPr="001D2EC2">
        <w:rPr>
          <w:rFonts w:ascii="Times New Roman" w:hAnsi="Times New Roman" w:cs="Times New Roman"/>
        </w:rPr>
        <w:t>O</w:t>
      </w:r>
      <w:r w:rsidRPr="001D2EC2">
        <w:rPr>
          <w:rFonts w:ascii="Times New Roman" w:hAnsi="Times New Roman" w:cs="Times New Roman"/>
        </w:rPr>
        <w:t>:</w:t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="00ED45B9" w:rsidRPr="001D2EC2">
        <w:rPr>
          <w:rFonts w:ascii="Times New Roman" w:hAnsi="Times New Roman" w:cs="Times New Roman"/>
        </w:rPr>
        <w:tab/>
      </w:r>
      <w:r w:rsidR="00073C69" w:rsidRPr="001D2EC2">
        <w:rPr>
          <w:rFonts w:ascii="Times New Roman" w:hAnsi="Times New Roman" w:cs="Times New Roman"/>
          <w:lang w:eastAsia="cs-CZ"/>
        </w:rPr>
        <w:t>48111198</w:t>
      </w:r>
    </w:p>
    <w:p w:rsidR="00FF37E2" w:rsidRPr="001D2EC2" w:rsidRDefault="00FF37E2" w:rsidP="00FF37E2">
      <w:pPr>
        <w:pStyle w:val="Default"/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>DIČ:</w:t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="00ED45B9" w:rsidRPr="001D2EC2">
        <w:rPr>
          <w:rFonts w:ascii="Times New Roman" w:hAnsi="Times New Roman" w:cs="Times New Roman"/>
        </w:rPr>
        <w:tab/>
      </w:r>
      <w:r w:rsidR="00073C69" w:rsidRPr="001D2EC2">
        <w:rPr>
          <w:rFonts w:ascii="Times New Roman" w:hAnsi="Times New Roman" w:cs="Times New Roman"/>
        </w:rPr>
        <w:t>CZ</w:t>
      </w:r>
      <w:r w:rsidR="00073C69" w:rsidRPr="001D2EC2">
        <w:rPr>
          <w:rFonts w:ascii="Times New Roman" w:hAnsi="Times New Roman" w:cs="Times New Roman"/>
          <w:lang w:eastAsia="cs-CZ"/>
        </w:rPr>
        <w:t>48111198</w:t>
      </w:r>
    </w:p>
    <w:p w:rsidR="00FF37E2" w:rsidRPr="001D2EC2" w:rsidRDefault="00FF37E2" w:rsidP="00FF37E2">
      <w:pPr>
        <w:pStyle w:val="Default"/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 xml:space="preserve">zapsaná v obchodním rejstříku pod spisovou značkou </w:t>
      </w:r>
      <w:r w:rsidR="00073C69" w:rsidRPr="001D2EC2">
        <w:rPr>
          <w:rFonts w:ascii="Times New Roman" w:hAnsi="Times New Roman" w:cs="Times New Roman"/>
        </w:rPr>
        <w:t xml:space="preserve">oddíl C vložka 16077 </w:t>
      </w:r>
      <w:r w:rsidRPr="001D2EC2">
        <w:rPr>
          <w:rFonts w:ascii="Times New Roman" w:hAnsi="Times New Roman" w:cs="Times New Roman"/>
        </w:rPr>
        <w:t xml:space="preserve">vedenou u </w:t>
      </w:r>
      <w:r w:rsidR="00073C69" w:rsidRPr="001D2EC2">
        <w:rPr>
          <w:rFonts w:ascii="Times New Roman" w:hAnsi="Times New Roman" w:cs="Times New Roman"/>
        </w:rPr>
        <w:t>Městského soudu</w:t>
      </w:r>
      <w:r w:rsidRPr="001D2EC2">
        <w:rPr>
          <w:rFonts w:ascii="Times New Roman" w:hAnsi="Times New Roman" w:cs="Times New Roman"/>
        </w:rPr>
        <w:t xml:space="preserve"> v</w:t>
      </w:r>
      <w:r w:rsidR="00073C69" w:rsidRPr="001D2EC2">
        <w:rPr>
          <w:rFonts w:ascii="Times New Roman" w:hAnsi="Times New Roman" w:cs="Times New Roman"/>
        </w:rPr>
        <w:t>  Praze</w:t>
      </w:r>
    </w:p>
    <w:p w:rsidR="00FF37E2" w:rsidRPr="001D2EC2" w:rsidRDefault="00ED45B9" w:rsidP="00FF37E2">
      <w:pPr>
        <w:pStyle w:val="Default"/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>zastoupená</w:t>
      </w:r>
      <w:r w:rsidR="00FF37E2" w:rsidRPr="001D2EC2">
        <w:rPr>
          <w:rFonts w:ascii="Times New Roman" w:hAnsi="Times New Roman" w:cs="Times New Roman"/>
        </w:rPr>
        <w:t>:</w:t>
      </w:r>
      <w:r w:rsidR="00BC2C43" w:rsidRPr="001D2EC2">
        <w:rPr>
          <w:rFonts w:ascii="Times New Roman" w:hAnsi="Times New Roman" w:cs="Times New Roman"/>
        </w:rPr>
        <w:tab/>
      </w:r>
      <w:r w:rsidR="00BC2C43"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="00073C69" w:rsidRPr="001D2EC2">
        <w:rPr>
          <w:rFonts w:ascii="Times New Roman" w:hAnsi="Times New Roman" w:cs="Times New Roman"/>
        </w:rPr>
        <w:t>Arnoštem Brožem, jednatelem</w:t>
      </w:r>
    </w:p>
    <w:p w:rsidR="00073C69" w:rsidRPr="001D2EC2" w:rsidRDefault="00BC2C43" w:rsidP="00BC2C43">
      <w:pPr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1D2EC2">
        <w:rPr>
          <w:rFonts w:ascii="Times New Roman" w:hAnsi="Times New Roman" w:cs="Times New Roman"/>
        </w:rPr>
        <w:t>Bankovní spojení:</w:t>
      </w:r>
      <w:r w:rsidRPr="001D2EC2">
        <w:rPr>
          <w:rFonts w:ascii="Times New Roman" w:hAnsi="Times New Roman" w:cs="Times New Roman"/>
        </w:rPr>
        <w:tab/>
      </w:r>
      <w:r w:rsidR="00ED45B9" w:rsidRPr="001D2EC2">
        <w:rPr>
          <w:rFonts w:ascii="Times New Roman" w:hAnsi="Times New Roman" w:cs="Times New Roman"/>
        </w:rPr>
        <w:tab/>
      </w:r>
      <w:r w:rsidR="00073C69" w:rsidRPr="001D2EC2">
        <w:rPr>
          <w:rFonts w:ascii="Times New Roman" w:eastAsia="Times New Roman" w:hAnsi="Times New Roman" w:cs="Times New Roman"/>
          <w:kern w:val="0"/>
          <w:lang w:eastAsia="cs-CZ" w:bidi="ar-SA"/>
        </w:rPr>
        <w:t>ČSOB, a.s.</w:t>
      </w:r>
    </w:p>
    <w:p w:rsidR="00073C69" w:rsidRPr="001D2EC2" w:rsidRDefault="00BC2C43" w:rsidP="00BC2C43">
      <w:pPr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1D2EC2">
        <w:rPr>
          <w:rFonts w:ascii="Times New Roman" w:hAnsi="Times New Roman" w:cs="Times New Roman"/>
        </w:rPr>
        <w:t>Číslo účtu:</w:t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="00ED45B9" w:rsidRPr="001D2EC2">
        <w:rPr>
          <w:rFonts w:ascii="Times New Roman" w:hAnsi="Times New Roman" w:cs="Times New Roman"/>
        </w:rPr>
        <w:tab/>
      </w:r>
      <w:r w:rsidR="00073C69" w:rsidRPr="001D2EC2">
        <w:rPr>
          <w:rFonts w:ascii="Times New Roman" w:eastAsia="Times New Roman" w:hAnsi="Times New Roman" w:cs="Times New Roman"/>
          <w:kern w:val="0"/>
          <w:lang w:eastAsia="cs-CZ" w:bidi="ar-SA"/>
        </w:rPr>
        <w:t>500032893/0300</w:t>
      </w:r>
    </w:p>
    <w:p w:rsidR="00BC2C43" w:rsidRPr="001D2EC2" w:rsidRDefault="00BC2C43" w:rsidP="00BC2C43">
      <w:pPr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>e-mail:</w:t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="00ED45B9" w:rsidRPr="001D2EC2">
        <w:rPr>
          <w:rFonts w:ascii="Times New Roman" w:hAnsi="Times New Roman" w:cs="Times New Roman"/>
        </w:rPr>
        <w:tab/>
      </w:r>
      <w:r w:rsidR="00073C69" w:rsidRPr="001D2EC2">
        <w:rPr>
          <w:rFonts w:ascii="Times New Roman" w:hAnsi="Times New Roman" w:cs="Times New Roman"/>
        </w:rPr>
        <w:t>obchod@activa.cz</w:t>
      </w:r>
    </w:p>
    <w:p w:rsidR="00ED45B9" w:rsidRPr="001D2EC2" w:rsidRDefault="00ED45B9" w:rsidP="00ED45B9">
      <w:pPr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>ID datové schránky:</w:t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="00073C69" w:rsidRPr="001D2EC2">
        <w:rPr>
          <w:rFonts w:ascii="Times New Roman" w:eastAsia="Times New Roman" w:hAnsi="Times New Roman" w:cs="Times New Roman"/>
          <w:kern w:val="0"/>
          <w:lang w:eastAsia="cs-CZ" w:bidi="ar-SA"/>
        </w:rPr>
        <w:t>dhxi5k5</w:t>
      </w:r>
    </w:p>
    <w:p w:rsidR="00BC2C43" w:rsidRPr="001D2EC2" w:rsidRDefault="00BC2C43" w:rsidP="00FF37E2">
      <w:pPr>
        <w:pStyle w:val="Default"/>
        <w:rPr>
          <w:rFonts w:ascii="Times New Roman" w:hAnsi="Times New Roman" w:cs="Times New Roman"/>
        </w:rPr>
      </w:pPr>
    </w:p>
    <w:p w:rsidR="00FF37E2" w:rsidRPr="001D2EC2" w:rsidRDefault="00BC2C43" w:rsidP="00FF37E2">
      <w:r w:rsidRPr="001D2EC2">
        <w:t>(dále jen „Dodavatel</w:t>
      </w:r>
      <w:r w:rsidR="00FF37E2" w:rsidRPr="001D2EC2">
        <w:t>“)</w:t>
      </w:r>
    </w:p>
    <w:p w:rsidR="00FF37E2" w:rsidRPr="001D2EC2" w:rsidRDefault="00FF37E2" w:rsidP="00524B23"/>
    <w:p w:rsidR="00BC2C43" w:rsidRPr="001D2EC2" w:rsidRDefault="00BC2C43" w:rsidP="00BC2C43">
      <w:pPr>
        <w:pStyle w:val="CZZkladntexttun"/>
        <w:rPr>
          <w:rFonts w:ascii="Times New Roman" w:hAnsi="Times New Roman"/>
          <w:sz w:val="24"/>
        </w:rPr>
      </w:pPr>
      <w:r w:rsidRPr="001D2EC2">
        <w:rPr>
          <w:rFonts w:ascii="Times New Roman" w:hAnsi="Times New Roman"/>
          <w:sz w:val="24"/>
        </w:rPr>
        <w:t>na straně druhé</w:t>
      </w:r>
    </w:p>
    <w:p w:rsidR="00BC2C43" w:rsidRPr="001D2EC2" w:rsidRDefault="00BC2C43" w:rsidP="00BC2C43">
      <w:pPr>
        <w:rPr>
          <w:rFonts w:ascii="Times New Roman" w:hAnsi="Times New Roman" w:cs="Times New Roman"/>
        </w:rPr>
      </w:pPr>
    </w:p>
    <w:p w:rsidR="00BC2C43" w:rsidRPr="001D2EC2" w:rsidRDefault="00BC2C43" w:rsidP="00343E16">
      <w:pPr>
        <w:jc w:val="both"/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 xml:space="preserve">uzavřely tuto Kupní smlouvu (dále jen „Kupní smlouva“) </w:t>
      </w:r>
      <w:r w:rsidR="00343E16" w:rsidRPr="001D2EC2">
        <w:rPr>
          <w:rFonts w:ascii="Times New Roman" w:hAnsi="Times New Roman" w:cs="Times New Roman"/>
        </w:rPr>
        <w:t>podle</w:t>
      </w:r>
      <w:r w:rsidRPr="001D2EC2">
        <w:rPr>
          <w:rFonts w:ascii="Times New Roman" w:hAnsi="Times New Roman" w:cs="Times New Roman"/>
        </w:rPr>
        <w:t xml:space="preserve"> Rámcové smlouv</w:t>
      </w:r>
      <w:r w:rsidR="0091516D" w:rsidRPr="001D2EC2">
        <w:rPr>
          <w:rFonts w:ascii="Times New Roman" w:hAnsi="Times New Roman" w:cs="Times New Roman"/>
        </w:rPr>
        <w:t>y, po</w:t>
      </w:r>
      <w:r w:rsidRPr="001D2EC2">
        <w:rPr>
          <w:rFonts w:ascii="Times New Roman" w:hAnsi="Times New Roman" w:cs="Times New Roman"/>
        </w:rPr>
        <w:t>dle zákona č.</w:t>
      </w:r>
      <w:r w:rsidR="005F15A3" w:rsidRPr="001D2EC2">
        <w:rPr>
          <w:rFonts w:ascii="Times New Roman" w:hAnsi="Times New Roman" w:cs="Times New Roman"/>
        </w:rPr>
        <w:t> </w:t>
      </w:r>
      <w:r w:rsidRPr="001D2EC2">
        <w:rPr>
          <w:rFonts w:ascii="Times New Roman" w:hAnsi="Times New Roman" w:cs="Times New Roman"/>
        </w:rPr>
        <w:t xml:space="preserve">137/2006 Sb., o veřejných zakázkách, ve znění pozdějších předpisů a v souladu </w:t>
      </w:r>
      <w:r w:rsidRPr="001D2EC2">
        <w:t xml:space="preserve">s </w:t>
      </w:r>
      <w:proofErr w:type="spellStart"/>
      <w:r w:rsidRPr="001D2EC2">
        <w:t>ust</w:t>
      </w:r>
      <w:proofErr w:type="spellEnd"/>
      <w:r w:rsidRPr="001D2EC2">
        <w:t xml:space="preserve">. § </w:t>
      </w:r>
      <w:r w:rsidR="0091516D" w:rsidRPr="001D2EC2">
        <w:t>207</w:t>
      </w:r>
      <w:r w:rsidR="00D133A5" w:rsidRPr="001D2EC2">
        <w:t>9</w:t>
      </w:r>
      <w:r w:rsidRPr="001D2EC2">
        <w:t xml:space="preserve"> zákona č. 89/2012 Sb., občanský zákoník</w:t>
      </w:r>
      <w:r w:rsidRPr="001D2EC2">
        <w:rPr>
          <w:rFonts w:ascii="Times New Roman" w:hAnsi="Times New Roman" w:cs="Times New Roman"/>
        </w:rPr>
        <w:t xml:space="preserve">, </w:t>
      </w:r>
      <w:r w:rsidR="003006D2" w:rsidRPr="001D2EC2">
        <w:rPr>
          <w:rFonts w:ascii="Times New Roman" w:hAnsi="Times New Roman" w:cs="Times New Roman"/>
        </w:rPr>
        <w:t>v platném znění</w:t>
      </w:r>
      <w:r w:rsidRPr="001D2EC2">
        <w:rPr>
          <w:rFonts w:ascii="Times New Roman" w:hAnsi="Times New Roman" w:cs="Times New Roman"/>
        </w:rPr>
        <w:t xml:space="preserve">, k veřejné zakázce s názvem </w:t>
      </w:r>
      <w:r w:rsidRPr="001D2EC2">
        <w:rPr>
          <w:rFonts w:ascii="Times New Roman" w:hAnsi="Times New Roman" w:cs="Times New Roman"/>
          <w:i/>
        </w:rPr>
        <w:t>Dodávky kancelářského papíru pro 6 resortů</w:t>
      </w:r>
      <w:r w:rsidR="005F15A3" w:rsidRPr="001D2EC2">
        <w:rPr>
          <w:rFonts w:ascii="Times New Roman" w:hAnsi="Times New Roman" w:cs="Times New Roman"/>
          <w:i/>
        </w:rPr>
        <w:t xml:space="preserve"> </w:t>
      </w:r>
      <w:r w:rsidRPr="001D2EC2">
        <w:rPr>
          <w:rFonts w:ascii="Times New Roman" w:hAnsi="Times New Roman" w:cs="Times New Roman"/>
        </w:rPr>
        <w:t xml:space="preserve">uveřejněné </w:t>
      </w:r>
      <w:r w:rsidRPr="001D2EC2">
        <w:t xml:space="preserve">ve Věstníku veřejných zakázek dne </w:t>
      </w:r>
      <w:proofErr w:type="gramStart"/>
      <w:r w:rsidR="00CF11FB" w:rsidRPr="001D2EC2">
        <w:t>12</w:t>
      </w:r>
      <w:r w:rsidRPr="001D2EC2">
        <w:t>.</w:t>
      </w:r>
      <w:r w:rsidR="00CF11FB" w:rsidRPr="001D2EC2">
        <w:t>10</w:t>
      </w:r>
      <w:r w:rsidRPr="001D2EC2">
        <w:t>.2015</w:t>
      </w:r>
      <w:proofErr w:type="gramEnd"/>
      <w:r w:rsidRPr="001D2EC2">
        <w:t xml:space="preserve"> pod evidenčním číslem </w:t>
      </w:r>
      <w:r w:rsidRPr="001D2EC2">
        <w:rPr>
          <w:sz w:val="22"/>
          <w:szCs w:val="22"/>
        </w:rPr>
        <w:t>V</w:t>
      </w:r>
      <w:r w:rsidRPr="001D2EC2">
        <w:t xml:space="preserve">Z </w:t>
      </w:r>
      <w:r w:rsidR="002323A2" w:rsidRPr="001D2EC2">
        <w:t>513112</w:t>
      </w:r>
      <w:r w:rsidRPr="001D2EC2">
        <w:rPr>
          <w:rFonts w:ascii="Times New Roman" w:hAnsi="Times New Roman" w:cs="Times New Roman"/>
        </w:rPr>
        <w:t>.</w:t>
      </w:r>
    </w:p>
    <w:p w:rsidR="00BC2C43" w:rsidRPr="001D2EC2" w:rsidRDefault="00BC2C43">
      <w:pPr>
        <w:widowControl/>
        <w:suppressAutoHyphens w:val="0"/>
        <w:rPr>
          <w:rFonts w:ascii="Times New Roman" w:hAnsi="Times New Roman" w:cs="Times New Roman"/>
        </w:rPr>
      </w:pPr>
    </w:p>
    <w:p w:rsidR="00BC2C43" w:rsidRPr="001D2EC2" w:rsidRDefault="00BC2C43" w:rsidP="00C72057">
      <w:pPr>
        <w:pStyle w:val="CZslolnku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1D2EC2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1D2EC2">
        <w:rPr>
          <w:rFonts w:ascii="Times New Roman" w:hAnsi="Times New Roman"/>
          <w:sz w:val="24"/>
        </w:rPr>
        <w:t>Předmět smlouvy</w:t>
      </w:r>
    </w:p>
    <w:p w:rsidR="00BC2C43" w:rsidRPr="001D2EC2" w:rsidRDefault="006766F9" w:rsidP="00BC2C4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sz w:val="24"/>
        </w:rPr>
      </w:pPr>
      <w:r w:rsidRPr="001D2EC2">
        <w:rPr>
          <w:rFonts w:ascii="Times New Roman" w:hAnsi="Times New Roman"/>
          <w:sz w:val="24"/>
        </w:rPr>
        <w:t xml:space="preserve">Předmětem této Kupní smlouvy je </w:t>
      </w:r>
      <w:r w:rsidR="00ED45B9" w:rsidRPr="001D2EC2">
        <w:rPr>
          <w:rFonts w:ascii="Times New Roman" w:hAnsi="Times New Roman"/>
          <w:sz w:val="24"/>
        </w:rPr>
        <w:t xml:space="preserve">závazek Dodavatele dodat Odběrateli </w:t>
      </w:r>
      <w:r w:rsidRPr="001D2EC2">
        <w:rPr>
          <w:rFonts w:ascii="Times New Roman" w:hAnsi="Times New Roman"/>
          <w:sz w:val="24"/>
        </w:rPr>
        <w:t>kancelářsk</w:t>
      </w:r>
      <w:r w:rsidR="00ED45B9" w:rsidRPr="001D2EC2">
        <w:rPr>
          <w:rFonts w:ascii="Times New Roman" w:hAnsi="Times New Roman"/>
          <w:sz w:val="24"/>
        </w:rPr>
        <w:t xml:space="preserve">ý </w:t>
      </w:r>
      <w:r w:rsidRPr="001D2EC2">
        <w:rPr>
          <w:rFonts w:ascii="Times New Roman" w:hAnsi="Times New Roman"/>
          <w:sz w:val="24"/>
        </w:rPr>
        <w:t xml:space="preserve">papír v souladu se specifikací uvedenou v Příloze č. 1 této Kupní smlouvy a v souladu s výzvou Odběratele k předložení </w:t>
      </w:r>
      <w:r w:rsidR="00ED45B9" w:rsidRPr="001D2EC2">
        <w:rPr>
          <w:rFonts w:ascii="Times New Roman" w:hAnsi="Times New Roman"/>
          <w:sz w:val="24"/>
        </w:rPr>
        <w:t xml:space="preserve">Návrhu </w:t>
      </w:r>
      <w:r w:rsidRPr="001D2EC2">
        <w:rPr>
          <w:rFonts w:ascii="Times New Roman" w:hAnsi="Times New Roman"/>
          <w:sz w:val="24"/>
        </w:rPr>
        <w:t xml:space="preserve">na uzavření </w:t>
      </w:r>
      <w:r w:rsidR="00ED45B9" w:rsidRPr="001D2EC2">
        <w:rPr>
          <w:rFonts w:ascii="Times New Roman" w:hAnsi="Times New Roman"/>
          <w:sz w:val="24"/>
        </w:rPr>
        <w:t xml:space="preserve">Kupní </w:t>
      </w:r>
      <w:r w:rsidRPr="001D2EC2">
        <w:rPr>
          <w:rFonts w:ascii="Times New Roman" w:hAnsi="Times New Roman"/>
          <w:sz w:val="24"/>
        </w:rPr>
        <w:t>smlouvy</w:t>
      </w:r>
      <w:r w:rsidR="00ED45B9" w:rsidRPr="001D2EC2">
        <w:rPr>
          <w:rFonts w:ascii="Times New Roman" w:hAnsi="Times New Roman"/>
          <w:sz w:val="24"/>
        </w:rPr>
        <w:t xml:space="preserve"> (dále jen „Předmět plnění") a umožnit </w:t>
      </w:r>
      <w:r w:rsidRPr="001D2EC2">
        <w:rPr>
          <w:rFonts w:ascii="Times New Roman" w:hAnsi="Times New Roman"/>
          <w:sz w:val="24"/>
        </w:rPr>
        <w:t>Odběrateli nabytí vlastnického práva k Předmětu plnění.</w:t>
      </w:r>
      <w:r w:rsidR="00ED45B9" w:rsidRPr="001D2EC2">
        <w:rPr>
          <w:rFonts w:ascii="Times New Roman" w:hAnsi="Times New Roman"/>
          <w:sz w:val="24"/>
        </w:rPr>
        <w:t xml:space="preserve"> Předmětem této Kupní smlouvy je dále závazek Odběratele řádně dodaný Předmět plnění převzít a zaplatit za něj dohodnutou kupní cenu specifikovanou v čl. II této Kupní smlouvy, a to v souladu s Rámcovou smlouvou.</w:t>
      </w:r>
    </w:p>
    <w:p w:rsidR="00BC2C43" w:rsidRPr="001D2EC2" w:rsidRDefault="00BC2C43" w:rsidP="00C72057">
      <w:pPr>
        <w:pStyle w:val="CZslolnku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1D2EC2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1D2EC2">
        <w:rPr>
          <w:rFonts w:ascii="Times New Roman" w:hAnsi="Times New Roman"/>
          <w:sz w:val="24"/>
        </w:rPr>
        <w:t xml:space="preserve">Kupní cena </w:t>
      </w:r>
    </w:p>
    <w:p w:rsidR="00BC2C43" w:rsidRPr="001D2EC2" w:rsidRDefault="00BC2C43" w:rsidP="00BC2C43">
      <w:pPr>
        <w:pStyle w:val="CZodstavec"/>
        <w:numPr>
          <w:ilvl w:val="0"/>
          <w:numId w:val="5"/>
        </w:numPr>
        <w:spacing w:before="120" w:line="240" w:lineRule="auto"/>
        <w:rPr>
          <w:rFonts w:ascii="Times New Roman" w:hAnsi="Times New Roman"/>
          <w:sz w:val="24"/>
        </w:rPr>
      </w:pPr>
      <w:r w:rsidRPr="001D2EC2">
        <w:rPr>
          <w:rFonts w:ascii="Times New Roman" w:hAnsi="Times New Roman"/>
          <w:sz w:val="24"/>
        </w:rPr>
        <w:t xml:space="preserve">Kupní cena za </w:t>
      </w:r>
      <w:r w:rsidR="002912E9" w:rsidRPr="001D2EC2">
        <w:rPr>
          <w:rFonts w:ascii="Times New Roman" w:hAnsi="Times New Roman"/>
          <w:sz w:val="24"/>
        </w:rPr>
        <w:t>Předmět plnění</w:t>
      </w:r>
      <w:r w:rsidRPr="001D2EC2">
        <w:rPr>
          <w:rFonts w:ascii="Times New Roman" w:hAnsi="Times New Roman"/>
          <w:sz w:val="24"/>
        </w:rPr>
        <w:t xml:space="preserve"> dle této </w:t>
      </w:r>
      <w:r w:rsidR="002912E9" w:rsidRPr="001D2EC2">
        <w:rPr>
          <w:rFonts w:ascii="Times New Roman" w:hAnsi="Times New Roman"/>
          <w:sz w:val="24"/>
        </w:rPr>
        <w:t>Kupní</w:t>
      </w:r>
      <w:r w:rsidRPr="001D2EC2">
        <w:rPr>
          <w:rFonts w:ascii="Times New Roman" w:hAnsi="Times New Roman"/>
          <w:sz w:val="24"/>
        </w:rPr>
        <w:t xml:space="preserve"> smlouvy činí</w:t>
      </w:r>
      <w:r w:rsidR="00255F7C" w:rsidRPr="001D2EC2">
        <w:rPr>
          <w:rFonts w:ascii="Times New Roman" w:hAnsi="Times New Roman"/>
          <w:sz w:val="24"/>
        </w:rPr>
        <w:t xml:space="preserve"> </w:t>
      </w:r>
      <w:r w:rsidR="000778C6" w:rsidRPr="001D2EC2">
        <w:rPr>
          <w:rFonts w:ascii="Times New Roman" w:hAnsi="Times New Roman"/>
          <w:sz w:val="24"/>
        </w:rPr>
        <w:t>87 109,-</w:t>
      </w:r>
      <w:r w:rsidRPr="001D2EC2">
        <w:rPr>
          <w:rFonts w:ascii="Times New Roman" w:hAnsi="Times New Roman"/>
          <w:sz w:val="24"/>
        </w:rPr>
        <w:t>Kč bez DPH, výše DPH činí</w:t>
      </w:r>
      <w:r w:rsidR="00255F7C" w:rsidRPr="001D2EC2">
        <w:rPr>
          <w:rFonts w:ascii="Times New Roman" w:hAnsi="Times New Roman"/>
          <w:sz w:val="24"/>
        </w:rPr>
        <w:t xml:space="preserve"> </w:t>
      </w:r>
      <w:r w:rsidR="000778C6" w:rsidRPr="001D2EC2">
        <w:rPr>
          <w:rFonts w:ascii="Times New Roman" w:hAnsi="Times New Roman"/>
          <w:sz w:val="24"/>
        </w:rPr>
        <w:t>18 292,89</w:t>
      </w:r>
      <w:r w:rsidRPr="001D2EC2">
        <w:rPr>
          <w:rFonts w:ascii="Times New Roman" w:hAnsi="Times New Roman"/>
          <w:sz w:val="24"/>
        </w:rPr>
        <w:t>Kč, cena včetně DPH činí</w:t>
      </w:r>
      <w:r w:rsidR="00255F7C" w:rsidRPr="001D2EC2">
        <w:rPr>
          <w:rFonts w:ascii="Times New Roman" w:hAnsi="Times New Roman"/>
          <w:sz w:val="24"/>
        </w:rPr>
        <w:t xml:space="preserve"> </w:t>
      </w:r>
      <w:r w:rsidR="000778C6" w:rsidRPr="001D2EC2">
        <w:rPr>
          <w:rFonts w:ascii="Times New Roman" w:hAnsi="Times New Roman"/>
          <w:sz w:val="24"/>
        </w:rPr>
        <w:t>105 401,89</w:t>
      </w:r>
      <w:r w:rsidR="00131A55" w:rsidRPr="001D2EC2">
        <w:rPr>
          <w:rFonts w:ascii="Tahoma" w:hAnsi="Tahoma" w:cs="Tahoma"/>
          <w:b/>
        </w:rPr>
        <w:t xml:space="preserve"> </w:t>
      </w:r>
      <w:r w:rsidRPr="001D2EC2">
        <w:rPr>
          <w:rFonts w:ascii="Times New Roman" w:hAnsi="Times New Roman"/>
          <w:sz w:val="24"/>
        </w:rPr>
        <w:t xml:space="preserve">Kč. </w:t>
      </w:r>
    </w:p>
    <w:p w:rsidR="003E5174" w:rsidRPr="001D2EC2" w:rsidRDefault="003E5174" w:rsidP="003E5174">
      <w:pPr>
        <w:pStyle w:val="CZodstavec"/>
        <w:numPr>
          <w:ilvl w:val="0"/>
          <w:numId w:val="0"/>
        </w:numPr>
        <w:spacing w:before="120" w:line="240" w:lineRule="auto"/>
        <w:ind w:left="360"/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1077"/>
        <w:gridCol w:w="1407"/>
        <w:gridCol w:w="1309"/>
        <w:gridCol w:w="1398"/>
        <w:gridCol w:w="1398"/>
        <w:gridCol w:w="1482"/>
      </w:tblGrid>
      <w:tr w:rsidR="003E5174" w:rsidRPr="001D2EC2" w:rsidTr="00201669">
        <w:trPr>
          <w:trHeight w:val="397"/>
          <w:tblHeader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3E5174" w:rsidRPr="001D2EC2" w:rsidRDefault="003E5174" w:rsidP="00201669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1D2EC2">
              <w:rPr>
                <w:rFonts w:ascii="Times New Roman" w:hAnsi="Times New Roman" w:cs="Times New Roman"/>
                <w:b/>
              </w:rPr>
              <w:t>Formát papíru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3E5174" w:rsidRPr="001D2EC2" w:rsidRDefault="003E5174" w:rsidP="002016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D2EC2">
              <w:rPr>
                <w:rFonts w:ascii="Times New Roman" w:hAnsi="Times New Roman" w:cs="Times New Roman"/>
                <w:b/>
              </w:rPr>
              <w:t>Kvalita papíru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3E5174" w:rsidRPr="001D2EC2" w:rsidRDefault="003E5174" w:rsidP="002016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Počet balíků </w:t>
            </w:r>
            <w:r w:rsidRPr="001D2EC2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(po 500 listech)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3E5174" w:rsidRPr="001D2EC2" w:rsidRDefault="003E5174" w:rsidP="002016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v Kč za 1 balík po 500 listech bez DPH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3E5174" w:rsidRPr="001D2EC2" w:rsidRDefault="003E5174" w:rsidP="00201669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v Kč za dodávku bez DPH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3E5174" w:rsidRPr="001D2EC2" w:rsidRDefault="003E5174" w:rsidP="002016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Výše DPH v Kč za dodávku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3E5174" w:rsidRPr="001D2EC2" w:rsidRDefault="003E5174" w:rsidP="002016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celkem v Kč za dodávku</w:t>
            </w:r>
          </w:p>
        </w:tc>
      </w:tr>
      <w:tr w:rsidR="003E5174" w:rsidRPr="001D2EC2" w:rsidTr="00201669">
        <w:trPr>
          <w:trHeight w:val="397"/>
        </w:trPr>
        <w:tc>
          <w:tcPr>
            <w:tcW w:w="1081" w:type="dxa"/>
            <w:vAlign w:val="center"/>
          </w:tcPr>
          <w:p w:rsidR="003E5174" w:rsidRPr="001D2EC2" w:rsidRDefault="003E5174" w:rsidP="00201669">
            <w:pPr>
              <w:spacing w:before="20" w:after="20"/>
              <w:rPr>
                <w:rFonts w:ascii="Tahoma" w:hAnsi="Tahoma" w:cs="Tahoma"/>
              </w:rPr>
            </w:pPr>
            <w:r w:rsidRPr="001D2EC2">
              <w:rPr>
                <w:rFonts w:ascii="Tahoma" w:hAnsi="Tahoma" w:cs="Tahoma"/>
              </w:rPr>
              <w:t>A4</w:t>
            </w:r>
          </w:p>
        </w:tc>
        <w:tc>
          <w:tcPr>
            <w:tcW w:w="1077" w:type="dxa"/>
            <w:vAlign w:val="center"/>
          </w:tcPr>
          <w:p w:rsidR="003E5174" w:rsidRPr="001D2EC2" w:rsidRDefault="003E5174" w:rsidP="00201669">
            <w:pPr>
              <w:spacing w:before="20" w:after="20"/>
              <w:rPr>
                <w:rFonts w:ascii="Tahoma" w:hAnsi="Tahoma" w:cs="Tahoma"/>
              </w:rPr>
            </w:pPr>
            <w:r w:rsidRPr="001D2EC2">
              <w:rPr>
                <w:rFonts w:ascii="Tahoma" w:hAnsi="Tahoma" w:cs="Tahoma"/>
              </w:rPr>
              <w:t>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E5174" w:rsidRPr="001D2EC2" w:rsidRDefault="000778C6" w:rsidP="00201669">
            <w:pPr>
              <w:spacing w:before="20" w:after="20"/>
              <w:jc w:val="right"/>
              <w:rPr>
                <w:rFonts w:ascii="Tahoma" w:hAnsi="Tahoma" w:cs="Tahoma"/>
              </w:rPr>
            </w:pPr>
            <w:r w:rsidRPr="001D2EC2">
              <w:rPr>
                <w:rFonts w:ascii="Tahoma" w:hAnsi="Tahoma" w:cs="Tahoma"/>
              </w:rPr>
              <w:t>1510</w:t>
            </w:r>
          </w:p>
        </w:tc>
        <w:tc>
          <w:tcPr>
            <w:tcW w:w="1309" w:type="dxa"/>
            <w:vAlign w:val="center"/>
          </w:tcPr>
          <w:p w:rsidR="003E5174" w:rsidRPr="001D2EC2" w:rsidRDefault="003E5174" w:rsidP="00201669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cs-CZ" w:bidi="ar-SA"/>
              </w:rPr>
            </w:pPr>
            <w:r w:rsidRPr="001D2EC2">
              <w:rPr>
                <w:rFonts w:ascii="Tahoma" w:eastAsia="Times New Roman" w:hAnsi="Tahoma" w:cs="Tahoma"/>
                <w:color w:val="000000"/>
                <w:kern w:val="0"/>
                <w:lang w:eastAsia="cs-CZ" w:bidi="ar-SA"/>
              </w:rPr>
              <w:t>57,10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E5174" w:rsidRPr="001D2EC2" w:rsidRDefault="000778C6" w:rsidP="00201669">
            <w:pPr>
              <w:spacing w:before="20" w:after="20"/>
              <w:jc w:val="right"/>
              <w:rPr>
                <w:rFonts w:ascii="Tahoma" w:hAnsi="Tahoma" w:cs="Tahoma"/>
              </w:rPr>
            </w:pPr>
            <w:r w:rsidRPr="001D2EC2">
              <w:rPr>
                <w:rFonts w:ascii="Tahoma" w:hAnsi="Tahoma" w:cs="Tahoma"/>
              </w:rPr>
              <w:t>86 221,-</w:t>
            </w:r>
          </w:p>
        </w:tc>
        <w:tc>
          <w:tcPr>
            <w:tcW w:w="1398" w:type="dxa"/>
            <w:vAlign w:val="center"/>
          </w:tcPr>
          <w:p w:rsidR="003E5174" w:rsidRPr="001D2EC2" w:rsidRDefault="000778C6" w:rsidP="00201669">
            <w:pPr>
              <w:spacing w:before="20" w:after="20"/>
              <w:jc w:val="right"/>
              <w:rPr>
                <w:rFonts w:ascii="Tahoma" w:hAnsi="Tahoma" w:cs="Tahoma"/>
              </w:rPr>
            </w:pPr>
            <w:r w:rsidRPr="001D2EC2">
              <w:rPr>
                <w:rFonts w:ascii="Tahoma" w:hAnsi="Tahoma" w:cs="Tahoma"/>
              </w:rPr>
              <w:t>18 106,41</w:t>
            </w:r>
          </w:p>
        </w:tc>
        <w:tc>
          <w:tcPr>
            <w:tcW w:w="1408" w:type="dxa"/>
            <w:vAlign w:val="center"/>
          </w:tcPr>
          <w:p w:rsidR="003E5174" w:rsidRPr="001D2EC2" w:rsidRDefault="000778C6" w:rsidP="00201669">
            <w:pPr>
              <w:spacing w:before="20" w:after="20"/>
              <w:jc w:val="right"/>
              <w:rPr>
                <w:rFonts w:ascii="Tahoma" w:hAnsi="Tahoma" w:cs="Tahoma"/>
              </w:rPr>
            </w:pPr>
            <w:r w:rsidRPr="001D2EC2">
              <w:rPr>
                <w:rFonts w:ascii="Tahoma" w:hAnsi="Tahoma" w:cs="Tahoma"/>
              </w:rPr>
              <w:t>104 327,41</w:t>
            </w:r>
          </w:p>
        </w:tc>
      </w:tr>
      <w:tr w:rsidR="003E5174" w:rsidRPr="001D2EC2" w:rsidTr="00201669">
        <w:trPr>
          <w:trHeight w:val="397"/>
        </w:trPr>
        <w:tc>
          <w:tcPr>
            <w:tcW w:w="1081" w:type="dxa"/>
            <w:vAlign w:val="center"/>
          </w:tcPr>
          <w:p w:rsidR="003E5174" w:rsidRPr="001D2EC2" w:rsidRDefault="009E5546" w:rsidP="00201669">
            <w:pPr>
              <w:spacing w:before="20" w:after="20"/>
              <w:rPr>
                <w:rFonts w:ascii="Tahoma" w:hAnsi="Tahoma" w:cs="Tahoma"/>
              </w:rPr>
            </w:pPr>
            <w:r w:rsidRPr="001D2EC2">
              <w:rPr>
                <w:rFonts w:ascii="Tahoma" w:hAnsi="Tahoma" w:cs="Tahoma"/>
              </w:rPr>
              <w:t>A3</w:t>
            </w:r>
          </w:p>
        </w:tc>
        <w:tc>
          <w:tcPr>
            <w:tcW w:w="1077" w:type="dxa"/>
            <w:vAlign w:val="center"/>
          </w:tcPr>
          <w:p w:rsidR="003E5174" w:rsidRPr="001D2EC2" w:rsidRDefault="009E5546" w:rsidP="00201669">
            <w:pPr>
              <w:spacing w:before="20" w:after="20"/>
              <w:rPr>
                <w:rFonts w:ascii="Tahoma" w:hAnsi="Tahoma" w:cs="Tahoma"/>
              </w:rPr>
            </w:pPr>
            <w:r w:rsidRPr="001D2EC2">
              <w:rPr>
                <w:rFonts w:ascii="Tahoma" w:hAnsi="Tahoma" w:cs="Tahoma"/>
              </w:rPr>
              <w:t>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E5174" w:rsidRPr="001D2EC2" w:rsidRDefault="000778C6" w:rsidP="00201669">
            <w:pPr>
              <w:spacing w:before="20" w:after="20"/>
              <w:jc w:val="right"/>
              <w:rPr>
                <w:rFonts w:ascii="Tahoma" w:hAnsi="Tahoma" w:cs="Tahoma"/>
              </w:rPr>
            </w:pPr>
            <w:r w:rsidRPr="001D2EC2">
              <w:rPr>
                <w:rFonts w:ascii="Tahoma" w:hAnsi="Tahoma" w:cs="Tahoma"/>
              </w:rPr>
              <w:t>8</w:t>
            </w:r>
          </w:p>
        </w:tc>
        <w:tc>
          <w:tcPr>
            <w:tcW w:w="1309" w:type="dxa"/>
            <w:vAlign w:val="center"/>
          </w:tcPr>
          <w:p w:rsidR="003E5174" w:rsidRPr="001D2EC2" w:rsidRDefault="00E50C78" w:rsidP="00E50C78">
            <w:pPr>
              <w:spacing w:before="20" w:after="20"/>
              <w:jc w:val="right"/>
              <w:rPr>
                <w:rFonts w:ascii="Tahoma" w:hAnsi="Tahoma" w:cs="Tahoma"/>
              </w:rPr>
            </w:pPr>
            <w:r w:rsidRPr="001D2EC2">
              <w:rPr>
                <w:rFonts w:ascii="Tahoma" w:hAnsi="Tahoma" w:cs="Tahoma"/>
              </w:rPr>
              <w:t>111,00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E5174" w:rsidRPr="001D2EC2" w:rsidRDefault="000778C6" w:rsidP="00E50C78">
            <w:pPr>
              <w:spacing w:before="20" w:after="20"/>
              <w:jc w:val="right"/>
              <w:rPr>
                <w:rFonts w:ascii="Tahoma" w:hAnsi="Tahoma" w:cs="Tahoma"/>
              </w:rPr>
            </w:pPr>
            <w:r w:rsidRPr="001D2EC2">
              <w:rPr>
                <w:rFonts w:ascii="Tahoma" w:hAnsi="Tahoma" w:cs="Tahoma"/>
              </w:rPr>
              <w:t>888,-</w:t>
            </w:r>
          </w:p>
        </w:tc>
        <w:tc>
          <w:tcPr>
            <w:tcW w:w="1398" w:type="dxa"/>
            <w:vAlign w:val="center"/>
          </w:tcPr>
          <w:p w:rsidR="003E5174" w:rsidRPr="001D2EC2" w:rsidRDefault="000778C6" w:rsidP="00201669">
            <w:pPr>
              <w:spacing w:before="20" w:after="20"/>
              <w:jc w:val="right"/>
              <w:rPr>
                <w:rFonts w:ascii="Tahoma" w:hAnsi="Tahoma" w:cs="Tahoma"/>
              </w:rPr>
            </w:pPr>
            <w:r w:rsidRPr="001D2EC2">
              <w:rPr>
                <w:rFonts w:ascii="Tahoma" w:hAnsi="Tahoma" w:cs="Tahoma"/>
              </w:rPr>
              <w:t>186,48</w:t>
            </w:r>
          </w:p>
        </w:tc>
        <w:tc>
          <w:tcPr>
            <w:tcW w:w="1408" w:type="dxa"/>
            <w:vAlign w:val="center"/>
          </w:tcPr>
          <w:p w:rsidR="003E5174" w:rsidRPr="001D2EC2" w:rsidRDefault="000778C6" w:rsidP="00201669">
            <w:pPr>
              <w:spacing w:before="20" w:after="20"/>
              <w:jc w:val="right"/>
              <w:rPr>
                <w:rFonts w:ascii="Tahoma" w:hAnsi="Tahoma" w:cs="Tahoma"/>
              </w:rPr>
            </w:pPr>
            <w:r w:rsidRPr="001D2EC2">
              <w:rPr>
                <w:rFonts w:ascii="Tahoma" w:hAnsi="Tahoma" w:cs="Tahoma"/>
              </w:rPr>
              <w:t>1 074,48</w:t>
            </w:r>
          </w:p>
        </w:tc>
      </w:tr>
      <w:tr w:rsidR="003E5174" w:rsidRPr="001D2EC2" w:rsidTr="00201669">
        <w:trPr>
          <w:trHeight w:val="397"/>
        </w:trPr>
        <w:tc>
          <w:tcPr>
            <w:tcW w:w="4874" w:type="dxa"/>
            <w:gridSpan w:val="4"/>
            <w:shd w:val="clear" w:color="auto" w:fill="EAF1DD" w:themeFill="accent3" w:themeFillTint="33"/>
            <w:vAlign w:val="center"/>
          </w:tcPr>
          <w:p w:rsidR="003E5174" w:rsidRPr="001D2EC2" w:rsidRDefault="003E5174" w:rsidP="00201669">
            <w:pPr>
              <w:spacing w:before="20" w:after="20"/>
              <w:rPr>
                <w:rFonts w:ascii="Tahoma" w:hAnsi="Tahoma" w:cs="Tahoma"/>
                <w:b/>
              </w:rPr>
            </w:pPr>
            <w:r w:rsidRPr="001D2EC2">
              <w:rPr>
                <w:rFonts w:ascii="Tahoma" w:hAnsi="Tahoma" w:cs="Tahoma"/>
                <w:b/>
              </w:rPr>
              <w:t>Celková kupní cena</w:t>
            </w:r>
          </w:p>
        </w:tc>
        <w:tc>
          <w:tcPr>
            <w:tcW w:w="1398" w:type="dxa"/>
            <w:shd w:val="clear" w:color="auto" w:fill="EAF1DD" w:themeFill="accent3" w:themeFillTint="33"/>
            <w:vAlign w:val="center"/>
          </w:tcPr>
          <w:p w:rsidR="003E5174" w:rsidRPr="001D2EC2" w:rsidRDefault="000778C6" w:rsidP="00201669">
            <w:pPr>
              <w:spacing w:before="20" w:after="20"/>
              <w:jc w:val="right"/>
              <w:rPr>
                <w:rFonts w:ascii="Tahoma" w:hAnsi="Tahoma" w:cs="Tahoma"/>
                <w:b/>
              </w:rPr>
            </w:pPr>
            <w:r w:rsidRPr="001D2EC2">
              <w:rPr>
                <w:rFonts w:ascii="Tahoma" w:hAnsi="Tahoma" w:cs="Tahoma"/>
                <w:b/>
              </w:rPr>
              <w:t>87 109,-</w:t>
            </w:r>
          </w:p>
        </w:tc>
        <w:tc>
          <w:tcPr>
            <w:tcW w:w="1398" w:type="dxa"/>
            <w:shd w:val="clear" w:color="auto" w:fill="EAF1DD" w:themeFill="accent3" w:themeFillTint="33"/>
            <w:vAlign w:val="center"/>
          </w:tcPr>
          <w:p w:rsidR="003E5174" w:rsidRPr="001D2EC2" w:rsidRDefault="000778C6" w:rsidP="00201669">
            <w:pPr>
              <w:spacing w:before="20" w:after="20"/>
              <w:jc w:val="right"/>
              <w:rPr>
                <w:rFonts w:ascii="Tahoma" w:hAnsi="Tahoma" w:cs="Tahoma"/>
                <w:b/>
              </w:rPr>
            </w:pPr>
            <w:r w:rsidRPr="001D2EC2">
              <w:rPr>
                <w:rFonts w:ascii="Tahoma" w:hAnsi="Tahoma" w:cs="Tahoma"/>
                <w:b/>
              </w:rPr>
              <w:t>18 292,89</w:t>
            </w:r>
          </w:p>
        </w:tc>
        <w:tc>
          <w:tcPr>
            <w:tcW w:w="1408" w:type="dxa"/>
            <w:shd w:val="clear" w:color="auto" w:fill="EAF1DD" w:themeFill="accent3" w:themeFillTint="33"/>
            <w:vAlign w:val="center"/>
          </w:tcPr>
          <w:p w:rsidR="003E5174" w:rsidRPr="001D2EC2" w:rsidRDefault="000778C6" w:rsidP="00201669">
            <w:pPr>
              <w:spacing w:before="20" w:after="20"/>
              <w:jc w:val="right"/>
              <w:rPr>
                <w:rFonts w:ascii="Tahoma" w:hAnsi="Tahoma" w:cs="Tahoma"/>
                <w:b/>
              </w:rPr>
            </w:pPr>
            <w:r w:rsidRPr="001D2EC2">
              <w:rPr>
                <w:rFonts w:ascii="Tahoma" w:hAnsi="Tahoma" w:cs="Tahoma"/>
                <w:b/>
              </w:rPr>
              <w:t>105 401,89</w:t>
            </w:r>
          </w:p>
        </w:tc>
      </w:tr>
    </w:tbl>
    <w:p w:rsidR="003E5174" w:rsidRPr="001D2EC2" w:rsidRDefault="003E5174" w:rsidP="003E5174">
      <w:pPr>
        <w:pStyle w:val="CZodstavec"/>
        <w:numPr>
          <w:ilvl w:val="0"/>
          <w:numId w:val="0"/>
        </w:numPr>
        <w:spacing w:before="120" w:line="240" w:lineRule="auto"/>
        <w:ind w:left="360"/>
        <w:rPr>
          <w:rFonts w:ascii="Times New Roman" w:hAnsi="Times New Roman"/>
          <w:sz w:val="24"/>
        </w:rPr>
      </w:pPr>
    </w:p>
    <w:p w:rsidR="00BC2C43" w:rsidRPr="001D2EC2" w:rsidRDefault="00BC2C43" w:rsidP="00C72057">
      <w:pPr>
        <w:pStyle w:val="CZslolnku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1D2EC2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1D2EC2">
        <w:rPr>
          <w:rFonts w:ascii="Times New Roman" w:hAnsi="Times New Roman"/>
          <w:sz w:val="24"/>
        </w:rPr>
        <w:t xml:space="preserve">Doba a místo dodání </w:t>
      </w:r>
      <w:r w:rsidR="005109FD" w:rsidRPr="001D2EC2">
        <w:rPr>
          <w:rFonts w:ascii="Times New Roman" w:hAnsi="Times New Roman"/>
          <w:sz w:val="24"/>
        </w:rPr>
        <w:t>Předmětu plnění</w:t>
      </w:r>
    </w:p>
    <w:p w:rsidR="005B4108" w:rsidRPr="001D2EC2" w:rsidRDefault="005B4108" w:rsidP="005B4108">
      <w:pPr>
        <w:pStyle w:val="CZodstavec"/>
        <w:numPr>
          <w:ilvl w:val="0"/>
          <w:numId w:val="6"/>
        </w:numPr>
        <w:spacing w:before="120" w:line="240" w:lineRule="auto"/>
        <w:rPr>
          <w:rFonts w:ascii="Times New Roman" w:hAnsi="Times New Roman"/>
          <w:sz w:val="24"/>
        </w:rPr>
      </w:pPr>
      <w:r w:rsidRPr="001D2EC2">
        <w:rPr>
          <w:rFonts w:ascii="Times New Roman" w:hAnsi="Times New Roman"/>
          <w:sz w:val="24"/>
        </w:rPr>
        <w:t xml:space="preserve">Dodavatel se zavazuje dodat Předmět plnění </w:t>
      </w:r>
      <w:r w:rsidR="00385908" w:rsidRPr="001D2EC2">
        <w:rPr>
          <w:rFonts w:ascii="Times New Roman" w:hAnsi="Times New Roman"/>
          <w:sz w:val="24"/>
        </w:rPr>
        <w:t xml:space="preserve">blíže </w:t>
      </w:r>
      <w:r w:rsidR="00E32C22" w:rsidRPr="001D2EC2">
        <w:rPr>
          <w:rFonts w:ascii="Times New Roman" w:hAnsi="Times New Roman"/>
          <w:sz w:val="24"/>
        </w:rPr>
        <w:t>specifikovaný</w:t>
      </w:r>
      <w:r w:rsidR="00385908" w:rsidRPr="001D2EC2">
        <w:rPr>
          <w:rFonts w:ascii="Times New Roman" w:hAnsi="Times New Roman"/>
          <w:sz w:val="24"/>
        </w:rPr>
        <w:t xml:space="preserve"> v Příloze č. 1</w:t>
      </w:r>
      <w:r w:rsidRPr="001D2EC2">
        <w:rPr>
          <w:rFonts w:ascii="Times New Roman" w:hAnsi="Times New Roman"/>
          <w:sz w:val="24"/>
        </w:rPr>
        <w:t xml:space="preserve"> této Kupní smlouvy vždy nejpozději do 2 pracovních dnů ode dne odeslání oznámení o uzavření Kupní smlouvy Odběratelem.</w:t>
      </w:r>
    </w:p>
    <w:p w:rsidR="00BC2C43" w:rsidRPr="001D2EC2" w:rsidRDefault="003E541E" w:rsidP="00BC2C4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b/>
          <w:sz w:val="24"/>
        </w:rPr>
      </w:pPr>
      <w:r w:rsidRPr="001D2EC2">
        <w:rPr>
          <w:rFonts w:ascii="Times New Roman" w:hAnsi="Times New Roman"/>
          <w:sz w:val="24"/>
        </w:rPr>
        <w:t xml:space="preserve">Místem dodání </w:t>
      </w:r>
      <w:r w:rsidR="00C72057" w:rsidRPr="001D2EC2">
        <w:rPr>
          <w:rFonts w:ascii="Times New Roman" w:hAnsi="Times New Roman"/>
          <w:sz w:val="24"/>
        </w:rPr>
        <w:t>Předmětu plnění</w:t>
      </w:r>
      <w:r w:rsidR="00405D8D" w:rsidRPr="001D2EC2">
        <w:rPr>
          <w:rFonts w:ascii="Times New Roman" w:hAnsi="Times New Roman"/>
          <w:sz w:val="24"/>
        </w:rPr>
        <w:t xml:space="preserve"> jsou odběrná místa </w:t>
      </w:r>
      <w:r w:rsidRPr="001D2EC2">
        <w:rPr>
          <w:rFonts w:ascii="Times New Roman" w:hAnsi="Times New Roman"/>
          <w:sz w:val="24"/>
        </w:rPr>
        <w:t>Odběratele uvedená v Příloze č. 1 této Kupní smlouvy</w:t>
      </w:r>
      <w:r w:rsidR="00BC2C43" w:rsidRPr="001D2EC2">
        <w:rPr>
          <w:rFonts w:ascii="Times New Roman" w:hAnsi="Times New Roman"/>
          <w:sz w:val="24"/>
        </w:rPr>
        <w:t xml:space="preserve">. </w:t>
      </w:r>
    </w:p>
    <w:p w:rsidR="00BC2C43" w:rsidRPr="001D2EC2" w:rsidRDefault="00BC2C43" w:rsidP="00C72057">
      <w:pPr>
        <w:pStyle w:val="CZslolnku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1D2EC2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1D2EC2">
        <w:rPr>
          <w:rFonts w:ascii="Times New Roman" w:hAnsi="Times New Roman"/>
          <w:sz w:val="24"/>
        </w:rPr>
        <w:t>Záruka</w:t>
      </w:r>
    </w:p>
    <w:p w:rsidR="00BC2C43" w:rsidRPr="001D2EC2" w:rsidRDefault="00BC2C43" w:rsidP="0045078A">
      <w:pPr>
        <w:pStyle w:val="CZodstavec"/>
        <w:numPr>
          <w:ilvl w:val="0"/>
          <w:numId w:val="7"/>
        </w:numPr>
        <w:spacing w:before="120" w:line="240" w:lineRule="auto"/>
        <w:rPr>
          <w:rFonts w:ascii="Times New Roman" w:hAnsi="Times New Roman"/>
          <w:sz w:val="24"/>
        </w:rPr>
      </w:pPr>
      <w:r w:rsidRPr="001D2EC2">
        <w:rPr>
          <w:rFonts w:ascii="Times New Roman" w:hAnsi="Times New Roman"/>
          <w:sz w:val="24"/>
        </w:rPr>
        <w:t xml:space="preserve">Dodavatel poskytuje </w:t>
      </w:r>
      <w:r w:rsidR="003E541E" w:rsidRPr="001D2EC2">
        <w:rPr>
          <w:rFonts w:ascii="Times New Roman" w:hAnsi="Times New Roman"/>
          <w:sz w:val="24"/>
        </w:rPr>
        <w:t>Odběrateli</w:t>
      </w:r>
      <w:r w:rsidR="007B0818" w:rsidRPr="001D2EC2">
        <w:rPr>
          <w:rFonts w:ascii="Times New Roman" w:hAnsi="Times New Roman"/>
          <w:sz w:val="24"/>
        </w:rPr>
        <w:t xml:space="preserve"> </w:t>
      </w:r>
      <w:r w:rsidR="005036F6" w:rsidRPr="001D2EC2">
        <w:rPr>
          <w:rFonts w:ascii="Times New Roman" w:hAnsi="Times New Roman"/>
          <w:sz w:val="24"/>
        </w:rPr>
        <w:t>záruku za jakost, která zaručuje, že Předmět plnění bude odpovídat technické specifikaci stanovené v Příloze č. 3 Rámcové smlouvy a bude prostý právních vad. Dodavatel poskytuje záruční dobu v délce 6 měsíců, která začíná běžet okamžikem převzetí Předmětu plnění Odběratelem.</w:t>
      </w:r>
    </w:p>
    <w:p w:rsidR="000778C6" w:rsidRPr="001D2EC2" w:rsidRDefault="000778C6" w:rsidP="000778C6">
      <w:pPr>
        <w:pStyle w:val="CZodstavec"/>
        <w:numPr>
          <w:ilvl w:val="0"/>
          <w:numId w:val="0"/>
        </w:numPr>
        <w:spacing w:before="120" w:line="240" w:lineRule="auto"/>
        <w:ind w:left="360"/>
        <w:rPr>
          <w:rFonts w:ascii="Times New Roman" w:hAnsi="Times New Roman"/>
          <w:sz w:val="24"/>
        </w:rPr>
      </w:pPr>
    </w:p>
    <w:p w:rsidR="00BC2C43" w:rsidRPr="001D2EC2" w:rsidRDefault="00BC2C43" w:rsidP="0045078A">
      <w:pPr>
        <w:pStyle w:val="CZslolnku"/>
        <w:keepNext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1D2EC2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1D2EC2">
        <w:rPr>
          <w:rFonts w:ascii="Times New Roman" w:hAnsi="Times New Roman"/>
          <w:sz w:val="24"/>
        </w:rPr>
        <w:t>Ostatní ujednání</w:t>
      </w:r>
    </w:p>
    <w:p w:rsidR="00BC2C43" w:rsidRPr="001D2EC2" w:rsidRDefault="00BC2C43" w:rsidP="00BC2C43">
      <w:pPr>
        <w:pStyle w:val="CZodstavec"/>
        <w:numPr>
          <w:ilvl w:val="0"/>
          <w:numId w:val="8"/>
        </w:numPr>
        <w:spacing w:before="120" w:line="240" w:lineRule="auto"/>
        <w:rPr>
          <w:rFonts w:ascii="Times New Roman" w:hAnsi="Times New Roman"/>
          <w:sz w:val="24"/>
        </w:rPr>
      </w:pPr>
      <w:r w:rsidRPr="001D2EC2">
        <w:rPr>
          <w:rFonts w:ascii="Times New Roman" w:hAnsi="Times New Roman"/>
          <w:sz w:val="24"/>
        </w:rPr>
        <w:t xml:space="preserve">Veškerá ujednání této </w:t>
      </w:r>
      <w:r w:rsidR="00C72057" w:rsidRPr="001D2EC2">
        <w:rPr>
          <w:rFonts w:ascii="Times New Roman" w:hAnsi="Times New Roman"/>
          <w:sz w:val="24"/>
        </w:rPr>
        <w:t>Kupní</w:t>
      </w:r>
      <w:r w:rsidRPr="001D2EC2">
        <w:rPr>
          <w:rFonts w:ascii="Times New Roman" w:hAnsi="Times New Roman"/>
          <w:sz w:val="24"/>
        </w:rPr>
        <w:t xml:space="preserve"> smlouvy </w:t>
      </w:r>
      <w:r w:rsidR="0045078A" w:rsidRPr="001D2EC2">
        <w:rPr>
          <w:rFonts w:ascii="Times New Roman" w:hAnsi="Times New Roman"/>
          <w:sz w:val="24"/>
        </w:rPr>
        <w:t xml:space="preserve">vycházejí </w:t>
      </w:r>
      <w:r w:rsidRPr="001D2EC2">
        <w:rPr>
          <w:rFonts w:ascii="Times New Roman" w:hAnsi="Times New Roman"/>
          <w:sz w:val="24"/>
        </w:rPr>
        <w:t xml:space="preserve">na Rámcovou smlouvu a Rámcovou smlouvou se řídí, tj. práva, povinnosti či skutečnosti neupravené v této </w:t>
      </w:r>
      <w:r w:rsidR="00C72057" w:rsidRPr="001D2EC2">
        <w:rPr>
          <w:rFonts w:ascii="Times New Roman" w:hAnsi="Times New Roman"/>
          <w:sz w:val="24"/>
        </w:rPr>
        <w:t>Kupní</w:t>
      </w:r>
      <w:r w:rsidRPr="001D2EC2">
        <w:rPr>
          <w:rFonts w:ascii="Times New Roman" w:hAnsi="Times New Roman"/>
          <w:sz w:val="24"/>
        </w:rPr>
        <w:t xml:space="preserve"> smlouvě se řídí ustanoveními Rámcové smlouvy. </w:t>
      </w:r>
      <w:r w:rsidR="003006D2" w:rsidRPr="001D2EC2">
        <w:rPr>
          <w:rFonts w:ascii="Times New Roman" w:hAnsi="Times New Roman"/>
          <w:sz w:val="24"/>
        </w:rPr>
        <w:t>Vztahy smluvních stran neupravené touto Kupní smlouvou se řídí ujednáními Rámcové smlouvy a obecně závaznými právními předpisy</w:t>
      </w:r>
      <w:r w:rsidRPr="001D2EC2">
        <w:rPr>
          <w:rFonts w:ascii="Times New Roman" w:hAnsi="Times New Roman"/>
          <w:sz w:val="24"/>
        </w:rPr>
        <w:t>.</w:t>
      </w:r>
    </w:p>
    <w:p w:rsidR="00BC2C43" w:rsidRPr="001D2EC2" w:rsidRDefault="00BC2C43" w:rsidP="00BC2C4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sz w:val="24"/>
        </w:rPr>
      </w:pPr>
      <w:r w:rsidRPr="001D2EC2">
        <w:rPr>
          <w:rFonts w:ascii="Times New Roman" w:hAnsi="Times New Roman"/>
          <w:sz w:val="24"/>
        </w:rPr>
        <w:t xml:space="preserve">Tato </w:t>
      </w:r>
      <w:r w:rsidR="00C72057" w:rsidRPr="001D2EC2">
        <w:rPr>
          <w:rFonts w:ascii="Times New Roman" w:hAnsi="Times New Roman"/>
          <w:sz w:val="24"/>
        </w:rPr>
        <w:t>Kupní</w:t>
      </w:r>
      <w:r w:rsidRPr="001D2EC2">
        <w:rPr>
          <w:rFonts w:ascii="Times New Roman" w:hAnsi="Times New Roman"/>
          <w:sz w:val="24"/>
        </w:rPr>
        <w:t xml:space="preserve"> smlouva nabývá platnosti a účinnosti dnem podpisu </w:t>
      </w:r>
      <w:r w:rsidR="003006D2" w:rsidRPr="001D2EC2">
        <w:rPr>
          <w:rFonts w:ascii="Times New Roman" w:hAnsi="Times New Roman"/>
          <w:sz w:val="24"/>
        </w:rPr>
        <w:t xml:space="preserve">oběma </w:t>
      </w:r>
      <w:r w:rsidRPr="001D2EC2">
        <w:rPr>
          <w:rFonts w:ascii="Times New Roman" w:hAnsi="Times New Roman"/>
          <w:sz w:val="24"/>
        </w:rPr>
        <w:t>Smluvní</w:t>
      </w:r>
      <w:r w:rsidR="003006D2" w:rsidRPr="001D2EC2">
        <w:rPr>
          <w:rFonts w:ascii="Times New Roman" w:hAnsi="Times New Roman"/>
          <w:sz w:val="24"/>
        </w:rPr>
        <w:t>mi</w:t>
      </w:r>
      <w:r w:rsidRPr="001D2EC2">
        <w:rPr>
          <w:rFonts w:ascii="Times New Roman" w:hAnsi="Times New Roman"/>
          <w:sz w:val="24"/>
        </w:rPr>
        <w:t xml:space="preserve"> stran</w:t>
      </w:r>
      <w:r w:rsidR="003006D2" w:rsidRPr="001D2EC2">
        <w:rPr>
          <w:rFonts w:ascii="Times New Roman" w:hAnsi="Times New Roman"/>
          <w:sz w:val="24"/>
        </w:rPr>
        <w:t>ami</w:t>
      </w:r>
      <w:r w:rsidRPr="001D2EC2">
        <w:rPr>
          <w:rFonts w:ascii="Times New Roman" w:hAnsi="Times New Roman"/>
          <w:sz w:val="24"/>
        </w:rPr>
        <w:t>.</w:t>
      </w:r>
    </w:p>
    <w:p w:rsidR="00C72057" w:rsidRPr="001D2EC2" w:rsidRDefault="00BC2C43" w:rsidP="0032229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sz w:val="24"/>
        </w:rPr>
      </w:pPr>
      <w:r w:rsidRPr="001D2EC2">
        <w:rPr>
          <w:rFonts w:ascii="Times New Roman" w:hAnsi="Times New Roman"/>
          <w:sz w:val="24"/>
        </w:rPr>
        <w:t xml:space="preserve">Tato </w:t>
      </w:r>
      <w:r w:rsidR="00C72057" w:rsidRPr="001D2EC2">
        <w:rPr>
          <w:rFonts w:ascii="Times New Roman" w:hAnsi="Times New Roman"/>
          <w:sz w:val="24"/>
        </w:rPr>
        <w:t>Kupní</w:t>
      </w:r>
      <w:r w:rsidRPr="001D2EC2">
        <w:rPr>
          <w:rFonts w:ascii="Times New Roman" w:hAnsi="Times New Roman"/>
          <w:sz w:val="24"/>
        </w:rPr>
        <w:t xml:space="preserve"> smlouva je vyhotovena ve 4 stejnopisech, z nichž každý bude považován za prvopis</w:t>
      </w:r>
      <w:r w:rsidR="00322293" w:rsidRPr="001D2EC2">
        <w:rPr>
          <w:rFonts w:ascii="Times New Roman" w:hAnsi="Times New Roman"/>
          <w:sz w:val="24"/>
        </w:rPr>
        <w:t>, přičemž Odběratel obdrží tři vyhotovení a Dodavatel obdrží jedno vyhotovení</w:t>
      </w:r>
      <w:r w:rsidRPr="001D2EC2">
        <w:rPr>
          <w:rFonts w:ascii="Times New Roman" w:hAnsi="Times New Roman"/>
          <w:sz w:val="24"/>
        </w:rPr>
        <w:t xml:space="preserve"> této </w:t>
      </w:r>
      <w:r w:rsidR="00C72057" w:rsidRPr="001D2EC2">
        <w:rPr>
          <w:rFonts w:ascii="Times New Roman" w:hAnsi="Times New Roman"/>
          <w:sz w:val="24"/>
        </w:rPr>
        <w:t>Kupní</w:t>
      </w:r>
      <w:r w:rsidRPr="001D2EC2">
        <w:rPr>
          <w:rFonts w:ascii="Times New Roman" w:hAnsi="Times New Roman"/>
          <w:sz w:val="24"/>
        </w:rPr>
        <w:t xml:space="preserve"> smlouvy.</w:t>
      </w:r>
    </w:p>
    <w:p w:rsidR="00BC2C43" w:rsidRPr="001D2EC2" w:rsidRDefault="00BC2C43" w:rsidP="00BC2C4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sz w:val="24"/>
        </w:rPr>
      </w:pPr>
      <w:r w:rsidRPr="001D2EC2">
        <w:rPr>
          <w:rFonts w:ascii="Times New Roman" w:hAnsi="Times New Roman"/>
          <w:sz w:val="24"/>
        </w:rPr>
        <w:t xml:space="preserve">Na důkaz toho, že Smluvní strany s obsahem této </w:t>
      </w:r>
      <w:r w:rsidR="00C72057" w:rsidRPr="001D2EC2">
        <w:rPr>
          <w:rFonts w:ascii="Times New Roman" w:hAnsi="Times New Roman"/>
          <w:sz w:val="24"/>
        </w:rPr>
        <w:t>Kupní</w:t>
      </w:r>
      <w:r w:rsidRPr="001D2EC2">
        <w:rPr>
          <w:rFonts w:ascii="Times New Roman" w:hAnsi="Times New Roman"/>
          <w:sz w:val="24"/>
        </w:rPr>
        <w:t xml:space="preserve"> smlouvy souhlasí, rozumí jí a zavazují se k jejímu plnění, připojují své podpisy a prohlašují, že tato </w:t>
      </w:r>
      <w:r w:rsidR="00C72057" w:rsidRPr="001D2EC2">
        <w:rPr>
          <w:rFonts w:ascii="Times New Roman" w:hAnsi="Times New Roman"/>
          <w:sz w:val="24"/>
        </w:rPr>
        <w:t>Kupní</w:t>
      </w:r>
      <w:r w:rsidRPr="001D2EC2">
        <w:rPr>
          <w:rFonts w:ascii="Times New Roman" w:hAnsi="Times New Roman"/>
          <w:sz w:val="24"/>
        </w:rPr>
        <w:t xml:space="preserve"> smlouva byla uzavřena podle jejich svobodné a vážné vůle</w:t>
      </w:r>
      <w:r w:rsidR="0048237B" w:rsidRPr="001D2EC2">
        <w:rPr>
          <w:rFonts w:ascii="Times New Roman" w:hAnsi="Times New Roman"/>
          <w:sz w:val="24"/>
        </w:rPr>
        <w:t>, nikoli v tísni nebo za nápadně nevýhodných podmínek</w:t>
      </w:r>
      <w:r w:rsidRPr="001D2EC2">
        <w:rPr>
          <w:rFonts w:ascii="Times New Roman" w:hAnsi="Times New Roman"/>
          <w:sz w:val="24"/>
        </w:rPr>
        <w:t>.</w:t>
      </w:r>
    </w:p>
    <w:p w:rsidR="00BC2C43" w:rsidRPr="001D2EC2" w:rsidRDefault="00BC2C43" w:rsidP="00BC2C43">
      <w:pPr>
        <w:spacing w:before="120" w:after="120"/>
        <w:rPr>
          <w:rFonts w:ascii="Times New Roman" w:hAnsi="Times New Roman" w:cs="Times New Roman"/>
        </w:rPr>
      </w:pPr>
    </w:p>
    <w:p w:rsidR="00BC2C43" w:rsidRPr="001D2EC2" w:rsidRDefault="00C72057" w:rsidP="00E65942">
      <w:pPr>
        <w:pStyle w:val="Odstavecseseznamem"/>
        <w:numPr>
          <w:ilvl w:val="0"/>
          <w:numId w:val="22"/>
        </w:numPr>
        <w:spacing w:before="120" w:after="120"/>
        <w:ind w:hanging="720"/>
        <w:contextualSpacing w:val="0"/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>Specifikace Předmětu plnění</w:t>
      </w:r>
    </w:p>
    <w:p w:rsidR="003451EE" w:rsidRPr="001D2EC2" w:rsidRDefault="003451EE" w:rsidP="003451EE">
      <w:pPr>
        <w:pStyle w:val="Odstavecseseznamem"/>
        <w:numPr>
          <w:ilvl w:val="0"/>
          <w:numId w:val="22"/>
        </w:numPr>
        <w:spacing w:before="120" w:after="120"/>
        <w:ind w:hanging="720"/>
        <w:contextualSpacing w:val="0"/>
      </w:pPr>
      <w:r w:rsidRPr="001D2EC2">
        <w:t>Písemná výzva Odběratele k předložení návrhu</w:t>
      </w:r>
      <w:r w:rsidR="007B0818" w:rsidRPr="001D2EC2">
        <w:t xml:space="preserve"> </w:t>
      </w:r>
      <w:r w:rsidRPr="001D2EC2">
        <w:t xml:space="preserve">na uzavření </w:t>
      </w:r>
      <w:r w:rsidR="007B0818" w:rsidRPr="001D2EC2">
        <w:t>K</w:t>
      </w:r>
      <w:r w:rsidRPr="001D2EC2">
        <w:t>upní smlouvy</w:t>
      </w:r>
    </w:p>
    <w:p w:rsidR="003451EE" w:rsidRPr="001D2EC2" w:rsidRDefault="003451EE" w:rsidP="003451EE">
      <w:pPr>
        <w:pStyle w:val="Odstavecseseznamem"/>
        <w:numPr>
          <w:ilvl w:val="0"/>
          <w:numId w:val="22"/>
        </w:numPr>
        <w:spacing w:before="120" w:after="120"/>
        <w:ind w:hanging="720"/>
        <w:contextualSpacing w:val="0"/>
        <w:rPr>
          <w:rFonts w:ascii="Times New Roman" w:hAnsi="Times New Roman" w:cs="Times New Roman"/>
        </w:rPr>
      </w:pPr>
      <w:r w:rsidRPr="001D2EC2">
        <w:t>Písemné potvrzení přijetí výzvy</w:t>
      </w:r>
      <w:r w:rsidR="007B0818" w:rsidRPr="001D2EC2">
        <w:t xml:space="preserve"> </w:t>
      </w:r>
      <w:r w:rsidRPr="001D2EC2">
        <w:t>Dodavatelem</w:t>
      </w:r>
    </w:p>
    <w:p w:rsidR="00E65942" w:rsidRPr="001D2EC2" w:rsidRDefault="00E65942" w:rsidP="00E65942">
      <w:pPr>
        <w:pStyle w:val="Odstavecseseznamem"/>
        <w:numPr>
          <w:ilvl w:val="0"/>
          <w:numId w:val="22"/>
        </w:numPr>
        <w:spacing w:before="120" w:after="120"/>
        <w:ind w:left="1418" w:hanging="1418"/>
        <w:contextualSpacing w:val="0"/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>Certifikát dokladující požadovanou kvalitu papíru vystavený akreditovaným pracovištěm v českém jazyce</w:t>
      </w:r>
      <w:r w:rsidR="007B0818" w:rsidRPr="001D2EC2">
        <w:rPr>
          <w:rFonts w:ascii="Times New Roman" w:hAnsi="Times New Roman" w:cs="Times New Roman"/>
        </w:rPr>
        <w:t xml:space="preserve"> </w:t>
      </w:r>
      <w:r w:rsidRPr="001D2EC2">
        <w:rPr>
          <w:rFonts w:ascii="Times New Roman" w:hAnsi="Times New Roman" w:cs="Times New Roman"/>
          <w:i/>
        </w:rPr>
        <w:t>(tato příloha bude součástí návrhu na uzavření kupní smlouvy pouze v případě, že bude Dodavatelem nabízena jiná značka papíru, než jakou nabídl v rámci zadávacího řízení, které vedlo k uzavření Rámcové smlouvy)</w:t>
      </w:r>
    </w:p>
    <w:p w:rsidR="00C72057" w:rsidRPr="001D2EC2" w:rsidRDefault="00C72057" w:rsidP="00BC2C43">
      <w:pPr>
        <w:spacing w:before="120" w:after="120"/>
        <w:rPr>
          <w:rFonts w:ascii="Times New Roman" w:hAnsi="Times New Roman" w:cs="Times New Roman"/>
        </w:rPr>
      </w:pPr>
    </w:p>
    <w:p w:rsidR="00C72057" w:rsidRPr="001D2EC2" w:rsidRDefault="00C72057" w:rsidP="00BC2C43">
      <w:pPr>
        <w:spacing w:before="120" w:after="120"/>
        <w:rPr>
          <w:rFonts w:ascii="Times New Roman" w:hAnsi="Times New Roman" w:cs="Times New Roman"/>
        </w:rPr>
      </w:pPr>
    </w:p>
    <w:p w:rsidR="00BC2C43" w:rsidRPr="001D2EC2" w:rsidRDefault="00F37B79" w:rsidP="00BC2C43">
      <w:pPr>
        <w:spacing w:before="120" w:after="120"/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>V </w:t>
      </w:r>
      <w:r w:rsidR="00DC432E" w:rsidRPr="001D2EC2">
        <w:rPr>
          <w:rFonts w:ascii="Times New Roman" w:hAnsi="Times New Roman" w:cs="Times New Roman"/>
        </w:rPr>
        <w:t>Brně</w:t>
      </w:r>
      <w:r w:rsidR="00DF3B49" w:rsidRPr="001D2EC2">
        <w:rPr>
          <w:rFonts w:ascii="Times New Roman" w:hAnsi="Times New Roman" w:cs="Times New Roman"/>
        </w:rPr>
        <w:t xml:space="preserve"> dne </w:t>
      </w:r>
      <w:r w:rsidRPr="001D2EC2">
        <w:rPr>
          <w:rFonts w:ascii="Times New Roman" w:hAnsi="Times New Roman" w:cs="Times New Roman"/>
        </w:rPr>
        <w:tab/>
      </w:r>
      <w:r w:rsidR="00DC432E" w:rsidRPr="001D2EC2">
        <w:rPr>
          <w:rFonts w:ascii="Times New Roman" w:hAnsi="Times New Roman" w:cs="Times New Roman"/>
        </w:rPr>
        <w:tab/>
      </w:r>
      <w:r w:rsidR="00DC432E"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="00DF3B49" w:rsidRPr="001D2EC2">
        <w:rPr>
          <w:rFonts w:ascii="Times New Roman" w:hAnsi="Times New Roman" w:cs="Times New Roman"/>
        </w:rPr>
        <w:tab/>
      </w:r>
      <w:r w:rsidR="00DF3B49" w:rsidRPr="001D2EC2">
        <w:rPr>
          <w:rFonts w:ascii="Times New Roman" w:hAnsi="Times New Roman" w:cs="Times New Roman"/>
        </w:rPr>
        <w:tab/>
      </w:r>
      <w:r w:rsidR="003E5174" w:rsidRPr="001D2EC2">
        <w:rPr>
          <w:rFonts w:ascii="Times New Roman" w:hAnsi="Times New Roman" w:cs="Times New Roman"/>
        </w:rPr>
        <w:t xml:space="preserve">      </w:t>
      </w:r>
      <w:r w:rsidR="00131A55" w:rsidRPr="001D2EC2">
        <w:rPr>
          <w:rFonts w:ascii="Times New Roman" w:hAnsi="Times New Roman" w:cs="Times New Roman"/>
        </w:rPr>
        <w:t xml:space="preserve">    </w:t>
      </w:r>
      <w:r w:rsidR="003E5174" w:rsidRPr="001D2EC2">
        <w:rPr>
          <w:rFonts w:ascii="Times New Roman" w:hAnsi="Times New Roman" w:cs="Times New Roman"/>
        </w:rPr>
        <w:t xml:space="preserve"> V</w:t>
      </w:r>
      <w:r w:rsidR="00255F7C" w:rsidRPr="001D2EC2">
        <w:rPr>
          <w:rFonts w:ascii="Times New Roman" w:hAnsi="Times New Roman" w:cs="Times New Roman"/>
        </w:rPr>
        <w:t xml:space="preserve"> Praze dne </w:t>
      </w:r>
    </w:p>
    <w:p w:rsidR="00131A55" w:rsidRPr="001D2EC2" w:rsidRDefault="00131A55" w:rsidP="00131A5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</w:pP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 xml:space="preserve">JUDr. Jan Sladký </w:t>
      </w: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  <w:t xml:space="preserve">Arnošt Brož </w:t>
      </w:r>
    </w:p>
    <w:p w:rsidR="00131A55" w:rsidRPr="001D2EC2" w:rsidRDefault="00131A55" w:rsidP="00131A5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</w:pP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 xml:space="preserve">krajský státní zástupce </w:t>
      </w: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  <w:t xml:space="preserve">jednatel </w:t>
      </w:r>
    </w:p>
    <w:p w:rsidR="00BC2C43" w:rsidRPr="001D2EC2" w:rsidRDefault="00131A55" w:rsidP="00131A55">
      <w:pPr>
        <w:rPr>
          <w:b/>
          <w:sz w:val="22"/>
          <w:szCs w:val="22"/>
        </w:rPr>
      </w:pP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 xml:space="preserve">Krajské státní zastupitelství v Brně </w:t>
      </w: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 w:rsidRPr="001D2E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  <w:t>ACTIVA spol. s r.o.</w:t>
      </w:r>
      <w:r w:rsidR="007829C3" w:rsidRPr="001D2EC2">
        <w:rPr>
          <w:b/>
          <w:sz w:val="22"/>
          <w:szCs w:val="22"/>
        </w:rPr>
        <w:tab/>
      </w:r>
      <w:r w:rsidR="00F37B79" w:rsidRPr="001D2EC2">
        <w:rPr>
          <w:rFonts w:ascii="Times New Roman" w:eastAsia="Times New Roman" w:hAnsi="Times New Roman" w:cs="Times New Roman"/>
          <w:kern w:val="0"/>
          <w:sz w:val="22"/>
          <w:szCs w:val="22"/>
          <w:lang w:eastAsia="cs-CZ" w:bidi="ar-SA"/>
        </w:rPr>
        <w:tab/>
      </w:r>
      <w:r w:rsidR="00F37B79" w:rsidRPr="001D2EC2">
        <w:rPr>
          <w:rFonts w:ascii="Times New Roman" w:eastAsia="Times New Roman" w:hAnsi="Times New Roman" w:cs="Times New Roman"/>
          <w:kern w:val="0"/>
          <w:sz w:val="22"/>
          <w:szCs w:val="22"/>
          <w:lang w:eastAsia="cs-CZ" w:bidi="ar-SA"/>
        </w:rPr>
        <w:tab/>
      </w:r>
      <w:r w:rsidR="00F32208" w:rsidRPr="001D2EC2">
        <w:rPr>
          <w:rFonts w:ascii="Times New Roman" w:eastAsia="Times New Roman" w:hAnsi="Times New Roman" w:cs="Times New Roman"/>
          <w:kern w:val="0"/>
          <w:sz w:val="22"/>
          <w:szCs w:val="22"/>
          <w:lang w:eastAsia="cs-CZ" w:bidi="ar-SA"/>
        </w:rPr>
        <w:t xml:space="preserve">                                                   </w:t>
      </w:r>
    </w:p>
    <w:p w:rsidR="00131A55" w:rsidRPr="001D2EC2" w:rsidRDefault="007829C3" w:rsidP="00BC2C43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D2EC2">
        <w:rPr>
          <w:rFonts w:ascii="Times New Roman" w:hAnsi="Times New Roman" w:cs="Times New Roman"/>
          <w:sz w:val="22"/>
          <w:szCs w:val="22"/>
        </w:rPr>
        <w:tab/>
      </w:r>
      <w:r w:rsidRPr="001D2EC2">
        <w:rPr>
          <w:rFonts w:ascii="Times New Roman" w:hAnsi="Times New Roman" w:cs="Times New Roman"/>
          <w:sz w:val="22"/>
          <w:szCs w:val="22"/>
        </w:rPr>
        <w:tab/>
      </w:r>
      <w:r w:rsidRPr="001D2EC2">
        <w:rPr>
          <w:rFonts w:ascii="Times New Roman" w:hAnsi="Times New Roman" w:cs="Times New Roman"/>
          <w:sz w:val="22"/>
          <w:szCs w:val="22"/>
        </w:rPr>
        <w:tab/>
      </w:r>
      <w:r w:rsidR="001C58C9" w:rsidRPr="001D2EC2">
        <w:rPr>
          <w:rFonts w:ascii="Times New Roman" w:hAnsi="Times New Roman" w:cs="Times New Roman"/>
          <w:sz w:val="22"/>
          <w:szCs w:val="22"/>
        </w:rPr>
        <w:tab/>
      </w:r>
      <w:r w:rsidR="00DC432E" w:rsidRPr="001D2EC2">
        <w:rPr>
          <w:rFonts w:ascii="Times New Roman" w:hAnsi="Times New Roman" w:cs="Times New Roman"/>
          <w:sz w:val="22"/>
          <w:szCs w:val="22"/>
        </w:rPr>
        <w:tab/>
      </w:r>
      <w:r w:rsidR="00DC432E" w:rsidRPr="001D2EC2">
        <w:rPr>
          <w:rFonts w:ascii="Times New Roman" w:hAnsi="Times New Roman" w:cs="Times New Roman"/>
          <w:sz w:val="22"/>
          <w:szCs w:val="22"/>
        </w:rPr>
        <w:tab/>
      </w:r>
      <w:r w:rsidR="00DC432E" w:rsidRPr="001D2EC2">
        <w:rPr>
          <w:rFonts w:ascii="Times New Roman" w:hAnsi="Times New Roman" w:cs="Times New Roman"/>
          <w:sz w:val="22"/>
          <w:szCs w:val="22"/>
        </w:rPr>
        <w:tab/>
      </w:r>
    </w:p>
    <w:p w:rsidR="00DC432E" w:rsidRPr="001D2EC2" w:rsidRDefault="007B3DF7" w:rsidP="00DE7CCB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proofErr w:type="spellStart"/>
      <w:r w:rsidRPr="001D2EC2">
        <w:rPr>
          <w:rFonts w:ascii="Times New Roman" w:hAnsi="Times New Roman" w:cs="Times New Roman"/>
          <w:sz w:val="22"/>
          <w:szCs w:val="22"/>
        </w:rPr>
        <w:t>xxxxxxxxxxxxxxxx</w:t>
      </w:r>
      <w:proofErr w:type="spellEnd"/>
      <w:r w:rsidR="00DE7CCB" w:rsidRPr="001D2EC2">
        <w:rPr>
          <w:rFonts w:ascii="Times New Roman" w:hAnsi="Times New Roman" w:cs="Times New Roman"/>
          <w:sz w:val="22"/>
          <w:szCs w:val="22"/>
        </w:rPr>
        <w:tab/>
      </w:r>
      <w:r w:rsidR="00DE7CCB" w:rsidRPr="001D2EC2">
        <w:rPr>
          <w:rFonts w:ascii="Times New Roman" w:hAnsi="Times New Roman" w:cs="Times New Roman"/>
          <w:sz w:val="22"/>
          <w:szCs w:val="22"/>
        </w:rPr>
        <w:tab/>
      </w:r>
      <w:r w:rsidR="00DE7CCB" w:rsidRPr="001D2EC2">
        <w:rPr>
          <w:rFonts w:ascii="Times New Roman" w:hAnsi="Times New Roman" w:cs="Times New Roman"/>
          <w:sz w:val="22"/>
          <w:szCs w:val="22"/>
        </w:rPr>
        <w:tab/>
      </w:r>
      <w:r w:rsidR="00DE7CCB" w:rsidRPr="001D2EC2">
        <w:rPr>
          <w:rFonts w:ascii="Times New Roman" w:hAnsi="Times New Roman" w:cs="Times New Roman"/>
          <w:sz w:val="22"/>
          <w:szCs w:val="22"/>
        </w:rPr>
        <w:tab/>
      </w:r>
      <w:r w:rsidR="00DE7CCB" w:rsidRPr="001D2EC2">
        <w:rPr>
          <w:rFonts w:ascii="Times New Roman" w:hAnsi="Times New Roman" w:cs="Times New Roman"/>
          <w:sz w:val="22"/>
          <w:szCs w:val="22"/>
        </w:rPr>
        <w:tab/>
      </w:r>
      <w:r w:rsidRPr="001D2EC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1D2EC2">
        <w:rPr>
          <w:rFonts w:ascii="Times New Roman" w:hAnsi="Times New Roman" w:cs="Times New Roman"/>
          <w:sz w:val="22"/>
          <w:szCs w:val="22"/>
        </w:rPr>
        <w:t>xxxxxxxxxxxxxxxxxxx</w:t>
      </w:r>
      <w:proofErr w:type="spellEnd"/>
    </w:p>
    <w:p w:rsidR="00BC2C43" w:rsidRPr="001D2EC2" w:rsidRDefault="00DE7CCB" w:rsidP="00B90BF8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D2EC2">
        <w:rPr>
          <w:rFonts w:ascii="Times New Roman" w:hAnsi="Times New Roman" w:cs="Times New Roman"/>
          <w:sz w:val="22"/>
          <w:szCs w:val="22"/>
        </w:rPr>
        <w:t>na základě pověření</w:t>
      </w:r>
      <w:r w:rsidR="007829C3" w:rsidRPr="001D2EC2">
        <w:rPr>
          <w:rFonts w:ascii="Times New Roman" w:hAnsi="Times New Roman" w:cs="Times New Roman"/>
          <w:sz w:val="22"/>
          <w:szCs w:val="22"/>
        </w:rPr>
        <w:tab/>
      </w:r>
      <w:r w:rsidR="00B90BF8" w:rsidRPr="001D2EC2">
        <w:rPr>
          <w:rFonts w:ascii="Times New Roman" w:hAnsi="Times New Roman" w:cs="Times New Roman"/>
          <w:sz w:val="22"/>
          <w:szCs w:val="22"/>
        </w:rPr>
        <w:tab/>
      </w:r>
      <w:r w:rsidR="00B90BF8" w:rsidRPr="001D2EC2">
        <w:rPr>
          <w:rFonts w:ascii="Times New Roman" w:hAnsi="Times New Roman" w:cs="Times New Roman"/>
          <w:sz w:val="22"/>
          <w:szCs w:val="22"/>
        </w:rPr>
        <w:tab/>
      </w:r>
      <w:r w:rsidR="00B90BF8" w:rsidRPr="001D2EC2">
        <w:rPr>
          <w:rFonts w:ascii="Times New Roman" w:hAnsi="Times New Roman" w:cs="Times New Roman"/>
          <w:sz w:val="22"/>
          <w:szCs w:val="22"/>
        </w:rPr>
        <w:tab/>
      </w:r>
      <w:r w:rsidR="00B90BF8" w:rsidRPr="001D2EC2">
        <w:rPr>
          <w:rFonts w:ascii="Times New Roman" w:hAnsi="Times New Roman" w:cs="Times New Roman"/>
          <w:sz w:val="22"/>
          <w:szCs w:val="22"/>
        </w:rPr>
        <w:tab/>
      </w:r>
      <w:r w:rsidR="00B90BF8" w:rsidRPr="001D2EC2">
        <w:rPr>
          <w:rFonts w:ascii="Times New Roman" w:hAnsi="Times New Roman" w:cs="Times New Roman"/>
          <w:sz w:val="22"/>
          <w:szCs w:val="22"/>
        </w:rPr>
        <w:tab/>
      </w:r>
      <w:r w:rsidR="00523C34" w:rsidRPr="001D2EC2">
        <w:rPr>
          <w:rFonts w:ascii="Times New Roman" w:hAnsi="Times New Roman" w:cs="Times New Roman"/>
          <w:sz w:val="22"/>
          <w:szCs w:val="22"/>
        </w:rPr>
        <w:t>na základě plné moci</w:t>
      </w:r>
    </w:p>
    <w:p w:rsidR="00F37B79" w:rsidRPr="001D2EC2" w:rsidRDefault="00F37B79" w:rsidP="00BC2C43">
      <w:pPr>
        <w:spacing w:before="120" w:after="120"/>
        <w:rPr>
          <w:rFonts w:ascii="Times New Roman" w:hAnsi="Times New Roman" w:cs="Times New Roman"/>
        </w:rPr>
      </w:pPr>
    </w:p>
    <w:p w:rsidR="00F37B79" w:rsidRPr="001D2EC2" w:rsidRDefault="00F37B79" w:rsidP="00BC2C43">
      <w:pPr>
        <w:spacing w:before="120" w:after="120"/>
        <w:rPr>
          <w:rFonts w:ascii="Times New Roman" w:hAnsi="Times New Roman" w:cs="Times New Roman"/>
        </w:rPr>
      </w:pPr>
    </w:p>
    <w:p w:rsidR="00DC432E" w:rsidRPr="001D2EC2" w:rsidRDefault="00DC432E" w:rsidP="00BC2C43">
      <w:pPr>
        <w:spacing w:before="120" w:after="120"/>
        <w:rPr>
          <w:rFonts w:ascii="Times New Roman" w:hAnsi="Times New Roman" w:cs="Times New Roman"/>
        </w:rPr>
      </w:pPr>
    </w:p>
    <w:p w:rsidR="00DC432E" w:rsidRPr="001D2EC2" w:rsidRDefault="00DC432E" w:rsidP="00BC2C43">
      <w:pPr>
        <w:spacing w:before="120" w:after="120"/>
        <w:rPr>
          <w:rFonts w:ascii="Times New Roman" w:hAnsi="Times New Roman" w:cs="Times New Roman"/>
        </w:rPr>
      </w:pPr>
    </w:p>
    <w:p w:rsidR="00F37B79" w:rsidRPr="001D2EC2" w:rsidRDefault="00F37B79" w:rsidP="00BC2C43">
      <w:pPr>
        <w:spacing w:before="120" w:after="120"/>
        <w:rPr>
          <w:rFonts w:ascii="Times New Roman" w:hAnsi="Times New Roman" w:cs="Times New Roman"/>
        </w:rPr>
      </w:pPr>
    </w:p>
    <w:p w:rsidR="00BC2C43" w:rsidRPr="001D2EC2" w:rsidRDefault="00BC2C43" w:rsidP="00BC2C43">
      <w:pPr>
        <w:spacing w:before="120" w:after="120"/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>.......................................</w:t>
      </w:r>
      <w:r w:rsidR="00DF3B49" w:rsidRPr="001D2EC2">
        <w:rPr>
          <w:rFonts w:ascii="Times New Roman" w:hAnsi="Times New Roman" w:cs="Times New Roman"/>
        </w:rPr>
        <w:t>......................</w:t>
      </w:r>
      <w:r w:rsidR="00DF3B49" w:rsidRPr="001D2EC2">
        <w:rPr>
          <w:rFonts w:ascii="Times New Roman" w:hAnsi="Times New Roman" w:cs="Times New Roman"/>
        </w:rPr>
        <w:tab/>
      </w:r>
      <w:r w:rsidR="00DF3B49" w:rsidRPr="001D2EC2">
        <w:rPr>
          <w:rFonts w:ascii="Times New Roman" w:hAnsi="Times New Roman" w:cs="Times New Roman"/>
        </w:rPr>
        <w:tab/>
      </w:r>
      <w:r w:rsidR="00DF3B49" w:rsidRPr="001D2EC2">
        <w:rPr>
          <w:rFonts w:ascii="Times New Roman" w:hAnsi="Times New Roman" w:cs="Times New Roman"/>
        </w:rPr>
        <w:tab/>
        <w:t>.................................................................</w:t>
      </w:r>
    </w:p>
    <w:p w:rsidR="00BC2C43" w:rsidRPr="001D2EC2" w:rsidRDefault="00BC2C43" w:rsidP="00BC2C43">
      <w:pPr>
        <w:spacing w:before="120" w:after="120"/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ab/>
      </w:r>
      <w:r w:rsidR="00DF3B49" w:rsidRPr="001D2EC2">
        <w:rPr>
          <w:rFonts w:ascii="Times New Roman" w:hAnsi="Times New Roman" w:cs="Times New Roman"/>
        </w:rPr>
        <w:tab/>
      </w:r>
      <w:r w:rsidR="00C72057" w:rsidRPr="001D2EC2">
        <w:rPr>
          <w:rFonts w:ascii="Times New Roman" w:hAnsi="Times New Roman" w:cs="Times New Roman"/>
        </w:rPr>
        <w:t>Odběratel</w:t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</w:r>
      <w:r w:rsidRPr="001D2EC2">
        <w:rPr>
          <w:rFonts w:ascii="Times New Roman" w:hAnsi="Times New Roman" w:cs="Times New Roman"/>
        </w:rPr>
        <w:tab/>
        <w:t>Dodavatel</w:t>
      </w:r>
    </w:p>
    <w:p w:rsidR="00BC2C43" w:rsidRPr="001D2EC2" w:rsidRDefault="00BC2C43" w:rsidP="00BC2C43">
      <w:pPr>
        <w:spacing w:before="120" w:after="120"/>
        <w:rPr>
          <w:rFonts w:ascii="Times New Roman" w:hAnsi="Times New Roman" w:cs="Times New Roman"/>
        </w:rPr>
      </w:pPr>
    </w:p>
    <w:p w:rsidR="006F0686" w:rsidRPr="001D2EC2" w:rsidRDefault="006F0686" w:rsidP="00BC2C43">
      <w:pPr>
        <w:pStyle w:val="CZZkladntexttun"/>
        <w:spacing w:before="120" w:after="120" w:line="240" w:lineRule="auto"/>
        <w:rPr>
          <w:rFonts w:ascii="Times New Roman" w:hAnsi="Times New Roman"/>
          <w:sz w:val="24"/>
        </w:rPr>
        <w:sectPr w:rsidR="006F0686" w:rsidRPr="001D2EC2">
          <w:headerReference w:type="default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</w:sectPr>
      </w:pPr>
    </w:p>
    <w:p w:rsidR="00BC2C43" w:rsidRPr="001D2EC2" w:rsidRDefault="00BC2C43" w:rsidP="00BC2C43">
      <w:pPr>
        <w:pStyle w:val="CZZkladntexttun"/>
        <w:spacing w:before="120" w:after="120" w:line="240" w:lineRule="auto"/>
        <w:rPr>
          <w:rFonts w:ascii="Times New Roman" w:hAnsi="Times New Roman"/>
          <w:sz w:val="24"/>
        </w:rPr>
      </w:pPr>
      <w:r w:rsidRPr="001D2EC2">
        <w:rPr>
          <w:rFonts w:ascii="Times New Roman" w:hAnsi="Times New Roman"/>
          <w:sz w:val="24"/>
        </w:rPr>
        <w:lastRenderedPageBreak/>
        <w:t xml:space="preserve">Příloha č. 1 </w:t>
      </w:r>
      <w:r w:rsidR="00DF3B49" w:rsidRPr="001D2EC2">
        <w:rPr>
          <w:rFonts w:ascii="Times New Roman" w:hAnsi="Times New Roman"/>
          <w:sz w:val="24"/>
        </w:rPr>
        <w:t>Kupní</w:t>
      </w:r>
      <w:r w:rsidRPr="001D2EC2">
        <w:rPr>
          <w:rFonts w:ascii="Times New Roman" w:hAnsi="Times New Roman"/>
          <w:sz w:val="24"/>
        </w:rPr>
        <w:t xml:space="preserve"> smlouvy</w:t>
      </w:r>
      <w:r w:rsidR="00DF3B49" w:rsidRPr="001D2EC2">
        <w:rPr>
          <w:rFonts w:ascii="Times New Roman" w:hAnsi="Times New Roman"/>
          <w:sz w:val="24"/>
        </w:rPr>
        <w:t xml:space="preserve">: </w:t>
      </w:r>
      <w:r w:rsidRPr="001D2EC2">
        <w:rPr>
          <w:rFonts w:ascii="Times New Roman" w:hAnsi="Times New Roman"/>
          <w:sz w:val="24"/>
        </w:rPr>
        <w:t xml:space="preserve">Specifikace </w:t>
      </w:r>
      <w:r w:rsidR="00DF3B49" w:rsidRPr="001D2EC2">
        <w:rPr>
          <w:rFonts w:ascii="Times New Roman" w:hAnsi="Times New Roman"/>
          <w:sz w:val="24"/>
        </w:rPr>
        <w:t>Předmětu plnění</w:t>
      </w:r>
    </w:p>
    <w:p w:rsidR="00524B23" w:rsidRPr="001D2EC2" w:rsidRDefault="00524B23" w:rsidP="00BC2C43">
      <w:pPr>
        <w:spacing w:before="120" w:after="120"/>
        <w:rPr>
          <w:rFonts w:ascii="Times New Roman" w:hAnsi="Times New Roman" w:cs="Times New Roman"/>
        </w:rPr>
      </w:pPr>
    </w:p>
    <w:p w:rsidR="00DF3B49" w:rsidRPr="001D2EC2" w:rsidRDefault="002F72F1" w:rsidP="00BC2C43">
      <w:pPr>
        <w:spacing w:before="120" w:after="120"/>
        <w:rPr>
          <w:rFonts w:ascii="Times New Roman" w:hAnsi="Times New Roman" w:cs="Times New Roman"/>
        </w:rPr>
      </w:pPr>
      <w:r w:rsidRPr="001D2EC2">
        <w:rPr>
          <w:rFonts w:ascii="Times New Roman" w:hAnsi="Times New Roman" w:cs="Times New Roman"/>
        </w:rPr>
        <w:t>Předmětem plnění je dodání kancelářského papíru</w:t>
      </w:r>
      <w:r w:rsidR="006F0686" w:rsidRPr="001D2EC2">
        <w:rPr>
          <w:rFonts w:ascii="Times New Roman" w:hAnsi="Times New Roman" w:cs="Times New Roman"/>
        </w:rPr>
        <w:t xml:space="preserve"> na jednotlivá odběrná místa</w:t>
      </w:r>
      <w:r w:rsidRPr="001D2EC2">
        <w:rPr>
          <w:rFonts w:ascii="Times New Roman" w:hAnsi="Times New Roman" w:cs="Times New Roman"/>
        </w:rPr>
        <w:t>, a to v</w:t>
      </w:r>
      <w:r w:rsidR="006F0686" w:rsidRPr="001D2EC2">
        <w:rPr>
          <w:rFonts w:ascii="Times New Roman" w:hAnsi="Times New Roman" w:cs="Times New Roman"/>
        </w:rPr>
        <w:t>e</w:t>
      </w:r>
      <w:r w:rsidRPr="001D2EC2">
        <w:rPr>
          <w:rFonts w:ascii="Times New Roman" w:hAnsi="Times New Roman" w:cs="Times New Roman"/>
        </w:rPr>
        <w:t xml:space="preserve"> formátu</w:t>
      </w:r>
      <w:r w:rsidR="006F0686" w:rsidRPr="001D2EC2">
        <w:rPr>
          <w:rFonts w:ascii="Times New Roman" w:hAnsi="Times New Roman" w:cs="Times New Roman"/>
        </w:rPr>
        <w:t xml:space="preserve">, kvalitě a množství specifikovaném níže. </w:t>
      </w:r>
    </w:p>
    <w:tbl>
      <w:tblPr>
        <w:tblStyle w:val="Mkatabulky"/>
        <w:tblW w:w="10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992"/>
        <w:gridCol w:w="993"/>
        <w:gridCol w:w="850"/>
        <w:gridCol w:w="1276"/>
        <w:gridCol w:w="3066"/>
        <w:gridCol w:w="1297"/>
      </w:tblGrid>
      <w:tr w:rsidR="00002F89" w:rsidRPr="001D2EC2" w:rsidTr="00BD3E87">
        <w:trPr>
          <w:trHeight w:val="397"/>
          <w:tblHeader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002F89" w:rsidRPr="001D2EC2" w:rsidRDefault="00002F89" w:rsidP="00002F8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D2EC2">
              <w:rPr>
                <w:rFonts w:ascii="Times New Roman" w:hAnsi="Times New Roman" w:cs="Times New Roman"/>
                <w:b/>
              </w:rPr>
              <w:t>Odběrné místo</w:t>
            </w:r>
          </w:p>
          <w:p w:rsidR="00002F89" w:rsidRPr="001D2EC2" w:rsidRDefault="00002F89" w:rsidP="00002F8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(Příslušné pracoviště Odběratele)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02F89" w:rsidRPr="001D2EC2" w:rsidRDefault="00002F89" w:rsidP="00002F8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Formát papíru</w:t>
            </w:r>
            <w:r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D2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(A4/A3)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02F89" w:rsidRPr="001D2EC2" w:rsidRDefault="00002F89" w:rsidP="00002F8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Kvalita papíru</w:t>
            </w:r>
            <w:r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D2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(A / B / C)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02F89" w:rsidRPr="001D2EC2" w:rsidRDefault="00002F89" w:rsidP="00002F8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Počet balení </w:t>
            </w:r>
            <w:r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D2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(po 500 listech)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2F89" w:rsidRPr="001D2EC2" w:rsidRDefault="00002F89" w:rsidP="00002F8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a výrobce papíru</w:t>
            </w:r>
          </w:p>
        </w:tc>
        <w:tc>
          <w:tcPr>
            <w:tcW w:w="3066" w:type="dxa"/>
            <w:shd w:val="clear" w:color="auto" w:fill="D9D9D9" w:themeFill="background1" w:themeFillShade="D9"/>
            <w:vAlign w:val="center"/>
          </w:tcPr>
          <w:p w:rsidR="00002F89" w:rsidRPr="001D2EC2" w:rsidRDefault="00002F89" w:rsidP="00002F8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Osoba oprávněná k převzetí dodávky</w:t>
            </w:r>
            <w:r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D2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(Jméno, email, tel.)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002F89" w:rsidRPr="001D2EC2" w:rsidRDefault="00002F89" w:rsidP="00DA42B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Doplňující informace k</w:t>
            </w:r>
            <w:r w:rsidR="00C73E76"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  <w:r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dodání</w:t>
            </w:r>
            <w:r w:rsidR="00C73E76" w:rsidRPr="001D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="00D16B74" w:rsidRPr="001D2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="002856FC" w:rsidRPr="001D2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Technické detaily distribuce – velikost distribučního balení, konkrétní forma předání atp.</w:t>
            </w:r>
            <w:r w:rsidR="00D16B74" w:rsidRPr="001D2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002F89" w:rsidRPr="001D2EC2" w:rsidTr="00371E54">
        <w:trPr>
          <w:trHeight w:val="1583"/>
        </w:trPr>
        <w:tc>
          <w:tcPr>
            <w:tcW w:w="1730" w:type="dxa"/>
            <w:vAlign w:val="center"/>
          </w:tcPr>
          <w:p w:rsidR="000778C6" w:rsidRPr="001D2EC2" w:rsidRDefault="000778C6" w:rsidP="000778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cs-CZ" w:bidi="ar-SA"/>
              </w:rPr>
            </w:pPr>
          </w:p>
          <w:tbl>
            <w:tblPr>
              <w:tblW w:w="15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7"/>
            </w:tblGrid>
            <w:tr w:rsidR="000778C6" w:rsidRPr="001D2EC2" w:rsidTr="00896534">
              <w:trPr>
                <w:trHeight w:val="341"/>
              </w:trPr>
              <w:tc>
                <w:tcPr>
                  <w:tcW w:w="1557" w:type="dxa"/>
                </w:tcPr>
                <w:p w:rsidR="000778C6" w:rsidRPr="001D2EC2" w:rsidRDefault="000778C6" w:rsidP="000778C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3"/>
                      <w:szCs w:val="23"/>
                      <w:lang w:eastAsia="cs-CZ" w:bidi="ar-SA"/>
                    </w:rPr>
                  </w:pPr>
                  <w:r w:rsidRPr="001D2EC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cs-CZ" w:bidi="ar-SA"/>
                    </w:rPr>
                    <w:t xml:space="preserve"> </w:t>
                  </w:r>
                  <w:r w:rsidRPr="001D2EC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3"/>
                      <w:szCs w:val="23"/>
                      <w:lang w:eastAsia="cs-CZ" w:bidi="ar-SA"/>
                    </w:rPr>
                    <w:t>Krajské státní zastupitelství v Brně</w:t>
                  </w:r>
                </w:p>
              </w:tc>
            </w:tr>
          </w:tbl>
          <w:p w:rsidR="00002F89" w:rsidRPr="001D2EC2" w:rsidRDefault="00002F89" w:rsidP="00B90BF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2F89" w:rsidRPr="001D2EC2" w:rsidRDefault="00896534" w:rsidP="00B90BF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F89" w:rsidRPr="001D2EC2" w:rsidRDefault="00896534" w:rsidP="00B90BF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89" w:rsidRPr="001D2EC2" w:rsidRDefault="00896534" w:rsidP="00B90BF8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276" w:type="dxa"/>
            <w:vAlign w:val="center"/>
          </w:tcPr>
          <w:p w:rsidR="00002F89" w:rsidRPr="001D2EC2" w:rsidRDefault="00002F89" w:rsidP="00BD3E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3066" w:type="dxa"/>
          </w:tcPr>
          <w:p w:rsidR="00896534" w:rsidRPr="001D2EC2" w:rsidRDefault="00896534" w:rsidP="008965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</w:p>
          <w:p w:rsidR="00371E54" w:rsidRPr="001D2EC2" w:rsidRDefault="00371E54" w:rsidP="00B90BF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02F89" w:rsidRPr="001D2EC2" w:rsidRDefault="00002F89" w:rsidP="00B90BF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C9" w:rsidRPr="001D2EC2" w:rsidTr="00BD3E87">
        <w:trPr>
          <w:trHeight w:val="397"/>
        </w:trPr>
        <w:tc>
          <w:tcPr>
            <w:tcW w:w="1730" w:type="dxa"/>
            <w:vAlign w:val="center"/>
          </w:tcPr>
          <w:p w:rsidR="001C58C9" w:rsidRPr="001D2EC2" w:rsidRDefault="00896534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Městské státní zastupitelství v Brně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1C58C9" w:rsidRPr="001D2EC2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896534" w:rsidRPr="001D2EC2" w:rsidRDefault="00896534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D2EC2">
              <w:rPr>
                <w:rFonts w:ascii="Times New Roman" w:hAnsi="Times New Roman" w:cs="Times New Roman"/>
                <w:sz w:val="18"/>
                <w:szCs w:val="18"/>
              </w:rPr>
              <w:t>Vjezd do garáží vysoký 2,2 m</w:t>
            </w:r>
          </w:p>
        </w:tc>
      </w:tr>
      <w:tr w:rsidR="001C58C9" w:rsidRPr="001D2EC2" w:rsidTr="00BD3E87">
        <w:trPr>
          <w:trHeight w:val="397"/>
        </w:trPr>
        <w:tc>
          <w:tcPr>
            <w:tcW w:w="1730" w:type="dxa"/>
            <w:vAlign w:val="center"/>
          </w:tcPr>
          <w:p w:rsidR="001C58C9" w:rsidRPr="001D2EC2" w:rsidRDefault="00896534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Okresní státní zastupitelství Brno-venkov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center"/>
          </w:tcPr>
          <w:p w:rsidR="00DE7CCB" w:rsidRPr="001D2EC2" w:rsidRDefault="00DE7CCB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896534" w:rsidRPr="001D2EC2" w:rsidRDefault="00896534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18"/>
                <w:szCs w:val="18"/>
              </w:rPr>
              <w:t>Vjezd do garáží vysoký 2,2 m</w:t>
            </w:r>
          </w:p>
        </w:tc>
      </w:tr>
      <w:tr w:rsidR="001C58C9" w:rsidRPr="001D2EC2" w:rsidTr="00BD3E87">
        <w:trPr>
          <w:trHeight w:val="397"/>
        </w:trPr>
        <w:tc>
          <w:tcPr>
            <w:tcW w:w="1730" w:type="dxa"/>
            <w:vAlign w:val="center"/>
          </w:tcPr>
          <w:p w:rsidR="001C58C9" w:rsidRPr="001D2EC2" w:rsidRDefault="00896534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Okresní státní zastupitelství v Blansku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A4/A3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76B" w:rsidRPr="001D2EC2" w:rsidRDefault="00896534" w:rsidP="00F7476B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100/1</w:t>
            </w:r>
          </w:p>
        </w:tc>
        <w:tc>
          <w:tcPr>
            <w:tcW w:w="1276" w:type="dxa"/>
            <w:vAlign w:val="center"/>
          </w:tcPr>
          <w:p w:rsidR="001C58C9" w:rsidRPr="001D2EC2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896534" w:rsidRPr="001D2EC2" w:rsidRDefault="00896534" w:rsidP="001512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C58C9" w:rsidRPr="001D2EC2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C9" w:rsidRPr="001D2EC2" w:rsidTr="00BD3E87">
        <w:trPr>
          <w:trHeight w:val="397"/>
        </w:trPr>
        <w:tc>
          <w:tcPr>
            <w:tcW w:w="1730" w:type="dxa"/>
            <w:vAlign w:val="center"/>
          </w:tcPr>
          <w:p w:rsidR="001C58C9" w:rsidRPr="001D2EC2" w:rsidRDefault="00896534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Okresní státní zastupitelství v Břeclavi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A4/A3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100/1</w:t>
            </w:r>
          </w:p>
        </w:tc>
        <w:tc>
          <w:tcPr>
            <w:tcW w:w="1276" w:type="dxa"/>
            <w:vAlign w:val="center"/>
          </w:tcPr>
          <w:p w:rsidR="001C58C9" w:rsidRPr="001D2EC2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896534" w:rsidRPr="001D2EC2" w:rsidRDefault="00896534" w:rsidP="001512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C58C9" w:rsidRPr="001D2EC2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C9" w:rsidRPr="001D2EC2" w:rsidTr="00BD3E87">
        <w:trPr>
          <w:trHeight w:val="794"/>
        </w:trPr>
        <w:tc>
          <w:tcPr>
            <w:tcW w:w="1730" w:type="dxa"/>
            <w:vAlign w:val="center"/>
          </w:tcPr>
          <w:p w:rsidR="001C58C9" w:rsidRPr="001D2EC2" w:rsidRDefault="00896534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Okresní státní zastupitelství v Hodoníně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1C58C9" w:rsidRPr="001D2EC2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896534" w:rsidRPr="001D2EC2" w:rsidRDefault="00896534" w:rsidP="001512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C58C9" w:rsidRPr="001D2EC2" w:rsidRDefault="001C58C9" w:rsidP="001C58C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C58C9" w:rsidRPr="001D2EC2" w:rsidTr="00BD3E87">
        <w:trPr>
          <w:trHeight w:val="397"/>
        </w:trPr>
        <w:tc>
          <w:tcPr>
            <w:tcW w:w="1730" w:type="dxa"/>
            <w:vAlign w:val="center"/>
          </w:tcPr>
          <w:p w:rsidR="001C58C9" w:rsidRPr="001D2EC2" w:rsidRDefault="00896534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Okresní státní zastupitelství v Jihlavě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A4/A3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8C9" w:rsidRPr="001D2EC2" w:rsidRDefault="00896534" w:rsidP="001C58C9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65/2</w:t>
            </w:r>
          </w:p>
        </w:tc>
        <w:tc>
          <w:tcPr>
            <w:tcW w:w="1276" w:type="dxa"/>
            <w:vAlign w:val="center"/>
          </w:tcPr>
          <w:p w:rsidR="001C58C9" w:rsidRPr="001D2EC2" w:rsidRDefault="001C58C9" w:rsidP="001C58C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3066" w:type="dxa"/>
          </w:tcPr>
          <w:p w:rsidR="00896534" w:rsidRPr="001D2EC2" w:rsidRDefault="00896534" w:rsidP="001512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C58C9" w:rsidRPr="001D2EC2" w:rsidRDefault="001C58C9" w:rsidP="001C58C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C58C9" w:rsidRPr="001D2EC2" w:rsidTr="00BD3E87">
        <w:trPr>
          <w:trHeight w:val="397"/>
        </w:trPr>
        <w:tc>
          <w:tcPr>
            <w:tcW w:w="1730" w:type="dxa"/>
            <w:vAlign w:val="center"/>
          </w:tcPr>
          <w:p w:rsidR="001C58C9" w:rsidRPr="001D2EC2" w:rsidRDefault="006517A7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Okresní státní zastupitelství v Třebíči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8C9" w:rsidRPr="001D2EC2" w:rsidRDefault="006517A7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8C9" w:rsidRPr="001D2EC2" w:rsidRDefault="006517A7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8C9" w:rsidRPr="001D2EC2" w:rsidRDefault="006517A7" w:rsidP="001C58C9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1C58C9" w:rsidRPr="001D2EC2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6517A7" w:rsidRPr="001D2EC2" w:rsidRDefault="006517A7" w:rsidP="001512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C58C9" w:rsidRPr="001D2EC2" w:rsidRDefault="001C58C9" w:rsidP="001C58C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C58C9" w:rsidRPr="001D2EC2" w:rsidTr="00BD3E87">
        <w:trPr>
          <w:trHeight w:val="397"/>
        </w:trPr>
        <w:tc>
          <w:tcPr>
            <w:tcW w:w="1730" w:type="dxa"/>
            <w:vAlign w:val="center"/>
          </w:tcPr>
          <w:p w:rsidR="001C58C9" w:rsidRPr="001D2EC2" w:rsidRDefault="006517A7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Okresní státní zastupitelství v Uherském Hradišti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8C9" w:rsidRPr="001D2EC2" w:rsidRDefault="006517A7" w:rsidP="0015123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A4/A3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8C9" w:rsidRPr="001D2EC2" w:rsidRDefault="006517A7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8C9" w:rsidRPr="001D2EC2" w:rsidRDefault="006517A7" w:rsidP="001C58C9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80/2</w:t>
            </w:r>
          </w:p>
        </w:tc>
        <w:tc>
          <w:tcPr>
            <w:tcW w:w="1276" w:type="dxa"/>
            <w:vAlign w:val="center"/>
          </w:tcPr>
          <w:p w:rsidR="001C58C9" w:rsidRPr="001D2EC2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6517A7" w:rsidRPr="001D2EC2" w:rsidRDefault="006517A7" w:rsidP="001512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C58C9" w:rsidRPr="001D2EC2" w:rsidRDefault="001C58C9" w:rsidP="001C58C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7476B" w:rsidRPr="001D2EC2" w:rsidTr="00BD3E87">
        <w:trPr>
          <w:trHeight w:val="397"/>
        </w:trPr>
        <w:tc>
          <w:tcPr>
            <w:tcW w:w="1730" w:type="dxa"/>
            <w:vAlign w:val="center"/>
          </w:tcPr>
          <w:p w:rsidR="00F7476B" w:rsidRPr="001D2EC2" w:rsidRDefault="006517A7" w:rsidP="00F7476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Okresní státní zastupitelství ve Vyškově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76B" w:rsidRPr="001D2EC2" w:rsidRDefault="006517A7" w:rsidP="00F747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A4/A3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76B" w:rsidRPr="001D2EC2" w:rsidRDefault="006517A7" w:rsidP="00F747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76B" w:rsidRPr="001D2EC2" w:rsidRDefault="006517A7" w:rsidP="00F7476B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75/1</w:t>
            </w:r>
          </w:p>
        </w:tc>
        <w:tc>
          <w:tcPr>
            <w:tcW w:w="1276" w:type="dxa"/>
            <w:vAlign w:val="center"/>
          </w:tcPr>
          <w:p w:rsidR="00F7476B" w:rsidRPr="001D2EC2" w:rsidRDefault="00F7476B" w:rsidP="00F7476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6517A7" w:rsidRPr="001D2EC2" w:rsidRDefault="006517A7" w:rsidP="001512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7476B" w:rsidRPr="001D2EC2" w:rsidRDefault="00F7476B" w:rsidP="00F7476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7476B" w:rsidRPr="001D2EC2" w:rsidTr="00BD3E87">
        <w:trPr>
          <w:trHeight w:val="397"/>
        </w:trPr>
        <w:tc>
          <w:tcPr>
            <w:tcW w:w="1730" w:type="dxa"/>
            <w:vAlign w:val="center"/>
          </w:tcPr>
          <w:p w:rsidR="00F7476B" w:rsidRPr="001D2EC2" w:rsidRDefault="006517A7" w:rsidP="00F7476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 xml:space="preserve">Okresní státní zastupitelství ve </w:t>
            </w:r>
            <w:r w:rsidRPr="001D2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Znojmě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76B" w:rsidRPr="001D2EC2" w:rsidRDefault="006517A7" w:rsidP="00F747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A4/A3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76B" w:rsidRPr="001D2EC2" w:rsidRDefault="006517A7" w:rsidP="00F747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76B" w:rsidRPr="001D2EC2" w:rsidRDefault="006517A7" w:rsidP="00F7476B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125/1</w:t>
            </w:r>
          </w:p>
        </w:tc>
        <w:tc>
          <w:tcPr>
            <w:tcW w:w="1276" w:type="dxa"/>
            <w:vAlign w:val="center"/>
          </w:tcPr>
          <w:p w:rsidR="00F7476B" w:rsidRPr="001D2EC2" w:rsidRDefault="00F7476B" w:rsidP="00F7476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6517A7" w:rsidRPr="001D2EC2" w:rsidRDefault="006517A7" w:rsidP="001512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7476B" w:rsidRPr="001D2EC2" w:rsidRDefault="00F7476B" w:rsidP="00F7476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6517A7" w:rsidRPr="001D2EC2" w:rsidTr="00BD3E87">
        <w:trPr>
          <w:trHeight w:val="397"/>
        </w:trPr>
        <w:tc>
          <w:tcPr>
            <w:tcW w:w="1730" w:type="dxa"/>
            <w:vAlign w:val="center"/>
          </w:tcPr>
          <w:p w:rsidR="006517A7" w:rsidRPr="001D2EC2" w:rsidRDefault="006517A7" w:rsidP="00F7476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Okresní státní zastupitelství ve Žďáru nad Sázavou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7A7" w:rsidRPr="001D2EC2" w:rsidRDefault="006517A7" w:rsidP="00F747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17A7" w:rsidRPr="001D2EC2" w:rsidRDefault="006517A7" w:rsidP="00F747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7A7" w:rsidRPr="001D2EC2" w:rsidRDefault="006517A7" w:rsidP="00F7476B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6517A7" w:rsidRPr="001D2EC2" w:rsidRDefault="006517A7" w:rsidP="00F7476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6517A7" w:rsidRPr="001D2EC2" w:rsidRDefault="006517A7" w:rsidP="001512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6517A7" w:rsidRPr="001D2EC2" w:rsidRDefault="006517A7" w:rsidP="00F7476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524B23" w:rsidRPr="001D2EC2" w:rsidRDefault="00524B23" w:rsidP="00BD3E87">
      <w:pPr>
        <w:widowControl/>
        <w:suppressAutoHyphens w:val="0"/>
        <w:spacing w:before="120" w:after="120"/>
        <w:rPr>
          <w:rFonts w:ascii="Times New Roman" w:hAnsi="Times New Roman" w:cs="Times New Roman"/>
        </w:rPr>
      </w:pPr>
    </w:p>
    <w:sectPr w:rsidR="00524B23" w:rsidRPr="001D2EC2" w:rsidSect="006E2A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DC" w:rsidRDefault="00EE7BDC" w:rsidP="002C7196">
      <w:r>
        <w:separator/>
      </w:r>
    </w:p>
  </w:endnote>
  <w:endnote w:type="continuationSeparator" w:id="0">
    <w:p w:rsidR="00EE7BDC" w:rsidRDefault="00EE7BDC" w:rsidP="002C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s Serif E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07653"/>
      <w:docPartObj>
        <w:docPartGallery w:val="Page Numbers (Bottom of Page)"/>
        <w:docPartUnique/>
      </w:docPartObj>
    </w:sdtPr>
    <w:sdtEndPr/>
    <w:sdtContent>
      <w:p w:rsidR="00896534" w:rsidRDefault="008965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E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6534" w:rsidRDefault="008965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DC" w:rsidRDefault="00EE7BDC" w:rsidP="002C7196">
      <w:r>
        <w:separator/>
      </w:r>
    </w:p>
  </w:footnote>
  <w:footnote w:type="continuationSeparator" w:id="0">
    <w:p w:rsidR="00EE7BDC" w:rsidRDefault="00EE7BDC" w:rsidP="002C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34" w:rsidRDefault="00896534" w:rsidP="002C7196">
    <w:pPr>
      <w:pStyle w:val="Zhlav"/>
      <w:jc w:val="center"/>
    </w:pPr>
    <w:r>
      <w:rPr>
        <w:rFonts w:ascii="Times New Roman" w:hAnsi="Times New Roman" w:cs="Times New Roman"/>
        <w:i/>
        <w:sz w:val="20"/>
        <w:szCs w:val="20"/>
      </w:rPr>
      <w:t xml:space="preserve">Příloha č. 5 k Rámcové smlouvě </w:t>
    </w:r>
    <w:r w:rsidRPr="00692420">
      <w:rPr>
        <w:rFonts w:ascii="Times New Roman" w:hAnsi="Times New Roman" w:cs="Times New Roman"/>
        <w:i/>
        <w:sz w:val="20"/>
        <w:szCs w:val="20"/>
      </w:rPr>
      <w:t>na dodávky kancelářského papíru pro 6 resortů</w:t>
    </w:r>
  </w:p>
  <w:p w:rsidR="00896534" w:rsidRDefault="008965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012149C"/>
    <w:multiLevelType w:val="hybridMultilevel"/>
    <w:tmpl w:val="94286BEC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" w15:restartNumberingAfterBreak="0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4"/>
  </w:num>
  <w:num w:numId="23">
    <w:abstractNumId w:val="0"/>
  </w:num>
  <w:num w:numId="2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KSactivapapír.docx 2017/10/05 12:44:30"/>
    <w:docVar w:name="DOKUMENT_ADRESAR_FS" w:val="C:\TEMP\DB"/>
    <w:docVar w:name="DOKUMENT_AUTOMATICKE_UKLADANI" w:val="NE"/>
    <w:docVar w:name="DOKUMENT_PERIODA_UKLADANI" w:val="10"/>
  </w:docVars>
  <w:rsids>
    <w:rsidRoot w:val="00B13952"/>
    <w:rsid w:val="00002F89"/>
    <w:rsid w:val="000218F7"/>
    <w:rsid w:val="00035EE9"/>
    <w:rsid w:val="00060614"/>
    <w:rsid w:val="000662D0"/>
    <w:rsid w:val="00073C69"/>
    <w:rsid w:val="000778C6"/>
    <w:rsid w:val="000A3AE9"/>
    <w:rsid w:val="000D7836"/>
    <w:rsid w:val="000F2564"/>
    <w:rsid w:val="00131A55"/>
    <w:rsid w:val="00140505"/>
    <w:rsid w:val="0015123F"/>
    <w:rsid w:val="00163B67"/>
    <w:rsid w:val="00175FCF"/>
    <w:rsid w:val="001A0429"/>
    <w:rsid w:val="001C58C9"/>
    <w:rsid w:val="001D2EC2"/>
    <w:rsid w:val="00201669"/>
    <w:rsid w:val="00225FC3"/>
    <w:rsid w:val="002323A2"/>
    <w:rsid w:val="002408D1"/>
    <w:rsid w:val="00246783"/>
    <w:rsid w:val="00255F7C"/>
    <w:rsid w:val="00265C46"/>
    <w:rsid w:val="00267EC9"/>
    <w:rsid w:val="002856FC"/>
    <w:rsid w:val="002912E9"/>
    <w:rsid w:val="002B541E"/>
    <w:rsid w:val="002B661B"/>
    <w:rsid w:val="002C7196"/>
    <w:rsid w:val="002D44EB"/>
    <w:rsid w:val="002F72F1"/>
    <w:rsid w:val="003006D2"/>
    <w:rsid w:val="0030221A"/>
    <w:rsid w:val="00322293"/>
    <w:rsid w:val="00343E16"/>
    <w:rsid w:val="003451EE"/>
    <w:rsid w:val="003524DC"/>
    <w:rsid w:val="003548C2"/>
    <w:rsid w:val="00371E54"/>
    <w:rsid w:val="00385908"/>
    <w:rsid w:val="003A22A1"/>
    <w:rsid w:val="003B3B21"/>
    <w:rsid w:val="003D6BBA"/>
    <w:rsid w:val="003E5174"/>
    <w:rsid w:val="003E541E"/>
    <w:rsid w:val="00405D8D"/>
    <w:rsid w:val="0045078A"/>
    <w:rsid w:val="0045100F"/>
    <w:rsid w:val="00463321"/>
    <w:rsid w:val="0048237B"/>
    <w:rsid w:val="004B28E8"/>
    <w:rsid w:val="004C3470"/>
    <w:rsid w:val="004E620A"/>
    <w:rsid w:val="00502E22"/>
    <w:rsid w:val="005035A2"/>
    <w:rsid w:val="005036F6"/>
    <w:rsid w:val="005109FD"/>
    <w:rsid w:val="00522FEC"/>
    <w:rsid w:val="00523C34"/>
    <w:rsid w:val="00524B23"/>
    <w:rsid w:val="00567FB2"/>
    <w:rsid w:val="00591877"/>
    <w:rsid w:val="005A2769"/>
    <w:rsid w:val="005B4108"/>
    <w:rsid w:val="005F15A3"/>
    <w:rsid w:val="0062203A"/>
    <w:rsid w:val="00622FF8"/>
    <w:rsid w:val="0062529D"/>
    <w:rsid w:val="00627717"/>
    <w:rsid w:val="00634EAB"/>
    <w:rsid w:val="0064630C"/>
    <w:rsid w:val="00650752"/>
    <w:rsid w:val="006517A7"/>
    <w:rsid w:val="006530BA"/>
    <w:rsid w:val="00676447"/>
    <w:rsid w:val="006766F9"/>
    <w:rsid w:val="00684E9E"/>
    <w:rsid w:val="006B25C6"/>
    <w:rsid w:val="006E2A43"/>
    <w:rsid w:val="006E53FB"/>
    <w:rsid w:val="006F0686"/>
    <w:rsid w:val="00705693"/>
    <w:rsid w:val="007829C3"/>
    <w:rsid w:val="00784667"/>
    <w:rsid w:val="007967F1"/>
    <w:rsid w:val="007A0A5F"/>
    <w:rsid w:val="007B0818"/>
    <w:rsid w:val="007B3DF7"/>
    <w:rsid w:val="007F37F6"/>
    <w:rsid w:val="00845A9D"/>
    <w:rsid w:val="00870972"/>
    <w:rsid w:val="00877DCB"/>
    <w:rsid w:val="00884C6A"/>
    <w:rsid w:val="00895D51"/>
    <w:rsid w:val="00896534"/>
    <w:rsid w:val="008B5618"/>
    <w:rsid w:val="008B5C31"/>
    <w:rsid w:val="008D4415"/>
    <w:rsid w:val="008D66C0"/>
    <w:rsid w:val="008E5DC1"/>
    <w:rsid w:val="008E63E0"/>
    <w:rsid w:val="008F27FC"/>
    <w:rsid w:val="00911200"/>
    <w:rsid w:val="0091516D"/>
    <w:rsid w:val="00917015"/>
    <w:rsid w:val="00940FEE"/>
    <w:rsid w:val="00941D48"/>
    <w:rsid w:val="009571AC"/>
    <w:rsid w:val="00981587"/>
    <w:rsid w:val="009859FA"/>
    <w:rsid w:val="009B4EA5"/>
    <w:rsid w:val="009C024D"/>
    <w:rsid w:val="009C3465"/>
    <w:rsid w:val="009E5546"/>
    <w:rsid w:val="009F4AC2"/>
    <w:rsid w:val="00A14D67"/>
    <w:rsid w:val="00A16171"/>
    <w:rsid w:val="00A407BC"/>
    <w:rsid w:val="00A94698"/>
    <w:rsid w:val="00AA6218"/>
    <w:rsid w:val="00AF3D0C"/>
    <w:rsid w:val="00B13952"/>
    <w:rsid w:val="00B2791A"/>
    <w:rsid w:val="00B37956"/>
    <w:rsid w:val="00B4037A"/>
    <w:rsid w:val="00B4386B"/>
    <w:rsid w:val="00B74529"/>
    <w:rsid w:val="00B7548C"/>
    <w:rsid w:val="00B90BF8"/>
    <w:rsid w:val="00BA15D6"/>
    <w:rsid w:val="00BA3AB1"/>
    <w:rsid w:val="00BA6694"/>
    <w:rsid w:val="00BC2C43"/>
    <w:rsid w:val="00BD3E87"/>
    <w:rsid w:val="00BF18C4"/>
    <w:rsid w:val="00C20C31"/>
    <w:rsid w:val="00C217A2"/>
    <w:rsid w:val="00C5263C"/>
    <w:rsid w:val="00C52C83"/>
    <w:rsid w:val="00C54F2C"/>
    <w:rsid w:val="00C72057"/>
    <w:rsid w:val="00C73E76"/>
    <w:rsid w:val="00C801F4"/>
    <w:rsid w:val="00C97DEF"/>
    <w:rsid w:val="00CA1570"/>
    <w:rsid w:val="00CC3D01"/>
    <w:rsid w:val="00CD2CA4"/>
    <w:rsid w:val="00CF11FB"/>
    <w:rsid w:val="00CF6817"/>
    <w:rsid w:val="00D133A5"/>
    <w:rsid w:val="00D16B74"/>
    <w:rsid w:val="00D618D0"/>
    <w:rsid w:val="00D97C27"/>
    <w:rsid w:val="00DA2002"/>
    <w:rsid w:val="00DA42BC"/>
    <w:rsid w:val="00DC36DC"/>
    <w:rsid w:val="00DC4125"/>
    <w:rsid w:val="00DC432E"/>
    <w:rsid w:val="00DE7CCB"/>
    <w:rsid w:val="00DF0DC1"/>
    <w:rsid w:val="00DF135A"/>
    <w:rsid w:val="00DF3B49"/>
    <w:rsid w:val="00E00F8D"/>
    <w:rsid w:val="00E02209"/>
    <w:rsid w:val="00E14669"/>
    <w:rsid w:val="00E2386E"/>
    <w:rsid w:val="00E32C22"/>
    <w:rsid w:val="00E414BD"/>
    <w:rsid w:val="00E50C78"/>
    <w:rsid w:val="00E5235F"/>
    <w:rsid w:val="00E541C0"/>
    <w:rsid w:val="00E65942"/>
    <w:rsid w:val="00E7193F"/>
    <w:rsid w:val="00E80024"/>
    <w:rsid w:val="00ED45B9"/>
    <w:rsid w:val="00EE36DE"/>
    <w:rsid w:val="00EE7BDC"/>
    <w:rsid w:val="00EE7F2F"/>
    <w:rsid w:val="00F32208"/>
    <w:rsid w:val="00F37B79"/>
    <w:rsid w:val="00F45866"/>
    <w:rsid w:val="00F508FE"/>
    <w:rsid w:val="00F549DE"/>
    <w:rsid w:val="00F7476B"/>
    <w:rsid w:val="00FA6307"/>
    <w:rsid w:val="00FB4AE8"/>
    <w:rsid w:val="00FF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6297DE-43DD-4363-B2C7-06174DF0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8F7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0218F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0218F7"/>
    <w:pPr>
      <w:spacing w:after="140" w:line="288" w:lineRule="auto"/>
    </w:pPr>
  </w:style>
  <w:style w:type="paragraph" w:styleId="Seznam">
    <w:name w:val="List"/>
    <w:basedOn w:val="Zkladntext"/>
    <w:rsid w:val="000218F7"/>
  </w:style>
  <w:style w:type="paragraph" w:styleId="Titulek">
    <w:name w:val="caption"/>
    <w:basedOn w:val="Normln"/>
    <w:qFormat/>
    <w:rsid w:val="000218F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218F7"/>
    <w:pPr>
      <w:suppressLineNumbers/>
    </w:pPr>
  </w:style>
  <w:style w:type="paragraph" w:customStyle="1" w:styleId="Obsahtabulky">
    <w:name w:val="Obsah tabulky"/>
    <w:basedOn w:val="Normln"/>
    <w:rsid w:val="000218F7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A9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845A9D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2C71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C719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2C71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C719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Zstupntext">
    <w:name w:val="Placeholder Text"/>
    <w:basedOn w:val="Standardnpsmoodstavce"/>
    <w:uiPriority w:val="99"/>
    <w:semiHidden/>
    <w:rsid w:val="002C7196"/>
    <w:rPr>
      <w:color w:val="808080"/>
    </w:rPr>
  </w:style>
  <w:style w:type="table" w:styleId="Mkatabulky">
    <w:name w:val="Table Grid"/>
    <w:basedOn w:val="Normlntabulka"/>
    <w:uiPriority w:val="59"/>
    <w:rsid w:val="00E800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7E2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CZslolnku">
    <w:name w:val="CZ číslo článku"/>
    <w:next w:val="CZNzevlnku"/>
    <w:rsid w:val="00BC2C43"/>
    <w:pPr>
      <w:numPr>
        <w:numId w:val="1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BC2C43"/>
    <w:pPr>
      <w:widowControl/>
      <w:suppressAutoHyphens w:val="0"/>
      <w:spacing w:after="240" w:line="288" w:lineRule="auto"/>
      <w:jc w:val="center"/>
    </w:pPr>
    <w:rPr>
      <w:rFonts w:ascii="Century Gothic" w:eastAsia="Calibri" w:hAnsi="Century Gothic" w:cs="Times New Roman"/>
      <w:b/>
      <w:kern w:val="0"/>
      <w:sz w:val="20"/>
      <w:lang w:eastAsia="cs-CZ" w:bidi="ar-SA"/>
    </w:rPr>
  </w:style>
  <w:style w:type="paragraph" w:customStyle="1" w:styleId="CZodstavec">
    <w:name w:val="CZ odstavec"/>
    <w:rsid w:val="00BC2C43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erven">
    <w:name w:val="CZ červeně"/>
    <w:basedOn w:val="Normln"/>
    <w:rsid w:val="00BC2C43"/>
    <w:pPr>
      <w:widowControl/>
      <w:suppressAutoHyphens w:val="0"/>
      <w:spacing w:line="288" w:lineRule="auto"/>
      <w:jc w:val="both"/>
    </w:pPr>
    <w:rPr>
      <w:rFonts w:ascii="Century Gothic" w:eastAsia="Calibri" w:hAnsi="Century Gothic" w:cs="Times New Roman"/>
      <w:i/>
      <w:color w:val="FF0000"/>
      <w:kern w:val="0"/>
      <w:sz w:val="20"/>
      <w:lang w:eastAsia="cs-CZ" w:bidi="ar-SA"/>
    </w:rPr>
  </w:style>
  <w:style w:type="paragraph" w:customStyle="1" w:styleId="CZerventun">
    <w:name w:val="CZ červeně tučně"/>
    <w:basedOn w:val="Normln"/>
    <w:rsid w:val="00BC2C43"/>
    <w:pPr>
      <w:widowControl/>
      <w:suppressAutoHyphens w:val="0"/>
      <w:spacing w:line="288" w:lineRule="auto"/>
      <w:jc w:val="both"/>
    </w:pPr>
    <w:rPr>
      <w:rFonts w:ascii="Century Gothic" w:eastAsia="Calibri" w:hAnsi="Century Gothic" w:cs="Times New Roman"/>
      <w:b/>
      <w:color w:val="FF0000"/>
      <w:kern w:val="0"/>
      <w:sz w:val="20"/>
      <w:lang w:eastAsia="cs-CZ" w:bidi="ar-SA"/>
    </w:rPr>
  </w:style>
  <w:style w:type="paragraph" w:customStyle="1" w:styleId="CZZkladntexttun">
    <w:name w:val="CZ Základní text tučně"/>
    <w:basedOn w:val="Normln"/>
    <w:rsid w:val="00BC2C43"/>
    <w:pPr>
      <w:widowControl/>
      <w:suppressAutoHyphens w:val="0"/>
      <w:spacing w:line="288" w:lineRule="auto"/>
      <w:jc w:val="both"/>
    </w:pPr>
    <w:rPr>
      <w:rFonts w:ascii="Century Gothic" w:eastAsia="Calibri" w:hAnsi="Century Gothic" w:cs="Times New Roman"/>
      <w:b/>
      <w:kern w:val="0"/>
      <w:sz w:val="20"/>
      <w:lang w:eastAsia="cs-CZ" w:bidi="ar-SA"/>
    </w:rPr>
  </w:style>
  <w:style w:type="character" w:customStyle="1" w:styleId="CZervenChar">
    <w:name w:val="CZ červeně Char"/>
    <w:rsid w:val="00BC2C43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paragraph" w:customStyle="1" w:styleId="CZpsm">
    <w:name w:val="CZ písm."/>
    <w:rsid w:val="00BC2C43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styleId="Odstavecseseznamem">
    <w:name w:val="List Paragraph"/>
    <w:basedOn w:val="Normln"/>
    <w:uiPriority w:val="34"/>
    <w:qFormat/>
    <w:rsid w:val="00E65942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5F15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5A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5A3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5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5A3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22FF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77DCB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65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5DA4-D93A-4B75-949B-A440DEFE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5</Pages>
  <Words>954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Janíčková Barbora Ing.</dc:creator>
  <cp:lastModifiedBy>Tušlová Eva Ing.</cp:lastModifiedBy>
  <cp:revision>4</cp:revision>
  <cp:lastPrinted>2017-09-25T10:49:00Z</cp:lastPrinted>
  <dcterms:created xsi:type="dcterms:W3CDTF">2017-10-05T08:29:00Z</dcterms:created>
  <dcterms:modified xsi:type="dcterms:W3CDTF">2017-10-05T10:44:00Z</dcterms:modified>
</cp:coreProperties>
</file>