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37" w:rsidRDefault="00E27D0D" w:rsidP="00C23090">
      <w:pPr>
        <w:pStyle w:val="Nadpis1"/>
        <w:spacing w:before="0"/>
        <w:jc w:val="center"/>
        <w:rPr>
          <w:sz w:val="40"/>
          <w:szCs w:val="40"/>
        </w:rPr>
      </w:pPr>
      <w:bookmarkStart w:id="0" w:name="_GoBack"/>
      <w:bookmarkEnd w:id="0"/>
      <w:r w:rsidRPr="00E27D0D">
        <w:rPr>
          <w:sz w:val="40"/>
          <w:szCs w:val="40"/>
        </w:rPr>
        <w:t>SMLOUVA O DÍLO</w:t>
      </w:r>
    </w:p>
    <w:p w:rsidR="00C23090" w:rsidRPr="00C23090" w:rsidRDefault="00C23090" w:rsidP="00C23090">
      <w:pPr>
        <w:jc w:val="center"/>
        <w:rPr>
          <w:rFonts w:asciiTheme="majorHAnsi" w:hAnsiTheme="majorHAnsi"/>
          <w:sz w:val="32"/>
          <w:szCs w:val="32"/>
        </w:rPr>
      </w:pPr>
      <w:r w:rsidRPr="00C23090">
        <w:rPr>
          <w:rFonts w:asciiTheme="majorHAnsi" w:hAnsiTheme="majorHAnsi"/>
          <w:sz w:val="32"/>
          <w:szCs w:val="32"/>
        </w:rPr>
        <w:t>na servis výtah</w:t>
      </w:r>
      <w:r>
        <w:rPr>
          <w:rFonts w:asciiTheme="majorHAnsi" w:hAnsiTheme="majorHAnsi"/>
          <w:sz w:val="32"/>
          <w:szCs w:val="32"/>
        </w:rPr>
        <w:t>u</w:t>
      </w:r>
    </w:p>
    <w:p w:rsidR="00E27D0D" w:rsidRPr="003F0510" w:rsidRDefault="00C0403C" w:rsidP="00216E40">
      <w:pPr>
        <w:tabs>
          <w:tab w:val="center" w:pos="1276"/>
          <w:tab w:val="center" w:pos="7371"/>
        </w:tabs>
        <w:spacing w:after="1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>
                <wp:simplePos x="0" y="0"/>
                <wp:positionH relativeFrom="margin">
                  <wp:posOffset>-15875</wp:posOffset>
                </wp:positionH>
                <wp:positionV relativeFrom="margin">
                  <wp:posOffset>1505585</wp:posOffset>
                </wp:positionV>
                <wp:extent cx="5789930" cy="951865"/>
                <wp:effectExtent l="0" t="0" r="20320" b="19685"/>
                <wp:wrapSquare wrapText="bothSides"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951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2BF" w:rsidRPr="00216E40" w:rsidRDefault="008C52BF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Věznice Valdice, objekt č. 8, nám. Míru 55, 507 11 Valdice</w:t>
                            </w:r>
                          </w:p>
                          <w:p w:rsidR="008C52BF" w:rsidRPr="00216E40" w:rsidRDefault="008C52BF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lanový</w:t>
                            </w:r>
                            <w:r w:rsidRPr="00216E40"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výtah</w:t>
                            </w: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OT 650/0,63, v.č. 16331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5pt;margin-top:118.55pt;width:455.9pt;height:74.95pt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" o:allowincell="f" fillcolor="white [3212]" strokecolor="#31849b [2408]" strokeweight="1pt">
                <v:shadow color="#d8d8d8 [2732]" offset="3pt,3pt"/>
                <v:textbox inset="16.56pt,7.2pt,16.56pt,7.2pt">
                  <w:txbxContent>
                    <w:p w:rsidR="008C52BF" w:rsidRPr="00216E40" w:rsidRDefault="008C52BF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Věznice Valdice, objekt č. 8, nám. Míru 55, 507 11 Valdice</w:t>
                      </w:r>
                    </w:p>
                    <w:p w:rsidR="008C52BF" w:rsidRPr="00216E40" w:rsidRDefault="008C52BF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lanový</w:t>
                      </w:r>
                      <w:r w:rsidRPr="00216E40"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výtah</w:t>
                      </w:r>
                      <w:r>
                        <w:rPr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OT 650/0,63, v.č. 16331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30E77" w:rsidRPr="003F0510">
        <w:rPr>
          <w:b/>
          <w:sz w:val="24"/>
          <w:szCs w:val="24"/>
        </w:rPr>
        <w:tab/>
        <w:t xml:space="preserve">                                                          </w:t>
      </w:r>
      <w:r w:rsidR="00E27D0D" w:rsidRPr="003F0510">
        <w:rPr>
          <w:b/>
          <w:sz w:val="24"/>
          <w:szCs w:val="24"/>
        </w:rPr>
        <w:t xml:space="preserve">Ev. číslo smlouvy zhotovitele </w:t>
      </w:r>
    </w:p>
    <w:p w:rsidR="00E27D0D" w:rsidRPr="00216E40" w:rsidRDefault="00F30E77" w:rsidP="00216E40">
      <w:pPr>
        <w:tabs>
          <w:tab w:val="center" w:pos="1276"/>
          <w:tab w:val="center" w:pos="7371"/>
        </w:tabs>
        <w:spacing w:after="120"/>
        <w:rPr>
          <w:b/>
          <w:sz w:val="32"/>
          <w:szCs w:val="32"/>
        </w:rPr>
      </w:pPr>
      <w:r w:rsidRPr="003F0510">
        <w:rPr>
          <w:b/>
          <w:sz w:val="32"/>
          <w:szCs w:val="32"/>
        </w:rPr>
        <w:t xml:space="preserve">                                                       </w:t>
      </w:r>
      <w:r w:rsidR="009C07FC" w:rsidRPr="003F0510">
        <w:rPr>
          <w:b/>
          <w:sz w:val="32"/>
          <w:szCs w:val="32"/>
        </w:rPr>
        <w:t>S 17341</w:t>
      </w:r>
    </w:p>
    <w:p w:rsidR="006B358F" w:rsidRPr="00A1348D" w:rsidRDefault="006B358F" w:rsidP="006B358F">
      <w:pPr>
        <w:spacing w:after="0"/>
        <w:jc w:val="center"/>
        <w:rPr>
          <w:spacing w:val="-2"/>
        </w:rPr>
      </w:pPr>
      <w:bookmarkStart w:id="1" w:name="_Čl._I"/>
      <w:bookmarkEnd w:id="1"/>
      <w:r>
        <w:rPr>
          <w:spacing w:val="-2"/>
        </w:rPr>
        <w:t>Uzavřená podle ustanovení § 2586</w:t>
      </w:r>
      <w:r w:rsidRPr="00A1348D">
        <w:rPr>
          <w:spacing w:val="-2"/>
        </w:rPr>
        <w:t xml:space="preserve"> a násl. zákona</w:t>
      </w:r>
      <w:r>
        <w:rPr>
          <w:spacing w:val="-2"/>
        </w:rPr>
        <w:t xml:space="preserve"> č. 89/2012</w:t>
      </w:r>
      <w:r w:rsidRPr="00A1348D">
        <w:rPr>
          <w:spacing w:val="-2"/>
        </w:rPr>
        <w:t xml:space="preserve"> Sb., </w:t>
      </w:r>
      <w:r>
        <w:rPr>
          <w:spacing w:val="-2"/>
        </w:rPr>
        <w:t>Občanský</w:t>
      </w:r>
      <w:r w:rsidRPr="00A1348D">
        <w:rPr>
          <w:spacing w:val="-2"/>
        </w:rPr>
        <w:t xml:space="preserve"> zákoník v platném znění</w:t>
      </w:r>
    </w:p>
    <w:p w:rsidR="00E27D0D" w:rsidRDefault="00B14018" w:rsidP="00B14018">
      <w:pPr>
        <w:pStyle w:val="Nadpis2"/>
        <w:jc w:val="center"/>
      </w:pPr>
      <w:r>
        <w:t>Čl. I</w:t>
      </w:r>
    </w:p>
    <w:p w:rsidR="00B14018" w:rsidRDefault="00B14018" w:rsidP="00B14018">
      <w:pPr>
        <w:pStyle w:val="Nadpis2"/>
        <w:spacing w:before="0"/>
        <w:jc w:val="center"/>
      </w:pPr>
      <w:r>
        <w:t>Smluvní strany</w:t>
      </w:r>
    </w:p>
    <w:p w:rsidR="008C4074" w:rsidRPr="008C4074" w:rsidRDefault="008C4074" w:rsidP="008C4074"/>
    <w:p w:rsidR="00B14018" w:rsidRPr="00C779C8" w:rsidRDefault="00C779C8" w:rsidP="008C4074">
      <w:pPr>
        <w:pStyle w:val="Odstavecseseznamem"/>
        <w:numPr>
          <w:ilvl w:val="0"/>
          <w:numId w:val="2"/>
        </w:numPr>
        <w:tabs>
          <w:tab w:val="left" w:pos="3686"/>
        </w:tabs>
        <w:spacing w:after="0"/>
        <w:ind w:left="567" w:hanging="567"/>
        <w:rPr>
          <w:b/>
          <w:u w:val="single"/>
        </w:rPr>
      </w:pPr>
      <w:r w:rsidRPr="00C779C8">
        <w:rPr>
          <w:b/>
          <w:u w:val="single"/>
        </w:rPr>
        <w:t>Objednatel:</w:t>
      </w:r>
      <w:r>
        <w:rPr>
          <w:b/>
        </w:rPr>
        <w:tab/>
      </w:r>
      <w:r w:rsidR="009C07FC">
        <w:rPr>
          <w:b/>
        </w:rPr>
        <w:t>ČESKÁ REPUBLIKA, Vězeňská služba České republiky</w:t>
      </w:r>
    </w:p>
    <w:p w:rsidR="00C779C8" w:rsidRDefault="00C779C8" w:rsidP="008C4074">
      <w:pPr>
        <w:tabs>
          <w:tab w:val="left" w:pos="3686"/>
        </w:tabs>
        <w:spacing w:after="0"/>
        <w:ind w:left="567"/>
      </w:pPr>
      <w:r>
        <w:t>Adresa:</w:t>
      </w:r>
      <w:r>
        <w:tab/>
      </w:r>
      <w:r w:rsidR="009C07FC">
        <w:t xml:space="preserve">Soudní 1672/1a, 140 </w:t>
      </w:r>
      <w:r w:rsidR="00365279">
        <w:t xml:space="preserve">67 Praha </w:t>
      </w:r>
    </w:p>
    <w:p w:rsidR="00365279" w:rsidRPr="00693A55" w:rsidRDefault="00365279" w:rsidP="008C4074">
      <w:pPr>
        <w:tabs>
          <w:tab w:val="left" w:pos="3686"/>
        </w:tabs>
        <w:spacing w:after="0"/>
        <w:ind w:left="567"/>
      </w:pPr>
      <w:r w:rsidRPr="00693A55">
        <w:t>Odpovědný zástupce:                       zastoupená ředitelem Věz</w:t>
      </w:r>
      <w:r w:rsidR="00757793" w:rsidRPr="00693A55">
        <w:t xml:space="preserve">nice Valdice Vrchním radou      </w:t>
      </w:r>
    </w:p>
    <w:p w:rsidR="00757793" w:rsidRPr="00693A55" w:rsidRDefault="00757793" w:rsidP="008C4074">
      <w:pPr>
        <w:tabs>
          <w:tab w:val="left" w:pos="3686"/>
        </w:tabs>
        <w:spacing w:after="0"/>
        <w:ind w:left="567"/>
      </w:pPr>
      <w:r w:rsidRPr="00693A55">
        <w:t xml:space="preserve">                                                              plk. Mgr. Jiřím Machem na základě pověření  </w:t>
      </w:r>
    </w:p>
    <w:p w:rsidR="00757793" w:rsidRPr="00693A55" w:rsidRDefault="00757793" w:rsidP="00757793">
      <w:pPr>
        <w:tabs>
          <w:tab w:val="left" w:pos="3686"/>
        </w:tabs>
        <w:spacing w:after="0"/>
        <w:ind w:left="567"/>
      </w:pPr>
      <w:r w:rsidRPr="00693A55">
        <w:t xml:space="preserve">                                                              č.j.: VS-88535-4/ČJ-800020-SP ze dne 1.9.2016</w:t>
      </w:r>
    </w:p>
    <w:p w:rsidR="00C779C8" w:rsidRPr="00693A55" w:rsidRDefault="00902CE0" w:rsidP="00757793">
      <w:pPr>
        <w:tabs>
          <w:tab w:val="left" w:pos="3686"/>
        </w:tabs>
        <w:spacing w:after="0"/>
        <w:ind w:left="567"/>
      </w:pPr>
      <w:r w:rsidRPr="00693A55">
        <w:t xml:space="preserve"> </w:t>
      </w:r>
      <w:r w:rsidR="00C779C8" w:rsidRPr="00693A55">
        <w:t>IČ:</w:t>
      </w:r>
      <w:r w:rsidR="00C779C8" w:rsidRPr="00693A55">
        <w:tab/>
      </w:r>
      <w:r w:rsidR="009C07FC" w:rsidRPr="00693A55">
        <w:t>002 12 423</w:t>
      </w:r>
    </w:p>
    <w:p w:rsidR="00C779C8" w:rsidRPr="00693A55" w:rsidRDefault="00C779C8" w:rsidP="008C4074">
      <w:pPr>
        <w:tabs>
          <w:tab w:val="left" w:pos="3686"/>
        </w:tabs>
        <w:spacing w:after="0"/>
        <w:ind w:left="567"/>
      </w:pPr>
      <w:r w:rsidRPr="00693A55">
        <w:t>DIČ:</w:t>
      </w:r>
      <w:r w:rsidRPr="00693A55">
        <w:tab/>
      </w:r>
      <w:r w:rsidR="00757793" w:rsidRPr="00693A55">
        <w:t>není plátcem DPH</w:t>
      </w:r>
    </w:p>
    <w:p w:rsidR="00C779C8" w:rsidRPr="00693A55" w:rsidRDefault="00C779C8" w:rsidP="008C4074">
      <w:pPr>
        <w:tabs>
          <w:tab w:val="left" w:pos="3686"/>
        </w:tabs>
        <w:spacing w:after="0"/>
        <w:ind w:left="567"/>
      </w:pPr>
      <w:r w:rsidRPr="00693A55">
        <w:t>Bankovní spojení:</w:t>
      </w:r>
      <w:r w:rsidRPr="00693A55">
        <w:tab/>
      </w:r>
      <w:r w:rsidR="00A908D5" w:rsidRPr="00A908D5">
        <w:rPr>
          <w:highlight w:val="black"/>
        </w:rPr>
        <w:t>xxxxxxxxxxxxxxxxx</w:t>
      </w:r>
    </w:p>
    <w:p w:rsidR="00C779C8" w:rsidRPr="00693A55" w:rsidRDefault="00C779C8" w:rsidP="008C4074">
      <w:pPr>
        <w:tabs>
          <w:tab w:val="left" w:pos="3686"/>
        </w:tabs>
        <w:spacing w:after="0"/>
        <w:ind w:left="567"/>
      </w:pPr>
      <w:r w:rsidRPr="00693A55">
        <w:t>Číslo účtu:</w:t>
      </w:r>
      <w:r w:rsidRPr="00693A55">
        <w:tab/>
      </w:r>
      <w:r w:rsidR="00A908D5" w:rsidRPr="00A908D5">
        <w:rPr>
          <w:highlight w:val="black"/>
        </w:rPr>
        <w:t>xxxxxxxxxxxxxxxxxx</w:t>
      </w:r>
    </w:p>
    <w:p w:rsidR="00757793" w:rsidRPr="00693A55" w:rsidRDefault="00757793" w:rsidP="008C4074">
      <w:pPr>
        <w:tabs>
          <w:tab w:val="left" w:pos="3686"/>
        </w:tabs>
        <w:spacing w:after="0"/>
        <w:ind w:left="567"/>
      </w:pPr>
      <w:r w:rsidRPr="00693A55">
        <w:t>Adresa  Věznice :                                Vězeňská služba  ČR,  Věznice Valdice,</w:t>
      </w:r>
    </w:p>
    <w:p w:rsidR="00757793" w:rsidRDefault="00757793" w:rsidP="008C4074">
      <w:pPr>
        <w:tabs>
          <w:tab w:val="left" w:pos="3686"/>
        </w:tabs>
        <w:spacing w:after="0"/>
        <w:ind w:left="567"/>
      </w:pPr>
      <w:r w:rsidRPr="00693A55">
        <w:t xml:space="preserve">                                                              nám. Míru č.p. 55, 507 11 Valdice</w:t>
      </w:r>
      <w:r>
        <w:t xml:space="preserve"> </w:t>
      </w:r>
    </w:p>
    <w:p w:rsidR="00C779C8" w:rsidRDefault="00365279" w:rsidP="008C4074">
      <w:pPr>
        <w:tabs>
          <w:tab w:val="left" w:pos="5103"/>
        </w:tabs>
        <w:spacing w:after="0"/>
      </w:pPr>
      <w:r>
        <w:t>( dále jen „objednavatel“)</w:t>
      </w:r>
    </w:p>
    <w:p w:rsidR="005164BE" w:rsidRPr="00C779C8" w:rsidRDefault="005164BE" w:rsidP="008C4074">
      <w:pPr>
        <w:tabs>
          <w:tab w:val="left" w:pos="5103"/>
        </w:tabs>
        <w:spacing w:after="0" w:line="240" w:lineRule="auto"/>
      </w:pPr>
    </w:p>
    <w:p w:rsidR="00C779C8" w:rsidRPr="00C779C8" w:rsidRDefault="00C779C8" w:rsidP="008C4074">
      <w:pPr>
        <w:pStyle w:val="Odstavecseseznamem"/>
        <w:numPr>
          <w:ilvl w:val="0"/>
          <w:numId w:val="2"/>
        </w:numPr>
        <w:tabs>
          <w:tab w:val="left" w:pos="3686"/>
        </w:tabs>
        <w:spacing w:after="0"/>
        <w:ind w:left="567" w:hanging="567"/>
        <w:rPr>
          <w:b/>
          <w:u w:val="single"/>
        </w:rPr>
      </w:pPr>
      <w:r>
        <w:rPr>
          <w:b/>
          <w:u w:val="single"/>
        </w:rPr>
        <w:t>Zhotovitel:</w:t>
      </w:r>
      <w:r>
        <w:rPr>
          <w:b/>
        </w:rPr>
        <w:tab/>
        <w:t>VHL s.r.o.</w:t>
      </w:r>
    </w:p>
    <w:p w:rsidR="00C779C8" w:rsidRDefault="00C779C8" w:rsidP="008C4074">
      <w:pPr>
        <w:tabs>
          <w:tab w:val="left" w:pos="3686"/>
        </w:tabs>
        <w:spacing w:after="0"/>
        <w:ind w:left="567"/>
      </w:pPr>
      <w:r>
        <w:t>Adresa:</w:t>
      </w:r>
      <w:r>
        <w:tab/>
        <w:t>Mánesova 1624/20, 120 00 Praha 2</w:t>
      </w:r>
    </w:p>
    <w:p w:rsidR="00C779C8" w:rsidRDefault="00C779C8" w:rsidP="008C4074">
      <w:pPr>
        <w:tabs>
          <w:tab w:val="left" w:pos="3686"/>
        </w:tabs>
        <w:spacing w:after="0"/>
        <w:ind w:left="567"/>
      </w:pPr>
      <w:r>
        <w:t>Odpovědný zástupce:</w:t>
      </w:r>
      <w:r>
        <w:tab/>
        <w:t>Ing. Luboš Holubička - jednatel</w:t>
      </w:r>
    </w:p>
    <w:p w:rsidR="00C779C8" w:rsidRDefault="00C779C8" w:rsidP="008C4074">
      <w:pPr>
        <w:tabs>
          <w:tab w:val="left" w:pos="3686"/>
        </w:tabs>
        <w:spacing w:after="0"/>
        <w:ind w:left="567"/>
      </w:pPr>
      <w:r>
        <w:t>IČ:</w:t>
      </w:r>
      <w:r>
        <w:tab/>
        <w:t>63677521</w:t>
      </w:r>
    </w:p>
    <w:p w:rsidR="00C779C8" w:rsidRDefault="00C779C8" w:rsidP="008C4074">
      <w:pPr>
        <w:tabs>
          <w:tab w:val="left" w:pos="3686"/>
        </w:tabs>
        <w:spacing w:after="0"/>
        <w:ind w:left="567"/>
      </w:pPr>
      <w:r>
        <w:t>DIČ:</w:t>
      </w:r>
      <w:r>
        <w:tab/>
        <w:t>CZ63677521</w:t>
      </w:r>
    </w:p>
    <w:p w:rsidR="00C779C8" w:rsidRDefault="00C779C8" w:rsidP="008C4074">
      <w:pPr>
        <w:tabs>
          <w:tab w:val="left" w:pos="3686"/>
        </w:tabs>
        <w:spacing w:after="0"/>
        <w:ind w:left="567"/>
      </w:pPr>
      <w:r>
        <w:t>Bankovní spojení:</w:t>
      </w:r>
      <w:r>
        <w:tab/>
      </w:r>
      <w:r w:rsidR="00A908D5" w:rsidRPr="00A908D5">
        <w:rPr>
          <w:highlight w:val="black"/>
        </w:rPr>
        <w:t>xxxxxxxxxxxxxxxx</w:t>
      </w:r>
    </w:p>
    <w:p w:rsidR="00C779C8" w:rsidRPr="005164BE" w:rsidRDefault="00C779C8" w:rsidP="008C4074">
      <w:pPr>
        <w:tabs>
          <w:tab w:val="left" w:pos="3686"/>
        </w:tabs>
        <w:spacing w:after="0"/>
        <w:ind w:left="567"/>
        <w:rPr>
          <w:lang w:val="en-US"/>
        </w:rPr>
      </w:pPr>
      <w:r>
        <w:t>Číslo účtu:</w:t>
      </w:r>
      <w:r>
        <w:tab/>
      </w:r>
      <w:r w:rsidR="00A908D5" w:rsidRPr="00A908D5">
        <w:rPr>
          <w:highlight w:val="black"/>
        </w:rPr>
        <w:t>xxxxxxxxxxxxxxxx</w:t>
      </w:r>
    </w:p>
    <w:p w:rsidR="00C779C8" w:rsidRDefault="00A908D5" w:rsidP="008C4074">
      <w:pPr>
        <w:tabs>
          <w:tab w:val="left" w:pos="3686"/>
        </w:tabs>
        <w:spacing w:after="0"/>
        <w:ind w:left="567"/>
      </w:pPr>
      <w:r>
        <w:t>Telefon / e-mail:</w:t>
      </w:r>
      <w:r>
        <w:tab/>
      </w:r>
      <w:r w:rsidRPr="00A908D5">
        <w:rPr>
          <w:highlight w:val="black"/>
        </w:rPr>
        <w:t>xxxxxxxxxxxxxxxx</w:t>
      </w:r>
    </w:p>
    <w:p w:rsidR="005164BE" w:rsidRDefault="005164BE" w:rsidP="008C4074">
      <w:pPr>
        <w:tabs>
          <w:tab w:val="left" w:pos="5103"/>
        </w:tabs>
        <w:spacing w:after="0"/>
        <w:ind w:left="567"/>
      </w:pPr>
      <w:r>
        <w:t>Zápis v obch. rejstříku u Městského soudu v Praze, oddíl C, vložka 37252 dne 9. 5. 1995.</w:t>
      </w:r>
    </w:p>
    <w:p w:rsidR="005164BE" w:rsidRDefault="005164BE" w:rsidP="008C4074">
      <w:pPr>
        <w:tabs>
          <w:tab w:val="left" w:pos="5103"/>
        </w:tabs>
        <w:spacing w:after="0"/>
      </w:pPr>
      <w:r>
        <w:t>(dále jen „zhotovitel“)</w:t>
      </w:r>
    </w:p>
    <w:p w:rsidR="00802E3A" w:rsidRDefault="00802E3A" w:rsidP="004731E3">
      <w:pPr>
        <w:spacing w:before="180"/>
        <w:jc w:val="both"/>
      </w:pPr>
      <w:r>
        <w:t xml:space="preserve">uzavírají smlouvu o dílo o </w:t>
      </w:r>
      <w:r w:rsidR="00BC234A">
        <w:t>5</w:t>
      </w:r>
      <w:r w:rsidR="006C11FE">
        <w:t xml:space="preserve"> </w:t>
      </w:r>
      <w:r>
        <w:t>stranách, kterou se zhotovitel zavazuje k provedení díla vymezeném v </w:t>
      </w:r>
      <w:r w:rsidR="003E3BE9">
        <w:br/>
      </w:r>
      <w:hyperlink w:anchor="_Čl._II" w:history="1">
        <w:r w:rsidRPr="006C11FE">
          <w:t>Čl. II</w:t>
        </w:r>
      </w:hyperlink>
      <w:r>
        <w:t xml:space="preserve"> této smlouvy a objednatel se zavazuje</w:t>
      </w:r>
      <w:r w:rsidR="00C23090">
        <w:t xml:space="preserve"> k</w:t>
      </w:r>
      <w:r w:rsidR="006B358F">
        <w:t xml:space="preserve"> </w:t>
      </w:r>
      <w:r>
        <w:t> </w:t>
      </w:r>
      <w:r w:rsidR="006B358F">
        <w:t xml:space="preserve">převzetí díla a </w:t>
      </w:r>
      <w:r>
        <w:t xml:space="preserve">zaplacení sjednané ceny za jeho provedení v termínu dle </w:t>
      </w:r>
      <w:hyperlink w:anchor="_Čl._IV" w:history="1">
        <w:r w:rsidRPr="006C11FE">
          <w:t xml:space="preserve">Čl. </w:t>
        </w:r>
        <w:r w:rsidR="006B21C5" w:rsidRPr="006C11FE">
          <w:t>I</w:t>
        </w:r>
        <w:r w:rsidRPr="006C11FE">
          <w:t>V</w:t>
        </w:r>
      </w:hyperlink>
      <w:r w:rsidRPr="006B21C5">
        <w:t xml:space="preserve"> </w:t>
      </w:r>
      <w:r w:rsidR="008C52BF">
        <w:t xml:space="preserve"> </w:t>
      </w:r>
      <w:r>
        <w:t>této smlouvy (dále jen „smlouva“)</w:t>
      </w:r>
      <w:r w:rsidR="00A42EA1">
        <w:t>.</w:t>
      </w:r>
    </w:p>
    <w:p w:rsidR="00802E3A" w:rsidRDefault="00802E3A" w:rsidP="005164BE">
      <w:pPr>
        <w:tabs>
          <w:tab w:val="left" w:pos="5103"/>
        </w:tabs>
        <w:sectPr w:rsidR="00802E3A" w:rsidSect="004244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:rsidR="00DC587E" w:rsidRDefault="00DC587E" w:rsidP="00DC587E">
      <w:pPr>
        <w:pStyle w:val="Nadpis2"/>
        <w:jc w:val="center"/>
      </w:pPr>
      <w:bookmarkStart w:id="2" w:name="_Čl._II"/>
      <w:bookmarkEnd w:id="2"/>
      <w:r>
        <w:lastRenderedPageBreak/>
        <w:t>Čl. II</w:t>
      </w:r>
    </w:p>
    <w:p w:rsidR="00DC587E" w:rsidRDefault="00DC587E" w:rsidP="00DC587E">
      <w:pPr>
        <w:pStyle w:val="Nadpis2"/>
        <w:spacing w:before="0"/>
        <w:jc w:val="center"/>
      </w:pPr>
      <w:r>
        <w:t xml:space="preserve">Předmět </w:t>
      </w:r>
      <w:r w:rsidR="006C11FE">
        <w:t>díla</w:t>
      </w:r>
    </w:p>
    <w:p w:rsidR="004731E3" w:rsidRDefault="004731E3" w:rsidP="009F4F13">
      <w:pPr>
        <w:pStyle w:val="Odstavecseseznamem"/>
        <w:numPr>
          <w:ilvl w:val="1"/>
          <w:numId w:val="21"/>
        </w:numPr>
        <w:ind w:left="567" w:hanging="567"/>
        <w:jc w:val="both"/>
      </w:pPr>
      <w:r w:rsidRPr="00F62B26">
        <w:t xml:space="preserve">Předmětem </w:t>
      </w:r>
      <w:r w:rsidR="006C11FE">
        <w:t>díla</w:t>
      </w:r>
      <w:r w:rsidRPr="00F62B26">
        <w:t xml:space="preserve"> je provádění </w:t>
      </w:r>
      <w:r w:rsidR="006C11FE">
        <w:t xml:space="preserve">pravidelného </w:t>
      </w:r>
      <w:r w:rsidRPr="00F62B26">
        <w:t xml:space="preserve">servisu </w:t>
      </w:r>
      <w:r w:rsidR="008943B6" w:rsidRPr="008943B6">
        <w:rPr>
          <w:b/>
        </w:rPr>
        <w:t xml:space="preserve">lanového </w:t>
      </w:r>
      <w:r w:rsidRPr="008943B6">
        <w:rPr>
          <w:b/>
        </w:rPr>
        <w:t xml:space="preserve">výtahu </w:t>
      </w:r>
      <w:r w:rsidR="008943B6" w:rsidRPr="008943B6">
        <w:rPr>
          <w:b/>
        </w:rPr>
        <w:t>OT 650/0,63</w:t>
      </w:r>
      <w:r w:rsidR="00BA7359" w:rsidRPr="008943B6">
        <w:rPr>
          <w:b/>
        </w:rPr>
        <w:t xml:space="preserve">, ev. č. </w:t>
      </w:r>
      <w:r w:rsidR="008943B6" w:rsidRPr="008943B6">
        <w:rPr>
          <w:b/>
        </w:rPr>
        <w:t>16331</w:t>
      </w:r>
      <w:r>
        <w:t>,</w:t>
      </w:r>
      <w:r w:rsidRPr="00F62B26">
        <w:t xml:space="preserve"> </w:t>
      </w:r>
      <w:r w:rsidR="00F77666">
        <w:t>v</w:t>
      </w:r>
      <w:r w:rsidRPr="00F62B26">
        <w:t> </w:t>
      </w:r>
      <w:r w:rsidR="00F11470">
        <w:t>objektu</w:t>
      </w:r>
      <w:r w:rsidRPr="00F62B26">
        <w:t xml:space="preserve"> </w:t>
      </w:r>
      <w:r w:rsidR="008943B6" w:rsidRPr="008943B6">
        <w:rPr>
          <w:b/>
        </w:rPr>
        <w:t>Věznice Valdice, nám. Míru 55, 507 11 Valdice</w:t>
      </w:r>
      <w:r w:rsidRPr="00F62B26">
        <w:t>, dle požadavků normy ČSN 27 4002</w:t>
      </w:r>
      <w:r w:rsidR="006C11FE">
        <w:t xml:space="preserve"> a ČSN 27 4007</w:t>
      </w:r>
      <w:r w:rsidR="0036004A">
        <w:t xml:space="preserve"> (dále jen „dílo“)</w:t>
      </w:r>
      <w:r w:rsidRPr="00F62B26">
        <w:t>.</w:t>
      </w:r>
    </w:p>
    <w:p w:rsidR="009F4F13" w:rsidRDefault="00E861B5" w:rsidP="009F4F13">
      <w:pPr>
        <w:pStyle w:val="Odstavecseseznamem"/>
        <w:numPr>
          <w:ilvl w:val="1"/>
          <w:numId w:val="21"/>
        </w:numPr>
        <w:ind w:left="567" w:hanging="567"/>
        <w:jc w:val="both"/>
      </w:pPr>
      <w:r>
        <w:t>Servisní</w:t>
      </w:r>
      <w:r w:rsidR="009F4F13">
        <w:t xml:space="preserve"> činnosti, které jsou zahrnuty </w:t>
      </w:r>
      <w:r w:rsidR="009F4F13" w:rsidRPr="008F630F">
        <w:t>v paušální ceně</w:t>
      </w:r>
      <w:r w:rsidR="009F4F13">
        <w:t>:</w:t>
      </w:r>
    </w:p>
    <w:p w:rsidR="009F4F13" w:rsidRDefault="009F4F13" w:rsidP="009F4F13">
      <w:pPr>
        <w:pStyle w:val="Odstavecseseznamem"/>
        <w:numPr>
          <w:ilvl w:val="2"/>
          <w:numId w:val="21"/>
        </w:numPr>
        <w:ind w:left="993" w:hanging="709"/>
        <w:jc w:val="both"/>
      </w:pPr>
      <w:r>
        <w:t>Odborné prohlídky</w:t>
      </w:r>
      <w:r w:rsidR="00247BAE">
        <w:t xml:space="preserve">   </w:t>
      </w:r>
    </w:p>
    <w:p w:rsidR="00247BAE" w:rsidRPr="00443611" w:rsidRDefault="00247BAE" w:rsidP="009F4F13">
      <w:pPr>
        <w:pStyle w:val="Odstavecseseznamem"/>
        <w:numPr>
          <w:ilvl w:val="2"/>
          <w:numId w:val="21"/>
        </w:numPr>
        <w:ind w:left="993" w:hanging="709"/>
        <w:jc w:val="both"/>
      </w:pPr>
      <w:r w:rsidRPr="00443611">
        <w:t>Odborné zkoušky</w:t>
      </w:r>
    </w:p>
    <w:p w:rsidR="009F4F13" w:rsidRDefault="009F4F13" w:rsidP="009F4F13">
      <w:pPr>
        <w:pStyle w:val="Odstavecseseznamem"/>
        <w:numPr>
          <w:ilvl w:val="2"/>
          <w:numId w:val="21"/>
        </w:numPr>
        <w:ind w:left="993" w:hanging="709"/>
        <w:jc w:val="both"/>
      </w:pPr>
      <w:r>
        <w:t xml:space="preserve">Drobné opravy závad zjištěných při odborné </w:t>
      </w:r>
      <w:r w:rsidRPr="00443611">
        <w:t>prohlídce</w:t>
      </w:r>
      <w:r w:rsidR="00247BAE" w:rsidRPr="00443611">
        <w:t xml:space="preserve"> a zkoušce </w:t>
      </w:r>
      <w:r w:rsidRPr="00443611">
        <w:t xml:space="preserve"> do</w:t>
      </w:r>
      <w:r>
        <w:t xml:space="preserve"> výše 200,- Kč bez DPH</w:t>
      </w:r>
    </w:p>
    <w:p w:rsidR="009F4F13" w:rsidRPr="00AC5A0E" w:rsidRDefault="009F4F13" w:rsidP="009F4F13">
      <w:pPr>
        <w:pStyle w:val="Odstavecseseznamem"/>
        <w:numPr>
          <w:ilvl w:val="2"/>
          <w:numId w:val="21"/>
        </w:numPr>
        <w:ind w:left="993" w:hanging="709"/>
        <w:jc w:val="both"/>
      </w:pPr>
      <w:r>
        <w:t xml:space="preserve">Preventivní údržba </w:t>
      </w:r>
      <w:r w:rsidR="00683883">
        <w:t xml:space="preserve">dle soupisu povinných úkonů pro </w:t>
      </w:r>
      <w:r w:rsidR="00683883" w:rsidRPr="00AC5A0E">
        <w:t xml:space="preserve">příslušný výtah </w:t>
      </w:r>
      <w:r w:rsidRPr="00AC5A0E">
        <w:t>dle</w:t>
      </w:r>
      <w:r w:rsidR="00800A99" w:rsidRPr="00AC5A0E">
        <w:t xml:space="preserve"> </w:t>
      </w:r>
      <w:r w:rsidR="00AC5A0E" w:rsidRPr="00AC5A0E">
        <w:t>přílohy č. 1</w:t>
      </w:r>
      <w:r w:rsidR="00800A99" w:rsidRPr="00AC5A0E">
        <w:t xml:space="preserve"> této smlouvy</w:t>
      </w:r>
    </w:p>
    <w:p w:rsidR="00800A99" w:rsidRDefault="00800A99" w:rsidP="009F4F13">
      <w:pPr>
        <w:pStyle w:val="Odstavecseseznamem"/>
        <w:numPr>
          <w:ilvl w:val="2"/>
          <w:numId w:val="21"/>
        </w:numPr>
        <w:ind w:left="993" w:hanging="709"/>
        <w:jc w:val="both"/>
      </w:pPr>
      <w:r>
        <w:t xml:space="preserve">Dopravné a cestovné pro </w:t>
      </w:r>
      <w:r w:rsidR="000D6233">
        <w:t>činnosti</w:t>
      </w:r>
      <w:r>
        <w:t xml:space="preserve"> konané v paušále</w:t>
      </w:r>
    </w:p>
    <w:p w:rsidR="00800A99" w:rsidRDefault="00800A99" w:rsidP="009F4F13">
      <w:pPr>
        <w:pStyle w:val="Odstavecseseznamem"/>
        <w:numPr>
          <w:ilvl w:val="2"/>
          <w:numId w:val="21"/>
        </w:numPr>
        <w:ind w:left="993" w:hanging="709"/>
        <w:jc w:val="both"/>
      </w:pPr>
      <w:r>
        <w:t>Asistence při inspekčních prohlídkách</w:t>
      </w:r>
    </w:p>
    <w:p w:rsidR="009F4F13" w:rsidRDefault="00E861B5" w:rsidP="009F4F13">
      <w:pPr>
        <w:pStyle w:val="Odstavecseseznamem"/>
        <w:numPr>
          <w:ilvl w:val="1"/>
          <w:numId w:val="21"/>
        </w:numPr>
        <w:ind w:left="567" w:hanging="567"/>
        <w:jc w:val="both"/>
      </w:pPr>
      <w:r>
        <w:t>Servisní</w:t>
      </w:r>
      <w:r w:rsidR="009F4F13">
        <w:t xml:space="preserve"> činnosti, které nejsou zahrnuty v paušální ceně:</w:t>
      </w:r>
    </w:p>
    <w:p w:rsidR="00800A99" w:rsidRDefault="00C92133" w:rsidP="00800A99">
      <w:pPr>
        <w:pStyle w:val="Odstavecseseznamem"/>
        <w:numPr>
          <w:ilvl w:val="2"/>
          <w:numId w:val="21"/>
        </w:numPr>
        <w:ind w:left="993" w:hanging="709"/>
        <w:jc w:val="both"/>
      </w:pPr>
      <w:r>
        <w:t>Práce</w:t>
      </w:r>
      <w:r w:rsidR="00800A99">
        <w:t>, které nebyly smluvně dojednány v odst. 2.2</w:t>
      </w:r>
    </w:p>
    <w:p w:rsidR="009F4B3B" w:rsidRDefault="009F4B3B" w:rsidP="00800A99">
      <w:pPr>
        <w:pStyle w:val="Odstavecseseznamem"/>
        <w:numPr>
          <w:ilvl w:val="2"/>
          <w:numId w:val="21"/>
        </w:numPr>
        <w:ind w:left="993" w:hanging="709"/>
        <w:jc w:val="both"/>
      </w:pPr>
      <w:r>
        <w:t>Provozní prohlídky</w:t>
      </w:r>
    </w:p>
    <w:p w:rsidR="00800A99" w:rsidRDefault="00800A99" w:rsidP="00800A99">
      <w:pPr>
        <w:pStyle w:val="Odstavecseseznamem"/>
        <w:numPr>
          <w:ilvl w:val="2"/>
          <w:numId w:val="21"/>
        </w:numPr>
        <w:ind w:left="993" w:hanging="709"/>
        <w:jc w:val="both"/>
      </w:pPr>
      <w:r>
        <w:t>Opravy na vadách způsobených nepovoleným způsobem užití výtahu, poškozením z důvodu vyšší moci, neodborným zásahem, nebo jeho úmyslným poškozením (vandalismem)</w:t>
      </w:r>
      <w:r w:rsidR="00683883">
        <w:t>.</w:t>
      </w:r>
    </w:p>
    <w:p w:rsidR="00800A99" w:rsidRDefault="00800A99" w:rsidP="00800A99">
      <w:pPr>
        <w:pStyle w:val="Odstavecseseznamem"/>
        <w:numPr>
          <w:ilvl w:val="2"/>
          <w:numId w:val="21"/>
        </w:numPr>
        <w:ind w:left="993" w:hanging="709"/>
        <w:jc w:val="both"/>
      </w:pPr>
      <w:r>
        <w:t>Opravy poruchové a výměna dílů nebo materiálů opotřebených provozem výtahu</w:t>
      </w:r>
    </w:p>
    <w:p w:rsidR="00800A99" w:rsidRDefault="00800A99" w:rsidP="00800A99">
      <w:pPr>
        <w:pStyle w:val="Odstavecseseznamem"/>
        <w:numPr>
          <w:ilvl w:val="2"/>
          <w:numId w:val="21"/>
        </w:numPr>
        <w:ind w:left="993" w:hanging="709"/>
        <w:jc w:val="both"/>
      </w:pPr>
      <w:r>
        <w:t>Vyproštění osob do jedné hodiny od nahlášení</w:t>
      </w:r>
    </w:p>
    <w:p w:rsidR="00C92133" w:rsidRDefault="00C92133" w:rsidP="00800A99">
      <w:pPr>
        <w:pStyle w:val="Odstavecseseznamem"/>
        <w:numPr>
          <w:ilvl w:val="2"/>
          <w:numId w:val="21"/>
        </w:numPr>
        <w:ind w:left="993" w:hanging="709"/>
        <w:jc w:val="both"/>
      </w:pPr>
      <w:r>
        <w:t>Doprav</w:t>
      </w:r>
      <w:r w:rsidR="008E6FB1">
        <w:t>né</w:t>
      </w:r>
      <w:r>
        <w:t xml:space="preserve"> mimo odst. 2.2</w:t>
      </w:r>
    </w:p>
    <w:p w:rsidR="004731E3" w:rsidRDefault="00945541" w:rsidP="009F4F13">
      <w:pPr>
        <w:pStyle w:val="Odstavecseseznamem"/>
        <w:numPr>
          <w:ilvl w:val="1"/>
          <w:numId w:val="21"/>
        </w:numPr>
        <w:ind w:left="567" w:hanging="567"/>
        <w:jc w:val="both"/>
      </w:pPr>
      <w:r>
        <w:t xml:space="preserve">Provádění servisu je stanoveno v normě ČSN 27 4002 a ČSN 27 4007. </w:t>
      </w:r>
      <w:r w:rsidR="004731E3" w:rsidRPr="00F62B26">
        <w:t>Zhotovitel</w:t>
      </w:r>
      <w:r>
        <w:t xml:space="preserve"> prohlašuje, že je firmou odborně způsobilou</w:t>
      </w:r>
      <w:r w:rsidR="00444BFC">
        <w:t>,</w:t>
      </w:r>
      <w:r>
        <w:t xml:space="preserve"> a</w:t>
      </w:r>
      <w:r w:rsidR="00444BFC">
        <w:t xml:space="preserve"> že</w:t>
      </w:r>
      <w:r>
        <w:t xml:space="preserve"> splňuje požadavky těchto norem</w:t>
      </w:r>
      <w:r w:rsidR="00E2781A">
        <w:t xml:space="preserve"> na servisní firmu.</w:t>
      </w:r>
      <w:r w:rsidR="00E861B5">
        <w:t xml:space="preserve"> </w:t>
      </w:r>
    </w:p>
    <w:p w:rsidR="004731E3" w:rsidRDefault="004731E3" w:rsidP="004731E3">
      <w:pPr>
        <w:pStyle w:val="Nadpis2"/>
        <w:jc w:val="center"/>
      </w:pPr>
      <w:bookmarkStart w:id="3" w:name="_Čl._III"/>
      <w:bookmarkEnd w:id="3"/>
      <w:r>
        <w:t>Čl. III</w:t>
      </w:r>
    </w:p>
    <w:p w:rsidR="004731E3" w:rsidRDefault="004731E3" w:rsidP="004731E3">
      <w:pPr>
        <w:pStyle w:val="Nadpis2"/>
        <w:spacing w:before="0"/>
        <w:jc w:val="center"/>
      </w:pPr>
      <w:r>
        <w:t>Četnost servisu</w:t>
      </w:r>
    </w:p>
    <w:p w:rsidR="004731E3" w:rsidRPr="00F94632" w:rsidRDefault="00F94632" w:rsidP="0036004A">
      <w:pPr>
        <w:tabs>
          <w:tab w:val="left" w:pos="142"/>
          <w:tab w:val="left" w:pos="3686"/>
          <w:tab w:val="left" w:pos="7088"/>
        </w:tabs>
        <w:spacing w:after="60"/>
        <w:rPr>
          <w:b/>
          <w:i/>
        </w:rPr>
      </w:pPr>
      <w:r>
        <w:rPr>
          <w:b/>
          <w:i/>
        </w:rPr>
        <w:tab/>
      </w:r>
      <w:r w:rsidR="001A38E7">
        <w:rPr>
          <w:b/>
          <w:i/>
        </w:rPr>
        <w:t>Činnost</w:t>
      </w:r>
      <w:r w:rsidR="001A38E7">
        <w:rPr>
          <w:b/>
          <w:i/>
        </w:rPr>
        <w:tab/>
        <w:t>Četnost</w:t>
      </w:r>
      <w:r w:rsidR="001A38E7">
        <w:rPr>
          <w:b/>
          <w:i/>
        </w:rPr>
        <w:tab/>
        <w:t>Platba</w:t>
      </w:r>
    </w:p>
    <w:p w:rsidR="004731E3" w:rsidRPr="0084139A" w:rsidRDefault="004731E3" w:rsidP="0036004A">
      <w:pPr>
        <w:pStyle w:val="Odstavecseseznamem"/>
        <w:numPr>
          <w:ilvl w:val="0"/>
          <w:numId w:val="7"/>
        </w:numPr>
        <w:tabs>
          <w:tab w:val="left" w:pos="567"/>
          <w:tab w:val="left" w:pos="3686"/>
          <w:tab w:val="left" w:pos="7088"/>
        </w:tabs>
        <w:ind w:left="567" w:hanging="567"/>
      </w:pPr>
      <w:r w:rsidRPr="0084139A">
        <w:t>Provozní prohlíd</w:t>
      </w:r>
      <w:r w:rsidR="004627E6" w:rsidRPr="0084139A">
        <w:t>ka</w:t>
      </w:r>
      <w:r w:rsidRPr="0084139A">
        <w:tab/>
        <w:t>2 x měsíčně</w:t>
      </w:r>
      <w:r w:rsidR="004627E6" w:rsidRPr="0084139A">
        <w:t xml:space="preserve"> dle ČSN 27 4002</w:t>
      </w:r>
      <w:r w:rsidRPr="0084139A">
        <w:tab/>
      </w:r>
      <w:r w:rsidR="008943B6" w:rsidRPr="0084139A">
        <w:t>zajišťuje objednatel</w:t>
      </w:r>
    </w:p>
    <w:p w:rsidR="004731E3" w:rsidRPr="0084139A" w:rsidRDefault="004627E6" w:rsidP="0036004A">
      <w:pPr>
        <w:pStyle w:val="Odstavecseseznamem"/>
        <w:numPr>
          <w:ilvl w:val="0"/>
          <w:numId w:val="7"/>
        </w:numPr>
        <w:tabs>
          <w:tab w:val="left" w:pos="567"/>
          <w:tab w:val="left" w:pos="3686"/>
          <w:tab w:val="left" w:pos="7088"/>
        </w:tabs>
        <w:ind w:left="567" w:hanging="567"/>
      </w:pPr>
      <w:r w:rsidRPr="0084139A">
        <w:t>Preventivní údržba</w:t>
      </w:r>
      <w:r w:rsidR="00F94632" w:rsidRPr="0084139A">
        <w:tab/>
        <w:t>1x za tři měsíce</w:t>
      </w:r>
      <w:r w:rsidR="00F94632" w:rsidRPr="0084139A">
        <w:tab/>
        <w:t xml:space="preserve">dle </w:t>
      </w:r>
      <w:r w:rsidR="00676D2B" w:rsidRPr="0084139A">
        <w:t>odst. 4.1</w:t>
      </w:r>
      <w:r w:rsidR="00F94632" w:rsidRPr="0084139A">
        <w:t xml:space="preserve"> smlouvy</w:t>
      </w:r>
    </w:p>
    <w:p w:rsidR="00F94632" w:rsidRPr="0084139A" w:rsidRDefault="004627E6" w:rsidP="0036004A">
      <w:pPr>
        <w:pStyle w:val="Odstavecseseznamem"/>
        <w:numPr>
          <w:ilvl w:val="0"/>
          <w:numId w:val="7"/>
        </w:numPr>
        <w:tabs>
          <w:tab w:val="left" w:pos="567"/>
          <w:tab w:val="left" w:pos="3686"/>
          <w:tab w:val="left" w:pos="7088"/>
        </w:tabs>
        <w:ind w:left="567" w:hanging="567"/>
      </w:pPr>
      <w:r w:rsidRPr="0084139A">
        <w:t>Odborná prohlídka</w:t>
      </w:r>
      <w:r w:rsidR="00F94632" w:rsidRPr="0084139A">
        <w:tab/>
        <w:t>1x za tři měsíce</w:t>
      </w:r>
      <w:r w:rsidRPr="0084139A">
        <w:t xml:space="preserve"> dle ČSN 27 4002</w:t>
      </w:r>
      <w:r w:rsidR="00676D2B" w:rsidRPr="0084139A">
        <w:tab/>
        <w:t>dle odst. 4.1</w:t>
      </w:r>
      <w:r w:rsidR="00F94632" w:rsidRPr="0084139A">
        <w:t xml:space="preserve"> smlouvy</w:t>
      </w:r>
    </w:p>
    <w:p w:rsidR="00F94632" w:rsidRPr="0084139A" w:rsidRDefault="007B1734" w:rsidP="0036004A">
      <w:pPr>
        <w:pStyle w:val="Odstavecseseznamem"/>
        <w:numPr>
          <w:ilvl w:val="0"/>
          <w:numId w:val="7"/>
        </w:numPr>
        <w:tabs>
          <w:tab w:val="left" w:pos="567"/>
          <w:tab w:val="left" w:pos="3686"/>
          <w:tab w:val="left" w:pos="7088"/>
        </w:tabs>
        <w:ind w:left="567" w:hanging="567"/>
      </w:pPr>
      <w:r w:rsidRPr="0084139A">
        <w:t>Odborná zkouška</w:t>
      </w:r>
      <w:r w:rsidR="00F94632" w:rsidRPr="0084139A">
        <w:tab/>
        <w:t>1x za tři roky</w:t>
      </w:r>
      <w:r w:rsidR="004627E6" w:rsidRPr="0084139A">
        <w:t xml:space="preserve"> dle ČSN 27 4007</w:t>
      </w:r>
      <w:r w:rsidR="001A38E7" w:rsidRPr="0084139A">
        <w:tab/>
      </w:r>
      <w:r w:rsidR="00FB0C02" w:rsidRPr="0084139A">
        <w:t>dle odst. 4.1 smlouvy</w:t>
      </w:r>
    </w:p>
    <w:p w:rsidR="00F94632" w:rsidRDefault="001A38E7" w:rsidP="0036004A">
      <w:pPr>
        <w:pStyle w:val="Odstavecseseznamem"/>
        <w:numPr>
          <w:ilvl w:val="0"/>
          <w:numId w:val="7"/>
        </w:numPr>
        <w:tabs>
          <w:tab w:val="left" w:pos="567"/>
          <w:tab w:val="left" w:pos="3686"/>
          <w:tab w:val="left" w:pos="7088"/>
        </w:tabs>
        <w:ind w:left="567" w:hanging="567"/>
      </w:pPr>
      <w:r>
        <w:t>Opravy</w:t>
      </w:r>
      <w:r w:rsidR="00F94632">
        <w:t xml:space="preserve"> na výzvu objed</w:t>
      </w:r>
      <w:r>
        <w:t>natele</w:t>
      </w:r>
      <w:r>
        <w:tab/>
        <w:t>v pracovní době</w:t>
      </w:r>
      <w:r>
        <w:tab/>
        <w:t>individuá</w:t>
      </w:r>
      <w:r w:rsidR="00F94632">
        <w:t>lní kalkulace</w:t>
      </w:r>
    </w:p>
    <w:p w:rsidR="001A38E7" w:rsidRDefault="001A38E7" w:rsidP="0036004A">
      <w:pPr>
        <w:pStyle w:val="Odstavecseseznamem"/>
        <w:numPr>
          <w:ilvl w:val="0"/>
          <w:numId w:val="7"/>
        </w:numPr>
        <w:tabs>
          <w:tab w:val="left" w:pos="567"/>
          <w:tab w:val="left" w:pos="3686"/>
          <w:tab w:val="left" w:pos="7088"/>
        </w:tabs>
        <w:ind w:left="567" w:hanging="567"/>
      </w:pPr>
      <w:r>
        <w:t>Čištění na výzvu objednatele</w:t>
      </w:r>
      <w:r>
        <w:tab/>
        <w:t>v pracovní době</w:t>
      </w:r>
      <w:r>
        <w:tab/>
        <w:t>individuální kalkulace</w:t>
      </w:r>
    </w:p>
    <w:p w:rsidR="001A38E7" w:rsidRPr="004731E3" w:rsidRDefault="00F94632" w:rsidP="0036004A">
      <w:pPr>
        <w:pStyle w:val="Odstavecseseznamem"/>
        <w:numPr>
          <w:ilvl w:val="0"/>
          <w:numId w:val="7"/>
        </w:numPr>
        <w:tabs>
          <w:tab w:val="left" w:pos="567"/>
          <w:tab w:val="left" w:pos="3686"/>
          <w:tab w:val="left" w:pos="7088"/>
        </w:tabs>
        <w:ind w:left="567" w:hanging="567"/>
        <w:contextualSpacing w:val="0"/>
      </w:pPr>
      <w:r>
        <w:t>Vyprošťování osob do 1 hodiny</w:t>
      </w:r>
      <w:r>
        <w:tab/>
        <w:t>na výzvu</w:t>
      </w:r>
      <w:r>
        <w:tab/>
        <w:t xml:space="preserve">dle </w:t>
      </w:r>
      <w:r w:rsidR="00676D2B">
        <w:t>odst.</w:t>
      </w:r>
      <w:r>
        <w:t xml:space="preserve"> 4.</w:t>
      </w:r>
      <w:r w:rsidR="008E22C2">
        <w:t>4</w:t>
      </w:r>
      <w:r>
        <w:t xml:space="preserve"> smlouvy</w:t>
      </w:r>
    </w:p>
    <w:p w:rsidR="004731E3" w:rsidRDefault="004731E3" w:rsidP="004731E3">
      <w:pPr>
        <w:pStyle w:val="Nadpis2"/>
        <w:jc w:val="center"/>
      </w:pPr>
      <w:bookmarkStart w:id="4" w:name="_Čl._IV"/>
      <w:bookmarkEnd w:id="4"/>
      <w:r w:rsidRPr="00F62B26">
        <w:t>Čl. IV</w:t>
      </w:r>
    </w:p>
    <w:p w:rsidR="004731E3" w:rsidRDefault="004731E3" w:rsidP="004731E3">
      <w:pPr>
        <w:pStyle w:val="Nadpis2"/>
        <w:spacing w:before="0"/>
        <w:jc w:val="center"/>
      </w:pPr>
      <w:r w:rsidRPr="00F62B26">
        <w:t xml:space="preserve">Cena za </w:t>
      </w:r>
      <w:r w:rsidR="007B1734">
        <w:t>dílo</w:t>
      </w:r>
      <w:r w:rsidRPr="00F62B26">
        <w:t xml:space="preserve"> a platební podmínky</w:t>
      </w:r>
    </w:p>
    <w:p w:rsidR="00F94632" w:rsidRDefault="00F94632" w:rsidP="00BA7359">
      <w:pPr>
        <w:pStyle w:val="Odstavecseseznamem"/>
        <w:numPr>
          <w:ilvl w:val="0"/>
          <w:numId w:val="9"/>
        </w:numPr>
        <w:ind w:left="567" w:hanging="567"/>
        <w:jc w:val="both"/>
      </w:pPr>
      <w:r w:rsidRPr="00F94632">
        <w:t xml:space="preserve">Smluvní </w:t>
      </w:r>
      <w:r>
        <w:t>cena za servis</w:t>
      </w:r>
      <w:r w:rsidRPr="00F94632">
        <w:t xml:space="preserve"> výtahu </w:t>
      </w:r>
      <w:r w:rsidR="008E6FB1">
        <w:t xml:space="preserve">dle </w:t>
      </w:r>
      <w:hyperlink w:anchor="_Čl._II" w:history="1">
        <w:r w:rsidR="008E6FB1" w:rsidRPr="00676D2B">
          <w:t>Čl. II</w:t>
        </w:r>
      </w:hyperlink>
      <w:r w:rsidR="008E6FB1">
        <w:t xml:space="preserve">, odst. 2.2, za jedno </w:t>
      </w:r>
      <w:r w:rsidR="00BA7359">
        <w:t>období</w:t>
      </w:r>
      <w:r w:rsidR="008E6FB1">
        <w:t xml:space="preserve"> </w:t>
      </w:r>
      <w:r w:rsidR="00BA7359">
        <w:t xml:space="preserve">dle </w:t>
      </w:r>
      <w:hyperlink w:anchor="_Čl._III" w:history="1">
        <w:r w:rsidR="00BA7359" w:rsidRPr="00BA7359">
          <w:rPr>
            <w:rStyle w:val="Hypertextovodkaz"/>
            <w:color w:val="auto"/>
            <w:u w:val="none"/>
          </w:rPr>
          <w:t>Čl. III</w:t>
        </w:r>
      </w:hyperlink>
      <w:r w:rsidR="00BA7359">
        <w:t xml:space="preserve">, odst. 3.3, </w:t>
      </w:r>
      <w:r w:rsidRPr="00F94632">
        <w:t>činí</w:t>
      </w:r>
      <w:r w:rsidR="008E6FB1">
        <w:t xml:space="preserve"> </w:t>
      </w:r>
      <w:r w:rsidR="00BA7359">
        <w:br/>
      </w:r>
      <w:r w:rsidR="00FB0C02">
        <w:rPr>
          <w:b/>
        </w:rPr>
        <w:t>4</w:t>
      </w:r>
      <w:r w:rsidR="008E6FB1" w:rsidRPr="000E2E95">
        <w:rPr>
          <w:b/>
        </w:rPr>
        <w:t xml:space="preserve"> </w:t>
      </w:r>
      <w:r w:rsidR="00FB0C02">
        <w:rPr>
          <w:b/>
        </w:rPr>
        <w:t>3</w:t>
      </w:r>
      <w:r w:rsidR="008E6FB1" w:rsidRPr="000E2E95">
        <w:rPr>
          <w:b/>
        </w:rPr>
        <w:t>00,- Kč bez DPH</w:t>
      </w:r>
      <w:r w:rsidR="008E6FB1">
        <w:t>.</w:t>
      </w:r>
    </w:p>
    <w:p w:rsidR="002A7B66" w:rsidRPr="0084139A" w:rsidRDefault="002A7B66" w:rsidP="002A7B66">
      <w:pPr>
        <w:pStyle w:val="Odstavecseseznamem"/>
        <w:numPr>
          <w:ilvl w:val="0"/>
          <w:numId w:val="9"/>
        </w:numPr>
        <w:ind w:left="567" w:hanging="567"/>
        <w:jc w:val="both"/>
      </w:pPr>
      <w:r w:rsidRPr="0084139A">
        <w:t>Provozní prohlídky provádí proškolený dozorce výtahu objednatele. Dozorce výtahu je osoba odborně a zdravotně způsobilá, starší 18 let.</w:t>
      </w:r>
    </w:p>
    <w:p w:rsidR="00E27906" w:rsidRPr="0084139A" w:rsidRDefault="006345A0" w:rsidP="00E27906">
      <w:pPr>
        <w:pStyle w:val="Odstavecseseznamem"/>
        <w:numPr>
          <w:ilvl w:val="0"/>
          <w:numId w:val="9"/>
        </w:numPr>
        <w:ind w:left="567" w:hanging="567"/>
        <w:jc w:val="both"/>
        <w:rPr>
          <w:strike/>
        </w:rPr>
      </w:pPr>
      <w:r w:rsidRPr="0084139A">
        <w:t xml:space="preserve">Opravy a činnosti provedené nad rámec </w:t>
      </w:r>
      <w:hyperlink w:anchor="_Čl._II" w:history="1">
        <w:r w:rsidRPr="0084139A">
          <w:t>Čl. II</w:t>
        </w:r>
      </w:hyperlink>
      <w:r w:rsidRPr="0084139A">
        <w:t xml:space="preserve">, odst. 2.2 budou účtovány v sazbě 490,- Kč/h </w:t>
      </w:r>
      <w:r w:rsidR="008943B6" w:rsidRPr="0084139A">
        <w:t xml:space="preserve">                </w:t>
      </w:r>
      <w:r w:rsidR="00690FB7">
        <w:t xml:space="preserve">za jednoho servisního </w:t>
      </w:r>
      <w:r w:rsidR="00A45489">
        <w:t xml:space="preserve"> </w:t>
      </w:r>
      <w:r w:rsidRPr="0084139A">
        <w:t>pracovníka</w:t>
      </w:r>
      <w:r w:rsidR="00364922">
        <w:t xml:space="preserve"> </w:t>
      </w:r>
      <w:r w:rsidRPr="0084139A">
        <w:t xml:space="preserve"> a </w:t>
      </w:r>
      <w:r w:rsidR="00364922">
        <w:t xml:space="preserve"> </w:t>
      </w:r>
      <w:r w:rsidR="00E27906" w:rsidRPr="0084139A">
        <w:t>1</w:t>
      </w:r>
      <w:r w:rsidR="00364922">
        <w:t>2</w:t>
      </w:r>
      <w:r w:rsidR="00E27906" w:rsidRPr="0084139A">
        <w:t>,- Kč/km dopravné.</w:t>
      </w:r>
      <w:r w:rsidR="00E27906" w:rsidRPr="0084139A">
        <w:rPr>
          <w:strike/>
        </w:rPr>
        <w:t xml:space="preserve"> </w:t>
      </w:r>
    </w:p>
    <w:p w:rsidR="006345A0" w:rsidRPr="00E27906" w:rsidRDefault="00E27906" w:rsidP="00E27906">
      <w:pPr>
        <w:pStyle w:val="Odstavecseseznamem"/>
        <w:numPr>
          <w:ilvl w:val="0"/>
          <w:numId w:val="9"/>
        </w:numPr>
        <w:ind w:left="567" w:hanging="567"/>
        <w:jc w:val="both"/>
      </w:pPr>
      <w:r>
        <w:t>V</w:t>
      </w:r>
      <w:r w:rsidRPr="00E27906">
        <w:t xml:space="preserve">yproštění osob z kabiny výtahu </w:t>
      </w:r>
      <w:r>
        <w:t xml:space="preserve">do jedné hodiny bude účtováno v sazbě 1 000,- Kč bez DPH. </w:t>
      </w:r>
    </w:p>
    <w:p w:rsidR="00B67668" w:rsidRDefault="00467B05" w:rsidP="00B67668">
      <w:pPr>
        <w:pStyle w:val="Odstavecseseznamem"/>
        <w:numPr>
          <w:ilvl w:val="0"/>
          <w:numId w:val="9"/>
        </w:numPr>
        <w:ind w:left="567" w:hanging="567"/>
        <w:jc w:val="both"/>
      </w:pPr>
      <w:r w:rsidRPr="00F62B26">
        <w:lastRenderedPageBreak/>
        <w:t xml:space="preserve">Faktury za servis výtahů budou objednateli předloženy počátkem každého </w:t>
      </w:r>
      <w:r w:rsidRPr="00CD73D1">
        <w:t xml:space="preserve">druhého měsíce </w:t>
      </w:r>
      <w:r w:rsidR="00BA7359">
        <w:t>příslušného období</w:t>
      </w:r>
      <w:r w:rsidR="0036004A">
        <w:t xml:space="preserve">. </w:t>
      </w:r>
    </w:p>
    <w:p w:rsidR="00B67668" w:rsidRPr="00F62B26" w:rsidRDefault="00B67668" w:rsidP="00B67668">
      <w:pPr>
        <w:pStyle w:val="Odstavecseseznamem"/>
        <w:numPr>
          <w:ilvl w:val="0"/>
          <w:numId w:val="9"/>
        </w:numPr>
        <w:ind w:left="567" w:hanging="567"/>
        <w:jc w:val="both"/>
      </w:pPr>
      <w:r w:rsidRPr="00F62B26">
        <w:t xml:space="preserve">Za první smluvní </w:t>
      </w:r>
      <w:r w:rsidR="00BA7359">
        <w:t>období</w:t>
      </w:r>
      <w:r w:rsidRPr="00F62B26">
        <w:t xml:space="preserve"> zaplatí objednatel za pravidelný servis ode dne účinnosti této smlouvy do konce daného </w:t>
      </w:r>
      <w:r w:rsidR="00BA7359">
        <w:t>období</w:t>
      </w:r>
      <w:r w:rsidRPr="00F62B26">
        <w:t xml:space="preserve"> zhotoviteli alikvotní část ceny uvedené v </w:t>
      </w:r>
      <w:r w:rsidR="002A7B66">
        <w:t>odst.</w:t>
      </w:r>
      <w:r w:rsidRPr="00F62B26">
        <w:t xml:space="preserve"> </w:t>
      </w:r>
      <w:r w:rsidRPr="002A7B66">
        <w:t>4.1</w:t>
      </w:r>
      <w:r w:rsidRPr="00F62B26">
        <w:t xml:space="preserve"> smlouvy.</w:t>
      </w:r>
    </w:p>
    <w:p w:rsidR="00A32D8B" w:rsidRPr="00A45489" w:rsidRDefault="0036004A" w:rsidP="00C13A8D">
      <w:pPr>
        <w:pStyle w:val="Odstavecseseznamem"/>
        <w:numPr>
          <w:ilvl w:val="0"/>
          <w:numId w:val="9"/>
        </w:numPr>
        <w:ind w:left="567" w:hanging="567"/>
        <w:jc w:val="both"/>
      </w:pPr>
      <w:r w:rsidRPr="00A45489">
        <w:t>Splatnost faktur se stanoví na 15 dnů od data jejich doručení objednateli</w:t>
      </w:r>
      <w:r w:rsidR="00467B05" w:rsidRPr="00A45489">
        <w:t xml:space="preserve">. </w:t>
      </w:r>
      <w:r w:rsidR="00690FB7" w:rsidRPr="00A45489">
        <w:t xml:space="preserve">Faktury budou zasílány </w:t>
      </w:r>
      <w:r w:rsidR="006345A0" w:rsidRPr="00A45489">
        <w:t>písemně</w:t>
      </w:r>
      <w:r w:rsidR="00690FB7" w:rsidRPr="00A45489">
        <w:t xml:space="preserve"> </w:t>
      </w:r>
      <w:r w:rsidR="006345A0" w:rsidRPr="00A45489">
        <w:t xml:space="preserve">na adresu: </w:t>
      </w:r>
      <w:r w:rsidR="00690FB7" w:rsidRPr="00A45489">
        <w:rPr>
          <w:b/>
        </w:rPr>
        <w:t>Vězeňsk</w:t>
      </w:r>
      <w:r w:rsidR="00703A83" w:rsidRPr="00A45489">
        <w:rPr>
          <w:b/>
        </w:rPr>
        <w:t xml:space="preserve">á služba </w:t>
      </w:r>
      <w:r w:rsidR="00690FB7" w:rsidRPr="00A45489">
        <w:rPr>
          <w:b/>
        </w:rPr>
        <w:t>ČR, Věznice Valdice, nám. Míru 55, 50711 Valdice</w:t>
      </w:r>
    </w:p>
    <w:p w:rsidR="00F94632" w:rsidRDefault="00700F61" w:rsidP="00C13A8D">
      <w:pPr>
        <w:pStyle w:val="Odstavecseseznamem"/>
        <w:numPr>
          <w:ilvl w:val="0"/>
          <w:numId w:val="9"/>
        </w:numPr>
        <w:ind w:left="567" w:hanging="567"/>
        <w:jc w:val="both"/>
      </w:pPr>
      <w:r w:rsidRPr="00F62B26">
        <w:t xml:space="preserve">Za služby poskytované zhotovitelem na základě této smlouvy se objednatel zavazuje pravidelně platit. Převod fakturované </w:t>
      </w:r>
      <w:r>
        <w:t>částky</w:t>
      </w:r>
      <w:r w:rsidRPr="00F62B26">
        <w:t xml:space="preserve"> provede objednatel na účet</w:t>
      </w:r>
      <w:r>
        <w:t xml:space="preserve"> zhotovitele uvedený v </w:t>
      </w:r>
      <w:hyperlink w:anchor="_Čl._I" w:history="1">
        <w:r w:rsidRPr="00B67668">
          <w:t>Čl. I</w:t>
        </w:r>
      </w:hyperlink>
      <w:r>
        <w:t>, </w:t>
      </w:r>
      <w:r w:rsidR="006345A0">
        <w:t>odst.</w:t>
      </w:r>
      <w:r>
        <w:t xml:space="preserve"> 1.2</w:t>
      </w:r>
      <w:r w:rsidRPr="00F62B26">
        <w:t xml:space="preserve"> </w:t>
      </w:r>
      <w:r w:rsidR="006345A0">
        <w:t xml:space="preserve">této </w:t>
      </w:r>
      <w:r w:rsidRPr="00F62B26">
        <w:t>smlouvy.</w:t>
      </w:r>
      <w:r>
        <w:t xml:space="preserve"> Úhradou faktury se rozumí připsání částky na účet zhotovitele.</w:t>
      </w:r>
    </w:p>
    <w:p w:rsidR="00525C08" w:rsidRDefault="00525C08" w:rsidP="00C13A8D">
      <w:pPr>
        <w:pStyle w:val="Odstavecseseznamem"/>
        <w:numPr>
          <w:ilvl w:val="0"/>
          <w:numId w:val="9"/>
        </w:numPr>
        <w:ind w:left="567" w:hanging="567"/>
        <w:jc w:val="both"/>
      </w:pPr>
      <w:r w:rsidRPr="00F62B26">
        <w:t xml:space="preserve">Faktury musí </w:t>
      </w:r>
      <w:r>
        <w:t xml:space="preserve">obsahovat veškeré údaje podle § </w:t>
      </w:r>
      <w:r w:rsidRPr="00F62B26">
        <w:t>26 a §</w:t>
      </w:r>
      <w:r>
        <w:t xml:space="preserve"> </w:t>
      </w:r>
      <w:r w:rsidR="006345A0">
        <w:t>29</w:t>
      </w:r>
      <w:r w:rsidRPr="00F62B26">
        <w:t xml:space="preserve"> zákona č. 235/2004 Sb., o DPH </w:t>
      </w:r>
      <w:r w:rsidR="006345A0">
        <w:t>v platném znění</w:t>
      </w:r>
      <w:r w:rsidRPr="00F62B26">
        <w:t>. V případě, že faktura nebude obsahovat všechny náležitosti, je objednatel oprávněn vrátit fakturu zhotoviteli k doplnění, s posunutím termínu splatnosti. Splatnost fak</w:t>
      </w:r>
      <w:r w:rsidR="0077422D">
        <w:t>tur se stanoví na 14</w:t>
      </w:r>
      <w:r w:rsidRPr="00F62B26">
        <w:t xml:space="preserve"> dnů od data jejich vystavení.</w:t>
      </w:r>
    </w:p>
    <w:p w:rsidR="002A7B66" w:rsidRDefault="002A7B66" w:rsidP="002A7B66">
      <w:pPr>
        <w:pStyle w:val="Odstavecseseznamem"/>
        <w:numPr>
          <w:ilvl w:val="0"/>
          <w:numId w:val="9"/>
        </w:numPr>
        <w:ind w:left="567" w:hanging="567"/>
        <w:jc w:val="both"/>
      </w:pPr>
      <w:r w:rsidRPr="00F62B26">
        <w:t>Pokud se nejedná o režim přenesení daňové povinnosti dle §</w:t>
      </w:r>
      <w:r>
        <w:t xml:space="preserve"> </w:t>
      </w:r>
      <w:r w:rsidRPr="00F62B26">
        <w:t>92a, resp. §</w:t>
      </w:r>
      <w:r>
        <w:t xml:space="preserve"> 92e z</w:t>
      </w:r>
      <w:r w:rsidRPr="00F62B26">
        <w:t xml:space="preserve">ákona </w:t>
      </w:r>
      <w:r>
        <w:t xml:space="preserve">č. 235/2004 Sb., </w:t>
      </w:r>
      <w:r w:rsidRPr="00F62B26">
        <w:t>o DPH</w:t>
      </w:r>
      <w:r>
        <w:t xml:space="preserve"> v platném znění</w:t>
      </w:r>
      <w:r w:rsidRPr="00F62B26">
        <w:t>, bude částka zatížena platnou sazbou daně v souladu se zákonem č. 235/2004 Sb.,</w:t>
      </w:r>
      <w:r>
        <w:t xml:space="preserve"> o DPH v příslušném období.</w:t>
      </w:r>
    </w:p>
    <w:p w:rsidR="00274B7F" w:rsidRPr="00525C08" w:rsidRDefault="00274B7F" w:rsidP="00C13A8D">
      <w:pPr>
        <w:pStyle w:val="Odstavecseseznamem"/>
        <w:numPr>
          <w:ilvl w:val="0"/>
          <w:numId w:val="9"/>
        </w:numPr>
        <w:ind w:left="567" w:hanging="567"/>
        <w:jc w:val="both"/>
      </w:pPr>
      <w:r w:rsidRPr="00F62B26">
        <w:t xml:space="preserve">Zhotovitel si vyhrazuje právo na zvýšení ceny za servis ve výši státem přiznaného inflačního koeficientu, vyhlášeného každého </w:t>
      </w:r>
      <w:r w:rsidR="0077422D">
        <w:t>roku Českým statistickým úřadem</w:t>
      </w:r>
      <w:r w:rsidR="000E2E95">
        <w:t>.</w:t>
      </w:r>
    </w:p>
    <w:p w:rsidR="004731E3" w:rsidRPr="00F62B26" w:rsidRDefault="004731E3" w:rsidP="00274B7F">
      <w:pPr>
        <w:pStyle w:val="Nadpis2"/>
        <w:jc w:val="center"/>
      </w:pPr>
      <w:r w:rsidRPr="00F62B26">
        <w:t>Čl. V</w:t>
      </w:r>
    </w:p>
    <w:p w:rsidR="004731E3" w:rsidRDefault="004731E3" w:rsidP="00274B7F">
      <w:pPr>
        <w:pStyle w:val="Nadpis2"/>
        <w:spacing w:before="0"/>
        <w:jc w:val="center"/>
      </w:pPr>
      <w:r w:rsidRPr="00F62B26">
        <w:t>Hlášení oprav a termíny</w:t>
      </w:r>
    </w:p>
    <w:p w:rsidR="00274B7F" w:rsidRPr="00A908D5" w:rsidRDefault="00274B7F" w:rsidP="00C13A8D">
      <w:pPr>
        <w:pStyle w:val="Odstavecseseznamem"/>
        <w:numPr>
          <w:ilvl w:val="0"/>
          <w:numId w:val="10"/>
        </w:numPr>
        <w:ind w:left="567" w:hanging="567"/>
        <w:jc w:val="both"/>
        <w:rPr>
          <w:highlight w:val="black"/>
        </w:rPr>
      </w:pPr>
      <w:r w:rsidRPr="00F62B26">
        <w:t xml:space="preserve">Veškeré požadavky na </w:t>
      </w:r>
      <w:r w:rsidR="007B1734">
        <w:t>servisní zákroky</w:t>
      </w:r>
      <w:r w:rsidR="00B07777">
        <w:t xml:space="preserve"> mimo </w:t>
      </w:r>
      <w:hyperlink w:anchor="_Čl._II" w:history="1">
        <w:r w:rsidR="00B07777" w:rsidRPr="00B07777">
          <w:t>Čl. II</w:t>
        </w:r>
      </w:hyperlink>
      <w:r w:rsidR="00B07777">
        <w:t>, odst. 2.2</w:t>
      </w:r>
      <w:r w:rsidRPr="00F62B26">
        <w:t xml:space="preserve"> </w:t>
      </w:r>
      <w:r w:rsidR="00B07777">
        <w:t xml:space="preserve">této smlouvy, </w:t>
      </w:r>
      <w:r w:rsidRPr="00F62B26">
        <w:t>objednatel nahlásí</w:t>
      </w:r>
      <w:r w:rsidR="007B1734">
        <w:t xml:space="preserve"> </w:t>
      </w:r>
      <w:r w:rsidR="00424535">
        <w:t>zhotoviteli písemně</w:t>
      </w:r>
      <w:r w:rsidR="00A908D5">
        <w:t xml:space="preserve"> na </w:t>
      </w:r>
      <w:r w:rsidR="00A908D5" w:rsidRPr="00A908D5">
        <w:rPr>
          <w:highlight w:val="black"/>
        </w:rPr>
        <w:t>xxxxxxxx</w:t>
      </w:r>
      <w:r w:rsidR="00424535">
        <w:t xml:space="preserve">, osobně, nebo </w:t>
      </w:r>
      <w:r w:rsidR="007B1734">
        <w:t>v pracovní dobu</w:t>
      </w:r>
      <w:r w:rsidRPr="00F62B26">
        <w:t xml:space="preserve"> </w:t>
      </w:r>
      <w:r w:rsidR="007B1734">
        <w:t>na tel. č.</w:t>
      </w:r>
      <w:r w:rsidRPr="00F62B26">
        <w:t xml:space="preserve"> </w:t>
      </w:r>
      <w:r w:rsidR="00A908D5" w:rsidRPr="00A908D5">
        <w:rPr>
          <w:highlight w:val="black"/>
        </w:rPr>
        <w:t>xxxxxxxxxxxxx</w:t>
      </w:r>
      <w:r w:rsidR="007B1734">
        <w:t xml:space="preserve"> a </w:t>
      </w:r>
      <w:r w:rsidR="00A908D5" w:rsidRPr="00A908D5">
        <w:rPr>
          <w:highlight w:val="black"/>
        </w:rPr>
        <w:t>xxxxxxxxxxxx</w:t>
      </w:r>
      <w:r w:rsidR="00A908D5">
        <w:t xml:space="preserve">  </w:t>
      </w:r>
      <w:r w:rsidR="007B1734">
        <w:t>mimo pracovní dobu na tel. č</w:t>
      </w:r>
      <w:r w:rsidR="007B1734" w:rsidRPr="00A908D5">
        <w:rPr>
          <w:highlight w:val="black"/>
        </w:rPr>
        <w:t xml:space="preserve">. </w:t>
      </w:r>
      <w:r w:rsidR="00A908D5" w:rsidRPr="00A908D5">
        <w:rPr>
          <w:highlight w:val="black"/>
        </w:rPr>
        <w:t>xxxxxxxxxxxxxxxxxxx</w:t>
      </w:r>
    </w:p>
    <w:p w:rsidR="00274B7F" w:rsidRDefault="00274B7F" w:rsidP="00C13A8D">
      <w:pPr>
        <w:pStyle w:val="Odstavecseseznamem"/>
        <w:numPr>
          <w:ilvl w:val="0"/>
          <w:numId w:val="10"/>
        </w:numPr>
        <w:ind w:left="567" w:hanging="567"/>
        <w:jc w:val="both"/>
      </w:pPr>
      <w:r w:rsidRPr="00F62B26">
        <w:t>Opravy výtahu, nahlášené objednatelem v pracovní dny od 7</w:t>
      </w:r>
      <w:r>
        <w:t>:</w:t>
      </w:r>
      <w:r w:rsidRPr="00F62B26">
        <w:t>30 hod</w:t>
      </w:r>
      <w:r>
        <w:t>.</w:t>
      </w:r>
      <w:r w:rsidRPr="00F62B26">
        <w:t xml:space="preserve"> do 16</w:t>
      </w:r>
      <w:r>
        <w:t>:</w:t>
      </w:r>
      <w:r w:rsidRPr="00F62B26">
        <w:t>00 hod</w:t>
      </w:r>
      <w:r>
        <w:t>.</w:t>
      </w:r>
      <w:r w:rsidRPr="00F62B26">
        <w:t xml:space="preserve"> se započnou do 24 hodin od jejich nahlášení. Závady, nahlášené mimo uvedenou dobu</w:t>
      </w:r>
      <w:r>
        <w:t>,</w:t>
      </w:r>
      <w:r w:rsidRPr="00F62B26">
        <w:t xml:space="preserve"> se započnou do 24 hodin od 7</w:t>
      </w:r>
      <w:r>
        <w:t>:</w:t>
      </w:r>
      <w:r w:rsidRPr="00F62B26">
        <w:t>30 hod. následujícího dne. Dny pracovního volna a pracovního klidu se do těchto lhůt nezapočítávají.</w:t>
      </w:r>
    </w:p>
    <w:p w:rsidR="00274B7F" w:rsidRDefault="00274B7F" w:rsidP="00C13A8D">
      <w:pPr>
        <w:pStyle w:val="Odstavecseseznamem"/>
        <w:numPr>
          <w:ilvl w:val="0"/>
          <w:numId w:val="10"/>
        </w:numPr>
        <w:ind w:left="567" w:hanging="567"/>
        <w:jc w:val="both"/>
      </w:pPr>
      <w:r w:rsidRPr="00F62B26">
        <w:t>Doba započetí prací na opravě výtahu se může adekvátně</w:t>
      </w:r>
      <w:r w:rsidR="00C7251C">
        <w:t xml:space="preserve"> prodloužit z důvodu vyšší moci</w:t>
      </w:r>
      <w:r w:rsidRPr="00F62B26">
        <w:t>.</w:t>
      </w:r>
    </w:p>
    <w:p w:rsidR="00AC013C" w:rsidRPr="00AC013C" w:rsidRDefault="00274B7F" w:rsidP="000E2E95">
      <w:pPr>
        <w:pStyle w:val="Odstavecseseznamem"/>
        <w:numPr>
          <w:ilvl w:val="0"/>
          <w:numId w:val="10"/>
        </w:numPr>
        <w:ind w:left="567" w:hanging="567"/>
        <w:jc w:val="both"/>
      </w:pPr>
      <w:r w:rsidRPr="00F62B26">
        <w:t>V případě uvíznutí osob v kabině výtahu bude vyproštění těchto osob provedeno do jedné hodiny od nahlášení této skutečnosti zhotoviteli.</w:t>
      </w:r>
      <w:bookmarkStart w:id="5" w:name="_Čl._VI"/>
      <w:bookmarkEnd w:id="5"/>
    </w:p>
    <w:p w:rsidR="004731E3" w:rsidRPr="00F62B26" w:rsidRDefault="00B867DC" w:rsidP="00B867DC">
      <w:pPr>
        <w:pStyle w:val="Nadpis2"/>
        <w:jc w:val="center"/>
      </w:pPr>
      <w:r w:rsidRPr="00F62B26">
        <w:t xml:space="preserve"> </w:t>
      </w:r>
      <w:r w:rsidR="000E2E95">
        <w:t>Čl. VI</w:t>
      </w:r>
    </w:p>
    <w:p w:rsidR="004731E3" w:rsidRPr="00F62B26" w:rsidRDefault="004731E3" w:rsidP="00B867DC">
      <w:pPr>
        <w:pStyle w:val="Nadpis2"/>
        <w:spacing w:before="0"/>
        <w:jc w:val="center"/>
      </w:pPr>
      <w:r w:rsidRPr="00F62B26">
        <w:t>Ostatní ujednání</w:t>
      </w:r>
    </w:p>
    <w:p w:rsidR="004731E3" w:rsidRDefault="004731E3" w:rsidP="00C13A8D">
      <w:pPr>
        <w:pStyle w:val="Odstavecseseznamem"/>
        <w:numPr>
          <w:ilvl w:val="0"/>
          <w:numId w:val="16"/>
        </w:numPr>
        <w:ind w:left="567" w:hanging="567"/>
        <w:jc w:val="both"/>
      </w:pPr>
      <w:r w:rsidRPr="00F62B26">
        <w:t xml:space="preserve">V případě nezdůvodnitelného prodloužení termínu zahájení oprav zhotovitelem, je </w:t>
      </w:r>
      <w:r w:rsidR="00F11470">
        <w:t>zhotovitel</w:t>
      </w:r>
      <w:r w:rsidRPr="00F62B26">
        <w:t xml:space="preserve"> povinen zaplatit objednat</w:t>
      </w:r>
      <w:r w:rsidR="00C755BF">
        <w:t xml:space="preserve">eli smluvní pokutu ve výši 0,05 </w:t>
      </w:r>
      <w:r w:rsidRPr="00F62B26">
        <w:t>% z celkové ceny za každou závadu a den prodlení.</w:t>
      </w:r>
    </w:p>
    <w:p w:rsidR="00F11470" w:rsidRDefault="00F11470" w:rsidP="00C13A8D">
      <w:pPr>
        <w:pStyle w:val="Odstavecseseznamem"/>
        <w:numPr>
          <w:ilvl w:val="0"/>
          <w:numId w:val="16"/>
        </w:numPr>
        <w:ind w:left="567" w:hanging="567"/>
        <w:jc w:val="both"/>
      </w:pPr>
      <w:r w:rsidRPr="00F62B26">
        <w:t>V případě opožděné úhrady faktury zaplatí objednatel zhotovit</w:t>
      </w:r>
      <w:r w:rsidR="00C755BF">
        <w:t xml:space="preserve">eli smluvní pokutu ve výši </w:t>
      </w:r>
      <w:r w:rsidR="00C755BF">
        <w:br/>
        <w:t xml:space="preserve">0,05 </w:t>
      </w:r>
      <w:r w:rsidRPr="00F62B26">
        <w:t>% z celkové ceny za každý den prodlení.</w:t>
      </w:r>
    </w:p>
    <w:p w:rsidR="00F11470" w:rsidRDefault="00F11470" w:rsidP="00C13A8D">
      <w:pPr>
        <w:pStyle w:val="Odstavecseseznamem"/>
        <w:numPr>
          <w:ilvl w:val="0"/>
          <w:numId w:val="16"/>
        </w:numPr>
        <w:ind w:left="567" w:hanging="567"/>
        <w:jc w:val="both"/>
      </w:pPr>
      <w:r w:rsidRPr="00F62B26">
        <w:t xml:space="preserve">Objednatel je povinen zhotoviteli do 10 dnů nahlásit změnu majitele výtahu, změnu názvu organizace, jména fyzické osoby, která převzala výtah do užívání nebo nové identifikační </w:t>
      </w:r>
      <w:r>
        <w:t>údaje, tj. bankovní spojení. IČ,</w:t>
      </w:r>
      <w:r w:rsidRPr="00F62B26">
        <w:t xml:space="preserve"> DIČ atp.</w:t>
      </w:r>
    </w:p>
    <w:p w:rsidR="00F11470" w:rsidRPr="00A45489" w:rsidRDefault="006255F2" w:rsidP="00AC013C">
      <w:pPr>
        <w:pStyle w:val="Odstavecseseznamem"/>
        <w:numPr>
          <w:ilvl w:val="0"/>
          <w:numId w:val="16"/>
        </w:numPr>
        <w:ind w:left="567" w:hanging="567"/>
        <w:jc w:val="both"/>
        <w:rPr>
          <w:strike/>
        </w:rPr>
      </w:pPr>
      <w:r w:rsidRPr="00A45489">
        <w:t>Objednatel se zavazuje zajistit přístup servisním pracovníkům</w:t>
      </w:r>
      <w:r w:rsidR="00424535" w:rsidRPr="00A45489">
        <w:t xml:space="preserve"> zhotovitele do objektu díla, dle </w:t>
      </w:r>
      <w:hyperlink w:anchor="_Čl._II" w:history="1">
        <w:r w:rsidR="00424535" w:rsidRPr="00A45489">
          <w:t>Čl. II</w:t>
        </w:r>
      </w:hyperlink>
      <w:r w:rsidR="00424535" w:rsidRPr="00A45489">
        <w:t>, odst. 2.1 této smlouvy</w:t>
      </w:r>
      <w:r w:rsidR="00A45489" w:rsidRPr="00A45489">
        <w:t>.</w:t>
      </w:r>
    </w:p>
    <w:p w:rsidR="001C2868" w:rsidRPr="00A1348D" w:rsidRDefault="001C2868" w:rsidP="001C2868">
      <w:pPr>
        <w:pStyle w:val="Odstavecseseznamem"/>
        <w:numPr>
          <w:ilvl w:val="0"/>
          <w:numId w:val="16"/>
        </w:numPr>
        <w:ind w:left="567" w:hanging="567"/>
        <w:jc w:val="both"/>
      </w:pPr>
      <w:r w:rsidRPr="00A1348D">
        <w:lastRenderedPageBreak/>
        <w:t>Zhotovitel prohlašuje, že je přihlášen k zákonnému pojištění odpovědnosti zaměstnavatele pro případ úrazu nebo nemoci z povolání dle vyhlášky MF ČR 125/1993 Sb. u pojišťovny Kooperativa a zároveň má s touto pojišťovnou uzavřenou smlouvu TREND 07 - pro pojištění podnikatelských rizik.</w:t>
      </w:r>
    </w:p>
    <w:p w:rsidR="00123780" w:rsidRPr="00AC013C" w:rsidRDefault="001C2868" w:rsidP="00AC013C">
      <w:pPr>
        <w:pStyle w:val="Odstavecseseznamem"/>
        <w:numPr>
          <w:ilvl w:val="0"/>
          <w:numId w:val="16"/>
        </w:numPr>
        <w:ind w:left="567" w:hanging="567"/>
        <w:jc w:val="both"/>
      </w:pPr>
      <w:r w:rsidRPr="00A1348D">
        <w:t>Pojištěn</w:t>
      </w:r>
      <w:r w:rsidR="008357ED">
        <w:t xml:space="preserve">í zhotovitele uvedené v odst. </w:t>
      </w:r>
      <w:r w:rsidR="000E2E95">
        <w:t>6</w:t>
      </w:r>
      <w:r w:rsidRPr="00AC013C">
        <w:t>.</w:t>
      </w:r>
      <w:r w:rsidR="008357ED" w:rsidRPr="00AC013C">
        <w:t>5</w:t>
      </w:r>
      <w:r w:rsidRPr="00A1348D">
        <w:t xml:space="preserve"> bude v platnosti po celou dobu plnění předmětu díla této smlouvy.</w:t>
      </w:r>
    </w:p>
    <w:p w:rsidR="004731E3" w:rsidRPr="00F62B26" w:rsidRDefault="000E2E95" w:rsidP="00F11470">
      <w:pPr>
        <w:pStyle w:val="Nadpis2"/>
        <w:jc w:val="center"/>
      </w:pPr>
      <w:r>
        <w:t>Čl. VII</w:t>
      </w:r>
    </w:p>
    <w:p w:rsidR="004731E3" w:rsidRPr="00F62B26" w:rsidRDefault="004731E3" w:rsidP="00F11470">
      <w:pPr>
        <w:pStyle w:val="Nadpis2"/>
        <w:spacing w:before="0"/>
        <w:jc w:val="center"/>
      </w:pPr>
      <w:r w:rsidRPr="00F62B26">
        <w:t>Závěrečná ustanovení</w:t>
      </w:r>
    </w:p>
    <w:p w:rsidR="00F11470" w:rsidRDefault="00F11470" w:rsidP="005A6380">
      <w:pPr>
        <w:pStyle w:val="Odstavecseseznamem"/>
        <w:numPr>
          <w:ilvl w:val="0"/>
          <w:numId w:val="17"/>
        </w:numPr>
        <w:ind w:left="567" w:hanging="567"/>
        <w:jc w:val="both"/>
      </w:pPr>
      <w:r w:rsidRPr="00F62B26">
        <w:t>Tuto smlouvu obě zúčastněné strany uzavřely na dobu neurčitou a může být zrušena vzájemnou písemnou dohodou nebo jednostrannou výpovědí s tříměsíční výpovědní lhůtou, která nabíhá prvním dnem následujícího měsíce od prokazatelného podání výpovědi.</w:t>
      </w:r>
    </w:p>
    <w:p w:rsidR="005A6380" w:rsidRPr="003E3BE9" w:rsidRDefault="00203359" w:rsidP="005A6380">
      <w:pPr>
        <w:pStyle w:val="Odstavecseseznamem"/>
        <w:numPr>
          <w:ilvl w:val="0"/>
          <w:numId w:val="17"/>
        </w:numPr>
        <w:ind w:left="567" w:hanging="567"/>
        <w:jc w:val="both"/>
      </w:pPr>
      <w:r w:rsidRPr="003E3BE9">
        <w:t>Nedílnou součástí smlouvy je příloha</w:t>
      </w:r>
      <w:r w:rsidR="005A6380" w:rsidRPr="003E3BE9">
        <w:t xml:space="preserve"> č.</w:t>
      </w:r>
      <w:r w:rsidR="00A45489">
        <w:t xml:space="preserve"> </w:t>
      </w:r>
      <w:r w:rsidR="005A6380" w:rsidRPr="003E3BE9">
        <w:t xml:space="preserve">1 - </w:t>
      </w:r>
      <w:r w:rsidRPr="003E3BE9">
        <w:t>Soupis povinných úkonů pro preventivní údržbu výtahu</w:t>
      </w:r>
      <w:r w:rsidR="003E3BE9" w:rsidRPr="003E3BE9">
        <w:t>.</w:t>
      </w:r>
    </w:p>
    <w:p w:rsidR="002B6D1F" w:rsidRDefault="008E6FB1" w:rsidP="002B6D1F">
      <w:pPr>
        <w:pStyle w:val="Odstavecseseznamem"/>
        <w:numPr>
          <w:ilvl w:val="0"/>
          <w:numId w:val="17"/>
        </w:numPr>
        <w:ind w:left="567" w:hanging="567"/>
        <w:jc w:val="both"/>
      </w:pPr>
      <w:r w:rsidRPr="00A1348D">
        <w:t>Obsah této smlouvy lze měnit výhradně smluvními dodatky, podepsanými statutárními zástupci obou smluvních stran.</w:t>
      </w:r>
    </w:p>
    <w:p w:rsidR="002B6D1F" w:rsidRPr="00A45489" w:rsidRDefault="002B6D1F" w:rsidP="002B6D1F">
      <w:pPr>
        <w:pStyle w:val="Odstavecseseznamem"/>
        <w:numPr>
          <w:ilvl w:val="0"/>
          <w:numId w:val="17"/>
        </w:numPr>
        <w:ind w:left="567" w:hanging="567"/>
        <w:jc w:val="both"/>
      </w:pPr>
      <w:r w:rsidRPr="002B6D1F">
        <w:rPr>
          <w:rFonts w:cs="Arial"/>
          <w:color w:val="000000"/>
          <w:szCs w:val="18"/>
        </w:rPr>
        <w:t xml:space="preserve"> </w:t>
      </w:r>
      <w:r w:rsidRPr="00A45489">
        <w:rPr>
          <w:rFonts w:cs="Arial"/>
          <w:color w:val="000000"/>
          <w:szCs w:val="18"/>
        </w:rPr>
        <w:t>Objednavatel Věznice se zavazuje po podpisu smlouvy oběma smluvními stranami  zveřejnit tuto smlouvu souladu s podmínkami stanovenými zákonem č. 340/2015 Sb., o zvláštních podmínkách účinnosti</w:t>
      </w:r>
      <w:r w:rsidR="00A17FDB" w:rsidRPr="00A45489">
        <w:rPr>
          <w:rFonts w:cs="Arial"/>
          <w:color w:val="000000"/>
          <w:szCs w:val="18"/>
        </w:rPr>
        <w:t xml:space="preserve"> </w:t>
      </w:r>
      <w:r w:rsidRPr="00A45489">
        <w:rPr>
          <w:rFonts w:cs="Arial"/>
          <w:color w:val="000000"/>
          <w:szCs w:val="18"/>
        </w:rPr>
        <w:t xml:space="preserve"> některých smluv, uveřejňování těchto smluv a o registru smluv ( zákon o registru smluv ).</w:t>
      </w:r>
    </w:p>
    <w:p w:rsidR="002B6D1F" w:rsidRPr="00A45489" w:rsidRDefault="002B6D1F" w:rsidP="002B6D1F">
      <w:pPr>
        <w:pStyle w:val="Odstavecseseznamem"/>
        <w:numPr>
          <w:ilvl w:val="0"/>
          <w:numId w:val="17"/>
        </w:numPr>
        <w:ind w:left="567" w:hanging="567"/>
        <w:jc w:val="both"/>
      </w:pPr>
      <w:r w:rsidRPr="00A45489">
        <w:rPr>
          <w:rFonts w:cs="Arial"/>
          <w:color w:val="000000"/>
          <w:szCs w:val="18"/>
        </w:rPr>
        <w:t>Nebude-li tato smlouva, která nabývá účinnosti nejdříve dnem uveřejnění, uveřejněna</w:t>
      </w:r>
      <w:r w:rsidR="00A17FDB" w:rsidRPr="00A45489">
        <w:rPr>
          <w:rFonts w:cs="Arial"/>
          <w:color w:val="000000"/>
          <w:szCs w:val="18"/>
        </w:rPr>
        <w:t xml:space="preserve"> </w:t>
      </w:r>
      <w:r w:rsidRPr="00A45489">
        <w:rPr>
          <w:rFonts w:cs="Arial"/>
          <w:color w:val="000000"/>
          <w:szCs w:val="18"/>
        </w:rPr>
        <w:t>prostřednic</w:t>
      </w:r>
      <w:r w:rsidR="0089618E" w:rsidRPr="00A45489">
        <w:rPr>
          <w:rFonts w:cs="Arial"/>
          <w:color w:val="000000"/>
          <w:szCs w:val="18"/>
        </w:rPr>
        <w:t xml:space="preserve">tvím registru smluv ani do tří </w:t>
      </w:r>
      <w:r w:rsidRPr="00A45489">
        <w:rPr>
          <w:rFonts w:cs="Arial"/>
          <w:color w:val="000000"/>
          <w:szCs w:val="18"/>
        </w:rPr>
        <w:t xml:space="preserve">měsíců ode dne, kdy byla uzavřena, platí v souladu s ustanovením § 7 odst. 1 zákona o registru smluv, že je zrušena od počátku. </w:t>
      </w:r>
    </w:p>
    <w:p w:rsidR="002B6D1F" w:rsidRPr="00A45489" w:rsidRDefault="002B6D1F" w:rsidP="002B6D1F">
      <w:pPr>
        <w:pStyle w:val="Odstavecseseznamem"/>
        <w:numPr>
          <w:ilvl w:val="0"/>
          <w:numId w:val="17"/>
        </w:numPr>
        <w:ind w:left="567" w:hanging="567"/>
        <w:jc w:val="both"/>
      </w:pPr>
      <w:r w:rsidRPr="00A45489">
        <w:rPr>
          <w:rFonts w:cs="Arial"/>
          <w:color w:val="000000"/>
          <w:szCs w:val="18"/>
        </w:rPr>
        <w:t>Tato smlouva vstupuje v platnost dnem jejího podpisu oběma smluvními stranami a účinnosti nabývá okamžikem uveřejnění v registru smluv.</w:t>
      </w:r>
    </w:p>
    <w:p w:rsidR="002B6D1F" w:rsidRPr="00A45489" w:rsidRDefault="002B6D1F" w:rsidP="002B6D1F">
      <w:pPr>
        <w:pStyle w:val="Odstavecseseznamem"/>
        <w:numPr>
          <w:ilvl w:val="0"/>
          <w:numId w:val="17"/>
        </w:numPr>
        <w:ind w:left="567" w:hanging="567"/>
        <w:jc w:val="both"/>
      </w:pPr>
      <w:r w:rsidRPr="00A45489">
        <w:rPr>
          <w:rFonts w:cs="Arial"/>
          <w:color w:val="000000"/>
          <w:szCs w:val="18"/>
        </w:rPr>
        <w:t>Tato smlouva je vyhotovena ve třech stejnopisech</w:t>
      </w:r>
      <w:r w:rsidR="00A17FDB" w:rsidRPr="00A45489">
        <w:rPr>
          <w:rFonts w:cs="Arial"/>
          <w:color w:val="000000"/>
          <w:szCs w:val="18"/>
        </w:rPr>
        <w:t xml:space="preserve">, z nich dva stejnopisy obdrží </w:t>
      </w:r>
      <w:r w:rsidRPr="00A45489">
        <w:rPr>
          <w:rFonts w:cs="Arial"/>
          <w:color w:val="000000"/>
          <w:szCs w:val="18"/>
        </w:rPr>
        <w:t xml:space="preserve">Věznice, jeden stejnopis společnost. </w:t>
      </w:r>
    </w:p>
    <w:p w:rsidR="004731E3" w:rsidRPr="00A45489" w:rsidRDefault="000D65A2" w:rsidP="000D65A2">
      <w:pPr>
        <w:pStyle w:val="Odstavecseseznamem"/>
        <w:numPr>
          <w:ilvl w:val="0"/>
          <w:numId w:val="17"/>
        </w:numPr>
        <w:ind w:left="567" w:hanging="567"/>
        <w:jc w:val="both"/>
      </w:pPr>
      <w:r w:rsidRPr="00A45489">
        <w:rPr>
          <w:rFonts w:cs="Arial"/>
          <w:color w:val="000000"/>
          <w:szCs w:val="18"/>
        </w:rPr>
        <w:t>Smluvní strany prohlašují, že se s touto smlouvou před jejím podpisem důkladně seznámily,</w:t>
      </w:r>
      <w:r w:rsidR="00A17FDB" w:rsidRPr="00A45489">
        <w:rPr>
          <w:rFonts w:cs="Arial"/>
          <w:color w:val="000000"/>
          <w:szCs w:val="18"/>
        </w:rPr>
        <w:t xml:space="preserve"> </w:t>
      </w:r>
      <w:r w:rsidRPr="00A45489">
        <w:rPr>
          <w:rFonts w:cs="Arial"/>
          <w:color w:val="000000"/>
          <w:szCs w:val="18"/>
        </w:rPr>
        <w:t xml:space="preserve">že je uzavřena podle jejich pravé a svobodné vůle, určitě, vážně, nikoliv v tísni a za nápadně nevýhodných podmínek. Na důkaz ke smlouvě připojují své podpisy. </w:t>
      </w:r>
    </w:p>
    <w:p w:rsidR="00A17FDB" w:rsidRPr="000D65A2" w:rsidRDefault="00A17FDB" w:rsidP="00A17FDB">
      <w:pPr>
        <w:pStyle w:val="Odstavecseseznamem"/>
        <w:ind w:left="567"/>
        <w:jc w:val="both"/>
      </w:pPr>
    </w:p>
    <w:p w:rsidR="000D65A2" w:rsidRDefault="000D65A2" w:rsidP="000D65A2">
      <w:pPr>
        <w:pStyle w:val="Odstavecseseznamem"/>
        <w:ind w:left="567"/>
        <w:jc w:val="both"/>
        <w:rPr>
          <w:rFonts w:cs="Arial"/>
          <w:color w:val="000000"/>
          <w:szCs w:val="18"/>
        </w:rPr>
      </w:pPr>
    </w:p>
    <w:p w:rsidR="000D65A2" w:rsidRDefault="000D65A2" w:rsidP="000D65A2">
      <w:pPr>
        <w:pStyle w:val="Odstavecseseznamem"/>
        <w:ind w:left="567"/>
        <w:jc w:val="both"/>
      </w:pPr>
      <w:r>
        <w:rPr>
          <w:rFonts w:cs="Arial"/>
          <w:color w:val="000000"/>
          <w:szCs w:val="18"/>
        </w:rPr>
        <w:t xml:space="preserve">Ve </w:t>
      </w:r>
      <w:r w:rsidR="00D20321">
        <w:rPr>
          <w:rFonts w:cs="Arial"/>
          <w:color w:val="000000"/>
          <w:szCs w:val="18"/>
        </w:rPr>
        <w:t>Valdicích</w:t>
      </w:r>
      <w:r>
        <w:rPr>
          <w:rFonts w:cs="Arial"/>
          <w:color w:val="000000"/>
          <w:szCs w:val="18"/>
        </w:rPr>
        <w:t xml:space="preserve"> dne                                                                   </w:t>
      </w:r>
      <w:r w:rsidR="00D20321">
        <w:rPr>
          <w:rFonts w:cs="Arial"/>
          <w:color w:val="000000"/>
          <w:szCs w:val="18"/>
        </w:rPr>
        <w:t xml:space="preserve">  </w:t>
      </w:r>
      <w:r>
        <w:rPr>
          <w:rFonts w:cs="Arial"/>
          <w:color w:val="000000"/>
          <w:szCs w:val="18"/>
        </w:rPr>
        <w:t xml:space="preserve">V Praze dne </w:t>
      </w:r>
    </w:p>
    <w:p w:rsidR="00A27783" w:rsidRDefault="00A27783" w:rsidP="004731E3"/>
    <w:p w:rsidR="004731E3" w:rsidRPr="00F62B26" w:rsidRDefault="00A27783" w:rsidP="004F68D5">
      <w:pPr>
        <w:tabs>
          <w:tab w:val="center" w:pos="1985"/>
          <w:tab w:val="center" w:pos="6804"/>
        </w:tabs>
        <w:spacing w:before="400"/>
      </w:pPr>
      <w:r>
        <w:tab/>
        <w:t>……………………………………….…….</w:t>
      </w:r>
      <w:r>
        <w:tab/>
        <w:t>……………………………………….…….</w:t>
      </w:r>
    </w:p>
    <w:p w:rsidR="004731E3" w:rsidRPr="00F62B26" w:rsidRDefault="00A27783" w:rsidP="00A27783">
      <w:pPr>
        <w:tabs>
          <w:tab w:val="center" w:pos="1985"/>
          <w:tab w:val="left" w:pos="6096"/>
          <w:tab w:val="center" w:pos="6804"/>
        </w:tabs>
        <w:spacing w:after="0"/>
      </w:pPr>
      <w:r>
        <w:tab/>
        <w:t>Z</w:t>
      </w:r>
      <w:r w:rsidR="004731E3" w:rsidRPr="00F62B26">
        <w:t>a objednatele</w:t>
      </w:r>
      <w:r w:rsidR="004731E3" w:rsidRPr="00F62B26">
        <w:tab/>
        <w:t xml:space="preserve">Za zhotovitele </w:t>
      </w:r>
    </w:p>
    <w:p w:rsidR="004731E3" w:rsidRPr="00A27783" w:rsidRDefault="004731E3" w:rsidP="00A27783">
      <w:pPr>
        <w:tabs>
          <w:tab w:val="center" w:pos="1985"/>
          <w:tab w:val="center" w:pos="6804"/>
        </w:tabs>
        <w:spacing w:after="0"/>
        <w:rPr>
          <w:b/>
        </w:rPr>
      </w:pPr>
      <w:r w:rsidRPr="00F62B26">
        <w:tab/>
      </w:r>
      <w:r w:rsidR="0070526E">
        <w:t>Vrchní rada</w:t>
      </w:r>
      <w:r w:rsidRPr="00F62B26">
        <w:tab/>
      </w:r>
      <w:r w:rsidRPr="00A27783">
        <w:rPr>
          <w:b/>
        </w:rPr>
        <w:t xml:space="preserve">Ing. Luboš Holubička </w:t>
      </w:r>
    </w:p>
    <w:p w:rsidR="004731E3" w:rsidRPr="00F62B26" w:rsidRDefault="004731E3" w:rsidP="00A27783">
      <w:pPr>
        <w:tabs>
          <w:tab w:val="center" w:pos="1985"/>
          <w:tab w:val="center" w:pos="6804"/>
        </w:tabs>
        <w:spacing w:after="0"/>
      </w:pPr>
      <w:r w:rsidRPr="00F62B26">
        <w:tab/>
      </w:r>
      <w:r w:rsidR="0070526E" w:rsidRPr="0070526E">
        <w:rPr>
          <w:b/>
        </w:rPr>
        <w:t>plk. Mgr. Jiří Mach</w:t>
      </w:r>
      <w:r w:rsidRPr="00F62B26">
        <w:tab/>
        <w:t>jednatel VHL s.r.o.</w:t>
      </w:r>
    </w:p>
    <w:p w:rsidR="00802E3A" w:rsidRDefault="0070526E" w:rsidP="00844802">
      <w:pPr>
        <w:tabs>
          <w:tab w:val="left" w:pos="5103"/>
        </w:tabs>
      </w:pPr>
      <w:r>
        <w:t xml:space="preserve">                    ředitel věznice Valdice</w:t>
      </w:r>
    </w:p>
    <w:p w:rsidR="0092653D" w:rsidRDefault="0092653D" w:rsidP="00844802">
      <w:pPr>
        <w:tabs>
          <w:tab w:val="left" w:pos="5103"/>
        </w:tabs>
      </w:pPr>
    </w:p>
    <w:p w:rsidR="0092653D" w:rsidRDefault="0092653D" w:rsidP="00987E20">
      <w:pPr>
        <w:pStyle w:val="Nadpis1"/>
        <w:spacing w:before="120" w:after="240"/>
        <w:rPr>
          <w:sz w:val="40"/>
          <w:szCs w:val="40"/>
        </w:rPr>
      </w:pPr>
      <w:r w:rsidRPr="00042550">
        <w:rPr>
          <w:sz w:val="40"/>
          <w:szCs w:val="40"/>
        </w:rPr>
        <w:lastRenderedPageBreak/>
        <w:t xml:space="preserve">Příloha č. 1 -  Soupis povinných úkonů </w:t>
      </w:r>
      <w:r>
        <w:rPr>
          <w:sz w:val="40"/>
          <w:szCs w:val="40"/>
        </w:rPr>
        <w:t xml:space="preserve">                         </w:t>
      </w:r>
      <w:r w:rsidR="00703A83">
        <w:rPr>
          <w:sz w:val="40"/>
          <w:szCs w:val="40"/>
        </w:rPr>
        <w:t xml:space="preserve">      </w:t>
      </w:r>
      <w:r w:rsidR="00A938CE">
        <w:rPr>
          <w:sz w:val="40"/>
          <w:szCs w:val="40"/>
        </w:rPr>
        <w:t xml:space="preserve">  </w:t>
      </w:r>
      <w:r w:rsidRPr="00042550">
        <w:rPr>
          <w:sz w:val="40"/>
          <w:szCs w:val="40"/>
        </w:rPr>
        <w:t>pro preventivní údržbu výtahu</w:t>
      </w:r>
    </w:p>
    <w:p w:rsidR="0092653D" w:rsidRPr="0092653D" w:rsidRDefault="0092653D" w:rsidP="0092653D"/>
    <w:p w:rsidR="0092653D" w:rsidRPr="00E846D0" w:rsidRDefault="0092653D" w:rsidP="0092653D">
      <w:pPr>
        <w:pStyle w:val="Odstavecseseznamem"/>
        <w:numPr>
          <w:ilvl w:val="0"/>
          <w:numId w:val="26"/>
        </w:numPr>
        <w:tabs>
          <w:tab w:val="left" w:pos="1701"/>
        </w:tabs>
        <w:ind w:left="567" w:hanging="567"/>
      </w:pPr>
      <w:r>
        <w:t>Stroj výtahu</w:t>
      </w:r>
    </w:p>
    <w:p w:rsidR="0092653D" w:rsidRPr="00E846D0" w:rsidRDefault="0092653D" w:rsidP="0092653D">
      <w:pPr>
        <w:pStyle w:val="Odstavecseseznamem"/>
        <w:numPr>
          <w:ilvl w:val="0"/>
          <w:numId w:val="27"/>
        </w:numPr>
        <w:tabs>
          <w:tab w:val="left" w:pos="1985"/>
        </w:tabs>
      </w:pPr>
      <w:r>
        <w:t xml:space="preserve">kontrola a </w:t>
      </w:r>
      <w:r w:rsidRPr="00E846D0">
        <w:t>seřízení brzdy</w:t>
      </w:r>
    </w:p>
    <w:p w:rsidR="0092653D" w:rsidRPr="00E846D0" w:rsidRDefault="0092653D" w:rsidP="0092653D">
      <w:pPr>
        <w:pStyle w:val="Odstavecseseznamem"/>
        <w:numPr>
          <w:ilvl w:val="0"/>
          <w:numId w:val="27"/>
        </w:numPr>
        <w:tabs>
          <w:tab w:val="left" w:pos="1985"/>
        </w:tabs>
      </w:pPr>
      <w:r w:rsidRPr="00E846D0">
        <w:t xml:space="preserve">kontrola ložisek </w:t>
      </w:r>
    </w:p>
    <w:p w:rsidR="0092653D" w:rsidRPr="00E846D0" w:rsidRDefault="0092653D" w:rsidP="0092653D">
      <w:pPr>
        <w:pStyle w:val="Odstavecseseznamem"/>
        <w:numPr>
          <w:ilvl w:val="0"/>
          <w:numId w:val="27"/>
        </w:numPr>
        <w:tabs>
          <w:tab w:val="left" w:pos="1985"/>
        </w:tabs>
      </w:pPr>
      <w:r w:rsidRPr="00E846D0">
        <w:t>kontrola trakčního kotouče</w:t>
      </w:r>
    </w:p>
    <w:p w:rsidR="0092653D" w:rsidRPr="00E846D0" w:rsidRDefault="0092653D" w:rsidP="0092653D">
      <w:pPr>
        <w:pStyle w:val="Odstavecseseznamem"/>
        <w:numPr>
          <w:ilvl w:val="0"/>
          <w:numId w:val="26"/>
        </w:numPr>
        <w:tabs>
          <w:tab w:val="left" w:pos="1701"/>
        </w:tabs>
        <w:ind w:left="567" w:hanging="567"/>
      </w:pPr>
      <w:r w:rsidRPr="00E846D0">
        <w:t>Strojovna a zařízení ve výtahové šachtě</w:t>
      </w:r>
    </w:p>
    <w:p w:rsidR="0092653D" w:rsidRPr="00E846D0" w:rsidRDefault="0092653D" w:rsidP="0092653D">
      <w:pPr>
        <w:pStyle w:val="Odstavecseseznamem"/>
        <w:numPr>
          <w:ilvl w:val="0"/>
          <w:numId w:val="28"/>
        </w:numPr>
      </w:pPr>
      <w:r w:rsidRPr="00E846D0">
        <w:t>vyčištění a seřízení všech elektropřístrojů</w:t>
      </w:r>
    </w:p>
    <w:p w:rsidR="0092653D" w:rsidRPr="00E846D0" w:rsidRDefault="0092653D" w:rsidP="0092653D">
      <w:pPr>
        <w:pStyle w:val="Odstavecseseznamem"/>
        <w:numPr>
          <w:ilvl w:val="0"/>
          <w:numId w:val="28"/>
        </w:numPr>
        <w:jc w:val="both"/>
      </w:pPr>
      <w:r w:rsidRPr="00E846D0">
        <w:t>čištění a kontrola upevnění vodítek a dotažení všech šroubů na příchytkách a spojích vodítek</w:t>
      </w:r>
    </w:p>
    <w:p w:rsidR="0092653D" w:rsidRDefault="0092653D" w:rsidP="0092653D">
      <w:pPr>
        <w:pStyle w:val="Odstavecseseznamem"/>
        <w:numPr>
          <w:ilvl w:val="0"/>
          <w:numId w:val="28"/>
        </w:numPr>
        <w:tabs>
          <w:tab w:val="left" w:pos="1985"/>
        </w:tabs>
      </w:pPr>
      <w:r w:rsidRPr="00E846D0">
        <w:t>seřízení výtahu – dojezdy, stání ve stanicích</w:t>
      </w:r>
    </w:p>
    <w:p w:rsidR="0092653D" w:rsidRPr="00A015A8" w:rsidRDefault="0092653D" w:rsidP="0092653D">
      <w:pPr>
        <w:pStyle w:val="Odstavecseseznamem"/>
        <w:numPr>
          <w:ilvl w:val="0"/>
          <w:numId w:val="28"/>
        </w:numPr>
        <w:tabs>
          <w:tab w:val="left" w:pos="1985"/>
        </w:tabs>
      </w:pPr>
      <w:r w:rsidRPr="00A015A8">
        <w:t>odsátí oleje z lapačů</w:t>
      </w:r>
    </w:p>
    <w:p w:rsidR="0092653D" w:rsidRPr="00E846D0" w:rsidRDefault="0092653D" w:rsidP="0092653D">
      <w:pPr>
        <w:pStyle w:val="Odstavecseseznamem"/>
        <w:numPr>
          <w:ilvl w:val="0"/>
          <w:numId w:val="26"/>
        </w:numPr>
        <w:tabs>
          <w:tab w:val="left" w:pos="1701"/>
        </w:tabs>
        <w:ind w:left="567" w:hanging="567"/>
      </w:pPr>
      <w:r w:rsidRPr="00E846D0">
        <w:t>Šachetní dveře, poklopy a jejich příslušenství</w:t>
      </w:r>
    </w:p>
    <w:p w:rsidR="0092653D" w:rsidRPr="00E846D0" w:rsidRDefault="0092653D" w:rsidP="0092653D">
      <w:pPr>
        <w:pStyle w:val="Odstavecseseznamem"/>
        <w:numPr>
          <w:ilvl w:val="0"/>
          <w:numId w:val="29"/>
        </w:numPr>
        <w:tabs>
          <w:tab w:val="left" w:pos="1985"/>
        </w:tabs>
      </w:pPr>
      <w:r w:rsidRPr="00E846D0">
        <w:t>seřízení dveří, event. bariér a poklopů</w:t>
      </w:r>
    </w:p>
    <w:p w:rsidR="0092653D" w:rsidRPr="00E846D0" w:rsidRDefault="0092653D" w:rsidP="0092653D">
      <w:pPr>
        <w:pStyle w:val="Odstavecseseznamem"/>
        <w:numPr>
          <w:ilvl w:val="0"/>
          <w:numId w:val="29"/>
        </w:numPr>
        <w:tabs>
          <w:tab w:val="left" w:pos="1985"/>
        </w:tabs>
      </w:pPr>
      <w:r w:rsidRPr="00E846D0">
        <w:t xml:space="preserve">seřízení </w:t>
      </w:r>
      <w:r>
        <w:t xml:space="preserve">a </w:t>
      </w:r>
      <w:r w:rsidRPr="00CD78C5">
        <w:t xml:space="preserve">kontrola </w:t>
      </w:r>
      <w:r w:rsidRPr="00E846D0">
        <w:t>doteku el. kontaktů</w:t>
      </w:r>
    </w:p>
    <w:p w:rsidR="0092653D" w:rsidRPr="00E846D0" w:rsidRDefault="0092653D" w:rsidP="0092653D">
      <w:pPr>
        <w:pStyle w:val="Odstavecseseznamem"/>
        <w:numPr>
          <w:ilvl w:val="0"/>
          <w:numId w:val="29"/>
        </w:numPr>
        <w:tabs>
          <w:tab w:val="left" w:pos="1985"/>
        </w:tabs>
      </w:pPr>
      <w:r w:rsidRPr="00E846D0">
        <w:t>seřízení dveřní uzávěry</w:t>
      </w:r>
    </w:p>
    <w:p w:rsidR="0092653D" w:rsidRPr="00E846D0" w:rsidRDefault="0092653D" w:rsidP="0092653D">
      <w:pPr>
        <w:pStyle w:val="Odstavecseseznamem"/>
        <w:numPr>
          <w:ilvl w:val="0"/>
          <w:numId w:val="29"/>
        </w:numPr>
        <w:tabs>
          <w:tab w:val="left" w:pos="1985"/>
        </w:tabs>
      </w:pPr>
      <w:r w:rsidRPr="00E846D0">
        <w:t>kontrola tlačítek pro přivolání</w:t>
      </w:r>
    </w:p>
    <w:p w:rsidR="0092653D" w:rsidRPr="00E846D0" w:rsidRDefault="0092653D" w:rsidP="0092653D">
      <w:pPr>
        <w:pStyle w:val="Odstavecseseznamem"/>
        <w:numPr>
          <w:ilvl w:val="0"/>
          <w:numId w:val="26"/>
        </w:numPr>
        <w:tabs>
          <w:tab w:val="left" w:pos="1701"/>
        </w:tabs>
        <w:ind w:left="567" w:hanging="567"/>
      </w:pPr>
      <w:r w:rsidRPr="00E846D0">
        <w:t>Rám kabiny a vyvažovací závaží</w:t>
      </w:r>
    </w:p>
    <w:p w:rsidR="0092653D" w:rsidRPr="00E846D0" w:rsidRDefault="0092653D" w:rsidP="0092653D">
      <w:pPr>
        <w:pStyle w:val="Odstavecseseznamem"/>
        <w:numPr>
          <w:ilvl w:val="0"/>
          <w:numId w:val="30"/>
        </w:numPr>
      </w:pPr>
      <w:r w:rsidRPr="00E846D0">
        <w:t>vyčištění a seřízení zachycovačů</w:t>
      </w:r>
    </w:p>
    <w:p w:rsidR="0092653D" w:rsidRPr="00E846D0" w:rsidRDefault="0092653D" w:rsidP="0092653D">
      <w:pPr>
        <w:pStyle w:val="Odstavecseseznamem"/>
        <w:numPr>
          <w:ilvl w:val="0"/>
          <w:numId w:val="30"/>
        </w:numPr>
      </w:pPr>
      <w:r w:rsidRPr="00E846D0">
        <w:t>seřízení patrových snímačů</w:t>
      </w:r>
    </w:p>
    <w:p w:rsidR="0092653D" w:rsidRPr="00E846D0" w:rsidRDefault="0092653D" w:rsidP="0092653D">
      <w:pPr>
        <w:pStyle w:val="Odstavecseseznamem"/>
        <w:numPr>
          <w:ilvl w:val="0"/>
          <w:numId w:val="30"/>
        </w:numPr>
      </w:pPr>
      <w:r w:rsidRPr="00E846D0">
        <w:t>seřízení závěsů klece a vyvažovacího závaží</w:t>
      </w:r>
    </w:p>
    <w:p w:rsidR="0092653D" w:rsidRPr="00E846D0" w:rsidRDefault="0092653D" w:rsidP="0092653D">
      <w:pPr>
        <w:pStyle w:val="Odstavecseseznamem"/>
        <w:numPr>
          <w:ilvl w:val="0"/>
          <w:numId w:val="30"/>
        </w:numPr>
      </w:pPr>
      <w:r w:rsidRPr="00E846D0">
        <w:t>úprava přejezdových klínů a odkláněcí křivky</w:t>
      </w:r>
    </w:p>
    <w:p w:rsidR="0092653D" w:rsidRPr="00E846D0" w:rsidRDefault="0092653D" w:rsidP="0092653D">
      <w:pPr>
        <w:pStyle w:val="Odstavecseseznamem"/>
        <w:numPr>
          <w:ilvl w:val="0"/>
          <w:numId w:val="30"/>
        </w:numPr>
      </w:pPr>
      <w:r w:rsidRPr="00E846D0">
        <w:t>vyčištění a seřízení vodících čelistí klece a závaží</w:t>
      </w:r>
    </w:p>
    <w:p w:rsidR="0092653D" w:rsidRPr="00E846D0" w:rsidRDefault="0092653D" w:rsidP="0092653D">
      <w:pPr>
        <w:pStyle w:val="Odstavecseseznamem"/>
        <w:numPr>
          <w:ilvl w:val="0"/>
          <w:numId w:val="30"/>
        </w:numPr>
      </w:pPr>
      <w:r w:rsidRPr="00E846D0">
        <w:t>kontrola spojů</w:t>
      </w:r>
    </w:p>
    <w:p w:rsidR="0092653D" w:rsidRDefault="0092653D" w:rsidP="0092653D">
      <w:pPr>
        <w:pStyle w:val="Odstavecseseznamem"/>
        <w:numPr>
          <w:ilvl w:val="0"/>
          <w:numId w:val="30"/>
        </w:numPr>
      </w:pPr>
      <w:r w:rsidRPr="00E846D0">
        <w:t>seřízení magnetů</w:t>
      </w:r>
    </w:p>
    <w:p w:rsidR="0092653D" w:rsidRPr="00E846D0" w:rsidRDefault="0092653D" w:rsidP="0092653D">
      <w:pPr>
        <w:pStyle w:val="Odstavecseseznamem"/>
        <w:numPr>
          <w:ilvl w:val="0"/>
          <w:numId w:val="30"/>
        </w:numPr>
      </w:pPr>
      <w:r>
        <w:t>kontrola nosných lan</w:t>
      </w:r>
    </w:p>
    <w:p w:rsidR="0092653D" w:rsidRPr="00E846D0" w:rsidRDefault="0092653D" w:rsidP="0092653D">
      <w:pPr>
        <w:pStyle w:val="Odstavecseseznamem"/>
        <w:numPr>
          <w:ilvl w:val="0"/>
          <w:numId w:val="26"/>
        </w:numPr>
        <w:tabs>
          <w:tab w:val="left" w:pos="1701"/>
        </w:tabs>
        <w:ind w:left="567" w:hanging="567"/>
      </w:pPr>
      <w:r w:rsidRPr="00E846D0">
        <w:t>Kabina výtahu</w:t>
      </w:r>
    </w:p>
    <w:p w:rsidR="0092653D" w:rsidRPr="00E846D0" w:rsidRDefault="0092653D" w:rsidP="0092653D">
      <w:pPr>
        <w:pStyle w:val="Odstavecseseznamem"/>
        <w:numPr>
          <w:ilvl w:val="0"/>
          <w:numId w:val="31"/>
        </w:numPr>
      </w:pPr>
      <w:r w:rsidRPr="00E846D0">
        <w:t>seřízení kabinových dveří</w:t>
      </w:r>
    </w:p>
    <w:p w:rsidR="0092653D" w:rsidRPr="00E846D0" w:rsidRDefault="0092653D" w:rsidP="0092653D">
      <w:pPr>
        <w:pStyle w:val="Odstavecseseznamem"/>
        <w:numPr>
          <w:ilvl w:val="0"/>
          <w:numId w:val="31"/>
        </w:numPr>
      </w:pPr>
      <w:r w:rsidRPr="00E846D0">
        <w:t>kalibrace zařízení pro snímání zatížení kabiny výtahu</w:t>
      </w:r>
    </w:p>
    <w:p w:rsidR="0092653D" w:rsidRPr="00E846D0" w:rsidRDefault="0092653D" w:rsidP="0092653D">
      <w:pPr>
        <w:pStyle w:val="Odstavecseseznamem"/>
        <w:numPr>
          <w:ilvl w:val="0"/>
          <w:numId w:val="31"/>
        </w:numPr>
        <w:jc w:val="both"/>
        <w:rPr>
          <w:i/>
          <w:sz w:val="16"/>
          <w:szCs w:val="16"/>
        </w:rPr>
      </w:pPr>
      <w:r w:rsidRPr="00E846D0">
        <w:t>údržba dorozumívacího zařízení, mimo pevnou telefonní linku poskytovanou objednatelem</w:t>
      </w:r>
    </w:p>
    <w:p w:rsidR="0092653D" w:rsidRPr="00E846D0" w:rsidRDefault="0092653D" w:rsidP="0092653D">
      <w:pPr>
        <w:pStyle w:val="Odstavecseseznamem"/>
        <w:numPr>
          <w:ilvl w:val="0"/>
          <w:numId w:val="26"/>
        </w:numPr>
        <w:tabs>
          <w:tab w:val="left" w:pos="1701"/>
        </w:tabs>
        <w:ind w:left="567" w:hanging="567"/>
      </w:pPr>
      <w:r w:rsidRPr="00E846D0">
        <w:t>Mazací úkony</w:t>
      </w:r>
    </w:p>
    <w:p w:rsidR="0092653D" w:rsidRPr="00E846D0" w:rsidRDefault="0092653D" w:rsidP="0092653D">
      <w:pPr>
        <w:pStyle w:val="Odstavecseseznamem"/>
        <w:numPr>
          <w:ilvl w:val="0"/>
          <w:numId w:val="32"/>
        </w:numPr>
      </w:pPr>
      <w:r w:rsidRPr="00E846D0">
        <w:t>mazací úkony dle mazacích plánů výrobce výtahu nebo výrobců jeho komponent, mim</w:t>
      </w:r>
      <w:r>
        <w:t>o výměny oleje ve stroji výtahu</w:t>
      </w:r>
    </w:p>
    <w:p w:rsidR="0092653D" w:rsidRPr="00C779C8" w:rsidRDefault="0092653D" w:rsidP="00844802">
      <w:pPr>
        <w:tabs>
          <w:tab w:val="left" w:pos="5103"/>
        </w:tabs>
      </w:pPr>
    </w:p>
    <w:sectPr w:rsidR="0092653D" w:rsidRPr="00C779C8" w:rsidSect="00424494">
      <w:head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BF" w:rsidRDefault="008C52BF" w:rsidP="00802E3A">
      <w:pPr>
        <w:spacing w:after="0" w:line="240" w:lineRule="auto"/>
      </w:pPr>
      <w:r>
        <w:separator/>
      </w:r>
    </w:p>
  </w:endnote>
  <w:endnote w:type="continuationSeparator" w:id="0">
    <w:p w:rsidR="008C52BF" w:rsidRDefault="008C52BF" w:rsidP="0080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F" w:rsidRDefault="008C52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489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8C52BF" w:rsidRDefault="008C52BF">
            <w:pPr>
              <w:pStyle w:val="Zpa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allowOverlap="1" wp14:anchorId="043587B0" wp14:editId="14A30F81">
                      <wp:simplePos x="0" y="0"/>
                      <wp:positionH relativeFrom="leftMargin">
                        <wp:posOffset>146685</wp:posOffset>
                      </wp:positionH>
                      <wp:positionV relativeFrom="bottomMargin">
                        <wp:posOffset>78740</wp:posOffset>
                      </wp:positionV>
                      <wp:extent cx="452755" cy="302895"/>
                      <wp:effectExtent l="0" t="1270" r="3175" b="3175"/>
                      <wp:wrapNone/>
                      <wp:docPr id="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452755" cy="302895"/>
                                <a:chOff x="10217" y="9410"/>
                                <a:chExt cx="1566" cy="590"/>
                              </a:xfrm>
                            </wpg:grpSpPr>
                            <wps:wsp>
                              <wps:cNvPr id="3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1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7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11.55pt;margin-top:6.2pt;width:35.65pt;height:23.85pt;rotation:90;z-index:251668480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" o:allowincell="f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s+sMA&#10;AADaAAAADwAAAGRycy9kb3ducmV2LnhtbESPQWvCQBSE74X+h+UVvNVNVgg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s+sMAAADaAAAADwAAAAAAAAAAAAAAAACYAgAAZHJzL2Rv&#10;d25yZXYueG1sUEsFBgAAAAAEAAQA9QAAAIgDAAAAAA==&#10;" adj="7304" fillcolor="#4f81bd [3204]" stroked="f" strokecolor="white [3212]">
                        <v:fill color2="#243f60 [1604]" angle="45" focus="100%" type="gradient"/>
                      </v:shape>
                      <v:shape id="AutoShape 3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0jsMA&#10;AADaAAAADwAAAGRycy9kb3ducmV2LnhtbESPQWvCQBSE74X+h+UVvNVNFgk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0jsMAAADaAAAADwAAAAAAAAAAAAAAAACYAgAAZHJzL2Rv&#10;d25yZXYueG1sUEsFBgAAAAAEAAQA9QAAAIgDAAAAAA==&#10;" adj="7304" fillcolor="#4f81bd [3204]" stroked="f" strokecolor="white [3212]">
                        <v:fill color2="#243f60 [1604]" angle="45" focus="100%" type="gradient"/>
                      </v:shape>
                      <v:shape id="AutoShape 3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RFcMA&#10;AADaAAAADwAAAGRycy9kb3ducmV2LnhtbESPQWvCQBSE74X+h+UVvNVNFgw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RFcMAAADaAAAADwAAAAAAAAAAAAAAAACYAgAAZHJzL2Rv&#10;d25yZXYueG1sUEsFBgAAAAAEAAQA9QAAAIgDAAAAAA==&#10;" adj="7304" fillcolor="#4f81bd [3204]" stroked="f" strokecolor="white [3212]">
                        <v:fill color2="#243f60 [1604]" angle="45" focus="100%" type="gradient"/>
                      </v:shape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E9693EA" wp14:editId="01B55FDD">
                      <wp:simplePos x="0" y="0"/>
                      <wp:positionH relativeFrom="leftMargin">
                        <wp:align>center</wp:align>
                      </wp:positionH>
                      <wp:positionV relativeFrom="margin">
                        <wp:align>bottom</wp:align>
                      </wp:positionV>
                      <wp:extent cx="511175" cy="6669405"/>
                      <wp:effectExtent l="0" t="0" r="0" b="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666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4F81BD" w:themeColor="accent1"/>
                                      <w:spacing w:val="60"/>
                                    </w:rPr>
                                    <w:alias w:val="Datum"/>
                                    <w:id w:val="13194900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. MMMM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C52BF" w:rsidRPr="00014B08" w:rsidRDefault="008C52BF" w:rsidP="00424494">
                                      <w:pPr>
                                        <w:rPr>
                                          <w:color w:val="4F81BD" w:themeColor="accent1"/>
                                          <w:spacing w:val="60"/>
                                        </w:rPr>
                                      </w:pPr>
                                      <w:r w:rsidRPr="00014B08">
                                        <w:rPr>
                                          <w:color w:val="4F81BD" w:themeColor="accent1"/>
                                          <w:spacing w:val="60"/>
                                        </w:rPr>
                                        <w:t>SoD  VHL s.r.o.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75000</wp14:pctHeight>
                      </wp14:sizeRelV>
                    </wp:anchor>
                  </w:drawing>
                </mc:Choice>
                <mc:Fallback>
                  <w:pict>
                    <v:rect id="Rectangle 34" o:spid="_x0000_s1029" style="position:absolute;left:0;text-align:left;margin-left:0;margin-top:0;width:40.25pt;height:525.15pt;z-index:251667456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" o:allowincell="f" filled="f" stroked="f">
                      <v:textbox style="layout-flow:vertical;mso-layout-flow-alt:bottom-to-top;mso-fit-shape-to-text:t">
                        <w:txbxContent>
                          <w:sdt>
                            <w:sdtPr>
                              <w:rPr>
                                <w:color w:val="4F81BD" w:themeColor="accent1"/>
                                <w:spacing w:val="60"/>
                              </w:rPr>
                              <w:alias w:val="Datum"/>
                              <w:id w:val="13194900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C52BF" w:rsidRPr="00014B08" w:rsidRDefault="008C52BF" w:rsidP="00424494">
                                <w:pPr>
                                  <w:rPr>
                                    <w:color w:val="4F81BD" w:themeColor="accent1"/>
                                    <w:spacing w:val="60"/>
                                  </w:rPr>
                                </w:pPr>
                                <w:r w:rsidRPr="00014B08">
                                  <w:rPr>
                                    <w:color w:val="4F81BD" w:themeColor="accent1"/>
                                    <w:spacing w:val="60"/>
                                  </w:rPr>
                                  <w:t>SoD  VHL s.r.o.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2C0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2C0C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52BF" w:rsidRDefault="008C52BF" w:rsidP="006C11FE">
    <w:pPr>
      <w:tabs>
        <w:tab w:val="center" w:pos="4536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F" w:rsidRDefault="008C52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BF" w:rsidRDefault="008C52BF" w:rsidP="00802E3A">
      <w:pPr>
        <w:spacing w:after="0" w:line="240" w:lineRule="auto"/>
      </w:pPr>
      <w:r>
        <w:separator/>
      </w:r>
    </w:p>
  </w:footnote>
  <w:footnote w:type="continuationSeparator" w:id="0">
    <w:p w:rsidR="008C52BF" w:rsidRDefault="008C52BF" w:rsidP="0080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F" w:rsidRDefault="008C52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F" w:rsidRDefault="008C52B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2357120</wp:posOffset>
              </wp:positionH>
              <wp:positionV relativeFrom="paragraph">
                <wp:posOffset>75565</wp:posOffset>
              </wp:positionV>
              <wp:extent cx="3771900" cy="228600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2BF" w:rsidRPr="00B45041" w:rsidRDefault="008C52BF" w:rsidP="00B45041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B45041">
                            <w:rPr>
                              <w:rFonts w:ascii="Calibri" w:eastAsia="Calibri" w:hAnsi="Calibri" w:cs="Calibri"/>
                              <w:b/>
                              <w:i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tel / fax: +420 222 252 549,  e-mail: </w:t>
                          </w:r>
                          <w:r w:rsidRPr="00B45041">
                            <w:rPr>
                              <w:rFonts w:ascii="Calibri" w:eastAsia="Calibri" w:hAnsi="Calibri" w:cs="Calibri"/>
                              <w:b/>
                              <w:i/>
                              <w:noProof/>
                              <w:color w:val="000000"/>
                              <w:spacing w:val="16"/>
                              <w:sz w:val="20"/>
                              <w:szCs w:val="20"/>
                            </w:rPr>
                            <w:t>vhl</w:t>
                          </w:r>
                          <w:r w:rsidRPr="00B45041">
                            <w:rPr>
                              <w:rFonts w:ascii="Calibri" w:eastAsia="Calibri" w:hAnsi="Calibri" w:cs="Calibri"/>
                              <w:b/>
                              <w:i/>
                              <w:noProof/>
                              <w:color w:val="000000"/>
                              <w:sz w:val="20"/>
                              <w:szCs w:val="20"/>
                            </w:rPr>
                            <w:t>@v</w:t>
                          </w:r>
                          <w:r w:rsidRPr="00B45041">
                            <w:rPr>
                              <w:rFonts w:ascii="Calibri" w:eastAsia="Calibri" w:hAnsi="Calibri" w:cs="Calibri"/>
                              <w:b/>
                              <w:i/>
                              <w:noProof/>
                              <w:color w:val="000000"/>
                              <w:spacing w:val="16"/>
                              <w:sz w:val="20"/>
                              <w:szCs w:val="20"/>
                            </w:rPr>
                            <w:t>hl.cz,</w:t>
                          </w:r>
                          <w:r w:rsidRPr="00B45041">
                            <w:rPr>
                              <w:rFonts w:ascii="Calibri" w:eastAsia="Calibri" w:hAnsi="Calibri" w:cs="Calibri"/>
                              <w:b/>
                              <w:i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www.vhl.cz</w:t>
                          </w:r>
                        </w:p>
                        <w:p w:rsidR="008C52BF" w:rsidRPr="00B45041" w:rsidRDefault="008C52BF" w:rsidP="00B45041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5.6pt;margin-top:5.95pt;width:29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6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" filled="f" stroked="f">
              <v:textbox>
                <w:txbxContent>
                  <w:p w:rsidR="008C52BF" w:rsidRPr="00B45041" w:rsidRDefault="008C52BF" w:rsidP="00B45041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B45041">
                      <w:rPr>
                        <w:rFonts w:ascii="Calibri" w:eastAsia="Calibri" w:hAnsi="Calibri" w:cs="Calibri"/>
                        <w:b/>
                        <w:i/>
                        <w:noProof/>
                        <w:color w:val="000000"/>
                        <w:sz w:val="20"/>
                        <w:szCs w:val="20"/>
                      </w:rPr>
                      <w:t xml:space="preserve"> tel / fax: +420 222 252 549,  e-mail: </w:t>
                    </w:r>
                    <w:r w:rsidRPr="00B45041">
                      <w:rPr>
                        <w:rFonts w:ascii="Calibri" w:eastAsia="Calibri" w:hAnsi="Calibri" w:cs="Calibri"/>
                        <w:b/>
                        <w:i/>
                        <w:noProof/>
                        <w:color w:val="000000"/>
                        <w:spacing w:val="16"/>
                        <w:sz w:val="20"/>
                        <w:szCs w:val="20"/>
                      </w:rPr>
                      <w:t>vhl</w:t>
                    </w:r>
                    <w:r w:rsidRPr="00B45041">
                      <w:rPr>
                        <w:rFonts w:ascii="Calibri" w:eastAsia="Calibri" w:hAnsi="Calibri" w:cs="Calibri"/>
                        <w:b/>
                        <w:i/>
                        <w:noProof/>
                        <w:color w:val="000000"/>
                        <w:sz w:val="20"/>
                        <w:szCs w:val="20"/>
                      </w:rPr>
                      <w:t>@v</w:t>
                    </w:r>
                    <w:r w:rsidRPr="00B45041">
                      <w:rPr>
                        <w:rFonts w:ascii="Calibri" w:eastAsia="Calibri" w:hAnsi="Calibri" w:cs="Calibri"/>
                        <w:b/>
                        <w:i/>
                        <w:noProof/>
                        <w:color w:val="000000"/>
                        <w:spacing w:val="16"/>
                        <w:sz w:val="20"/>
                        <w:szCs w:val="20"/>
                      </w:rPr>
                      <w:t>hl.cz,</w:t>
                    </w:r>
                    <w:r w:rsidRPr="00B45041">
                      <w:rPr>
                        <w:rFonts w:ascii="Calibri" w:eastAsia="Calibri" w:hAnsi="Calibri" w:cs="Calibri"/>
                        <w:b/>
                        <w:i/>
                        <w:noProof/>
                        <w:color w:val="000000"/>
                        <w:sz w:val="20"/>
                        <w:szCs w:val="20"/>
                      </w:rPr>
                      <w:t xml:space="preserve"> www.vhl.cz</w:t>
                    </w:r>
                  </w:p>
                  <w:p w:rsidR="008C52BF" w:rsidRPr="00B45041" w:rsidRDefault="008C52BF" w:rsidP="00B45041">
                    <w:pPr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4915535</wp:posOffset>
              </wp:positionH>
              <wp:positionV relativeFrom="paragraph">
                <wp:posOffset>-254000</wp:posOffset>
              </wp:positionV>
              <wp:extent cx="1371600" cy="329565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2BF" w:rsidRPr="007309F7" w:rsidRDefault="008C52BF" w:rsidP="00B45041">
                          <w:pPr>
                            <w:rPr>
                              <w:rFonts w:ascii="Arial Black" w:eastAsia="Calibri" w:hAnsi="Arial Black" w:cs="Times New Roman"/>
                              <w:i/>
                              <w:color w:val="0092C8"/>
                            </w:rPr>
                          </w:pPr>
                          <w:r>
                            <w:rPr>
                              <w:rFonts w:ascii="Arial Black" w:eastAsia="Calibri" w:hAnsi="Arial Black" w:cs="Times New Roman"/>
                              <w:i/>
                              <w:color w:val="0092C8"/>
                            </w:rPr>
                            <w:t xml:space="preserve"> </w:t>
                          </w:r>
                          <w:r w:rsidRPr="007309F7">
                            <w:rPr>
                              <w:rFonts w:ascii="Arial Black" w:eastAsia="Calibri" w:hAnsi="Arial Black" w:cs="Times New Roman"/>
                              <w:i/>
                              <w:color w:val="0092C8"/>
                            </w:rPr>
                            <w:t>VÝTAHY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387.05pt;margin-top:-20pt;width:108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Gs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" filled="f" stroked="f">
              <v:textbox>
                <w:txbxContent>
                  <w:p w:rsidR="008C52BF" w:rsidRPr="007309F7" w:rsidRDefault="008C52BF" w:rsidP="00B45041">
                    <w:pPr>
                      <w:rPr>
                        <w:rFonts w:ascii="Arial Black" w:eastAsia="Calibri" w:hAnsi="Arial Black" w:cs="Times New Roman"/>
                        <w:i/>
                        <w:color w:val="0092C8"/>
                      </w:rPr>
                    </w:pPr>
                    <w:r>
                      <w:rPr>
                        <w:rFonts w:ascii="Arial Black" w:eastAsia="Calibri" w:hAnsi="Arial Black" w:cs="Times New Roman"/>
                        <w:i/>
                        <w:color w:val="0092C8"/>
                      </w:rPr>
                      <w:t xml:space="preserve"> </w:t>
                    </w:r>
                    <w:r w:rsidRPr="007309F7">
                      <w:rPr>
                        <w:rFonts w:ascii="Arial Black" w:eastAsia="Calibri" w:hAnsi="Arial Black" w:cs="Times New Roman"/>
                        <w:i/>
                        <w:color w:val="0092C8"/>
                      </w:rPr>
                      <w:t>VÝTAHY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>
              <wp:simplePos x="0" y="0"/>
              <wp:positionH relativeFrom="column">
                <wp:posOffset>572135</wp:posOffset>
              </wp:positionH>
              <wp:positionV relativeFrom="paragraph">
                <wp:posOffset>12699</wp:posOffset>
              </wp:positionV>
              <wp:extent cx="51435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2C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05pt,1pt" to="450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aIFwIAACo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" strokecolor="#0092c8" strokeweight="1.25pt">
              <w10:wrap type="tigh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-167640</wp:posOffset>
          </wp:positionV>
          <wp:extent cx="570230" cy="534670"/>
          <wp:effectExtent l="19050" t="0" r="1270" b="0"/>
          <wp:wrapTight wrapText="bothSides">
            <wp:wrapPolygon edited="0">
              <wp:start x="-722" y="0"/>
              <wp:lineTo x="-722" y="20779"/>
              <wp:lineTo x="21648" y="20779"/>
              <wp:lineTo x="21648" y="0"/>
              <wp:lineTo x="-722" y="0"/>
            </wp:wrapPolygon>
          </wp:wrapTight>
          <wp:docPr id="13" name="obrázek 13" descr="logo - VHL(faktur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- VHL(faktury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F" w:rsidRDefault="008C52B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F" w:rsidRDefault="008C52BF">
    <w:pPr>
      <w:pStyle w:val="Zhlav"/>
      <w:pBdr>
        <w:bottom w:val="single" w:sz="6" w:space="1" w:color="auto"/>
      </w:pBdr>
    </w:pPr>
    <w:r>
      <w:tab/>
    </w:r>
    <w:r>
      <w:tab/>
      <w:t>SoD zhotovitele S 17341</w:t>
    </w:r>
  </w:p>
  <w:p w:rsidR="008C52BF" w:rsidRDefault="008C52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2CD"/>
    <w:multiLevelType w:val="hybridMultilevel"/>
    <w:tmpl w:val="F1BAE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33"/>
    <w:multiLevelType w:val="multilevel"/>
    <w:tmpl w:val="BC6A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AB2B59"/>
    <w:multiLevelType w:val="hybridMultilevel"/>
    <w:tmpl w:val="AA8C58EC"/>
    <w:lvl w:ilvl="0" w:tplc="C004DF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B51"/>
    <w:multiLevelType w:val="hybridMultilevel"/>
    <w:tmpl w:val="95CEA9E8"/>
    <w:lvl w:ilvl="0" w:tplc="D98454C6">
      <w:start w:val="1"/>
      <w:numFmt w:val="decimal"/>
      <w:lvlText w:val="4.%1"/>
      <w:lvlJc w:val="left"/>
      <w:pPr>
        <w:ind w:left="720" w:hanging="360"/>
      </w:pPr>
      <w:rPr>
        <w:rFonts w:hint="default"/>
        <w:strike w:val="0"/>
      </w:rPr>
    </w:lvl>
    <w:lvl w:ilvl="1" w:tplc="7332E4C2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5440"/>
    <w:multiLevelType w:val="hybridMultilevel"/>
    <w:tmpl w:val="EA28B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5ADE"/>
    <w:multiLevelType w:val="hybridMultilevel"/>
    <w:tmpl w:val="E9D09434"/>
    <w:lvl w:ilvl="0" w:tplc="A5BEDCB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32C1"/>
    <w:multiLevelType w:val="hybridMultilevel"/>
    <w:tmpl w:val="E9D09434"/>
    <w:lvl w:ilvl="0" w:tplc="A5BEDCB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250AC"/>
    <w:multiLevelType w:val="hybridMultilevel"/>
    <w:tmpl w:val="FD7E6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6A6E">
      <w:start w:val="1"/>
      <w:numFmt w:val="decimal"/>
      <w:lvlText w:val="6.4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359A"/>
    <w:multiLevelType w:val="hybridMultilevel"/>
    <w:tmpl w:val="15EC5364"/>
    <w:lvl w:ilvl="0" w:tplc="B1E63344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564"/>
    <w:multiLevelType w:val="hybridMultilevel"/>
    <w:tmpl w:val="62221C3A"/>
    <w:lvl w:ilvl="0" w:tplc="3822C3B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A5FEA"/>
    <w:multiLevelType w:val="hybridMultilevel"/>
    <w:tmpl w:val="B5E24C24"/>
    <w:lvl w:ilvl="0" w:tplc="313C47B4">
      <w:start w:val="6"/>
      <w:numFmt w:val="decimal"/>
      <w:lvlText w:val="6.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15F5"/>
    <w:multiLevelType w:val="hybridMultilevel"/>
    <w:tmpl w:val="683081A0"/>
    <w:lvl w:ilvl="0" w:tplc="7ACC486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4751C"/>
    <w:multiLevelType w:val="hybridMultilevel"/>
    <w:tmpl w:val="0672BF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9647D"/>
    <w:multiLevelType w:val="hybridMultilevel"/>
    <w:tmpl w:val="BF686F42"/>
    <w:lvl w:ilvl="0" w:tplc="3656E3C4">
      <w:start w:val="4"/>
      <w:numFmt w:val="decimal"/>
      <w:lvlText w:val="6.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16540"/>
    <w:multiLevelType w:val="hybridMultilevel"/>
    <w:tmpl w:val="329E4F64"/>
    <w:lvl w:ilvl="0" w:tplc="27068C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94E46A6E">
      <w:start w:val="1"/>
      <w:numFmt w:val="decimal"/>
      <w:lvlText w:val="6.4.%2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561A"/>
    <w:multiLevelType w:val="hybridMultilevel"/>
    <w:tmpl w:val="F87C520C"/>
    <w:lvl w:ilvl="0" w:tplc="DDD600FE">
      <w:start w:val="5"/>
      <w:numFmt w:val="decimal"/>
      <w:lvlText w:val="6.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0466"/>
    <w:multiLevelType w:val="hybridMultilevel"/>
    <w:tmpl w:val="CDD61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E6A63"/>
    <w:multiLevelType w:val="hybridMultilevel"/>
    <w:tmpl w:val="3100197C"/>
    <w:lvl w:ilvl="0" w:tplc="09E86B40">
      <w:start w:val="1"/>
      <w:numFmt w:val="decimal"/>
      <w:lvlText w:val="6.%1"/>
      <w:lvlJc w:val="left"/>
      <w:pPr>
        <w:ind w:left="14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031CB"/>
    <w:multiLevelType w:val="hybridMultilevel"/>
    <w:tmpl w:val="02328C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772F"/>
    <w:multiLevelType w:val="hybridMultilevel"/>
    <w:tmpl w:val="47A4E9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3D6D10"/>
    <w:multiLevelType w:val="hybridMultilevel"/>
    <w:tmpl w:val="A4BC3914"/>
    <w:lvl w:ilvl="0" w:tplc="27068C7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E6F5F"/>
    <w:multiLevelType w:val="hybridMultilevel"/>
    <w:tmpl w:val="9FC60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476FC"/>
    <w:multiLevelType w:val="hybridMultilevel"/>
    <w:tmpl w:val="FEACDAA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F6A3DA2"/>
    <w:multiLevelType w:val="hybridMultilevel"/>
    <w:tmpl w:val="60E49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6A6E">
      <w:start w:val="1"/>
      <w:numFmt w:val="decimal"/>
      <w:lvlText w:val="6.4.%2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54C5B"/>
    <w:multiLevelType w:val="hybridMultilevel"/>
    <w:tmpl w:val="74B49190"/>
    <w:lvl w:ilvl="0" w:tplc="DB642BB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7B1"/>
    <w:multiLevelType w:val="hybridMultilevel"/>
    <w:tmpl w:val="8230F3A8"/>
    <w:lvl w:ilvl="0" w:tplc="0CE2BC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6BD6"/>
    <w:multiLevelType w:val="hybridMultilevel"/>
    <w:tmpl w:val="7076B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30A6F"/>
    <w:multiLevelType w:val="hybridMultilevel"/>
    <w:tmpl w:val="F65A6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567E2"/>
    <w:multiLevelType w:val="hybridMultilevel"/>
    <w:tmpl w:val="4290F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C273F"/>
    <w:multiLevelType w:val="hybridMultilevel"/>
    <w:tmpl w:val="3344104E"/>
    <w:lvl w:ilvl="0" w:tplc="D696CBF0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F51E65"/>
    <w:multiLevelType w:val="hybridMultilevel"/>
    <w:tmpl w:val="7FE87BB6"/>
    <w:lvl w:ilvl="0" w:tplc="9808074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868C2"/>
    <w:multiLevelType w:val="multilevel"/>
    <w:tmpl w:val="49B64AF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3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24"/>
  </w:num>
  <w:num w:numId="11">
    <w:abstractNumId w:val="23"/>
  </w:num>
  <w:num w:numId="12">
    <w:abstractNumId w:val="7"/>
  </w:num>
  <w:num w:numId="13">
    <w:abstractNumId w:val="22"/>
  </w:num>
  <w:num w:numId="14">
    <w:abstractNumId w:val="14"/>
  </w:num>
  <w:num w:numId="15">
    <w:abstractNumId w:val="20"/>
  </w:num>
  <w:num w:numId="16">
    <w:abstractNumId w:val="17"/>
  </w:num>
  <w:num w:numId="17">
    <w:abstractNumId w:val="11"/>
  </w:num>
  <w:num w:numId="18">
    <w:abstractNumId w:val="13"/>
  </w:num>
  <w:num w:numId="19">
    <w:abstractNumId w:val="15"/>
  </w:num>
  <w:num w:numId="20">
    <w:abstractNumId w:val="10"/>
  </w:num>
  <w:num w:numId="21">
    <w:abstractNumId w:val="1"/>
  </w:num>
  <w:num w:numId="22">
    <w:abstractNumId w:val="9"/>
  </w:num>
  <w:num w:numId="23">
    <w:abstractNumId w:val="0"/>
  </w:num>
  <w:num w:numId="24">
    <w:abstractNumId w:val="12"/>
  </w:num>
  <w:num w:numId="25">
    <w:abstractNumId w:val="29"/>
  </w:num>
  <w:num w:numId="26">
    <w:abstractNumId w:val="18"/>
  </w:num>
  <w:num w:numId="27">
    <w:abstractNumId w:val="28"/>
  </w:num>
  <w:num w:numId="28">
    <w:abstractNumId w:val="21"/>
  </w:num>
  <w:num w:numId="29">
    <w:abstractNumId w:val="4"/>
  </w:num>
  <w:num w:numId="30">
    <w:abstractNumId w:val="2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43"/>
    <w:rsid w:val="00001319"/>
    <w:rsid w:val="00095402"/>
    <w:rsid w:val="000C2FEF"/>
    <w:rsid w:val="000D6233"/>
    <w:rsid w:val="000D65A2"/>
    <w:rsid w:val="000E2E95"/>
    <w:rsid w:val="00101AD8"/>
    <w:rsid w:val="00110C84"/>
    <w:rsid w:val="00123780"/>
    <w:rsid w:val="00134421"/>
    <w:rsid w:val="00152CBC"/>
    <w:rsid w:val="001600AA"/>
    <w:rsid w:val="00161488"/>
    <w:rsid w:val="00190118"/>
    <w:rsid w:val="00197393"/>
    <w:rsid w:val="001A38E7"/>
    <w:rsid w:val="001B76E3"/>
    <w:rsid w:val="001C2868"/>
    <w:rsid w:val="001C72E3"/>
    <w:rsid w:val="00203359"/>
    <w:rsid w:val="00215A73"/>
    <w:rsid w:val="00216E40"/>
    <w:rsid w:val="0023348A"/>
    <w:rsid w:val="00247BAE"/>
    <w:rsid w:val="002639B5"/>
    <w:rsid w:val="00274B7F"/>
    <w:rsid w:val="002A7B66"/>
    <w:rsid w:val="002B6D1F"/>
    <w:rsid w:val="002C7A8A"/>
    <w:rsid w:val="002E7B56"/>
    <w:rsid w:val="00307975"/>
    <w:rsid w:val="00320E35"/>
    <w:rsid w:val="00342A1D"/>
    <w:rsid w:val="0036004A"/>
    <w:rsid w:val="00364922"/>
    <w:rsid w:val="00365279"/>
    <w:rsid w:val="003A5C72"/>
    <w:rsid w:val="003B55AA"/>
    <w:rsid w:val="003B6428"/>
    <w:rsid w:val="003E3BE9"/>
    <w:rsid w:val="003F0510"/>
    <w:rsid w:val="003F3259"/>
    <w:rsid w:val="00424494"/>
    <w:rsid w:val="00424535"/>
    <w:rsid w:val="00443611"/>
    <w:rsid w:val="00444BFC"/>
    <w:rsid w:val="004627E6"/>
    <w:rsid w:val="00467013"/>
    <w:rsid w:val="00467B05"/>
    <w:rsid w:val="00472DF8"/>
    <w:rsid w:val="004731E3"/>
    <w:rsid w:val="00476143"/>
    <w:rsid w:val="004F68D5"/>
    <w:rsid w:val="00500FF6"/>
    <w:rsid w:val="00503AD0"/>
    <w:rsid w:val="005164BE"/>
    <w:rsid w:val="00525C08"/>
    <w:rsid w:val="00532ADB"/>
    <w:rsid w:val="005917EB"/>
    <w:rsid w:val="005A6380"/>
    <w:rsid w:val="005C3399"/>
    <w:rsid w:val="005E4238"/>
    <w:rsid w:val="006255F2"/>
    <w:rsid w:val="006345A0"/>
    <w:rsid w:val="006400D9"/>
    <w:rsid w:val="00676D2B"/>
    <w:rsid w:val="00683883"/>
    <w:rsid w:val="00690FB7"/>
    <w:rsid w:val="00693A55"/>
    <w:rsid w:val="00697A35"/>
    <w:rsid w:val="006B21C5"/>
    <w:rsid w:val="006B358F"/>
    <w:rsid w:val="006C11FE"/>
    <w:rsid w:val="00700F61"/>
    <w:rsid w:val="00703A83"/>
    <w:rsid w:val="0070526E"/>
    <w:rsid w:val="0074156F"/>
    <w:rsid w:val="00757793"/>
    <w:rsid w:val="00765D18"/>
    <w:rsid w:val="0077422D"/>
    <w:rsid w:val="007974ED"/>
    <w:rsid w:val="007B1734"/>
    <w:rsid w:val="007E3B85"/>
    <w:rsid w:val="00800A99"/>
    <w:rsid w:val="00802E3A"/>
    <w:rsid w:val="008357ED"/>
    <w:rsid w:val="0084139A"/>
    <w:rsid w:val="00844802"/>
    <w:rsid w:val="008943B6"/>
    <w:rsid w:val="0089618E"/>
    <w:rsid w:val="008C4074"/>
    <w:rsid w:val="008C52BF"/>
    <w:rsid w:val="008D4480"/>
    <w:rsid w:val="008E22C2"/>
    <w:rsid w:val="008E6FB1"/>
    <w:rsid w:val="008F630F"/>
    <w:rsid w:val="00902CE0"/>
    <w:rsid w:val="00916212"/>
    <w:rsid w:val="0092653D"/>
    <w:rsid w:val="009312E5"/>
    <w:rsid w:val="00945541"/>
    <w:rsid w:val="00963515"/>
    <w:rsid w:val="00971092"/>
    <w:rsid w:val="00981946"/>
    <w:rsid w:val="0098542E"/>
    <w:rsid w:val="00987E20"/>
    <w:rsid w:val="00996EFB"/>
    <w:rsid w:val="009C07FC"/>
    <w:rsid w:val="009F4B3B"/>
    <w:rsid w:val="009F4F13"/>
    <w:rsid w:val="00A17FDB"/>
    <w:rsid w:val="00A27783"/>
    <w:rsid w:val="00A32D8B"/>
    <w:rsid w:val="00A42EA1"/>
    <w:rsid w:val="00A45489"/>
    <w:rsid w:val="00A71E37"/>
    <w:rsid w:val="00A908D5"/>
    <w:rsid w:val="00A938CE"/>
    <w:rsid w:val="00AA161F"/>
    <w:rsid w:val="00AA7D17"/>
    <w:rsid w:val="00AC013C"/>
    <w:rsid w:val="00AC5A0E"/>
    <w:rsid w:val="00AD3311"/>
    <w:rsid w:val="00B07777"/>
    <w:rsid w:val="00B14018"/>
    <w:rsid w:val="00B25164"/>
    <w:rsid w:val="00B45041"/>
    <w:rsid w:val="00B50537"/>
    <w:rsid w:val="00B67668"/>
    <w:rsid w:val="00B867DC"/>
    <w:rsid w:val="00BA7359"/>
    <w:rsid w:val="00BC234A"/>
    <w:rsid w:val="00BD48E0"/>
    <w:rsid w:val="00BD75BD"/>
    <w:rsid w:val="00BF0694"/>
    <w:rsid w:val="00C01C29"/>
    <w:rsid w:val="00C0403C"/>
    <w:rsid w:val="00C13A8D"/>
    <w:rsid w:val="00C23090"/>
    <w:rsid w:val="00C24B6C"/>
    <w:rsid w:val="00C3458E"/>
    <w:rsid w:val="00C47CD8"/>
    <w:rsid w:val="00C56957"/>
    <w:rsid w:val="00C657B5"/>
    <w:rsid w:val="00C7251C"/>
    <w:rsid w:val="00C755BF"/>
    <w:rsid w:val="00C779C8"/>
    <w:rsid w:val="00C92133"/>
    <w:rsid w:val="00CB7FB0"/>
    <w:rsid w:val="00CD73D1"/>
    <w:rsid w:val="00D20321"/>
    <w:rsid w:val="00D2509E"/>
    <w:rsid w:val="00D41109"/>
    <w:rsid w:val="00D47E97"/>
    <w:rsid w:val="00D72C0C"/>
    <w:rsid w:val="00DC587E"/>
    <w:rsid w:val="00DC68F0"/>
    <w:rsid w:val="00DD236C"/>
    <w:rsid w:val="00E2781A"/>
    <w:rsid w:val="00E27906"/>
    <w:rsid w:val="00E27D0D"/>
    <w:rsid w:val="00E535CA"/>
    <w:rsid w:val="00E7560A"/>
    <w:rsid w:val="00E7641A"/>
    <w:rsid w:val="00E802BB"/>
    <w:rsid w:val="00E861B5"/>
    <w:rsid w:val="00ED6F7A"/>
    <w:rsid w:val="00EF6F71"/>
    <w:rsid w:val="00F11470"/>
    <w:rsid w:val="00F30E77"/>
    <w:rsid w:val="00F77666"/>
    <w:rsid w:val="00F83A2F"/>
    <w:rsid w:val="00F862F0"/>
    <w:rsid w:val="00F94632"/>
    <w:rsid w:val="00FB032C"/>
    <w:rsid w:val="00FB0C02"/>
    <w:rsid w:val="00FB4597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7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4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7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ormln"/>
    <w:rsid w:val="00E27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01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14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779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64B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0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E3A"/>
  </w:style>
  <w:style w:type="paragraph" w:styleId="Zpat">
    <w:name w:val="footer"/>
    <w:basedOn w:val="Normln"/>
    <w:link w:val="ZpatChar"/>
    <w:uiPriority w:val="99"/>
    <w:unhideWhenUsed/>
    <w:rsid w:val="0080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E3A"/>
  </w:style>
  <w:style w:type="paragraph" w:styleId="Zkladntext">
    <w:name w:val="Body Text"/>
    <w:basedOn w:val="Normln"/>
    <w:link w:val="ZkladntextChar"/>
    <w:rsid w:val="00844802"/>
    <w:pPr>
      <w:spacing w:before="120" w:after="0" w:line="240" w:lineRule="auto"/>
      <w:ind w:left="454" w:hanging="45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4480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57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7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7ED"/>
    <w:rPr>
      <w:b/>
      <w:bCs/>
      <w:sz w:val="20"/>
      <w:szCs w:val="20"/>
    </w:rPr>
  </w:style>
  <w:style w:type="paragraph" w:customStyle="1" w:styleId="zkladntext0">
    <w:name w:val="základní text"/>
    <w:rsid w:val="002B6D1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7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4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7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ormln"/>
    <w:rsid w:val="00E27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01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14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779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64B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0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E3A"/>
  </w:style>
  <w:style w:type="paragraph" w:styleId="Zpat">
    <w:name w:val="footer"/>
    <w:basedOn w:val="Normln"/>
    <w:link w:val="ZpatChar"/>
    <w:uiPriority w:val="99"/>
    <w:unhideWhenUsed/>
    <w:rsid w:val="0080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E3A"/>
  </w:style>
  <w:style w:type="paragraph" w:styleId="Zkladntext">
    <w:name w:val="Body Text"/>
    <w:basedOn w:val="Normln"/>
    <w:link w:val="ZkladntextChar"/>
    <w:rsid w:val="00844802"/>
    <w:pPr>
      <w:spacing w:before="120" w:after="0" w:line="240" w:lineRule="auto"/>
      <w:ind w:left="454" w:hanging="45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4480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57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7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7ED"/>
    <w:rPr>
      <w:b/>
      <w:bCs/>
      <w:sz w:val="20"/>
      <w:szCs w:val="20"/>
    </w:rPr>
  </w:style>
  <w:style w:type="paragraph" w:customStyle="1" w:styleId="zkladntext0">
    <w:name w:val="základní text"/>
    <w:rsid w:val="002B6D1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ktu&#225;ln&#237;\SOD_servis%20v&#253;tah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SoD  VHL s.r.o.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C07D49-B340-4433-A7B4-BDBBB6E7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SOD_servis výtahu</Template>
  <TotalTime>20</TotalTime>
  <Pages>5</Pages>
  <Words>1524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VHL s.r.o.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Novotná</dc:creator>
  <cp:lastModifiedBy>Petrovický Vladimír Mgr.</cp:lastModifiedBy>
  <cp:revision>4</cp:revision>
  <cp:lastPrinted>2017-10-02T07:39:00Z</cp:lastPrinted>
  <dcterms:created xsi:type="dcterms:W3CDTF">2017-10-02T07:10:00Z</dcterms:created>
  <dcterms:modified xsi:type="dcterms:W3CDTF">2017-10-02T07:49:00Z</dcterms:modified>
</cp:coreProperties>
</file>