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9B" w:rsidRDefault="00A94A02">
      <w:pPr>
        <w:pStyle w:val="Nadpis10"/>
        <w:keepNext/>
        <w:keepLines/>
        <w:shd w:val="clear" w:color="auto" w:fill="auto"/>
        <w:spacing w:after="312"/>
        <w:ind w:left="20"/>
      </w:pPr>
      <w:bookmarkStart w:id="0" w:name="bookmark0"/>
      <w:r>
        <w:t>Rámcová smlouva č. 011</w:t>
      </w:r>
      <w:r>
        <w:br/>
        <w:t xml:space="preserve">o </w:t>
      </w:r>
      <w:r>
        <w:rPr>
          <w:rStyle w:val="Nadpis1dkovn0pt"/>
          <w:b/>
          <w:bCs/>
        </w:rPr>
        <w:t>obchodní spolupráci</w:t>
      </w:r>
      <w:bookmarkEnd w:id="0"/>
    </w:p>
    <w:p w:rsidR="0075469B" w:rsidRDefault="00A94A02">
      <w:pPr>
        <w:pStyle w:val="Zkladntext20"/>
        <w:shd w:val="clear" w:color="auto" w:fill="auto"/>
        <w:spacing w:before="0" w:after="208" w:line="210" w:lineRule="exact"/>
        <w:ind w:firstLine="0"/>
      </w:pPr>
      <w:r>
        <w:t>Smluvní strany :</w:t>
      </w:r>
    </w:p>
    <w:p w:rsidR="0075469B" w:rsidRDefault="00A94A02">
      <w:pPr>
        <w:pStyle w:val="Zkladntext30"/>
        <w:shd w:val="clear" w:color="auto" w:fill="auto"/>
        <w:spacing w:before="0"/>
      </w:pPr>
      <w:r>
        <w:t>FISH Farm Bohemia s.r.o.</w:t>
      </w:r>
    </w:p>
    <w:p w:rsidR="0075469B" w:rsidRDefault="00A94A02">
      <w:pPr>
        <w:pStyle w:val="Zkladntext30"/>
        <w:shd w:val="clear" w:color="auto" w:fill="auto"/>
        <w:spacing w:before="0"/>
      </w:pPr>
      <w:r>
        <w:t>Rokytno 202</w:t>
      </w:r>
    </w:p>
    <w:p w:rsidR="0075469B" w:rsidRDefault="00A94A02">
      <w:pPr>
        <w:pStyle w:val="Zkladntext30"/>
        <w:shd w:val="clear" w:color="auto" w:fill="auto"/>
        <w:spacing w:before="0"/>
      </w:pPr>
      <w:r>
        <w:t>533 04 Sezemice</w:t>
      </w:r>
    </w:p>
    <w:p w:rsidR="0075469B" w:rsidRDefault="00A94A02">
      <w:pPr>
        <w:pStyle w:val="Zkladntext30"/>
        <w:shd w:val="clear" w:color="auto" w:fill="auto"/>
        <w:spacing w:before="0"/>
      </w:pPr>
      <w:r>
        <w:t>IČ: 28814215</w:t>
      </w:r>
    </w:p>
    <w:p w:rsidR="0075469B" w:rsidRDefault="00A94A02">
      <w:pPr>
        <w:pStyle w:val="Zkladntext30"/>
        <w:shd w:val="clear" w:color="auto" w:fill="auto"/>
        <w:spacing w:before="0"/>
      </w:pPr>
      <w:r>
        <w:t>DIČ: CZ28814215</w:t>
      </w:r>
    </w:p>
    <w:p w:rsidR="0075469B" w:rsidRDefault="00A94A02">
      <w:pPr>
        <w:pStyle w:val="Zkladntext30"/>
        <w:shd w:val="clear" w:color="auto" w:fill="auto"/>
        <w:spacing w:before="0"/>
      </w:pPr>
      <w:r>
        <w:t xml:space="preserve">dále jen </w:t>
      </w:r>
      <w:r>
        <w:rPr>
          <w:rStyle w:val="Zkladntext3dkovn3pt"/>
          <w:b/>
          <w:bCs/>
        </w:rPr>
        <w:t>"dodavatel"</w:t>
      </w:r>
    </w:p>
    <w:p w:rsidR="0075469B" w:rsidRDefault="00A94A02">
      <w:pPr>
        <w:pStyle w:val="Zkladntext30"/>
        <w:shd w:val="clear" w:color="auto" w:fill="auto"/>
        <w:spacing w:before="0" w:after="235"/>
      </w:pPr>
      <w:r>
        <w:t xml:space="preserve">zastoupená: </w:t>
      </w:r>
      <w:r>
        <w:t xml:space="preserve"> - obchodní ředitel</w:t>
      </w:r>
    </w:p>
    <w:p w:rsidR="0075469B" w:rsidRDefault="00A94A02">
      <w:pPr>
        <w:pStyle w:val="Zkladntext20"/>
        <w:shd w:val="clear" w:color="auto" w:fill="auto"/>
        <w:spacing w:before="0" w:after="211" w:line="210" w:lineRule="exact"/>
        <w:ind w:firstLine="0"/>
      </w:pPr>
      <w:r>
        <w:t>a</w:t>
      </w:r>
    </w:p>
    <w:p w:rsidR="0075469B" w:rsidRDefault="00A94A02">
      <w:pPr>
        <w:pStyle w:val="Zkladntext30"/>
        <w:shd w:val="clear" w:color="auto" w:fill="auto"/>
        <w:spacing w:before="0" w:after="173" w:line="269" w:lineRule="exact"/>
        <w:ind w:right="6800"/>
        <w:jc w:val="both"/>
      </w:pPr>
      <w:r>
        <w:t xml:space="preserve">15. základní škola Plzeň příspěvková </w:t>
      </w:r>
      <w:r>
        <w:t>organizace Terezie Brzkové 33-35,318 00 Plzeň</w:t>
      </w:r>
    </w:p>
    <w:p w:rsidR="0075469B" w:rsidRDefault="00A94A02">
      <w:pPr>
        <w:pStyle w:val="Zkladntext30"/>
        <w:shd w:val="clear" w:color="auto" w:fill="auto"/>
        <w:spacing w:before="0"/>
        <w:ind w:right="3860"/>
      </w:pPr>
      <w:r>
        <w:t xml:space="preserve">IČO: 68784619 DIČ: CZ 68784619 Č.ú. 4838580297/0100 dále jen </w:t>
      </w:r>
      <w:r>
        <w:rPr>
          <w:rStyle w:val="Zkladntext3dkovn3pt"/>
          <w:b/>
          <w:bCs/>
        </w:rPr>
        <w:t>"odběratel"</w:t>
      </w:r>
    </w:p>
    <w:p w:rsidR="0075469B" w:rsidRDefault="00A94A02">
      <w:pPr>
        <w:pStyle w:val="Zkladntext30"/>
        <w:shd w:val="clear" w:color="auto" w:fill="auto"/>
        <w:spacing w:before="0" w:after="239" w:line="210" w:lineRule="exact"/>
      </w:pPr>
      <w:r>
        <w:t>zastoupená :</w:t>
      </w:r>
      <w:r>
        <w:t xml:space="preserve"> - ředitelka školy</w:t>
      </w:r>
    </w:p>
    <w:p w:rsidR="0075469B" w:rsidRDefault="00A94A02">
      <w:pPr>
        <w:pStyle w:val="Zkladntext3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218" w:line="210" w:lineRule="exact"/>
        <w:jc w:val="both"/>
      </w:pPr>
      <w:r>
        <w:rPr>
          <w:rStyle w:val="Zkladntext31"/>
          <w:b/>
          <w:bCs/>
        </w:rPr>
        <w:t>Základní ustanovení</w:t>
      </w:r>
    </w:p>
    <w:p w:rsidR="0075469B" w:rsidRDefault="00A94A02">
      <w:pPr>
        <w:pStyle w:val="Zkladntext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54" w:lineRule="exact"/>
        <w:ind w:left="740" w:hanging="340"/>
      </w:pPr>
      <w:r>
        <w:t xml:space="preserve">Tato smlouva upravuje práva a povinnosti smluvních stran </w:t>
      </w:r>
      <w:r>
        <w:t>vyplývajících z jejich vzájemné obchodní spolupráce.</w:t>
      </w:r>
    </w:p>
    <w:p w:rsidR="0075469B" w:rsidRDefault="00A94A02">
      <w:pPr>
        <w:pStyle w:val="Zkladntext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54" w:lineRule="exact"/>
        <w:ind w:left="740" w:hanging="340"/>
      </w:pPr>
      <w:r>
        <w:t>Předmětem obchodní spolupráce mezi dodavatelem a odběratelem je zajištění jednotlivých dodávek filet bez kůže a kostí ze sumeěka afrického.</w:t>
      </w:r>
    </w:p>
    <w:p w:rsidR="0075469B" w:rsidRDefault="00A94A02">
      <w:pPr>
        <w:pStyle w:val="Zkladntext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216" w:line="254" w:lineRule="exact"/>
        <w:ind w:left="740" w:hanging="340"/>
      </w:pPr>
      <w:r>
        <w:t xml:space="preserve">Smlouva se uzavírá jako rámcová smlouva, která bude naplňována </w:t>
      </w:r>
      <w:r>
        <w:t>dílčími nákupy a odběry zboží na základě objednávek odběratele</w:t>
      </w:r>
    </w:p>
    <w:p w:rsidR="0075469B" w:rsidRDefault="00A94A02">
      <w:pPr>
        <w:pStyle w:val="Zkladntext3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210" w:line="210" w:lineRule="exact"/>
        <w:jc w:val="both"/>
      </w:pPr>
      <w:r>
        <w:rPr>
          <w:rStyle w:val="Zkladntext31"/>
          <w:b/>
          <w:bCs/>
        </w:rPr>
        <w:t>Povinnosti odběratele</w:t>
      </w:r>
    </w:p>
    <w:p w:rsidR="0075469B" w:rsidRDefault="00A94A02">
      <w:pPr>
        <w:pStyle w:val="Zkladntext20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64" w:lineRule="exact"/>
        <w:ind w:left="740" w:hanging="340"/>
      </w:pPr>
      <w:r>
        <w:t>Odběratel nakupuje filety bez kůže a kostí ze sumeěka afrického chovaného v FISH Farm Bohemia s.r.o., Rokytno 202, 533 04 Sezemice</w:t>
      </w:r>
    </w:p>
    <w:p w:rsidR="0075469B" w:rsidRDefault="00A94A02">
      <w:pPr>
        <w:pStyle w:val="Zkladntext20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64" w:lineRule="exact"/>
        <w:ind w:right="980" w:firstLine="400"/>
        <w:sectPr w:rsidR="0075469B">
          <w:headerReference w:type="default" r:id="rId8"/>
          <w:footerReference w:type="default" r:id="rId9"/>
          <w:pgSz w:w="11900" w:h="16840"/>
          <w:pgMar w:top="2555" w:right="1267" w:bottom="2555" w:left="1575" w:header="0" w:footer="3" w:gutter="0"/>
          <w:cols w:space="720"/>
          <w:noEndnote/>
          <w:titlePg/>
          <w:docGrid w:linePitch="360"/>
        </w:sectPr>
      </w:pPr>
      <w:r>
        <w:t xml:space="preserve">Odběratel vždy objedná minimálně 10 Kg filet bez kůže a kostí ze sumeěka afrického Místo dodání: </w:t>
      </w:r>
      <w:r>
        <w:rPr>
          <w:rStyle w:val="Zkladntext2Tun"/>
        </w:rPr>
        <w:t>15. základní škola Plzeň, Terezie Brzkové 33-35, 318 00 Plzeň</w:t>
      </w:r>
    </w:p>
    <w:p w:rsidR="0075469B" w:rsidRDefault="00A94A02">
      <w:pPr>
        <w:pStyle w:val="Zkladntext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59" w:lineRule="exact"/>
        <w:ind w:left="760"/>
      </w:pPr>
      <w:r>
        <w:lastRenderedPageBreak/>
        <w:t>Dodavatel prodává odběrateli filety bez kůže ze sumečka afrického, vždy řádně označeny, uskladněny a zaledovány bez známek jakéhokoliv poškození.</w:t>
      </w:r>
    </w:p>
    <w:p w:rsidR="0075469B" w:rsidRDefault="00A94A02">
      <w:pPr>
        <w:pStyle w:val="Zkladntext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59" w:lineRule="exact"/>
        <w:ind w:left="760"/>
      </w:pPr>
      <w:r>
        <w:t>Dodavatel se zavazuje připravit celkové objednávané množství dle přijaté objednávky jak telefonicky tak e-mail</w:t>
      </w:r>
      <w:r>
        <w:t>.</w:t>
      </w:r>
    </w:p>
    <w:p w:rsidR="0075469B" w:rsidRDefault="00A94A02">
      <w:pPr>
        <w:pStyle w:val="Zkladntext2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277" w:line="259" w:lineRule="exact"/>
        <w:ind w:left="760"/>
      </w:pPr>
      <w:r>
        <w:t xml:space="preserve">Jednotlivé objednávky odběratel zasílá na e-mail: </w:t>
      </w:r>
    </w:p>
    <w:p w:rsidR="0075469B" w:rsidRDefault="00A94A02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336"/>
        </w:tabs>
        <w:spacing w:before="0"/>
      </w:pPr>
      <w:bookmarkStart w:id="1" w:name="bookmark1"/>
      <w:r>
        <w:rPr>
          <w:rStyle w:val="Nadpis21"/>
          <w:b/>
          <w:bCs/>
        </w:rPr>
        <w:t>Cenové podmínky:</w:t>
      </w:r>
      <w:bookmarkEnd w:id="1"/>
    </w:p>
    <w:p w:rsidR="0075469B" w:rsidRDefault="00A94A02">
      <w:pPr>
        <w:pStyle w:val="Zkladntext20"/>
        <w:shd w:val="clear" w:color="auto" w:fill="auto"/>
        <w:spacing w:before="0" w:after="0" w:line="514" w:lineRule="exact"/>
        <w:ind w:left="400" w:firstLine="0"/>
        <w:jc w:val="both"/>
      </w:pPr>
      <w:r>
        <w:t>1. Kupní cena je smluvní mezi dodavatelem a odběratelem.</w:t>
      </w:r>
    </w:p>
    <w:p w:rsidR="0075469B" w:rsidRDefault="00A94A02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336"/>
        </w:tabs>
        <w:spacing w:before="0"/>
      </w:pPr>
      <w:bookmarkStart w:id="2" w:name="bookmark2"/>
      <w:r>
        <w:rPr>
          <w:rStyle w:val="Nadpis21"/>
          <w:b/>
          <w:bCs/>
        </w:rPr>
        <w:t>Objednávky a platební podmínky</w:t>
      </w:r>
      <w:bookmarkEnd w:id="2"/>
    </w:p>
    <w:p w:rsidR="0075469B" w:rsidRDefault="00A94A02">
      <w:pPr>
        <w:pStyle w:val="Zkladntext20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54" w:lineRule="exact"/>
        <w:ind w:left="400" w:firstLine="0"/>
        <w:jc w:val="both"/>
      </w:pPr>
      <w:r>
        <w:t>Odběratel objednává výrobky u dodavatele písemnou, telefonickou nebo elektronickou formou.</w:t>
      </w:r>
    </w:p>
    <w:p w:rsidR="0075469B" w:rsidRDefault="00A94A02">
      <w:pPr>
        <w:pStyle w:val="Zkladntext20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54" w:lineRule="exact"/>
        <w:ind w:left="400" w:firstLine="0"/>
        <w:jc w:val="both"/>
      </w:pPr>
      <w:r>
        <w:t xml:space="preserve">Dodavatel poskytne odběrateli splatnost </w:t>
      </w:r>
      <w:r>
        <w:t>v délce 14 kalendářních dní.</w:t>
      </w:r>
    </w:p>
    <w:p w:rsidR="0075469B" w:rsidRDefault="00A94A02">
      <w:pPr>
        <w:pStyle w:val="Zkladntext20"/>
        <w:shd w:val="clear" w:color="auto" w:fill="auto"/>
        <w:spacing w:before="0" w:after="0" w:line="254" w:lineRule="exact"/>
        <w:ind w:left="760"/>
      </w:pPr>
      <w:r>
        <w:t>'3. Odebrané zboží bude dodavatelem fakturováno jednotlivými fakturami (daňovými doklady) pro každý obchodní případ.</w:t>
      </w:r>
    </w:p>
    <w:p w:rsidR="0075469B" w:rsidRDefault="00A94A02">
      <w:pPr>
        <w:pStyle w:val="Zkladntext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54" w:lineRule="exact"/>
        <w:ind w:left="400" w:firstLine="0"/>
        <w:jc w:val="both"/>
      </w:pPr>
      <w:r>
        <w:t>Dnem splatnosti se rozumí den odepsání fakturované částky z účtu odběratele.</w:t>
      </w:r>
    </w:p>
    <w:p w:rsidR="0075469B" w:rsidRDefault="00A94A02">
      <w:pPr>
        <w:pStyle w:val="Zkladntext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276" w:line="254" w:lineRule="exact"/>
        <w:ind w:left="760"/>
      </w:pPr>
      <w:r>
        <w:t>Právo na úhradu kupní ceny vzniká</w:t>
      </w:r>
      <w:r>
        <w:t xml:space="preserve"> dodavateli řádným splněním jeho závazku vyplývajícího z ustanovení této smlouvy.</w:t>
      </w:r>
    </w:p>
    <w:p w:rsidR="0075469B" w:rsidRDefault="00A94A02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213" w:line="210" w:lineRule="exact"/>
      </w:pPr>
      <w:bookmarkStart w:id="3" w:name="bookmark3"/>
      <w:r>
        <w:rPr>
          <w:rStyle w:val="Nadpis21"/>
          <w:b/>
          <w:bCs/>
        </w:rPr>
        <w:t>Závěrečná ustanovení</w:t>
      </w:r>
      <w:bookmarkEnd w:id="3"/>
    </w:p>
    <w:p w:rsidR="0075469B" w:rsidRDefault="00A94A02">
      <w:pPr>
        <w:pStyle w:val="Zkladntext20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0" w:line="254" w:lineRule="exact"/>
        <w:ind w:left="760"/>
      </w:pPr>
      <w:r>
        <w:t>Ustanovení této smlouvy lze měnit pouze písemnou formou po vzájemné dohodě smluvních stran.</w:t>
      </w:r>
    </w:p>
    <w:p w:rsidR="0075469B" w:rsidRDefault="00A94A02">
      <w:pPr>
        <w:pStyle w:val="Zkladntext20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0" w:line="254" w:lineRule="exact"/>
        <w:ind w:left="760"/>
      </w:pPr>
      <w:r>
        <w:t>Tato smlouva se sjednává na dobu neurčitou. Výpovědní lhůta t</w:t>
      </w:r>
      <w:r>
        <w:t>éto smlouvy jsou 3 měsíce pro obě strany.</w:t>
      </w:r>
    </w:p>
    <w:p w:rsidR="0075469B" w:rsidRDefault="00A94A02">
      <w:pPr>
        <w:pStyle w:val="Zkladntext20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0" w:line="254" w:lineRule="exact"/>
        <w:ind w:left="400" w:firstLine="0"/>
        <w:jc w:val="both"/>
      </w:pPr>
      <w:r>
        <w:t>Tato smlouva se řídí ustanoveními obchodního zákoníku.</w:t>
      </w:r>
    </w:p>
    <w:p w:rsidR="0075469B" w:rsidRDefault="00A94A02">
      <w:pPr>
        <w:pStyle w:val="Zkladntext20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0" w:line="254" w:lineRule="exact"/>
        <w:ind w:left="760"/>
      </w:pPr>
      <w:r>
        <w:t>Tato smlouvaje vyhotovena ve dvou exemplářích majících stejnou právní závaznost, z nichž obě smluvní strany obdrží po jednom.</w:t>
      </w:r>
    </w:p>
    <w:p w:rsidR="0075469B" w:rsidRDefault="00A94A02">
      <w:pPr>
        <w:pStyle w:val="Zkladntext20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0" w:line="254" w:lineRule="exact"/>
        <w:ind w:left="760"/>
      </w:pPr>
      <w:r>
        <w:t>Tato rámcová smlouva nabývá platn</w:t>
      </w:r>
      <w:r>
        <w:t>osti a účinnosti dnem jejího podpisu oběma smluvními stranami.</w:t>
      </w:r>
    </w:p>
    <w:p w:rsidR="0075469B" w:rsidRDefault="00A94A02">
      <w:pPr>
        <w:pStyle w:val="Zkladntext20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516" w:line="254" w:lineRule="exact"/>
        <w:ind w:left="760"/>
      </w:pPr>
      <w:r>
        <w:t>Obě strany prohlašují, že si tuto rámcovou smlouvu řádně přečetly a že ji uzavřely na základě pravé a svobodné vůle.</w:t>
      </w:r>
    </w:p>
    <w:p w:rsidR="0075469B" w:rsidRDefault="00A94A02">
      <w:pPr>
        <w:pStyle w:val="Zkladntext20"/>
        <w:shd w:val="clear" w:color="auto" w:fill="auto"/>
        <w:spacing w:before="0" w:after="182" w:line="210" w:lineRule="exact"/>
        <w:ind w:firstLine="0"/>
        <w:jc w:val="both"/>
      </w:pPr>
      <w:r>
        <w:t>VRokytnědne 12.9.2017 :</w:t>
      </w:r>
    </w:p>
    <w:p w:rsidR="0075469B" w:rsidRDefault="00A94A02">
      <w:pPr>
        <w:pStyle w:val="Zkladntext40"/>
        <w:shd w:val="clear" w:color="auto" w:fill="auto"/>
        <w:tabs>
          <w:tab w:val="left" w:leader="underscore" w:pos="6638"/>
        </w:tabs>
        <w:spacing w:before="0"/>
        <w:ind w:left="5400"/>
      </w:pPr>
      <w:r>
        <w:rPr>
          <w:noProof/>
          <w:lang w:bidi="ar-SA"/>
        </w:rPr>
        <mc:AlternateContent>
          <mc:Choice Requires="wps">
            <w:drawing>
              <wp:anchor distT="0" distB="41275" distL="63500" distR="63500" simplePos="0" relativeHeight="377487104" behindDoc="1" locked="0" layoutInCell="1" allowOverlap="1">
                <wp:simplePos x="0" y="0"/>
                <wp:positionH relativeFrom="margin">
                  <wp:posOffset>4535170</wp:posOffset>
                </wp:positionH>
                <wp:positionV relativeFrom="paragraph">
                  <wp:posOffset>-329565</wp:posOffset>
                </wp:positionV>
                <wp:extent cx="628015" cy="133350"/>
                <wp:effectExtent l="1270" t="3810" r="0" b="63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69B" w:rsidRDefault="00A94A02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.1pt;margin-top:-25.95pt;width:49.45pt;height:10.5pt;z-index:-125829376;visibility:visible;mso-wrap-style:square;mso-width-percent:0;mso-height-percent:0;mso-wrap-distance-left:5pt;mso-wrap-distance-top:0;mso-wrap-distance-right:5pt;mso-wrap-distance-bottom: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UTrQIAAKg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" filled="f" stroked="f">
                <v:textbox style="mso-fit-shape-to-text:t" inset="0,0,0,0">
                  <w:txbxContent>
                    <w:p w:rsidR="0075469B" w:rsidRDefault="00A94A02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t>Odběratel: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6" behindDoc="1" locked="0" layoutInCell="1" allowOverlap="1">
                <wp:simplePos x="0" y="0"/>
                <wp:positionH relativeFrom="margin">
                  <wp:posOffset>-454025</wp:posOffset>
                </wp:positionH>
                <wp:positionV relativeFrom="paragraph">
                  <wp:posOffset>-356870</wp:posOffset>
                </wp:positionV>
                <wp:extent cx="1676400" cy="361315"/>
                <wp:effectExtent l="3175" t="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69B" w:rsidRDefault="00A94A0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75469B" w:rsidRDefault="00A94A02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 xml:space="preserve">F1SH Farm </w:t>
                            </w:r>
                            <w:r>
                              <w:rPr>
                                <w:rStyle w:val="Titulekobrzku3CenturyGothic85ptExact"/>
                                <w:b/>
                                <w:bCs/>
                              </w:rPr>
                              <w:t xml:space="preserve">Bohemia </w:t>
                            </w:r>
                            <w:r>
                              <w:t>s.r.o.</w:t>
                            </w:r>
                          </w:p>
                          <w:p w:rsidR="0075469B" w:rsidRDefault="00A94A02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TimesNewRoman7ptNetunExact"/>
                                <w:rFonts w:eastAsia="Arial Narrow"/>
                              </w:rPr>
                              <w:t xml:space="preserve">Rokytno </w:t>
                            </w:r>
                            <w:r>
                              <w:t xml:space="preserve">202 533 04 Sezemice IČO; </w:t>
                            </w:r>
                            <w:r>
                              <w:rPr>
                                <w:rStyle w:val="Titulekobrzku75ptExact"/>
                                <w:b/>
                                <w:bCs/>
                              </w:rPr>
                              <w:t xml:space="preserve">288t4215»DlC; </w:t>
                            </w:r>
                            <w:r>
                              <w:rPr>
                                <w:rStyle w:val="TitulekobrzkuTimesNewRoman7ptNetunExact"/>
                                <w:rFonts w:eastAsia="Arial Narrow"/>
                              </w:rPr>
                              <w:t>CZ28814215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5.75pt;margin-top:-28.1pt;width:132pt;height:28.45pt;z-index:-12582937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Srg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" filled="f" stroked="f">
                <v:textbox style="mso-fit-shape-to-text:t" inset="0,0,0,0">
                  <w:txbxContent>
                    <w:p w:rsidR="0075469B" w:rsidRDefault="00A94A0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  <w:p w:rsidR="0075469B" w:rsidRDefault="00A94A02">
                      <w:pPr>
                        <w:pStyle w:val="Titulekobrzku3"/>
                        <w:shd w:val="clear" w:color="auto" w:fill="auto"/>
                      </w:pPr>
                      <w:r>
                        <w:t xml:space="preserve">F1SH Farm </w:t>
                      </w:r>
                      <w:r>
                        <w:rPr>
                          <w:rStyle w:val="Titulekobrzku3CenturyGothic85ptExact"/>
                          <w:b/>
                          <w:bCs/>
                        </w:rPr>
                        <w:t xml:space="preserve">Bohemia </w:t>
                      </w:r>
                      <w:r>
                        <w:t>s.r.o.</w:t>
                      </w:r>
                    </w:p>
                    <w:p w:rsidR="0075469B" w:rsidRDefault="00A94A02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TimesNewRoman7ptNetunExact"/>
                          <w:rFonts w:eastAsia="Arial Narrow"/>
                        </w:rPr>
                        <w:t xml:space="preserve">Rokytno </w:t>
                      </w:r>
                      <w:r>
                        <w:t xml:space="preserve">202 533 04 Sezemice IČO; </w:t>
                      </w:r>
                      <w:r>
                        <w:rPr>
                          <w:rStyle w:val="Titulekobrzku75ptExact"/>
                          <w:b/>
                          <w:bCs/>
                        </w:rPr>
                        <w:t xml:space="preserve">288t4215»DlC; </w:t>
                      </w:r>
                      <w:r>
                        <w:rPr>
                          <w:rStyle w:val="TitulekobrzkuTimesNewRoman7ptNetunExact"/>
                          <w:rFonts w:eastAsia="Arial Narrow"/>
                        </w:rPr>
                        <w:t>CZ28814215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15. záklac,</w:t>
      </w:r>
      <w:r>
        <w:tab/>
      </w:r>
    </w:p>
    <w:p w:rsidR="0075469B" w:rsidRDefault="00A94A02">
      <w:pPr>
        <w:pStyle w:val="Zkladntext40"/>
        <w:shd w:val="clear" w:color="auto" w:fill="auto"/>
        <w:spacing w:before="0"/>
        <w:ind w:left="5200" w:right="320"/>
        <w:jc w:val="right"/>
      </w:pPr>
      <w:r>
        <w:t xml:space="preserve">Terezie Brzkové J </w:t>
      </w:r>
      <w:r>
        <w:rPr>
          <w:rStyle w:val="Zkladntext4ArialNarrow75pt"/>
          <w:b/>
          <w:bCs/>
        </w:rPr>
        <w:t>příspěvková orgai</w:t>
      </w:r>
    </w:p>
    <w:p w:rsidR="0075469B" w:rsidRDefault="00A94A02">
      <w:pPr>
        <w:pStyle w:val="Zkladntext50"/>
        <w:shd w:val="clear" w:color="auto" w:fill="auto"/>
        <w:ind w:left="5200" w:right="320"/>
      </w:pPr>
      <w:r>
        <w:rPr>
          <w:rStyle w:val="Zkladntext51"/>
          <w:b w:val="0"/>
          <w:bCs w:val="0"/>
        </w:rPr>
        <w:t xml:space="preserve">Terezie Brzkové 3.1-15 3| </w:t>
      </w:r>
      <w:r>
        <w:t xml:space="preserve">1Č: 6S7846I9. DIČ: </w:t>
      </w:r>
      <w:r>
        <w:rPr>
          <w:rStyle w:val="Zkladntext5Kurzva"/>
        </w:rPr>
        <w:t>CZ&lt; ■</w:t>
      </w:r>
      <w:r>
        <w:t xml:space="preserve"> • </w:t>
      </w:r>
      <w:bookmarkStart w:id="4" w:name="_GoBack"/>
      <w:bookmarkEnd w:id="4"/>
      <w:r>
        <w:t xml:space="preserve"> </w:t>
      </w:r>
    </w:p>
    <w:sectPr w:rsidR="0075469B">
      <w:pgSz w:w="11900" w:h="16840"/>
      <w:pgMar w:top="2006" w:right="1590" w:bottom="1538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02" w:rsidRDefault="00A94A02">
      <w:r>
        <w:separator/>
      </w:r>
    </w:p>
  </w:endnote>
  <w:endnote w:type="continuationSeparator" w:id="0">
    <w:p w:rsidR="00A94A02" w:rsidRDefault="00A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9B" w:rsidRDefault="00A94A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3642360</wp:posOffset>
              </wp:positionH>
              <wp:positionV relativeFrom="page">
                <wp:posOffset>9662160</wp:posOffset>
              </wp:positionV>
              <wp:extent cx="64135" cy="146050"/>
              <wp:effectExtent l="3810" t="3810" r="127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69B" w:rsidRDefault="00A94A0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Netun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6.8pt;margin-top:760.8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BrQIAAKw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" filled="f" stroked="f">
              <v:textbox style="mso-fit-shape-to-text:t" inset="0,0,0,0">
                <w:txbxContent>
                  <w:p w:rsidR="0075469B" w:rsidRDefault="00A94A0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Netu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02" w:rsidRDefault="00A94A02"/>
  </w:footnote>
  <w:footnote w:type="continuationSeparator" w:id="0">
    <w:p w:rsidR="00A94A02" w:rsidRDefault="00A94A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9B" w:rsidRDefault="00A94A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977900</wp:posOffset>
              </wp:positionV>
              <wp:extent cx="1381760" cy="15303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69B" w:rsidRDefault="00A94A0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3. Povinnosti dodavatele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2pt;margin-top:77pt;width:108.8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g8qQIAAKc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" filled="f" stroked="f">
              <v:textbox style="mso-fit-shape-to-text:t" inset="0,0,0,0">
                <w:txbxContent>
                  <w:p w:rsidR="0075469B" w:rsidRDefault="00A94A0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3. Povinnosti dodavatele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973"/>
    <w:multiLevelType w:val="multilevel"/>
    <w:tmpl w:val="D6921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17F91"/>
    <w:multiLevelType w:val="multilevel"/>
    <w:tmpl w:val="5DDC1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A1E75"/>
    <w:multiLevelType w:val="multilevel"/>
    <w:tmpl w:val="55D07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7E003F"/>
    <w:multiLevelType w:val="multilevel"/>
    <w:tmpl w:val="48869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1C4B34"/>
    <w:multiLevelType w:val="multilevel"/>
    <w:tmpl w:val="A71ED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90D4C"/>
    <w:multiLevelType w:val="multilevel"/>
    <w:tmpl w:val="A9BAE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9B"/>
    <w:rsid w:val="0075469B"/>
    <w:rsid w:val="00A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Nadpis1dkovn0pt">
    <w:name w:val="Nadpis #1 + Řádkování 0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dkovn3pt">
    <w:name w:val="Základní text (3) + 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CenturyGothic85ptExact">
    <w:name w:val="Titulek obrázku (3) + Century Gothic;8;5 pt Exact"/>
    <w:basedOn w:val="Titulekobrzku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TimesNewRoman7ptNetunExact">
    <w:name w:val="Titulek obrázku + Times New Roman;7 pt;Ne tučné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75ptExact">
    <w:name w:val="Titulek obrázku + 7;5 pt Exact"/>
    <w:basedOn w:val="Titulekobrzku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hlavneboZpat10ptNetun">
    <w:name w:val="Záhlaví nebo Zápatí + 10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ArialNarrow75pt">
    <w:name w:val="Základní text (4) + Arial Narrow;7;5 pt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Kurzva">
    <w:name w:val="Základní text (5) +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30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78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51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18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4" w:lineRule="exact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Nadpis1dkovn0pt">
    <w:name w:val="Nadpis #1 + Řádkování 0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dkovn3pt">
    <w:name w:val="Základní text (3) + 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CenturyGothic85ptExact">
    <w:name w:val="Titulek obrázku (3) + Century Gothic;8;5 pt Exact"/>
    <w:basedOn w:val="Titulekobrzku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TimesNewRoman7ptNetunExact">
    <w:name w:val="Titulek obrázku + Times New Roman;7 pt;Ne tučné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75ptExact">
    <w:name w:val="Titulek obrázku + 7;5 pt Exact"/>
    <w:basedOn w:val="Titulekobrzku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hlavneboZpat10ptNetun">
    <w:name w:val="Záhlaví nebo Zápatí + 10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ArialNarrow75pt">
    <w:name w:val="Základní text (4) + Arial Narrow;7;5 pt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Kurzva">
    <w:name w:val="Základní text (5) +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30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78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51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18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4" w:lineRule="exact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64916710.dotm</Template>
  <TotalTime>4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2017-10-04T11:21:00Z</dcterms:created>
  <dcterms:modified xsi:type="dcterms:W3CDTF">2017-10-04T11:25:00Z</dcterms:modified>
</cp:coreProperties>
</file>