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3" w:rsidRPr="007B4DB6" w:rsidRDefault="00A32C53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A32C53" w:rsidRPr="007B4DB6" w:rsidRDefault="00A32C53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Pr="007B4DB6">
        <w:rPr>
          <w:rFonts w:ascii="Arial" w:hAnsi="Arial" w:cs="Arial"/>
          <w:b/>
          <w:sz w:val="36"/>
          <w:szCs w:val="36"/>
        </w:rPr>
        <w:t>lná moc</w:t>
      </w:r>
    </w:p>
    <w:p w:rsidR="00A32C53" w:rsidRPr="007B4DB6" w:rsidRDefault="00A32C53" w:rsidP="007B4DB6">
      <w:pPr>
        <w:spacing w:line="240" w:lineRule="auto"/>
        <w:rPr>
          <w:b/>
        </w:rPr>
      </w:pPr>
    </w:p>
    <w:p w:rsidR="00A32C53" w:rsidRDefault="00A32C53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>
        <w:t>O 47114983, se sídlem</w:t>
      </w:r>
      <w:r w:rsidRPr="00093824">
        <w:t xml:space="preserve"> Politických vězňů 909/4, 225 99 Praha</w:t>
      </w:r>
      <w:r>
        <w:t xml:space="preserve"> </w:t>
      </w:r>
      <w:r w:rsidRPr="00093824">
        <w:t>1</w:t>
      </w:r>
      <w:r>
        <w:t xml:space="preserve">, zapsaná v obchodním rejstříku </w:t>
      </w:r>
      <w:r w:rsidRPr="00C245AE">
        <w:t>Městského soudu v Praze</w:t>
      </w:r>
      <w:r w:rsidRPr="00C245AE">
        <w:rPr>
          <w:rStyle w:val="platne1"/>
        </w:rPr>
        <w:t>, oddíl A, vložka 7565</w:t>
      </w:r>
      <w:r w:rsidRPr="00093824">
        <w:t xml:space="preserve"> (dále jen </w:t>
      </w:r>
      <w:r>
        <w:t>„</w:t>
      </w:r>
      <w:r w:rsidRPr="00093824">
        <w:t>ČP</w:t>
      </w:r>
      <w:r>
        <w:t>“ nebo „Zmocnitel“</w:t>
      </w:r>
      <w:r w:rsidRPr="00093824">
        <w:t>)</w:t>
      </w:r>
      <w:r>
        <w:t xml:space="preserve">, zastoupená </w:t>
      </w:r>
      <w:r>
        <w:rPr>
          <w:noProof/>
        </w:rPr>
        <w:t>Bc.</w:t>
      </w:r>
      <w:r>
        <w:t xml:space="preserve"> </w:t>
      </w:r>
      <w:r>
        <w:rPr>
          <w:noProof/>
        </w:rPr>
        <w:t>Tomášem Křepelou</w:t>
      </w:r>
      <w:r w:rsidRPr="00093824">
        <w:t xml:space="preserve"> tímto zmocňuje </w:t>
      </w:r>
      <w:r>
        <w:rPr>
          <w:noProof/>
        </w:rPr>
        <w:t>Františk</w:t>
      </w:r>
      <w:r w:rsidR="00DF1986">
        <w:rPr>
          <w:noProof/>
        </w:rPr>
        <w:t>a</w:t>
      </w:r>
      <w:r>
        <w:rPr>
          <w:noProof/>
        </w:rPr>
        <w:t xml:space="preserve"> Chalup</w:t>
      </w:r>
      <w:r w:rsidR="00DF1986">
        <w:rPr>
          <w:noProof/>
        </w:rPr>
        <w:t>u</w:t>
      </w:r>
      <w:r>
        <w:t xml:space="preserve"> (dále jen „Zmocněnec“): </w:t>
      </w:r>
    </w:p>
    <w:p w:rsidR="00A32C53" w:rsidRDefault="00A32C53" w:rsidP="00046655">
      <w:pPr>
        <w:jc w:val="both"/>
      </w:pPr>
    </w:p>
    <w:p w:rsidR="00A32C53" w:rsidRPr="00093824" w:rsidRDefault="00A32C53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>ČP při následujících činnostech:</w:t>
      </w:r>
    </w:p>
    <w:p w:rsidR="00A32C53" w:rsidRPr="00850043" w:rsidRDefault="00A32C53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A32C53" w:rsidRPr="00850043" w:rsidRDefault="00A32C53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A32C53" w:rsidRDefault="00A32C53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:rsidR="00A32C53" w:rsidRPr="00850043" w:rsidRDefault="00A32C53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A32C53" w:rsidRPr="00850043" w:rsidRDefault="00A32C53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A32C53" w:rsidRPr="005C3533" w:rsidRDefault="00A32C53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A32C53" w:rsidRPr="00AB6B51" w:rsidRDefault="00A32C53" w:rsidP="00AB6B51">
      <w:pPr>
        <w:pStyle w:val="Odstavecseseznamem"/>
        <w:ind w:left="360"/>
        <w:jc w:val="both"/>
      </w:pPr>
    </w:p>
    <w:p w:rsidR="00A32C53" w:rsidRDefault="00A32C53" w:rsidP="00B64527">
      <w:pPr>
        <w:pStyle w:val="Odstavecseseznamem"/>
        <w:numPr>
          <w:ilvl w:val="0"/>
          <w:numId w:val="26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:rsidR="00A32C53" w:rsidRDefault="00A32C53" w:rsidP="00423722">
      <w:pPr>
        <w:jc w:val="both"/>
        <w:rPr>
          <w:highlight w:val="lightGray"/>
        </w:rPr>
      </w:pPr>
    </w:p>
    <w:p w:rsidR="00A32C53" w:rsidRDefault="00A32C53" w:rsidP="00423722">
      <w:pPr>
        <w:jc w:val="both"/>
      </w:pPr>
      <w:r>
        <w:t xml:space="preserve">3) K jednání jménem společností 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:rsidR="00A32C53" w:rsidRPr="003D6FB0" w:rsidRDefault="00A32C53" w:rsidP="00423722">
      <w:pPr>
        <w:jc w:val="both"/>
        <w:rPr>
          <w:sz w:val="20"/>
          <w:szCs w:val="20"/>
        </w:rPr>
      </w:pPr>
    </w:p>
    <w:p w:rsidR="00A32C53" w:rsidRDefault="00A32C53" w:rsidP="00423722">
      <w:pPr>
        <w:jc w:val="both"/>
      </w:pPr>
      <w:r>
        <w:t xml:space="preserve">4) K jednání jménem </w:t>
      </w:r>
      <w:proofErr w:type="gramStart"/>
      <w:r>
        <w:t xml:space="preserve">společností  </w:t>
      </w:r>
      <w:r w:rsidRPr="00A11808">
        <w:rPr>
          <w:bCs/>
          <w:sz w:val="24"/>
          <w:szCs w:val="24"/>
        </w:rPr>
        <w:t>TIPSPORT</w:t>
      </w:r>
      <w:proofErr w:type="gramEnd"/>
      <w:r w:rsidRPr="00A11808">
        <w:rPr>
          <w:bCs/>
          <w:sz w:val="24"/>
          <w:szCs w:val="24"/>
        </w:rPr>
        <w:t xml:space="preserve"> a.s.</w:t>
      </w:r>
      <w:r>
        <w:rPr>
          <w:bCs/>
          <w:sz w:val="24"/>
          <w:szCs w:val="24"/>
        </w:rPr>
        <w:t>,</w:t>
      </w:r>
      <w:r>
        <w:t xml:space="preserve">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>
        <w:rPr>
          <w:bCs/>
          <w:sz w:val="24"/>
          <w:szCs w:val="24"/>
        </w:rPr>
        <w:t xml:space="preserve"> a Play </w:t>
      </w:r>
      <w:proofErr w:type="spellStart"/>
      <w:r>
        <w:rPr>
          <w:bCs/>
          <w:sz w:val="24"/>
          <w:szCs w:val="24"/>
        </w:rPr>
        <w:t>Games</w:t>
      </w:r>
      <w:proofErr w:type="spellEnd"/>
      <w:r>
        <w:rPr>
          <w:bCs/>
          <w:sz w:val="24"/>
          <w:szCs w:val="24"/>
        </w:rPr>
        <w:t xml:space="preserve"> a.s. </w:t>
      </w:r>
      <w:r w:rsidRPr="00093824">
        <w:t xml:space="preserve">při </w:t>
      </w:r>
      <w:r>
        <w:t>zajišťování prodeje losů okamžitých loterií.</w:t>
      </w:r>
    </w:p>
    <w:p w:rsidR="00A32C53" w:rsidRDefault="00A32C53" w:rsidP="00046655"/>
    <w:p w:rsidR="00A32C53" w:rsidRPr="00093824" w:rsidRDefault="00A32C53" w:rsidP="00046655">
      <w:r>
        <w:t xml:space="preserve">Zmocněnec je oprávněn vykonávat veškeré výše uvedené činnosti výhradně v provozovně Partner umístěné v </w:t>
      </w:r>
      <w:r w:rsidRPr="0047101A">
        <w:rPr>
          <w:b/>
          <w:noProof/>
        </w:rPr>
        <w:t>Urbanově, č.p. 26</w:t>
      </w:r>
      <w:r w:rsidRPr="008376FA">
        <w:rPr>
          <w:b/>
        </w:rPr>
        <w:t>.</w:t>
      </w:r>
      <w:r>
        <w:t xml:space="preserve"> </w:t>
      </w:r>
    </w:p>
    <w:p w:rsidR="00A32C53" w:rsidRDefault="00A32C53" w:rsidP="00046655"/>
    <w:p w:rsidR="00A32C53" w:rsidRPr="00093824" w:rsidRDefault="00A32C53" w:rsidP="00046655"/>
    <w:p w:rsidR="00A32C53" w:rsidRPr="00093824" w:rsidRDefault="00A32C53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A32C53" w:rsidRPr="00093824" w:rsidRDefault="00A32C53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32C53" w:rsidRPr="00093824" w:rsidRDefault="00A32C53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A32C53" w:rsidRPr="00093824" w:rsidRDefault="00A32C53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7101A">
        <w:rPr>
          <w:i/>
          <w:iCs/>
          <w:noProof/>
        </w:rPr>
        <w:t>Bc. Tomáš Křepela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F1986" w:rsidRDefault="00A32C53" w:rsidP="0061542C">
      <w:pPr>
        <w:pStyle w:val="P-NORMAL-TEXT"/>
        <w:rPr>
          <w:noProof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47101A">
        <w:rPr>
          <w:noProof/>
        </w:rPr>
        <w:t xml:space="preserve">Manažer obvodu, pověřený řízením </w:t>
      </w:r>
    </w:p>
    <w:p w:rsidR="00A32C53" w:rsidRPr="0061542C" w:rsidRDefault="00DF1986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</w:t>
      </w:r>
      <w:bookmarkStart w:id="0" w:name="_GoBack"/>
      <w:bookmarkEnd w:id="0"/>
      <w:r w:rsidR="00A32C53" w:rsidRPr="0047101A">
        <w:rPr>
          <w:noProof/>
        </w:rPr>
        <w:t xml:space="preserve"> Pobočkové sítě Jižní Morava</w:t>
      </w:r>
    </w:p>
    <w:p w:rsidR="00A32C53" w:rsidRPr="00093824" w:rsidRDefault="00A32C53" w:rsidP="00046655">
      <w:r w:rsidRPr="00093824">
        <w:t>Zmocnění v plném rozsahu přijímám.</w:t>
      </w:r>
    </w:p>
    <w:p w:rsidR="00A32C53" w:rsidRPr="00093824" w:rsidRDefault="00A32C53" w:rsidP="00046655"/>
    <w:p w:rsidR="00A32C53" w:rsidRPr="00093824" w:rsidRDefault="00A32C53" w:rsidP="00046655">
      <w:r w:rsidRPr="00093824">
        <w:t xml:space="preserve">V </w:t>
      </w:r>
      <w:r>
        <w:rPr>
          <w:noProof/>
        </w:rPr>
        <w:t>Urbanově</w:t>
      </w:r>
    </w:p>
    <w:p w:rsidR="00A32C53" w:rsidRPr="00093824" w:rsidRDefault="00A32C53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32C53" w:rsidRDefault="00A32C53" w:rsidP="00144268">
      <w:pPr>
        <w:pStyle w:val="P-NORMAL-TEXT"/>
        <w:rPr>
          <w:rFonts w:ascii="Times New Roman" w:hAnsi="Times New Roman"/>
          <w:sz w:val="22"/>
          <w:szCs w:val="22"/>
        </w:rPr>
        <w:sectPr w:rsidR="00A32C53" w:rsidSect="00A32C53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pgNumType w:start="1"/>
          <w:cols w:space="708"/>
          <w:docGrid w:linePitch="360"/>
        </w:sect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47101A">
        <w:rPr>
          <w:i/>
          <w:iCs/>
          <w:noProof/>
        </w:rPr>
        <w:t>František Chalupa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</w:t>
      </w:r>
      <w:r w:rsidRPr="0047101A">
        <w:rPr>
          <w:noProof/>
        </w:rPr>
        <w:t>majitel</w:t>
      </w:r>
    </w:p>
    <w:p w:rsidR="00A32C53" w:rsidRPr="00093824" w:rsidRDefault="00A32C53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32C53" w:rsidRPr="00093824" w:rsidSect="00A32C53">
      <w:headerReference w:type="default" r:id="rId11"/>
      <w:footerReference w:type="default" r:id="rId12"/>
      <w:type w:val="continuous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53" w:rsidRDefault="00A32C53" w:rsidP="00E26E3A">
      <w:pPr>
        <w:spacing w:line="240" w:lineRule="auto"/>
      </w:pPr>
      <w:r>
        <w:separator/>
      </w:r>
    </w:p>
  </w:endnote>
  <w:endnote w:type="continuationSeparator" w:id="0">
    <w:p w:rsidR="00A32C53" w:rsidRDefault="00A32C5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53" w:rsidRDefault="00A32C5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F1986">
      <w:rPr>
        <w:noProof/>
      </w:rPr>
      <w:t>1</w:t>
    </w:r>
    <w:r>
      <w:rPr>
        <w:noProof/>
      </w:rPr>
      <w:fldChar w:fldCharType="end"/>
    </w:r>
    <w:r>
      <w:t>/</w:t>
    </w:r>
    <w:r w:rsidR="00DF1986">
      <w:fldChar w:fldCharType="begin"/>
    </w:r>
    <w:r w:rsidR="00DF1986">
      <w:instrText xml:space="preserve"> NUMPAGES  \* Arabic  \* MERGEFORMAT </w:instrText>
    </w:r>
    <w:r w:rsidR="00DF1986">
      <w:fldChar w:fldCharType="separate"/>
    </w:r>
    <w:r w:rsidR="00DF1986">
      <w:rPr>
        <w:noProof/>
      </w:rPr>
      <w:t>1</w:t>
    </w:r>
    <w:r w:rsidR="00DF1986">
      <w:rPr>
        <w:noProof/>
      </w:rPr>
      <w:fldChar w:fldCharType="end"/>
    </w:r>
  </w:p>
  <w:p w:rsidR="00A32C53" w:rsidRPr="00D61A25" w:rsidRDefault="00A32C5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32C5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32C5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53" w:rsidRDefault="00A32C53" w:rsidP="00E26E3A">
      <w:pPr>
        <w:spacing w:line="240" w:lineRule="auto"/>
      </w:pPr>
      <w:r>
        <w:separator/>
      </w:r>
    </w:p>
  </w:footnote>
  <w:footnote w:type="continuationSeparator" w:id="0">
    <w:p w:rsidR="00A32C53" w:rsidRDefault="00A32C5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53" w:rsidRPr="002864E3" w:rsidRDefault="00A32C5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A32C53" w:rsidRPr="00E253F5" w:rsidRDefault="00A32C53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Pr="00E253F5">
      <w:rPr>
        <w:b/>
        <w:color w:val="002776"/>
      </w:rPr>
      <w:t>lná</w:t>
    </w:r>
    <w:proofErr w:type="spellEnd"/>
    <w:r w:rsidRPr="00E253F5">
      <w:rPr>
        <w:b/>
        <w:color w:val="002776"/>
      </w:rPr>
      <w:t xml:space="preserve"> moc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B7C3A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376FA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2C53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8C0"/>
    <w:rsid w:val="00BD7F06"/>
    <w:rsid w:val="00BE1DFB"/>
    <w:rsid w:val="00BF65E6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1986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  <w:style w:type="paragraph" w:styleId="Revize">
    <w:name w:val="Revision"/>
    <w:hidden/>
    <w:uiPriority w:val="99"/>
    <w:semiHidden/>
    <w:rsid w:val="00BF65E6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  <w:style w:type="paragraph" w:styleId="Revize">
    <w:name w:val="Revision"/>
    <w:hidden/>
    <w:uiPriority w:val="99"/>
    <w:semiHidden/>
    <w:rsid w:val="00BF65E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546-4D81-4B3A-A5CF-A1963371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2011-01-27T13:38:00Z</cp:lastPrinted>
  <dcterms:created xsi:type="dcterms:W3CDTF">2017-08-04T06:48:00Z</dcterms:created>
  <dcterms:modified xsi:type="dcterms:W3CDTF">2017-08-04T06:49:00Z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