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Příloha č. 12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136AF0" w:rsidRDefault="00E40D7D" w:rsidP="00F569DB">
      <w:pPr>
        <w:spacing w:line="240" w:lineRule="auto"/>
        <w:jc w:val="center"/>
        <w:rPr>
          <w:b/>
          <w:sz w:val="36"/>
          <w:szCs w:val="40"/>
        </w:rPr>
      </w:pPr>
      <w:r>
        <w:rPr>
          <w:rFonts w:ascii="Arial" w:hAnsi="Arial" w:cs="Arial"/>
          <w:b/>
          <w:sz w:val="36"/>
          <w:szCs w:val="36"/>
        </w:rPr>
        <w:t>Režim a obsluha T</w:t>
      </w:r>
      <w:r w:rsidR="00F569DB" w:rsidRPr="00F569DB">
        <w:rPr>
          <w:rFonts w:ascii="Arial" w:hAnsi="Arial" w:cs="Arial"/>
          <w:b/>
          <w:sz w:val="36"/>
          <w:szCs w:val="36"/>
        </w:rPr>
        <w:t>ísňového systému napojeného na datovou síť</w:t>
      </w:r>
    </w:p>
    <w:p w:rsidR="00F569DB" w:rsidRDefault="00F569DB" w:rsidP="00F569DB">
      <w:pPr>
        <w:spacing w:before="120" w:after="120" w:line="240" w:lineRule="auto"/>
        <w:rPr>
          <w:b/>
          <w:sz w:val="24"/>
          <w:szCs w:val="24"/>
        </w:rPr>
      </w:pPr>
    </w:p>
    <w:p w:rsidR="00F4514A" w:rsidRDefault="00F4514A" w:rsidP="00F569DB">
      <w:pPr>
        <w:spacing w:before="120" w:after="120" w:line="240" w:lineRule="auto"/>
        <w:rPr>
          <w:b/>
          <w:sz w:val="24"/>
          <w:szCs w:val="24"/>
        </w:rPr>
      </w:pPr>
    </w:p>
    <w:p w:rsidR="00F4514A" w:rsidRPr="00136AF0" w:rsidRDefault="00F4514A" w:rsidP="00F569DB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Celý obsah je znečitelněn. Důvodem znečitelnění je obchodní tajemství.</w:t>
      </w:r>
    </w:p>
    <w:sectPr w:rsidR="00F4514A" w:rsidRPr="00136AF0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20" w:rsidRDefault="009D3620" w:rsidP="00E26E3A">
      <w:pPr>
        <w:spacing w:line="240" w:lineRule="auto"/>
      </w:pPr>
      <w:r>
        <w:separator/>
      </w:r>
    </w:p>
  </w:endnote>
  <w:endnote w:type="continuationSeparator" w:id="0">
    <w:p w:rsidR="009D3620" w:rsidRDefault="009D362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ED450F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ED450F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20" w:rsidRDefault="009D3620" w:rsidP="00E26E3A">
      <w:pPr>
        <w:spacing w:line="240" w:lineRule="auto"/>
      </w:pPr>
      <w:r>
        <w:separator/>
      </w:r>
    </w:p>
  </w:footnote>
  <w:footnote w:type="continuationSeparator" w:id="0">
    <w:p w:rsidR="009D3620" w:rsidRDefault="009D362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0658E07" wp14:editId="63067F4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B4EA83C" wp14:editId="6398B18E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3E0716B" wp14:editId="046C181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2B73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3620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450F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514A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2</cp:revision>
  <cp:lastPrinted>2011-01-27T13:38:00Z</cp:lastPrinted>
  <dcterms:created xsi:type="dcterms:W3CDTF">2017-05-29T11:52:00Z</dcterms:created>
  <dcterms:modified xsi:type="dcterms:W3CDTF">2017-05-29T11:52:00Z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