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3" w:rsidRDefault="00270663" w:rsidP="0027066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270663" w:rsidRPr="00270663" w:rsidRDefault="001C0DE0" w:rsidP="00270663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270663" w:rsidRPr="00270663" w:rsidRDefault="00270663" w:rsidP="0027066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70663" w:rsidRDefault="00270663" w:rsidP="00270663">
      <w:pPr>
        <w:numPr>
          <w:ilvl w:val="0"/>
          <w:numId w:val="0"/>
        </w:numPr>
        <w:spacing w:before="120" w:after="0" w:line="240" w:lineRule="auto"/>
        <w:jc w:val="both"/>
      </w:pPr>
    </w:p>
    <w:p w:rsidR="00270663" w:rsidRDefault="00270663" w:rsidP="00270663">
      <w:pPr>
        <w:numPr>
          <w:ilvl w:val="0"/>
          <w:numId w:val="0"/>
        </w:numPr>
        <w:spacing w:before="120" w:after="0" w:line="240" w:lineRule="auto"/>
        <w:jc w:val="both"/>
      </w:pPr>
    </w:p>
    <w:p w:rsidR="00270663" w:rsidRDefault="00270663" w:rsidP="00270663">
      <w:pPr>
        <w:numPr>
          <w:ilvl w:val="0"/>
          <w:numId w:val="0"/>
        </w:numPr>
        <w:spacing w:before="120" w:after="0" w:line="240" w:lineRule="auto"/>
        <w:jc w:val="both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both"/>
        <w:sectPr w:rsidR="0027066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F544AD">
        <w:t>Plzni</w:t>
      </w:r>
      <w:r>
        <w:t xml:space="preserve"> dne </w:t>
      </w:r>
      <w:proofErr w:type="gramStart"/>
      <w:r>
        <w:t>7.1.2015</w:t>
      </w:r>
      <w:proofErr w:type="gramEnd"/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both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both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  <w:jc w:val="both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  <w:jc w:val="both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  <w:jc w:val="both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  <w:jc w:val="both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  <w:r>
        <w:t>Ing. Věra Vykoupilová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  <w:r>
        <w:t>obchodní ředitelka regionu Západní Čechy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 dne 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</w:pPr>
    </w:p>
    <w:p w:rsidR="00F544AD" w:rsidRDefault="00F544AD" w:rsidP="00270663">
      <w:pPr>
        <w:numPr>
          <w:ilvl w:val="0"/>
          <w:numId w:val="0"/>
        </w:numPr>
        <w:spacing w:after="0" w:line="240" w:lineRule="auto"/>
      </w:pP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70663" w:rsidRDefault="00270663" w:rsidP="00270663">
      <w:pPr>
        <w:numPr>
          <w:ilvl w:val="0"/>
          <w:numId w:val="0"/>
        </w:numPr>
        <w:spacing w:after="0" w:line="240" w:lineRule="auto"/>
        <w:jc w:val="center"/>
      </w:pPr>
    </w:p>
    <w:p w:rsidR="00270663" w:rsidRDefault="001C0DE0" w:rsidP="00270663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AA4A4D" w:rsidRPr="00270663" w:rsidRDefault="001C0DE0" w:rsidP="00270663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A4A4D" w:rsidRPr="00270663" w:rsidSect="0027066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69" w:rsidRDefault="00784269">
      <w:r>
        <w:separator/>
      </w:r>
    </w:p>
  </w:endnote>
  <w:endnote w:type="continuationSeparator" w:id="0">
    <w:p w:rsidR="00784269" w:rsidRDefault="007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2087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2087C" w:rsidRPr="00160A6D">
      <w:rPr>
        <w:sz w:val="18"/>
        <w:szCs w:val="18"/>
      </w:rPr>
      <w:fldChar w:fldCharType="separate"/>
    </w:r>
    <w:r w:rsidR="001C0DE0">
      <w:rPr>
        <w:noProof/>
        <w:sz w:val="18"/>
        <w:szCs w:val="18"/>
      </w:rPr>
      <w:t>1</w:t>
    </w:r>
    <w:r w:rsidR="0022087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2087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2087C" w:rsidRPr="00160A6D">
      <w:rPr>
        <w:sz w:val="18"/>
        <w:szCs w:val="18"/>
      </w:rPr>
      <w:fldChar w:fldCharType="separate"/>
    </w:r>
    <w:r w:rsidR="001C0DE0">
      <w:rPr>
        <w:noProof/>
        <w:sz w:val="18"/>
        <w:szCs w:val="18"/>
      </w:rPr>
      <w:t>1</w:t>
    </w:r>
    <w:r w:rsidR="0022087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69" w:rsidRDefault="00784269">
      <w:r>
        <w:separator/>
      </w:r>
    </w:p>
  </w:footnote>
  <w:footnote w:type="continuationSeparator" w:id="0">
    <w:p w:rsidR="00784269" w:rsidRDefault="0078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8426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7066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7066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982307-0511/2015 -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4BC2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0DE0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087C"/>
    <w:rsid w:val="0022261D"/>
    <w:rsid w:val="00236591"/>
    <w:rsid w:val="00243BC2"/>
    <w:rsid w:val="00263075"/>
    <w:rsid w:val="002670AD"/>
    <w:rsid w:val="00270663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2781"/>
    <w:rsid w:val="007240C6"/>
    <w:rsid w:val="007300DB"/>
    <w:rsid w:val="007336F3"/>
    <w:rsid w:val="00753269"/>
    <w:rsid w:val="00784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4AD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18B4B6-C0BE-44AD-88D0-1355E00B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Smitková Miroslava</cp:lastModifiedBy>
  <cp:revision>4</cp:revision>
  <cp:lastPrinted>2015-01-07T12:42:00Z</cp:lastPrinted>
  <dcterms:created xsi:type="dcterms:W3CDTF">2015-01-07T12:39:00Z</dcterms:created>
  <dcterms:modified xsi:type="dcterms:W3CDTF">2016-10-04T12:54:00Z</dcterms:modified>
</cp:coreProperties>
</file>