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65" w:rsidRDefault="00B41F65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4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8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69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69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OB6117-019</w:t>
      </w:r>
      <w:r>
        <w:rPr>
          <w:noProof/>
          <w:lang w:val="cs-CZ" w:eastAsia="cs-CZ"/>
        </w:rPr>
        <w:pict>
          <v:shape id="_x0000_s1033" type="#_x0000_t32" style="position:absolute;margin-left:575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pt;margin-top:19pt;width:214pt;height:10pt;z-index:-251651072;mso-position-horizontal-relative:margin" stroked="f">
            <v:fill o:opacity2="0"/>
            <v:textbox inset="0,0,0,0">
              <w:txbxContent>
                <w:p w:rsidR="00B41F65" w:rsidRDefault="00B41F6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B41F65" w:rsidRDefault="00B41F65">
      <w:pPr>
        <w:pStyle w:val="Row5"/>
      </w:pPr>
    </w:p>
    <w:p w:rsidR="00B41F65" w:rsidRDefault="00B41F65">
      <w:pPr>
        <w:pStyle w:val="Row6"/>
      </w:pPr>
      <w:r>
        <w:tab/>
      </w:r>
      <w:r>
        <w:rPr>
          <w:rStyle w:val="Text4"/>
        </w:rPr>
        <w:t>Loretánské náměstí 5</w:t>
      </w:r>
    </w:p>
    <w:p w:rsidR="00B41F65" w:rsidRDefault="00B41F65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B41F65" w:rsidRDefault="00B41F65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B41F65" w:rsidRDefault="00B41F65">
      <w:pPr>
        <w:pStyle w:val="Row9"/>
      </w:pPr>
      <w:r>
        <w:tab/>
      </w:r>
      <w:r>
        <w:rPr>
          <w:rStyle w:val="Text5"/>
        </w:rPr>
        <w:t>Politických vězňů 15</w:t>
      </w:r>
    </w:p>
    <w:p w:rsidR="00B41F65" w:rsidRDefault="00B41F65">
      <w:pPr>
        <w:pStyle w:val="Row10"/>
      </w:pPr>
      <w:r>
        <w:tab/>
      </w:r>
      <w:r>
        <w:rPr>
          <w:rStyle w:val="Text5"/>
        </w:rPr>
        <w:t>110 00  Praha 1</w:t>
      </w:r>
    </w:p>
    <w:p w:rsidR="00B41F65" w:rsidRDefault="00B41F65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69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4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68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5"/>
      </w:pPr>
    </w:p>
    <w:p w:rsidR="00B41F65" w:rsidRDefault="00B41F65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41F65" w:rsidRDefault="00B41F65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</w:p>
    <w:p w:rsidR="00B41F65" w:rsidRDefault="00B41F65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28.08.2017</w:t>
      </w:r>
    </w:p>
    <w:p w:rsidR="00B41F65" w:rsidRDefault="00B41F65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B41F65" w:rsidRDefault="00B41F65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2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8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8pt;margin-top:18pt;width:0;height:14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68pt;margin-top:18pt;width:0;height:14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71pt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16"/>
      </w:pPr>
      <w:r>
        <w:rPr>
          <w:noProof/>
          <w:lang w:val="cs-CZ" w:eastAsia="cs-CZ"/>
        </w:rPr>
        <w:pict>
          <v:rect id="_x0000_s1043" style="position:absolute;margin-left:18pt;margin-top:19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18pt;margin-top:19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18pt;margin-top:19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u vás analytické práce k rozdělení účetnictví a rozpočtu v systému EIS Jasu, zpracované dle nabídky č. 85/2016</w:t>
      </w:r>
      <w:r>
        <w:rPr>
          <w:noProof/>
          <w:lang w:val="cs-CZ" w:eastAsia="cs-CZ"/>
        </w:rPr>
        <w:pict>
          <v:shape id="_x0000_s1046" type="#_x0000_t32" style="position:absolute;margin-left:568pt;margin-top:19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17"/>
      </w:pPr>
      <w:r>
        <w:rPr>
          <w:noProof/>
          <w:lang w:val="cs-CZ" w:eastAsia="cs-CZ"/>
        </w:rPr>
        <w:pict>
          <v:shape id="_x0000_s1047" type="#_x0000_t32" style="position:absolute;margin-left:18pt;margin-top:17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19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49" type="#_x0000_t32" style="position:absolute;margin-left:568pt;margin-top:17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18"/>
      </w:pPr>
      <w:r>
        <w:rPr>
          <w:noProof/>
          <w:lang w:val="cs-CZ" w:eastAsia="cs-CZ"/>
        </w:rPr>
        <w:pict>
          <v:shape id="_x0000_s1050" type="#_x0000_t202" style="position:absolute;margin-left:27pt;margin-top:6pt;width:191pt;height:10pt;z-index:-251634688;mso-position-horizontal-relative:margin" stroked="f">
            <v:fill o:opacity2="0"/>
            <v:textbox inset="0,0,0,0">
              <w:txbxContent>
                <w:p w:rsidR="00B41F65" w:rsidRDefault="00B41F65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Analýza rozdělení účetnictví a rozpočtu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202" style="position:absolute;margin-left:329pt;margin-top:6pt;width:98pt;height:10pt;z-index:-251633664;mso-position-horizontal-relative:margin" stroked="f">
            <v:fill o:opacity2="0"/>
            <v:textbox inset="0,0,0,0">
              <w:txbxContent>
                <w:p w:rsidR="00B41F65" w:rsidRDefault="00B41F6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96 000.00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202" style="position:absolute;margin-left:402pt;margin-top:6pt;width:86pt;height:10pt;z-index:-251632640;mso-position-horizontal-relative:margin" stroked="f">
            <v:fill o:opacity2="0"/>
            <v:textbox inset="0,0,0,0">
              <w:txbxContent>
                <w:p w:rsidR="00B41F65" w:rsidRDefault="00B41F6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20 160.00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3" style="position:absolute;margin-left:19pt;margin-top:22pt;width:548pt;height:12pt;z-index:-25163161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4" type="#_x0000_t32" style="position:absolute;margin-left:18pt;margin-top:22pt;width:550pt;height:0;z-index:-25163059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18pt;margin-top:19pt;width:0;height:183pt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116 160.00</w:t>
      </w:r>
      <w:r>
        <w:rPr>
          <w:noProof/>
          <w:lang w:val="cs-CZ" w:eastAsia="cs-CZ"/>
        </w:rPr>
        <w:pict>
          <v:shape id="_x0000_s1056" type="#_x0000_t32" style="position:absolute;margin-left:568pt;margin-top:19pt;width:0;height:184pt;z-index:-251628544;mso-position-horizontal-relative:margin;mso-position-vertical-relative:text" o:connectortype="straight" strokeweight="1pt">
            <w10:wrap anchorx="margin" anchory="page"/>
          </v:shape>
        </w:pict>
      </w:r>
    </w:p>
    <w:p w:rsidR="00B41F65" w:rsidRDefault="00B41F65">
      <w:pPr>
        <w:pStyle w:val="Row19"/>
      </w:pPr>
      <w:r>
        <w:rPr>
          <w:noProof/>
          <w:lang w:val="cs-CZ" w:eastAsia="cs-CZ"/>
        </w:rPr>
        <w:pict>
          <v:shape id="_x0000_s1057" type="#_x0000_t202" style="position:absolute;margin-left:390pt;margin-top:8pt;width:98pt;height:10pt;z-index:-251627520;mso-position-horizontal-relative:margin" stroked="f">
            <v:fill o:opacity2="0"/>
            <v:textbox inset="0,0,0,0">
              <w:txbxContent>
                <w:p w:rsidR="00B41F65" w:rsidRDefault="00B41F65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20 160.00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20pt;width:550pt;height:0;z-index:-2516264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96 000.00</w:t>
      </w:r>
      <w:r>
        <w:tab/>
      </w:r>
      <w:r>
        <w:rPr>
          <w:rStyle w:val="Text4"/>
        </w:rPr>
        <w:t>116 160.00</w:t>
      </w:r>
    </w:p>
    <w:p w:rsidR="00B41F65" w:rsidRDefault="00B41F65">
      <w:pPr>
        <w:pStyle w:val="Row5"/>
      </w:pPr>
    </w:p>
    <w:p w:rsidR="00B41F65" w:rsidRDefault="00B41F65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4"/>
        </w:rPr>
        <w:t>xxxxxx</w:t>
      </w:r>
      <w:r>
        <w:tab/>
      </w:r>
      <w:r>
        <w:rPr>
          <w:rStyle w:val="Text3"/>
        </w:rPr>
        <w:t>Příkazce operace</w:t>
      </w:r>
    </w:p>
    <w:p w:rsidR="00B41F65" w:rsidRDefault="00B41F65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r>
        <w:rPr>
          <w:rStyle w:val="Text4"/>
        </w:rPr>
        <w:t>xxxxxx</w:t>
      </w:r>
    </w:p>
    <w:p w:rsidR="00B41F65" w:rsidRDefault="00B41F65">
      <w:pPr>
        <w:pStyle w:val="Row21"/>
      </w:pPr>
      <w:r>
        <w:tab/>
      </w:r>
      <w:r>
        <w:rPr>
          <w:rStyle w:val="Text4"/>
        </w:rPr>
        <w:t>E-mail:</w:t>
      </w:r>
      <w:r>
        <w:tab/>
      </w:r>
      <w:r>
        <w:rPr>
          <w:rStyle w:val="Text4"/>
        </w:rPr>
        <w:t>xxxxxx</w:t>
      </w:r>
    </w:p>
    <w:p w:rsidR="00B41F65" w:rsidRDefault="00B41F65">
      <w:pPr>
        <w:pStyle w:val="Row5"/>
      </w:pPr>
    </w:p>
    <w:p w:rsidR="00B41F65" w:rsidRDefault="00B41F65">
      <w:pPr>
        <w:pStyle w:val="Row22"/>
      </w:pPr>
      <w:r>
        <w:rPr>
          <w:noProof/>
          <w:lang w:val="cs-CZ" w:eastAsia="cs-CZ"/>
        </w:rPr>
        <w:pict>
          <v:shape id="_x0000_s1059" type="#_x0000_t32" style="position:absolute;margin-left:19pt;margin-top:22pt;width:549pt;height:0;z-index:-2516254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1F65" w:rsidRDefault="00B41F65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B41F65" w:rsidRDefault="00B41F65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1F65" w:rsidRDefault="00B41F65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1F65" w:rsidRDefault="00B41F65">
      <w:pPr>
        <w:pStyle w:val="Row26"/>
      </w:pPr>
      <w:r>
        <w:rPr>
          <w:noProof/>
          <w:lang w:val="cs-CZ" w:eastAsia="cs-CZ"/>
        </w:rPr>
        <w:pict>
          <v:shape id="_x0000_s1060" type="#_x0000_t32" style="position:absolute;margin-left:19pt;margin-top:15pt;width:549pt;height:0;z-index:-25162444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41F65" w:rsidRDefault="00B41F65">
      <w:pPr>
        <w:pStyle w:val="Row27"/>
      </w:pPr>
      <w:r>
        <w:tab/>
      </w:r>
      <w:r>
        <w:rPr>
          <w:rStyle w:val="Text4"/>
          <w:highlight w:val="white"/>
        </w:rPr>
        <w:t>Objednávku prosím potvrďte a vraťte objednateli. Objednávku lze potvrdit e-mailovou zprávou.</w:t>
      </w:r>
    </w:p>
    <w:p w:rsidR="00B41F65" w:rsidRDefault="00B41F65">
      <w:pPr>
        <w:pStyle w:val="Row28"/>
      </w:pPr>
      <w:r>
        <w:tab/>
      </w:r>
      <w:r>
        <w:rPr>
          <w:rStyle w:val="Text4"/>
          <w:highlight w:val="white"/>
        </w:rPr>
        <w:t>Tato objednávka bude zveřejněna v registru smluv ve smyslu zák. č. 340/2015 Sb.</w:t>
      </w:r>
    </w:p>
    <w:p w:rsidR="00B41F65" w:rsidRDefault="00B41F65">
      <w:pPr>
        <w:pStyle w:val="Row29"/>
      </w:pPr>
      <w:r>
        <w:rPr>
          <w:noProof/>
          <w:lang w:val="cs-CZ" w:eastAsia="cs-CZ"/>
        </w:rPr>
        <w:pict>
          <v:shape id="_x0000_s1061" type="#_x0000_t32" style="position:absolute;margin-left:18pt;margin-top:2pt;width:550pt;height:0;z-index:-251623424;mso-position-horizontal-relative:margin" o:connectortype="straight" strokeweight="1pt">
            <w10:wrap anchorx="margin" anchory="page"/>
          </v:shape>
        </w:pict>
      </w:r>
    </w:p>
    <w:sectPr w:rsidR="00B41F65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65" w:rsidRDefault="00B41F65" w:rsidP="00EE1B95">
      <w:pPr>
        <w:spacing w:after="0" w:line="240" w:lineRule="auto"/>
      </w:pPr>
      <w:r>
        <w:separator/>
      </w:r>
    </w:p>
  </w:endnote>
  <w:endnote w:type="continuationSeparator" w:id="0">
    <w:p w:rsidR="00B41F65" w:rsidRDefault="00B41F65" w:rsidP="00EE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65" w:rsidRDefault="00B41F65">
    <w:pPr>
      <w:pStyle w:val="Row30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8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OB6117-019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41F65" w:rsidRDefault="00B41F65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65" w:rsidRDefault="00B41F65" w:rsidP="00EE1B95">
      <w:pPr>
        <w:spacing w:after="0" w:line="240" w:lineRule="auto"/>
      </w:pPr>
      <w:r>
        <w:separator/>
      </w:r>
    </w:p>
  </w:footnote>
  <w:footnote w:type="continuationSeparator" w:id="0">
    <w:p w:rsidR="00B41F65" w:rsidRDefault="00B41F65" w:rsidP="00EE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65" w:rsidRDefault="00B41F65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12288C"/>
    <w:rsid w:val="00510A0B"/>
    <w:rsid w:val="009107EA"/>
    <w:rsid w:val="00B41F65"/>
    <w:rsid w:val="00DD4FD6"/>
    <w:rsid w:val="00E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EE1B95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EE1B95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EE1B95"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EE1B95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EE1B95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EE1B95"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EE1B95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EE1B95"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EE1B95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EE1B95"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EE1B95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EE1B95"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EE1B95"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EE1B95"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EE1B95"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EE1B95"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EE1B95"/>
    <w:pPr>
      <w:keepNext/>
      <w:tabs>
        <w:tab w:val="left" w:pos="540"/>
        <w:tab w:val="left" w:pos="1920"/>
        <w:tab w:val="left" w:pos="5880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EE1B95"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EE1B95"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EE1B95"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EE1B95"/>
    <w:pPr>
      <w:keepNext/>
      <w:tabs>
        <w:tab w:val="left" w:pos="540"/>
      </w:tabs>
      <w:spacing w:before="140" w:after="0" w:line="180" w:lineRule="exact"/>
    </w:pPr>
  </w:style>
  <w:style w:type="character" w:customStyle="1" w:styleId="Text6">
    <w:name w:val="Text 6"/>
    <w:basedOn w:val="DefaultParagraphFont"/>
    <w:uiPriority w:val="99"/>
    <w:rsid w:val="00EE1B95"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al"/>
    <w:uiPriority w:val="99"/>
    <w:rsid w:val="00EE1B95"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al"/>
    <w:uiPriority w:val="99"/>
    <w:rsid w:val="00EE1B95"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al"/>
    <w:uiPriority w:val="99"/>
    <w:rsid w:val="00EE1B95"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al"/>
    <w:uiPriority w:val="99"/>
    <w:rsid w:val="00EE1B95"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EE1B95"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EE1B95"/>
    <w:pPr>
      <w:keepNext/>
      <w:tabs>
        <w:tab w:val="left" w:pos="5880"/>
        <w:tab w:val="left" w:pos="7440"/>
      </w:tabs>
      <w:spacing w:before="220" w:after="0" w:line="180" w:lineRule="exact"/>
    </w:pPr>
  </w:style>
  <w:style w:type="paragraph" w:customStyle="1" w:styleId="Row23">
    <w:name w:val="Row 23"/>
    <w:basedOn w:val="Normal"/>
    <w:uiPriority w:val="99"/>
    <w:rsid w:val="00EE1B95"/>
    <w:pPr>
      <w:keepNext/>
      <w:tabs>
        <w:tab w:val="left" w:pos="540"/>
      </w:tabs>
      <w:spacing w:before="100" w:after="0" w:line="180" w:lineRule="exact"/>
    </w:pPr>
  </w:style>
  <w:style w:type="paragraph" w:customStyle="1" w:styleId="Row24">
    <w:name w:val="Row 24"/>
    <w:basedOn w:val="Normal"/>
    <w:uiPriority w:val="99"/>
    <w:rsid w:val="00EE1B95"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5">
    <w:name w:val="Row 25"/>
    <w:basedOn w:val="Normal"/>
    <w:uiPriority w:val="99"/>
    <w:rsid w:val="00EE1B95"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6">
    <w:name w:val="Row 26"/>
    <w:basedOn w:val="Normal"/>
    <w:uiPriority w:val="99"/>
    <w:rsid w:val="00EE1B95"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EE1B95"/>
    <w:pPr>
      <w:keepNext/>
      <w:tabs>
        <w:tab w:val="left" w:pos="540"/>
      </w:tabs>
      <w:spacing w:before="100" w:after="0" w:line="180" w:lineRule="exact"/>
    </w:pPr>
  </w:style>
  <w:style w:type="paragraph" w:customStyle="1" w:styleId="Row28">
    <w:name w:val="Row 28"/>
    <w:basedOn w:val="Normal"/>
    <w:uiPriority w:val="99"/>
    <w:rsid w:val="00EE1B95"/>
    <w:pPr>
      <w:keepNext/>
      <w:tabs>
        <w:tab w:val="left" w:pos="540"/>
      </w:tabs>
      <w:spacing w:before="20" w:after="0" w:line="180" w:lineRule="exact"/>
    </w:pPr>
  </w:style>
  <w:style w:type="paragraph" w:customStyle="1" w:styleId="Row29">
    <w:name w:val="Row 29"/>
    <w:basedOn w:val="Normal"/>
    <w:uiPriority w:val="99"/>
    <w:rsid w:val="00EE1B95"/>
    <w:pPr>
      <w:keepNext/>
      <w:spacing w:after="0" w:line="40" w:lineRule="exact"/>
    </w:pPr>
  </w:style>
  <w:style w:type="paragraph" w:customStyle="1" w:styleId="Row30">
    <w:name w:val="Row 30"/>
    <w:basedOn w:val="Normal"/>
    <w:uiPriority w:val="99"/>
    <w:rsid w:val="00EE1B95"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216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kdvorak1</dc:creator>
  <cp:keywords/>
  <dc:description/>
  <cp:lastModifiedBy>kdvorak1</cp:lastModifiedBy>
  <cp:revision>2</cp:revision>
  <dcterms:created xsi:type="dcterms:W3CDTF">2017-10-04T06:15:00Z</dcterms:created>
  <dcterms:modified xsi:type="dcterms:W3CDTF">2017-10-04T06:15:00Z</dcterms:modified>
</cp:coreProperties>
</file>