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40" w:rsidRDefault="008E5240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16pt;width:550pt;height:0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84pt;margin-top:16pt;width:0;height:22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8pt;margin-top:16pt;width:0;height:23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8E5240" w:rsidRDefault="008E5240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31" type="#_x0000_t32" style="position:absolute;margin-left:269pt;margin-top:26pt;width:0;height:151pt;z-index:-25165414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69pt;margin-top:26pt;width:306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OB6117-028</w:t>
      </w:r>
      <w:r>
        <w:rPr>
          <w:noProof/>
          <w:lang w:val="cs-CZ" w:eastAsia="cs-CZ"/>
        </w:rPr>
        <w:pict>
          <v:shape id="_x0000_s1033" type="#_x0000_t32" style="position:absolute;margin-left:575pt;margin-top:26pt;width:0;height:151pt;z-index:-251652096;mso-position-horizontal-relative:margin;mso-position-vertical-relative:text" o:connectortype="straight" strokeweight="1pt">
            <w10:wrap anchorx="margin" anchory="page"/>
          </v:shape>
        </w:pict>
      </w:r>
    </w:p>
    <w:p w:rsidR="008E5240" w:rsidRDefault="008E5240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pt;margin-top:19pt;width:214pt;height:10pt;z-index:-251651072;mso-position-horizontal-relative:margin" stroked="f">
            <v:fill o:opacity2="0"/>
            <v:textbox inset="0,0,0,0">
              <w:txbxContent>
                <w:p w:rsidR="008E5240" w:rsidRDefault="008E5240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49622897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CZ49622897</w:t>
      </w:r>
    </w:p>
    <w:p w:rsidR="008E5240" w:rsidRDefault="008E5240">
      <w:pPr>
        <w:pStyle w:val="Row5"/>
      </w:pPr>
    </w:p>
    <w:p w:rsidR="008E5240" w:rsidRDefault="008E5240">
      <w:pPr>
        <w:pStyle w:val="Row6"/>
      </w:pPr>
      <w:r>
        <w:tab/>
      </w:r>
      <w:r>
        <w:rPr>
          <w:rStyle w:val="Text4"/>
        </w:rPr>
        <w:t>Loretánské náměstí 5</w:t>
      </w:r>
    </w:p>
    <w:p w:rsidR="008E5240" w:rsidRDefault="008E5240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MÚZO Praha s.r.o.</w:t>
      </w:r>
    </w:p>
    <w:p w:rsidR="008E5240" w:rsidRDefault="008E5240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8E5240" w:rsidRDefault="008E5240">
      <w:pPr>
        <w:pStyle w:val="Row9"/>
      </w:pPr>
      <w:r>
        <w:tab/>
      </w:r>
      <w:r>
        <w:rPr>
          <w:rStyle w:val="Text5"/>
        </w:rPr>
        <w:t>Politických vězňů 15</w:t>
      </w:r>
    </w:p>
    <w:p w:rsidR="008E5240" w:rsidRDefault="008E5240">
      <w:pPr>
        <w:pStyle w:val="Row10"/>
      </w:pPr>
      <w:r>
        <w:tab/>
      </w:r>
      <w:r>
        <w:rPr>
          <w:rStyle w:val="Text5"/>
        </w:rPr>
        <w:t>110 00  Praha 1</w:t>
      </w:r>
    </w:p>
    <w:p w:rsidR="008E5240" w:rsidRDefault="008E5240">
      <w:pPr>
        <w:pStyle w:val="Row10"/>
      </w:pPr>
      <w:r>
        <w:rPr>
          <w:noProof/>
          <w:lang w:val="cs-CZ" w:eastAsia="cs-CZ"/>
        </w:rPr>
        <w:pict>
          <v:shape id="_x0000_s1035" type="#_x0000_t32" style="position:absolute;margin-left:269pt;margin-top:34pt;width:306pt;height:0;z-index:-25165004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84pt;margin-top:35pt;width:0;height:71pt;z-index:-25164902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37" type="#_x0000_t32" style="position:absolute;margin-left:568pt;margin-top:35pt;width:0;height:73pt;z-index:-251648000;mso-position-horizontal-relative:margin;mso-position-vertical-relative:text" o:connectortype="straight" strokeweight="1pt">
            <w10:wrap anchorx="margin" anchory="page"/>
          </v:shape>
        </w:pict>
      </w:r>
    </w:p>
    <w:p w:rsidR="008E5240" w:rsidRDefault="008E5240">
      <w:pPr>
        <w:pStyle w:val="Row5"/>
      </w:pPr>
    </w:p>
    <w:p w:rsidR="008E5240" w:rsidRDefault="008E5240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  <w:r>
        <w:tab/>
      </w:r>
      <w:r>
        <w:rPr>
          <w:rStyle w:val="Text4"/>
          <w:position w:val="2"/>
        </w:rPr>
        <w:t>1012172006</w:t>
      </w:r>
    </w:p>
    <w:p w:rsidR="008E5240" w:rsidRDefault="008E5240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</w:p>
    <w:p w:rsidR="008E5240" w:rsidRDefault="008E5240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14.09.2017</w:t>
      </w:r>
    </w:p>
    <w:p w:rsidR="008E5240" w:rsidRDefault="008E5240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8E5240" w:rsidRDefault="008E5240">
      <w:pPr>
        <w:pStyle w:val="Row15"/>
      </w:pPr>
      <w:r>
        <w:rPr>
          <w:noProof/>
          <w:lang w:val="cs-CZ" w:eastAsia="cs-CZ"/>
        </w:rPr>
        <w:pict>
          <v:shape id="_x0000_s1038" type="#_x0000_t32" style="position:absolute;margin-left:12pt;margin-top:17pt;width:4pt;height:0;z-index:-25164697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8pt;margin-top:17pt;width:550pt;height:0;z-index:-25164595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8pt;margin-top:18pt;width:0;height:14pt;z-index:-25164492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tab/>
      </w:r>
      <w:r>
        <w:rPr>
          <w:rStyle w:val="Text4"/>
        </w:rPr>
        <w:t>DODÁNÍ NA MÍSTO</w:t>
      </w:r>
      <w:r>
        <w:rPr>
          <w:noProof/>
          <w:lang w:val="cs-CZ" w:eastAsia="cs-CZ"/>
        </w:rPr>
        <w:pict>
          <v:shape id="_x0000_s1041" type="#_x0000_t32" style="position:absolute;margin-left:568pt;margin-top:18pt;width:0;height:14pt;z-index:-25164390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71pt;margin-top:17pt;width:4pt;height:0;z-index:-251642880;mso-position-horizontal-relative:margin;mso-position-vertical-relative:text" o:connectortype="straight" strokeweight="1pt">
            <w10:wrap anchorx="margin" anchory="page"/>
          </v:shape>
        </w:pict>
      </w:r>
    </w:p>
    <w:p w:rsidR="008E5240" w:rsidRDefault="008E5240">
      <w:pPr>
        <w:pStyle w:val="Row16"/>
      </w:pPr>
      <w:r>
        <w:rPr>
          <w:noProof/>
          <w:lang w:val="cs-CZ" w:eastAsia="cs-CZ"/>
        </w:rPr>
        <w:pict>
          <v:rect id="_x0000_s1043" style="position:absolute;margin-left:18pt;margin-top:19pt;width:549pt;height:12pt;z-index:-25164185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18pt;margin-top:19pt;width:550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18pt;margin-top:19pt;width:0;height:14pt;z-index:-2516398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 práce dle Nabídky č. 69/2017 (aktualizovaná).</w:t>
      </w:r>
      <w:r>
        <w:rPr>
          <w:noProof/>
          <w:lang w:val="cs-CZ" w:eastAsia="cs-CZ"/>
        </w:rPr>
        <w:pict>
          <v:shape id="_x0000_s1046" type="#_x0000_t32" style="position:absolute;margin-left:568pt;margin-top:19pt;width:0;height:14pt;z-index:-251638784;mso-position-horizontal-relative:margin;mso-position-vertical-relative:text" o:connectortype="straight" strokeweight="1pt">
            <w10:wrap anchorx="margin" anchory="page"/>
          </v:shape>
        </w:pict>
      </w:r>
    </w:p>
    <w:p w:rsidR="008E5240" w:rsidRDefault="008E5240">
      <w:pPr>
        <w:pStyle w:val="Row17"/>
      </w:pPr>
      <w:r>
        <w:rPr>
          <w:noProof/>
          <w:lang w:val="cs-CZ" w:eastAsia="cs-CZ"/>
        </w:rPr>
        <w:pict>
          <v:shape id="_x0000_s1047" type="#_x0000_t32" style="position:absolute;margin-left:18pt;margin-top:17pt;width:0;height:15pt;z-index:-25163776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9pt;margin-top:14pt;width:549pt;height:0;z-index:-25163673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49" type="#_x0000_t32" style="position:absolute;margin-left:568pt;margin-top:17pt;width:0;height:15pt;z-index:-251635712;mso-position-horizontal-relative:margin;mso-position-vertical-relative:text" o:connectortype="straight" strokeweight="1pt">
            <w10:wrap anchorx="margin" anchory="page"/>
          </v:shape>
        </w:pict>
      </w:r>
    </w:p>
    <w:p w:rsidR="008E5240" w:rsidRDefault="008E5240">
      <w:pPr>
        <w:pStyle w:val="Row18"/>
      </w:pPr>
      <w:r>
        <w:rPr>
          <w:noProof/>
          <w:lang w:val="cs-CZ" w:eastAsia="cs-CZ"/>
        </w:rPr>
        <w:pict>
          <v:shape id="_x0000_s1050" type="#_x0000_t202" style="position:absolute;margin-left:27pt;margin-top:6pt;width:191pt;height:10pt;z-index:-251634688;mso-position-horizontal-relative:margin" stroked="f">
            <v:fill o:opacity2="0"/>
            <v:textbox inset="0,0,0,0">
              <w:txbxContent>
                <w:p w:rsidR="008E5240" w:rsidRDefault="008E5240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EIS - programové úpravy modulu Sklady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202" style="position:absolute;margin-left:329pt;margin-top:6pt;width:98pt;height:10pt;z-index:-251633664;mso-position-horizontal-relative:margin" stroked="f">
            <v:fill o:opacity2="0"/>
            <v:textbox inset="0,0,0,0">
              <w:txbxContent>
                <w:p w:rsidR="008E5240" w:rsidRDefault="008E5240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273 600.00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202" style="position:absolute;margin-left:402pt;margin-top:6pt;width:86pt;height:10pt;z-index:-251632640;mso-position-horizontal-relative:margin" stroked="f">
            <v:fill o:opacity2="0"/>
            <v:textbox inset="0,0,0,0">
              <w:txbxContent>
                <w:p w:rsidR="008E5240" w:rsidRDefault="008E5240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57 456.00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53" style="position:absolute;margin-left:19pt;margin-top:22pt;width:548pt;height:12pt;z-index:-25163161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4" type="#_x0000_t32" style="position:absolute;margin-left:18pt;margin-top:22pt;width:550pt;height:0;z-index:-25163059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18pt;margin-top:19pt;width:0;height:173pt;z-index:-25162956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331 056.00</w:t>
      </w:r>
      <w:r>
        <w:rPr>
          <w:noProof/>
          <w:lang w:val="cs-CZ" w:eastAsia="cs-CZ"/>
        </w:rPr>
        <w:pict>
          <v:shape id="_x0000_s1056" type="#_x0000_t32" style="position:absolute;margin-left:568pt;margin-top:19pt;width:0;height:174pt;z-index:-251628544;mso-position-horizontal-relative:margin;mso-position-vertical-relative:text" o:connectortype="straight" strokeweight="1pt">
            <w10:wrap anchorx="margin" anchory="page"/>
          </v:shape>
        </w:pict>
      </w:r>
    </w:p>
    <w:p w:rsidR="008E5240" w:rsidRDefault="008E5240">
      <w:pPr>
        <w:pStyle w:val="Row19"/>
      </w:pPr>
      <w:r>
        <w:rPr>
          <w:noProof/>
          <w:lang w:val="cs-CZ" w:eastAsia="cs-CZ"/>
        </w:rPr>
        <w:pict>
          <v:shape id="_x0000_s1057" type="#_x0000_t202" style="position:absolute;margin-left:390pt;margin-top:8pt;width:98pt;height:10pt;z-index:-251627520;mso-position-horizontal-relative:margin" stroked="f">
            <v:fill o:opacity2="0"/>
            <v:textbox inset="0,0,0,0">
              <w:txbxContent>
                <w:p w:rsidR="008E5240" w:rsidRDefault="008E5240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57 456.00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8pt;margin-top:20pt;width:550pt;height:0;z-index:-25162649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273 600.00</w:t>
      </w:r>
      <w:r>
        <w:tab/>
      </w:r>
      <w:r>
        <w:rPr>
          <w:rStyle w:val="Text4"/>
        </w:rPr>
        <w:t>331 056.00</w:t>
      </w:r>
    </w:p>
    <w:p w:rsidR="008E5240" w:rsidRDefault="008E5240">
      <w:pPr>
        <w:pStyle w:val="Row5"/>
      </w:pPr>
    </w:p>
    <w:p w:rsidR="008E5240" w:rsidRDefault="008E5240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XXXXXXXXX</w:t>
      </w:r>
      <w:r>
        <w:tab/>
      </w:r>
      <w:r>
        <w:rPr>
          <w:rStyle w:val="Text3"/>
        </w:rPr>
        <w:t>Příkazce operace</w:t>
      </w:r>
    </w:p>
    <w:p w:rsidR="008E5240" w:rsidRDefault="008E5240">
      <w:pPr>
        <w:pStyle w:val="Row5"/>
      </w:pPr>
    </w:p>
    <w:p w:rsidR="008E5240" w:rsidRDefault="008E5240">
      <w:pPr>
        <w:pStyle w:val="Row5"/>
      </w:pPr>
    </w:p>
    <w:p w:rsidR="008E5240" w:rsidRDefault="008E5240">
      <w:pPr>
        <w:pStyle w:val="Row5"/>
      </w:pPr>
    </w:p>
    <w:p w:rsidR="008E5240" w:rsidRDefault="008E5240">
      <w:pPr>
        <w:pStyle w:val="Row5"/>
      </w:pPr>
    </w:p>
    <w:p w:rsidR="008E5240" w:rsidRDefault="008E5240">
      <w:pPr>
        <w:pStyle w:val="Row21"/>
      </w:pPr>
      <w:r>
        <w:rPr>
          <w:noProof/>
          <w:lang w:val="cs-CZ" w:eastAsia="cs-CZ"/>
        </w:rPr>
        <w:pict>
          <v:shape id="_x0000_s1059" type="#_x0000_t32" style="position:absolute;margin-left:19pt;margin-top:14pt;width:549pt;height:0;z-index:-25162547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E5240" w:rsidRDefault="008E5240">
      <w:pPr>
        <w:pStyle w:val="Row22"/>
      </w:pPr>
      <w:r>
        <w:tab/>
      </w:r>
      <w:r>
        <w:rPr>
          <w:rStyle w:val="Text3"/>
        </w:rPr>
        <w:t>Objednávku za dodavatele převzal a potvrdil statutátní zástupce:</w:t>
      </w:r>
    </w:p>
    <w:p w:rsidR="008E5240" w:rsidRDefault="008E5240">
      <w:pPr>
        <w:pStyle w:val="Row23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E5240" w:rsidRDefault="008E5240">
      <w:pPr>
        <w:pStyle w:val="Row24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E5240" w:rsidRDefault="008E5240">
      <w:pPr>
        <w:pStyle w:val="Row25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E5240" w:rsidRDefault="008E5240">
      <w:pPr>
        <w:pStyle w:val="Row26"/>
      </w:pPr>
      <w:r>
        <w:rPr>
          <w:noProof/>
          <w:lang w:val="cs-CZ" w:eastAsia="cs-CZ"/>
        </w:rPr>
        <w:pict>
          <v:shape id="_x0000_s1060" type="#_x0000_t32" style="position:absolute;margin-left:18pt;margin-top:17pt;width:550pt;height:0;z-index:-251624448;mso-position-horizontal-relative:margin" o:connectortype="straight" strokeweight="1pt">
            <w10:wrap anchorx="margin" anchory="page"/>
          </v:shape>
        </w:pict>
      </w:r>
    </w:p>
    <w:sectPr w:rsidR="008E5240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40" w:rsidRDefault="008E5240" w:rsidP="00B91775">
      <w:pPr>
        <w:spacing w:after="0" w:line="240" w:lineRule="auto"/>
      </w:pPr>
      <w:r>
        <w:separator/>
      </w:r>
    </w:p>
  </w:endnote>
  <w:endnote w:type="continuationSeparator" w:id="0">
    <w:p w:rsidR="008E5240" w:rsidRDefault="008E5240" w:rsidP="00B9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40" w:rsidRDefault="008E5240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8pt;margin-top:-3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OB6117-028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8E5240" w:rsidRDefault="008E5240">
    <w:pPr>
      <w:pStyle w:val="Row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40" w:rsidRDefault="008E5240" w:rsidP="00B91775">
      <w:pPr>
        <w:spacing w:after="0" w:line="240" w:lineRule="auto"/>
      </w:pPr>
      <w:r>
        <w:separator/>
      </w:r>
    </w:p>
  </w:footnote>
  <w:footnote w:type="continuationSeparator" w:id="0">
    <w:p w:rsidR="008E5240" w:rsidRDefault="008E5240" w:rsidP="00B9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40" w:rsidRDefault="008E5240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0467CC"/>
    <w:rsid w:val="00201D32"/>
    <w:rsid w:val="008E5240"/>
    <w:rsid w:val="009107EA"/>
    <w:rsid w:val="00B91775"/>
    <w:rsid w:val="00E4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B91775"/>
    <w:pPr>
      <w:keepNext/>
      <w:spacing w:after="0" w:line="720" w:lineRule="exact"/>
    </w:pPr>
  </w:style>
  <w:style w:type="character" w:customStyle="1" w:styleId="Text1">
    <w:name w:val="Text 1"/>
    <w:basedOn w:val="DefaultParagraphFont"/>
    <w:uiPriority w:val="99"/>
    <w:rsid w:val="00B91775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B91775"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DefaultParagraphFont"/>
    <w:uiPriority w:val="99"/>
    <w:rsid w:val="00B91775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DefaultParagraphFont"/>
    <w:uiPriority w:val="99"/>
    <w:rsid w:val="00B91775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al"/>
    <w:uiPriority w:val="99"/>
    <w:rsid w:val="00B91775"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DefaultParagraphFont"/>
    <w:uiPriority w:val="99"/>
    <w:rsid w:val="00B91775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al"/>
    <w:uiPriority w:val="99"/>
    <w:rsid w:val="00B91775"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al"/>
    <w:uiPriority w:val="99"/>
    <w:rsid w:val="00B91775"/>
    <w:pPr>
      <w:keepNext/>
      <w:spacing w:after="0" w:line="220" w:lineRule="exact"/>
    </w:pPr>
  </w:style>
  <w:style w:type="paragraph" w:customStyle="1" w:styleId="Row6">
    <w:name w:val="Row 6"/>
    <w:basedOn w:val="Normal"/>
    <w:uiPriority w:val="99"/>
    <w:rsid w:val="00B91775"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DefaultParagraphFont"/>
    <w:uiPriority w:val="99"/>
    <w:rsid w:val="00B91775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al"/>
    <w:uiPriority w:val="99"/>
    <w:rsid w:val="00B91775"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al"/>
    <w:uiPriority w:val="99"/>
    <w:rsid w:val="00B91775"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al"/>
    <w:uiPriority w:val="99"/>
    <w:rsid w:val="00B91775"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al"/>
    <w:uiPriority w:val="99"/>
    <w:rsid w:val="00B91775"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al"/>
    <w:uiPriority w:val="99"/>
    <w:rsid w:val="00B91775"/>
    <w:pPr>
      <w:keepNext/>
      <w:tabs>
        <w:tab w:val="left" w:pos="540"/>
        <w:tab w:val="left" w:pos="825"/>
        <w:tab w:val="left" w:pos="5880"/>
        <w:tab w:val="left" w:pos="7575"/>
      </w:tabs>
      <w:spacing w:before="140" w:after="0" w:line="200" w:lineRule="exact"/>
    </w:pPr>
  </w:style>
  <w:style w:type="paragraph" w:customStyle="1" w:styleId="Row12">
    <w:name w:val="Row 12"/>
    <w:basedOn w:val="Normal"/>
    <w:uiPriority w:val="99"/>
    <w:rsid w:val="00B91775"/>
    <w:pPr>
      <w:keepNext/>
      <w:tabs>
        <w:tab w:val="left" w:pos="540"/>
        <w:tab w:val="left" w:pos="1920"/>
        <w:tab w:val="left" w:pos="5880"/>
      </w:tabs>
      <w:spacing w:before="60" w:after="0" w:line="200" w:lineRule="exact"/>
    </w:pPr>
  </w:style>
  <w:style w:type="paragraph" w:customStyle="1" w:styleId="Row13">
    <w:name w:val="Row 13"/>
    <w:basedOn w:val="Normal"/>
    <w:uiPriority w:val="99"/>
    <w:rsid w:val="00B91775"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al"/>
    <w:uiPriority w:val="99"/>
    <w:rsid w:val="00B91775"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al"/>
    <w:uiPriority w:val="99"/>
    <w:rsid w:val="00B91775"/>
    <w:pPr>
      <w:keepNext/>
      <w:tabs>
        <w:tab w:val="left" w:pos="510"/>
        <w:tab w:val="left" w:pos="5880"/>
        <w:tab w:val="left" w:pos="7575"/>
      </w:tabs>
      <w:spacing w:before="80" w:after="0" w:line="180" w:lineRule="exact"/>
    </w:pPr>
  </w:style>
  <w:style w:type="paragraph" w:customStyle="1" w:styleId="Row16">
    <w:name w:val="Row 16"/>
    <w:basedOn w:val="Normal"/>
    <w:uiPriority w:val="99"/>
    <w:rsid w:val="00B91775"/>
    <w:pPr>
      <w:keepNext/>
      <w:tabs>
        <w:tab w:val="left" w:pos="540"/>
      </w:tabs>
      <w:spacing w:before="140" w:after="0" w:line="180" w:lineRule="exact"/>
    </w:pPr>
  </w:style>
  <w:style w:type="character" w:customStyle="1" w:styleId="Text6">
    <w:name w:val="Text 6"/>
    <w:basedOn w:val="DefaultParagraphFont"/>
    <w:uiPriority w:val="99"/>
    <w:rsid w:val="00B91775"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al"/>
    <w:uiPriority w:val="99"/>
    <w:rsid w:val="00B91775"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8">
    <w:name w:val="Row 18"/>
    <w:basedOn w:val="Normal"/>
    <w:uiPriority w:val="99"/>
    <w:rsid w:val="00B91775"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19">
    <w:name w:val="Row 19"/>
    <w:basedOn w:val="Normal"/>
    <w:uiPriority w:val="99"/>
    <w:rsid w:val="00B91775"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0">
    <w:name w:val="Row 20"/>
    <w:basedOn w:val="Normal"/>
    <w:uiPriority w:val="99"/>
    <w:rsid w:val="00B91775"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1">
    <w:name w:val="Row 21"/>
    <w:basedOn w:val="Normal"/>
    <w:uiPriority w:val="99"/>
    <w:rsid w:val="00B91775"/>
    <w:pPr>
      <w:keepNext/>
      <w:tabs>
        <w:tab w:val="left" w:pos="5880"/>
        <w:tab w:val="left" w:pos="7440"/>
      </w:tabs>
      <w:spacing w:before="60" w:after="0" w:line="180" w:lineRule="exact"/>
    </w:pPr>
  </w:style>
  <w:style w:type="paragraph" w:customStyle="1" w:styleId="Row22">
    <w:name w:val="Row 22"/>
    <w:basedOn w:val="Normal"/>
    <w:uiPriority w:val="99"/>
    <w:rsid w:val="00B91775"/>
    <w:pPr>
      <w:keepNext/>
      <w:tabs>
        <w:tab w:val="left" w:pos="540"/>
      </w:tabs>
      <w:spacing w:before="100" w:after="0" w:line="180" w:lineRule="exact"/>
    </w:pPr>
  </w:style>
  <w:style w:type="paragraph" w:customStyle="1" w:styleId="Row23">
    <w:name w:val="Row 23"/>
    <w:basedOn w:val="Normal"/>
    <w:uiPriority w:val="99"/>
    <w:rsid w:val="00B91775"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4">
    <w:name w:val="Row 24"/>
    <w:basedOn w:val="Normal"/>
    <w:uiPriority w:val="99"/>
    <w:rsid w:val="00B91775"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5">
    <w:name w:val="Row 25"/>
    <w:basedOn w:val="Normal"/>
    <w:uiPriority w:val="99"/>
    <w:rsid w:val="00B91775"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6">
    <w:name w:val="Row 26"/>
    <w:basedOn w:val="Normal"/>
    <w:uiPriority w:val="99"/>
    <w:rsid w:val="00B91775"/>
    <w:pPr>
      <w:keepNext/>
      <w:spacing w:after="0" w:line="340" w:lineRule="exact"/>
    </w:pPr>
  </w:style>
  <w:style w:type="paragraph" w:customStyle="1" w:styleId="Row27">
    <w:name w:val="Row 27"/>
    <w:basedOn w:val="Normal"/>
    <w:uiPriority w:val="99"/>
    <w:rsid w:val="00B91775"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182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ITMZV20P</dc:creator>
  <cp:keywords/>
  <dc:description/>
  <cp:lastModifiedBy>MiŠv</cp:lastModifiedBy>
  <cp:revision>2</cp:revision>
  <dcterms:created xsi:type="dcterms:W3CDTF">2017-10-03T13:57:00Z</dcterms:created>
  <dcterms:modified xsi:type="dcterms:W3CDTF">2017-10-03T13:57:00Z</dcterms:modified>
</cp:coreProperties>
</file>