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B118E" w:rsidP="004B118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spellStart"/>
      <w:r w:rsidR="00AC378F">
        <w:rPr>
          <w:rFonts w:ascii="Arial" w:hAnsi="Arial" w:cs="Arial"/>
          <w:b/>
          <w:sz w:val="36"/>
        </w:rPr>
        <w:t>xxx</w:t>
      </w:r>
      <w:proofErr w:type="spellEnd"/>
      <w:r>
        <w:rPr>
          <w:rFonts w:ascii="Arial" w:hAnsi="Arial" w:cs="Arial"/>
          <w:b/>
          <w:sz w:val="36"/>
        </w:rPr>
        <w:t xml:space="preserve"> do </w:t>
      </w:r>
      <w:proofErr w:type="spellStart"/>
      <w:r w:rsidR="00AC378F">
        <w:rPr>
          <w:rFonts w:ascii="Arial" w:hAnsi="Arial" w:cs="Arial"/>
          <w:b/>
          <w:sz w:val="36"/>
        </w:rPr>
        <w:t>xxx</w:t>
      </w:r>
      <w:proofErr w:type="spellEnd"/>
    </w:p>
    <w:p w:rsidR="00AC378F" w:rsidRPr="00AC378F" w:rsidRDefault="00AC378F" w:rsidP="00AC378F">
      <w:pPr>
        <w:numPr>
          <w:ilvl w:val="1"/>
          <w:numId w:val="22"/>
        </w:numPr>
        <w:ind w:left="1155"/>
      </w:pPr>
      <w:proofErr w:type="spellStart"/>
      <w:r w:rsidRPr="00AC378F">
        <w:t>xxx</w:t>
      </w:r>
      <w:proofErr w:type="spellEnd"/>
    </w:p>
    <w:p w:rsidR="00AC378F" w:rsidRPr="00AC378F" w:rsidRDefault="00AC378F" w:rsidP="00AC378F">
      <w:pPr>
        <w:numPr>
          <w:ilvl w:val="1"/>
          <w:numId w:val="22"/>
        </w:numPr>
        <w:ind w:left="1155"/>
      </w:pPr>
      <w:proofErr w:type="spellStart"/>
      <w:r w:rsidRPr="00AC378F">
        <w:t>xxx</w:t>
      </w:r>
      <w:proofErr w:type="spellEnd"/>
    </w:p>
    <w:p w:rsidR="00AC378F" w:rsidRPr="00AC378F" w:rsidRDefault="00AC378F" w:rsidP="00AC378F">
      <w:pPr>
        <w:numPr>
          <w:ilvl w:val="1"/>
          <w:numId w:val="22"/>
        </w:numPr>
        <w:ind w:left="1155"/>
      </w:pPr>
      <w:proofErr w:type="spellStart"/>
      <w:r w:rsidRPr="00AC378F">
        <w:t>xxx</w:t>
      </w:r>
      <w:proofErr w:type="spellEnd"/>
    </w:p>
    <w:p w:rsidR="00AC378F" w:rsidRPr="00AC378F" w:rsidRDefault="00AC378F" w:rsidP="00AC378F">
      <w:pPr>
        <w:numPr>
          <w:ilvl w:val="2"/>
          <w:numId w:val="22"/>
        </w:numPr>
        <w:spacing w:after="0"/>
      </w:pPr>
    </w:p>
    <w:p w:rsidR="00AC378F" w:rsidRPr="00AC378F" w:rsidRDefault="00AC378F" w:rsidP="00AC378F">
      <w:pPr>
        <w:numPr>
          <w:ilvl w:val="2"/>
          <w:numId w:val="22"/>
        </w:numPr>
        <w:spacing w:after="0"/>
      </w:pPr>
    </w:p>
    <w:p w:rsidR="00AC378F" w:rsidRPr="00AC378F" w:rsidRDefault="00AC378F" w:rsidP="00AC378F">
      <w:pPr>
        <w:numPr>
          <w:ilvl w:val="1"/>
          <w:numId w:val="22"/>
        </w:numPr>
        <w:spacing w:before="120" w:after="0" w:line="240" w:lineRule="auto"/>
        <w:ind w:left="1155"/>
        <w:jc w:val="both"/>
      </w:pPr>
      <w:proofErr w:type="spellStart"/>
      <w:r w:rsidRPr="00AC378F">
        <w:t>xxx</w:t>
      </w:r>
      <w:proofErr w:type="spellEnd"/>
    </w:p>
    <w:p w:rsidR="00AC378F" w:rsidRPr="00AC378F" w:rsidRDefault="00AC378F" w:rsidP="00AC378F">
      <w:pPr>
        <w:numPr>
          <w:ilvl w:val="1"/>
          <w:numId w:val="22"/>
        </w:numPr>
        <w:spacing w:before="120" w:after="0" w:line="240" w:lineRule="auto"/>
        <w:ind w:left="1155"/>
        <w:jc w:val="both"/>
      </w:pPr>
      <w:proofErr w:type="spellStart"/>
      <w:r w:rsidRPr="00AC378F">
        <w:t>xxx</w:t>
      </w:r>
      <w:proofErr w:type="spellEnd"/>
    </w:p>
    <w:p w:rsidR="00AC378F" w:rsidRPr="00AC378F" w:rsidRDefault="00AC378F" w:rsidP="00AC378F">
      <w:pPr>
        <w:numPr>
          <w:ilvl w:val="1"/>
          <w:numId w:val="22"/>
        </w:numPr>
        <w:spacing w:before="120" w:after="0" w:line="240" w:lineRule="auto"/>
        <w:ind w:left="1155"/>
        <w:jc w:val="both"/>
      </w:pPr>
      <w:proofErr w:type="spellStart"/>
      <w:r w:rsidRPr="00AC378F">
        <w:t>xxx</w:t>
      </w:r>
      <w:proofErr w:type="spellEnd"/>
    </w:p>
    <w:p w:rsidR="00AC378F" w:rsidRPr="00AC378F" w:rsidRDefault="00AC378F" w:rsidP="00AC378F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 w:rsidRPr="00AC378F">
        <w:t>.</w:t>
      </w:r>
    </w:p>
    <w:p w:rsidR="00AC378F" w:rsidRPr="00AC378F" w:rsidRDefault="00AC378F" w:rsidP="00AC378F">
      <w:pPr>
        <w:numPr>
          <w:ilvl w:val="1"/>
          <w:numId w:val="22"/>
        </w:numPr>
        <w:spacing w:before="120" w:after="0" w:line="240" w:lineRule="auto"/>
        <w:ind w:left="1155"/>
        <w:jc w:val="both"/>
      </w:pPr>
      <w:proofErr w:type="spellStart"/>
      <w:r w:rsidRPr="00AC378F">
        <w:t>xxx</w:t>
      </w:r>
      <w:proofErr w:type="spellEnd"/>
    </w:p>
    <w:p w:rsidR="00AC378F" w:rsidRPr="00AC378F" w:rsidRDefault="00AC378F" w:rsidP="00AC378F">
      <w:pPr>
        <w:numPr>
          <w:ilvl w:val="2"/>
          <w:numId w:val="22"/>
        </w:numPr>
        <w:spacing w:before="120" w:after="0" w:line="240" w:lineRule="auto"/>
        <w:jc w:val="both"/>
      </w:pPr>
      <w:r w:rsidRPr="00AC378F">
        <w:t>:</w:t>
      </w:r>
    </w:p>
    <w:p w:rsidR="00AC378F" w:rsidRPr="00AC378F" w:rsidRDefault="00AC378F" w:rsidP="00AC378F">
      <w:pPr>
        <w:numPr>
          <w:ilvl w:val="1"/>
          <w:numId w:val="22"/>
        </w:numPr>
        <w:spacing w:before="120" w:after="0" w:line="240" w:lineRule="auto"/>
        <w:ind w:left="1155"/>
        <w:jc w:val="both"/>
      </w:pPr>
      <w:r w:rsidRPr="00AC378F"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B118E" w:rsidRDefault="004B118E" w:rsidP="004B118E">
      <w:pPr>
        <w:numPr>
          <w:ilvl w:val="0"/>
          <w:numId w:val="0"/>
        </w:numPr>
        <w:spacing w:before="120" w:after="0" w:line="240" w:lineRule="auto"/>
        <w:jc w:val="both"/>
      </w:pPr>
    </w:p>
    <w:p w:rsidR="00AC378F" w:rsidRDefault="00AC378F" w:rsidP="004B118E">
      <w:pPr>
        <w:numPr>
          <w:ilvl w:val="0"/>
          <w:numId w:val="0"/>
        </w:numPr>
        <w:spacing w:before="120" w:after="0" w:line="240" w:lineRule="auto"/>
        <w:jc w:val="both"/>
      </w:pPr>
    </w:p>
    <w:p w:rsidR="00AC378F" w:rsidRDefault="00AC378F" w:rsidP="004B118E">
      <w:pPr>
        <w:numPr>
          <w:ilvl w:val="0"/>
          <w:numId w:val="0"/>
        </w:numPr>
        <w:spacing w:before="120" w:after="0" w:line="240" w:lineRule="auto"/>
        <w:jc w:val="both"/>
      </w:pP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both"/>
        <w:sectPr w:rsidR="004B118E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both"/>
      </w:pP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both"/>
      </w:pP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center"/>
      </w:pP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4B118E" w:rsidRDefault="004B118E" w:rsidP="004B118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4B118E" w:rsidRDefault="004B118E" w:rsidP="004B118E">
      <w:pPr>
        <w:numPr>
          <w:ilvl w:val="0"/>
          <w:numId w:val="0"/>
        </w:numPr>
        <w:spacing w:after="0" w:line="240" w:lineRule="auto"/>
      </w:pPr>
    </w:p>
    <w:p w:rsidR="004B118E" w:rsidRDefault="004B118E" w:rsidP="004B118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B118E" w:rsidRDefault="004B118E" w:rsidP="004B118E">
      <w:pPr>
        <w:numPr>
          <w:ilvl w:val="0"/>
          <w:numId w:val="0"/>
        </w:numPr>
        <w:spacing w:after="0" w:line="240" w:lineRule="auto"/>
      </w:pP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B118E" w:rsidRDefault="004B118E" w:rsidP="004B118E">
      <w:pPr>
        <w:numPr>
          <w:ilvl w:val="0"/>
          <w:numId w:val="0"/>
        </w:numPr>
        <w:spacing w:after="0" w:line="240" w:lineRule="auto"/>
        <w:jc w:val="center"/>
      </w:pPr>
    </w:p>
    <w:p w:rsidR="004B118E" w:rsidRPr="004B118E" w:rsidRDefault="00AC378F" w:rsidP="004B118E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4B118E" w:rsidRPr="004B118E" w:rsidSect="004B118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AA" w:rsidRDefault="00532CAA">
      <w:r>
        <w:separator/>
      </w:r>
    </w:p>
  </w:endnote>
  <w:endnote w:type="continuationSeparator" w:id="0">
    <w:p w:rsidR="00532CAA" w:rsidRDefault="005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9242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9242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AA" w:rsidRDefault="00532CAA">
      <w:r>
        <w:separator/>
      </w:r>
    </w:p>
  </w:footnote>
  <w:footnote w:type="continuationSeparator" w:id="0">
    <w:p w:rsidR="00532CAA" w:rsidRDefault="0053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B4A6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B878D" wp14:editId="786C23E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B118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7A97203" wp14:editId="6A87BFE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B118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</w:t>
    </w:r>
    <w:r w:rsidR="00A92427">
      <w:rPr>
        <w:rFonts w:ascii="Arial" w:hAnsi="Arial" w:cs="Arial"/>
        <w:szCs w:val="22"/>
      </w:rPr>
      <w:t>xxx</w:t>
    </w:r>
    <w:r>
      <w:rPr>
        <w:rFonts w:ascii="Arial" w:hAnsi="Arial" w:cs="Arial"/>
        <w:szCs w:val="22"/>
      </w:rPr>
      <w:t>/2017 -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BAD56A7" wp14:editId="73E23D3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42D5B"/>
    <w:multiLevelType w:val="multilevel"/>
    <w:tmpl w:val="6ED6659E"/>
    <w:numStyleLink w:val="Styl1"/>
  </w:abstractNum>
  <w:abstractNum w:abstractNumId="19">
    <w:nsid w:val="795E640F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84DBB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24D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1E48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18E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32CAA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C1F0E"/>
    <w:rsid w:val="005E426D"/>
    <w:rsid w:val="00604F1E"/>
    <w:rsid w:val="0061626B"/>
    <w:rsid w:val="00625DA2"/>
    <w:rsid w:val="00634A7D"/>
    <w:rsid w:val="00636489"/>
    <w:rsid w:val="00655D95"/>
    <w:rsid w:val="00665E88"/>
    <w:rsid w:val="00666F0C"/>
    <w:rsid w:val="00681C9F"/>
    <w:rsid w:val="00693463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5736F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194C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0C2"/>
    <w:rsid w:val="00A92425"/>
    <w:rsid w:val="00A92427"/>
    <w:rsid w:val="00AA4A4D"/>
    <w:rsid w:val="00AB044D"/>
    <w:rsid w:val="00AB52BA"/>
    <w:rsid w:val="00AB6874"/>
    <w:rsid w:val="00AC378F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09B2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30DA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4A68"/>
    <w:rsid w:val="00FB75D5"/>
    <w:rsid w:val="00FB799A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C98E-141A-4C9F-B6D1-E0B4139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14</cp:revision>
  <cp:lastPrinted>2017-02-01T12:15:00Z</cp:lastPrinted>
  <dcterms:created xsi:type="dcterms:W3CDTF">2017-01-24T14:00:00Z</dcterms:created>
  <dcterms:modified xsi:type="dcterms:W3CDTF">2017-02-15T13:54:00Z</dcterms:modified>
</cp:coreProperties>
</file>