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9C" w:rsidRPr="007C3D7F" w:rsidRDefault="0070389C" w:rsidP="0070389C">
      <w:pPr>
        <w:pStyle w:val="cpNzevsmlouvy"/>
        <w:spacing w:after="240"/>
        <w:rPr>
          <w:sz w:val="32"/>
        </w:rPr>
      </w:pPr>
      <w:r w:rsidRPr="007C3D7F">
        <w:rPr>
          <w:sz w:val="32"/>
        </w:rPr>
        <w:t>Podmínky</w:t>
      </w:r>
      <w:r>
        <w:rPr>
          <w:sz w:val="32"/>
        </w:rPr>
        <w:t xml:space="preserve"> služby Svoz</w:t>
      </w:r>
      <w:r w:rsidR="00320CAE">
        <w:rPr>
          <w:sz w:val="32"/>
        </w:rPr>
        <w:t xml:space="preserve"> </w:t>
      </w:r>
      <w:r w:rsidRPr="007C3D7F">
        <w:rPr>
          <w:sz w:val="32"/>
        </w:rPr>
        <w:t xml:space="preserve">a </w:t>
      </w:r>
      <w:r>
        <w:rPr>
          <w:sz w:val="32"/>
        </w:rPr>
        <w:t xml:space="preserve">rozvoz </w:t>
      </w:r>
      <w:r w:rsidRPr="007C3D7F">
        <w:rPr>
          <w:sz w:val="32"/>
        </w:rPr>
        <w:t>zásilek</w:t>
      </w:r>
    </w:p>
    <w:p w:rsidR="0070389C" w:rsidRPr="007C3D7F" w:rsidRDefault="0070389C" w:rsidP="0070389C">
      <w:pPr>
        <w:pStyle w:val="cplnekslovan"/>
        <w:rPr>
          <w:sz w:val="20"/>
          <w:szCs w:val="22"/>
        </w:rPr>
      </w:pPr>
      <w:r w:rsidRPr="007C3D7F">
        <w:rPr>
          <w:sz w:val="20"/>
          <w:szCs w:val="22"/>
        </w:rPr>
        <w:t>Úvodní ustanovení</w:t>
      </w:r>
    </w:p>
    <w:p w:rsidR="0070389C" w:rsidRPr="007C3D7F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7C3D7F" w:rsidRDefault="002F3BC3" w:rsidP="0070389C">
      <w:pPr>
        <w:pStyle w:val="cpodstavecslovan1"/>
        <w:numPr>
          <w:ilvl w:val="0"/>
          <w:numId w:val="0"/>
        </w:numPr>
        <w:ind w:left="708"/>
        <w:rPr>
          <w:sz w:val="20"/>
        </w:rPr>
      </w:pPr>
      <w:r>
        <w:rPr>
          <w:sz w:val="20"/>
        </w:rPr>
        <w:t xml:space="preserve"> </w:t>
      </w:r>
    </w:p>
    <w:p w:rsidR="0070389C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Svoz zásilek</w:t>
      </w:r>
    </w:p>
    <w:p w:rsidR="0070389C" w:rsidRPr="007C3D7F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7C3D7F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7C3D7F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7C3D7F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7C3D7F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  <w:proofErr w:type="gramStart"/>
      <w:r w:rsidRPr="007C3D7F">
        <w:rPr>
          <w:sz w:val="20"/>
        </w:rPr>
        <w:t>2.6</w:t>
      </w:r>
      <w:proofErr w:type="gramEnd"/>
      <w:r w:rsidRPr="007C3D7F">
        <w:rPr>
          <w:sz w:val="20"/>
        </w:rPr>
        <w:t xml:space="preserve">. </w:t>
      </w:r>
      <w:r w:rsidRPr="007C3D7F">
        <w:rPr>
          <w:sz w:val="20"/>
        </w:rPr>
        <w:tab/>
      </w:r>
      <w:r w:rsidR="002F3BC3">
        <w:rPr>
          <w:sz w:val="20"/>
        </w:rPr>
        <w:t>XX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Rozvoz zásilek</w:t>
      </w:r>
    </w:p>
    <w:p w:rsidR="0070389C" w:rsidRPr="007C3D7F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7C3D7F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7C3D7F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7C3D7F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376B10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Cena a způsob úhrady</w:t>
      </w:r>
    </w:p>
    <w:p w:rsidR="0070389C" w:rsidRPr="007C3D7F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7C3D7F" w:rsidRDefault="002F3BC3" w:rsidP="0070389C">
      <w:pPr>
        <w:pStyle w:val="cpodstavecslovan1"/>
        <w:numPr>
          <w:ilvl w:val="0"/>
          <w:numId w:val="0"/>
        </w:numPr>
        <w:ind w:left="624"/>
        <w:rPr>
          <w:sz w:val="20"/>
        </w:rPr>
      </w:pPr>
      <w:r>
        <w:rPr>
          <w:sz w:val="20"/>
        </w:rPr>
        <w:t xml:space="preserve"> </w:t>
      </w:r>
    </w:p>
    <w:p w:rsidR="0070389C" w:rsidRPr="007C3D7F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7C3D7F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7C3D7F" w:rsidRDefault="002F3BC3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>
        <w:rPr>
          <w:sz w:val="20"/>
        </w:rPr>
        <w:t xml:space="preserve"> </w:t>
      </w:r>
    </w:p>
    <w:p w:rsidR="0070389C" w:rsidRPr="007C3D7F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7C3D7F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7C3D7F" w:rsidRDefault="002F3BC3" w:rsidP="0070389C">
      <w:pPr>
        <w:pStyle w:val="cpodstavecslovan1"/>
        <w:rPr>
          <w:sz w:val="20"/>
        </w:rPr>
      </w:pPr>
      <w:r>
        <w:rPr>
          <w:sz w:val="20"/>
        </w:rPr>
        <w:t>XX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rPr>
          <w:sz w:val="20"/>
        </w:rPr>
      </w:pPr>
      <w:bookmarkStart w:id="0" w:name="_GoBack"/>
      <w:bookmarkEnd w:id="0"/>
    </w:p>
    <w:sectPr w:rsidR="0070389C" w:rsidRPr="007C3D7F" w:rsidSect="00A732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0A" w:rsidRDefault="0065420A" w:rsidP="00BB2C84">
      <w:pPr>
        <w:spacing w:after="0" w:line="240" w:lineRule="auto"/>
      </w:pPr>
      <w:r>
        <w:separator/>
      </w:r>
    </w:p>
  </w:endnote>
  <w:endnote w:type="continuationSeparator" w:id="0">
    <w:p w:rsidR="0065420A" w:rsidRDefault="0065420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BC" w:rsidRDefault="006520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BC" w:rsidRDefault="006520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BC" w:rsidRDefault="006520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0A" w:rsidRDefault="0065420A" w:rsidP="00BB2C84">
      <w:pPr>
        <w:spacing w:after="0" w:line="240" w:lineRule="auto"/>
      </w:pPr>
      <w:r>
        <w:separator/>
      </w:r>
    </w:p>
  </w:footnote>
  <w:footnote w:type="continuationSeparator" w:id="0">
    <w:p w:rsidR="0065420A" w:rsidRDefault="0065420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BC" w:rsidRDefault="006520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61" w:rsidRDefault="00AE7161">
    <w:pPr>
      <w:pStyle w:val="Zhlav"/>
    </w:pPr>
    <w:r w:rsidRPr="00AE7161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181282E1" wp14:editId="1933C057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047F2B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  <w:b/>
      </w:rPr>
      <w:t>Příloha č. 1 - Podmínky služby Svoz a rozvoz zásilek</w:t>
    </w:r>
    <w:r w:rsidR="00AE7161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5408" behindDoc="1" locked="0" layoutInCell="1" allowOverlap="1" wp14:anchorId="716691D5" wp14:editId="06F59C7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4624" behindDoc="1" locked="0" layoutInCell="1" allowOverlap="1" wp14:anchorId="1780D727" wp14:editId="44CABD0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047F2B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</w:rPr>
      <w:t>Číslo 982607-0972/2017</w:t>
    </w:r>
    <w:r w:rsidR="00AE7161"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6432" behindDoc="1" locked="0" layoutInCell="1" allowOverlap="1" wp14:anchorId="30C352F2" wp14:editId="5051E2B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b/>
        <w:noProof/>
        <w:lang w:eastAsia="cs-CZ"/>
      </w:rPr>
      <w:drawing>
        <wp:anchor distT="0" distB="0" distL="114300" distR="114300" simplePos="0" relativeHeight="251672576" behindDoc="1" locked="0" layoutInCell="1" allowOverlap="1" wp14:anchorId="70741173" wp14:editId="2FCE49B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Default="00AE71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BC" w:rsidRDefault="006520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02C9E"/>
    <w:rsid w:val="00003CFE"/>
    <w:rsid w:val="00005954"/>
    <w:rsid w:val="00006DF0"/>
    <w:rsid w:val="00012164"/>
    <w:rsid w:val="00026EEE"/>
    <w:rsid w:val="00046EBA"/>
    <w:rsid w:val="00047F2B"/>
    <w:rsid w:val="0005277A"/>
    <w:rsid w:val="00054997"/>
    <w:rsid w:val="000639D6"/>
    <w:rsid w:val="00081558"/>
    <w:rsid w:val="000923A8"/>
    <w:rsid w:val="00095C37"/>
    <w:rsid w:val="0009702B"/>
    <w:rsid w:val="000A7A4A"/>
    <w:rsid w:val="000B2C81"/>
    <w:rsid w:val="000C0B03"/>
    <w:rsid w:val="000E34B0"/>
    <w:rsid w:val="00101F0D"/>
    <w:rsid w:val="00103563"/>
    <w:rsid w:val="00106330"/>
    <w:rsid w:val="00116579"/>
    <w:rsid w:val="001166D7"/>
    <w:rsid w:val="001241D8"/>
    <w:rsid w:val="00133CF5"/>
    <w:rsid w:val="00157BC7"/>
    <w:rsid w:val="00160504"/>
    <w:rsid w:val="00160A6D"/>
    <w:rsid w:val="00175CCE"/>
    <w:rsid w:val="00186E65"/>
    <w:rsid w:val="00196088"/>
    <w:rsid w:val="00197D1C"/>
    <w:rsid w:val="00197D89"/>
    <w:rsid w:val="001A493A"/>
    <w:rsid w:val="001D5FCA"/>
    <w:rsid w:val="001E0559"/>
    <w:rsid w:val="001E13A1"/>
    <w:rsid w:val="001E1F79"/>
    <w:rsid w:val="001F46E3"/>
    <w:rsid w:val="002058FC"/>
    <w:rsid w:val="002235CC"/>
    <w:rsid w:val="00232CBE"/>
    <w:rsid w:val="00252B78"/>
    <w:rsid w:val="00256E5F"/>
    <w:rsid w:val="00262BBD"/>
    <w:rsid w:val="00264273"/>
    <w:rsid w:val="00283EF6"/>
    <w:rsid w:val="002A05FD"/>
    <w:rsid w:val="002B0D2D"/>
    <w:rsid w:val="002C5D47"/>
    <w:rsid w:val="002D4AD2"/>
    <w:rsid w:val="002D5FA0"/>
    <w:rsid w:val="002E001B"/>
    <w:rsid w:val="002E1862"/>
    <w:rsid w:val="002E4508"/>
    <w:rsid w:val="002E70BE"/>
    <w:rsid w:val="002F0060"/>
    <w:rsid w:val="002F3BC3"/>
    <w:rsid w:val="00310E11"/>
    <w:rsid w:val="00314CB4"/>
    <w:rsid w:val="00316978"/>
    <w:rsid w:val="00320CAE"/>
    <w:rsid w:val="00326482"/>
    <w:rsid w:val="0033029E"/>
    <w:rsid w:val="003317F4"/>
    <w:rsid w:val="00336410"/>
    <w:rsid w:val="00350953"/>
    <w:rsid w:val="00355400"/>
    <w:rsid w:val="00355FFC"/>
    <w:rsid w:val="00364C7F"/>
    <w:rsid w:val="00366B19"/>
    <w:rsid w:val="00374A3E"/>
    <w:rsid w:val="00392432"/>
    <w:rsid w:val="00393929"/>
    <w:rsid w:val="00395BA6"/>
    <w:rsid w:val="00396464"/>
    <w:rsid w:val="003A4B13"/>
    <w:rsid w:val="003B6AE7"/>
    <w:rsid w:val="003C3D4F"/>
    <w:rsid w:val="003C52DF"/>
    <w:rsid w:val="003C5BF8"/>
    <w:rsid w:val="003D24E4"/>
    <w:rsid w:val="003E0E92"/>
    <w:rsid w:val="003E3B74"/>
    <w:rsid w:val="003E78DD"/>
    <w:rsid w:val="003F7F14"/>
    <w:rsid w:val="00401100"/>
    <w:rsid w:val="00407DEC"/>
    <w:rsid w:val="00413028"/>
    <w:rsid w:val="00417333"/>
    <w:rsid w:val="00437965"/>
    <w:rsid w:val="004414FA"/>
    <w:rsid w:val="004433EA"/>
    <w:rsid w:val="00452E8C"/>
    <w:rsid w:val="00460E56"/>
    <w:rsid w:val="004612B9"/>
    <w:rsid w:val="004902D2"/>
    <w:rsid w:val="004B31A4"/>
    <w:rsid w:val="004B7BD0"/>
    <w:rsid w:val="004C1E15"/>
    <w:rsid w:val="004C4701"/>
    <w:rsid w:val="004C7C78"/>
    <w:rsid w:val="004D06B8"/>
    <w:rsid w:val="004D16A2"/>
    <w:rsid w:val="004D5596"/>
    <w:rsid w:val="004F6F47"/>
    <w:rsid w:val="00500409"/>
    <w:rsid w:val="0050273E"/>
    <w:rsid w:val="005034A5"/>
    <w:rsid w:val="0050401D"/>
    <w:rsid w:val="00516985"/>
    <w:rsid w:val="00522D49"/>
    <w:rsid w:val="00527C4B"/>
    <w:rsid w:val="00533A9A"/>
    <w:rsid w:val="00533CB2"/>
    <w:rsid w:val="00535C09"/>
    <w:rsid w:val="00537E8B"/>
    <w:rsid w:val="00540525"/>
    <w:rsid w:val="0054079B"/>
    <w:rsid w:val="0054146A"/>
    <w:rsid w:val="00545A5B"/>
    <w:rsid w:val="005461A5"/>
    <w:rsid w:val="005533CC"/>
    <w:rsid w:val="005719A9"/>
    <w:rsid w:val="005722BF"/>
    <w:rsid w:val="0057325B"/>
    <w:rsid w:val="005746B6"/>
    <w:rsid w:val="0058276E"/>
    <w:rsid w:val="00582DA7"/>
    <w:rsid w:val="00582DD8"/>
    <w:rsid w:val="00585BF2"/>
    <w:rsid w:val="005903BB"/>
    <w:rsid w:val="00595456"/>
    <w:rsid w:val="005A41F7"/>
    <w:rsid w:val="005A5625"/>
    <w:rsid w:val="005C75CD"/>
    <w:rsid w:val="005D325A"/>
    <w:rsid w:val="005D4ABB"/>
    <w:rsid w:val="005E1A05"/>
    <w:rsid w:val="005E4BB7"/>
    <w:rsid w:val="00602989"/>
    <w:rsid w:val="00612237"/>
    <w:rsid w:val="006158BF"/>
    <w:rsid w:val="00623E06"/>
    <w:rsid w:val="006267BF"/>
    <w:rsid w:val="006274F1"/>
    <w:rsid w:val="0063640F"/>
    <w:rsid w:val="00642363"/>
    <w:rsid w:val="006520BC"/>
    <w:rsid w:val="0065420A"/>
    <w:rsid w:val="00664089"/>
    <w:rsid w:val="00675A9C"/>
    <w:rsid w:val="00693A44"/>
    <w:rsid w:val="006A1A4D"/>
    <w:rsid w:val="006B0484"/>
    <w:rsid w:val="006B13BF"/>
    <w:rsid w:val="006B2C75"/>
    <w:rsid w:val="006B34C7"/>
    <w:rsid w:val="006E6E4E"/>
    <w:rsid w:val="006E7F15"/>
    <w:rsid w:val="0070389C"/>
    <w:rsid w:val="00705DEA"/>
    <w:rsid w:val="00716D6F"/>
    <w:rsid w:val="00725778"/>
    <w:rsid w:val="00731911"/>
    <w:rsid w:val="0073595F"/>
    <w:rsid w:val="0074467E"/>
    <w:rsid w:val="007456DE"/>
    <w:rsid w:val="007550DB"/>
    <w:rsid w:val="007763BD"/>
    <w:rsid w:val="00786E3F"/>
    <w:rsid w:val="00792649"/>
    <w:rsid w:val="007A1C23"/>
    <w:rsid w:val="007A3EA7"/>
    <w:rsid w:val="007A7D2B"/>
    <w:rsid w:val="007B3A46"/>
    <w:rsid w:val="007B5C6C"/>
    <w:rsid w:val="007C3D7F"/>
    <w:rsid w:val="007C4811"/>
    <w:rsid w:val="007C7269"/>
    <w:rsid w:val="007D0342"/>
    <w:rsid w:val="007D05BA"/>
    <w:rsid w:val="007D2C36"/>
    <w:rsid w:val="007D4183"/>
    <w:rsid w:val="007E133F"/>
    <w:rsid w:val="007E36E6"/>
    <w:rsid w:val="007F103C"/>
    <w:rsid w:val="00822FE3"/>
    <w:rsid w:val="0082561C"/>
    <w:rsid w:val="008277E6"/>
    <w:rsid w:val="00834B01"/>
    <w:rsid w:val="00834D33"/>
    <w:rsid w:val="00836131"/>
    <w:rsid w:val="00843CA0"/>
    <w:rsid w:val="00857729"/>
    <w:rsid w:val="008610AA"/>
    <w:rsid w:val="00881AFD"/>
    <w:rsid w:val="00882BB6"/>
    <w:rsid w:val="008A07A1"/>
    <w:rsid w:val="008A08ED"/>
    <w:rsid w:val="008A791A"/>
    <w:rsid w:val="008C6192"/>
    <w:rsid w:val="008D53E7"/>
    <w:rsid w:val="008D64CB"/>
    <w:rsid w:val="008E1A27"/>
    <w:rsid w:val="0090006F"/>
    <w:rsid w:val="0091751C"/>
    <w:rsid w:val="00961B68"/>
    <w:rsid w:val="00980651"/>
    <w:rsid w:val="00993718"/>
    <w:rsid w:val="009B70CB"/>
    <w:rsid w:val="009C6512"/>
    <w:rsid w:val="009C7E14"/>
    <w:rsid w:val="009E3EF0"/>
    <w:rsid w:val="009E55E0"/>
    <w:rsid w:val="009F6D3A"/>
    <w:rsid w:val="00A047DB"/>
    <w:rsid w:val="00A14DD8"/>
    <w:rsid w:val="00A24DF7"/>
    <w:rsid w:val="00A40F40"/>
    <w:rsid w:val="00A42954"/>
    <w:rsid w:val="00A45197"/>
    <w:rsid w:val="00A46F13"/>
    <w:rsid w:val="00A475C5"/>
    <w:rsid w:val="00A47954"/>
    <w:rsid w:val="00A52C27"/>
    <w:rsid w:val="00A57765"/>
    <w:rsid w:val="00A703EF"/>
    <w:rsid w:val="00A73263"/>
    <w:rsid w:val="00A73D76"/>
    <w:rsid w:val="00A773CA"/>
    <w:rsid w:val="00A77E95"/>
    <w:rsid w:val="00A96A52"/>
    <w:rsid w:val="00AA0618"/>
    <w:rsid w:val="00AA2C3F"/>
    <w:rsid w:val="00AB284E"/>
    <w:rsid w:val="00AB49AF"/>
    <w:rsid w:val="00AC15C0"/>
    <w:rsid w:val="00AC345E"/>
    <w:rsid w:val="00AE6378"/>
    <w:rsid w:val="00AE693B"/>
    <w:rsid w:val="00AE7161"/>
    <w:rsid w:val="00AF04ED"/>
    <w:rsid w:val="00AF11D4"/>
    <w:rsid w:val="00AF33EC"/>
    <w:rsid w:val="00B0168C"/>
    <w:rsid w:val="00B06916"/>
    <w:rsid w:val="00B313CF"/>
    <w:rsid w:val="00B44451"/>
    <w:rsid w:val="00B50441"/>
    <w:rsid w:val="00B65C46"/>
    <w:rsid w:val="00B66D64"/>
    <w:rsid w:val="00BB2C84"/>
    <w:rsid w:val="00BC0477"/>
    <w:rsid w:val="00BD14B6"/>
    <w:rsid w:val="00BE5634"/>
    <w:rsid w:val="00BE75B5"/>
    <w:rsid w:val="00BF2425"/>
    <w:rsid w:val="00C107F3"/>
    <w:rsid w:val="00C1229B"/>
    <w:rsid w:val="00C173D1"/>
    <w:rsid w:val="00C20990"/>
    <w:rsid w:val="00C2317D"/>
    <w:rsid w:val="00C27777"/>
    <w:rsid w:val="00C342D1"/>
    <w:rsid w:val="00C353FD"/>
    <w:rsid w:val="00C37FAC"/>
    <w:rsid w:val="00C423B9"/>
    <w:rsid w:val="00C44395"/>
    <w:rsid w:val="00C60999"/>
    <w:rsid w:val="00C64597"/>
    <w:rsid w:val="00C6512D"/>
    <w:rsid w:val="00C66745"/>
    <w:rsid w:val="00C668BA"/>
    <w:rsid w:val="00C72EE0"/>
    <w:rsid w:val="00C73998"/>
    <w:rsid w:val="00C76F9B"/>
    <w:rsid w:val="00C8128F"/>
    <w:rsid w:val="00C829DE"/>
    <w:rsid w:val="00CA40C0"/>
    <w:rsid w:val="00CA4950"/>
    <w:rsid w:val="00CA4DFA"/>
    <w:rsid w:val="00CB05C9"/>
    <w:rsid w:val="00CB1D11"/>
    <w:rsid w:val="00CB1E2D"/>
    <w:rsid w:val="00CB3572"/>
    <w:rsid w:val="00CC416D"/>
    <w:rsid w:val="00CF4318"/>
    <w:rsid w:val="00CF5426"/>
    <w:rsid w:val="00D11957"/>
    <w:rsid w:val="00D154F5"/>
    <w:rsid w:val="00D15E02"/>
    <w:rsid w:val="00D33AD6"/>
    <w:rsid w:val="00D3501E"/>
    <w:rsid w:val="00D37F53"/>
    <w:rsid w:val="00D425C2"/>
    <w:rsid w:val="00D71390"/>
    <w:rsid w:val="00D76AE2"/>
    <w:rsid w:val="00D856C6"/>
    <w:rsid w:val="00D943B1"/>
    <w:rsid w:val="00D94C7B"/>
    <w:rsid w:val="00D95E63"/>
    <w:rsid w:val="00DA28D4"/>
    <w:rsid w:val="00DB76AC"/>
    <w:rsid w:val="00DC4359"/>
    <w:rsid w:val="00DC675D"/>
    <w:rsid w:val="00DE6830"/>
    <w:rsid w:val="00DF18FA"/>
    <w:rsid w:val="00E117F9"/>
    <w:rsid w:val="00E13657"/>
    <w:rsid w:val="00E17391"/>
    <w:rsid w:val="00E230EE"/>
    <w:rsid w:val="00E25713"/>
    <w:rsid w:val="00E30D6D"/>
    <w:rsid w:val="00E3283A"/>
    <w:rsid w:val="00E35056"/>
    <w:rsid w:val="00E41CC2"/>
    <w:rsid w:val="00E5459E"/>
    <w:rsid w:val="00E6080F"/>
    <w:rsid w:val="00E65D35"/>
    <w:rsid w:val="00E75510"/>
    <w:rsid w:val="00E767B1"/>
    <w:rsid w:val="00E913E1"/>
    <w:rsid w:val="00E93D2A"/>
    <w:rsid w:val="00EB1DB0"/>
    <w:rsid w:val="00EB25AF"/>
    <w:rsid w:val="00EB5CFF"/>
    <w:rsid w:val="00EB5E3C"/>
    <w:rsid w:val="00EC60F6"/>
    <w:rsid w:val="00ED1270"/>
    <w:rsid w:val="00ED15C8"/>
    <w:rsid w:val="00ED3E49"/>
    <w:rsid w:val="00ED56E3"/>
    <w:rsid w:val="00EE4B4C"/>
    <w:rsid w:val="00EE6955"/>
    <w:rsid w:val="00EF7679"/>
    <w:rsid w:val="00F042BD"/>
    <w:rsid w:val="00F078E9"/>
    <w:rsid w:val="00F15FA1"/>
    <w:rsid w:val="00F215DE"/>
    <w:rsid w:val="00F232E9"/>
    <w:rsid w:val="00F26938"/>
    <w:rsid w:val="00F305A0"/>
    <w:rsid w:val="00F32AFC"/>
    <w:rsid w:val="00F446A8"/>
    <w:rsid w:val="00F47DFA"/>
    <w:rsid w:val="00F5065B"/>
    <w:rsid w:val="00F55A1D"/>
    <w:rsid w:val="00F5777A"/>
    <w:rsid w:val="00F61D1B"/>
    <w:rsid w:val="00F64E4A"/>
    <w:rsid w:val="00F71747"/>
    <w:rsid w:val="00F87A15"/>
    <w:rsid w:val="00FA10CB"/>
    <w:rsid w:val="00FA3CE8"/>
    <w:rsid w:val="00FB16C2"/>
    <w:rsid w:val="00FB5490"/>
    <w:rsid w:val="00FC283F"/>
    <w:rsid w:val="00FC5E81"/>
    <w:rsid w:val="00FC6791"/>
    <w:rsid w:val="00FC7E50"/>
    <w:rsid w:val="00FD0DBD"/>
    <w:rsid w:val="00FD20A1"/>
    <w:rsid w:val="00FE06C3"/>
    <w:rsid w:val="00FE171C"/>
    <w:rsid w:val="00FE3D38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C6B4-3C13-4E3E-A7DA-FC6A2999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D82FA-E92D-4BB5-A98C-6364F98236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10B9D7-0B0C-439D-B4DC-31B38F6AD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44DC0-0B54-4952-822A-B90C6201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2</TotalTime>
  <Pages>1</Pages>
  <Words>58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94930</cp:lastModifiedBy>
  <cp:revision>6</cp:revision>
  <cp:lastPrinted>2012-11-29T10:42:00Z</cp:lastPrinted>
  <dcterms:created xsi:type="dcterms:W3CDTF">2017-09-22T05:37:00Z</dcterms:created>
  <dcterms:modified xsi:type="dcterms:W3CDTF">2017-09-22T06:18:00Z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