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16447" w:rsidP="00A1644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1.10.2017</w:t>
      </w:r>
      <w:proofErr w:type="gramEnd"/>
      <w:r>
        <w:rPr>
          <w:rFonts w:ascii="Arial" w:hAnsi="Arial" w:cs="Arial"/>
          <w:b/>
          <w:sz w:val="36"/>
        </w:rPr>
        <w:t xml:space="preserve"> do 30.9.2018</w:t>
      </w:r>
    </w:p>
    <w:p w:rsidR="00A16447" w:rsidRDefault="002D14E2" w:rsidP="00A16447">
      <w:pPr>
        <w:numPr>
          <w:ilvl w:val="1"/>
          <w:numId w:val="21"/>
        </w:numPr>
      </w:pPr>
      <w:r>
        <w:t>XXX</w:t>
      </w:r>
    </w:p>
    <w:p w:rsidR="00A16447" w:rsidRDefault="002D14E2" w:rsidP="002D14E2">
      <w:pPr>
        <w:numPr>
          <w:ilvl w:val="1"/>
          <w:numId w:val="21"/>
        </w:numPr>
      </w:pPr>
      <w:r>
        <w:t>XXX</w:t>
      </w:r>
    </w:p>
    <w:p w:rsidR="00A16447" w:rsidRDefault="002D14E2" w:rsidP="00A16447">
      <w:pPr>
        <w:numPr>
          <w:ilvl w:val="1"/>
          <w:numId w:val="21"/>
        </w:numPr>
      </w:pPr>
      <w:r>
        <w:t>XXX</w:t>
      </w:r>
    </w:p>
    <w:p w:rsidR="00A16447" w:rsidRDefault="002D14E2" w:rsidP="001951B8">
      <w:pPr>
        <w:numPr>
          <w:ilvl w:val="3"/>
          <w:numId w:val="21"/>
        </w:numPr>
        <w:spacing w:after="160"/>
        <w:ind w:left="2064"/>
      </w:pPr>
      <w:r>
        <w:t>XXX</w:t>
      </w:r>
    </w:p>
    <w:p w:rsidR="00A16447" w:rsidRDefault="002D14E2" w:rsidP="001951B8">
      <w:pPr>
        <w:numPr>
          <w:ilvl w:val="3"/>
          <w:numId w:val="21"/>
        </w:numPr>
        <w:spacing w:after="160"/>
        <w:ind w:left="2064"/>
      </w:pPr>
      <w:r>
        <w:t>XXX</w:t>
      </w:r>
    </w:p>
    <w:p w:rsidR="00A16447" w:rsidRDefault="002D14E2" w:rsidP="001951B8">
      <w:pPr>
        <w:numPr>
          <w:ilvl w:val="3"/>
          <w:numId w:val="21"/>
        </w:numPr>
        <w:spacing w:after="160"/>
        <w:ind w:left="2064"/>
      </w:pPr>
      <w:r>
        <w:t>XXX</w:t>
      </w:r>
    </w:p>
    <w:p w:rsidR="00A16447" w:rsidRDefault="002D14E2" w:rsidP="001951B8">
      <w:pPr>
        <w:numPr>
          <w:ilvl w:val="3"/>
          <w:numId w:val="21"/>
        </w:numPr>
        <w:spacing w:after="160"/>
        <w:ind w:left="2064"/>
      </w:pPr>
      <w:r>
        <w:t>XXX</w:t>
      </w:r>
    </w:p>
    <w:p w:rsidR="00A16447" w:rsidRDefault="002D14E2" w:rsidP="001951B8">
      <w:pPr>
        <w:numPr>
          <w:ilvl w:val="3"/>
          <w:numId w:val="21"/>
        </w:numPr>
        <w:spacing w:after="160"/>
        <w:ind w:left="2064"/>
      </w:pPr>
      <w:r>
        <w:t>XXX</w:t>
      </w:r>
    </w:p>
    <w:p w:rsidR="00A16447" w:rsidRDefault="002D14E2" w:rsidP="00A16447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A16447" w:rsidRDefault="002D14E2" w:rsidP="002D14E2">
      <w:pPr>
        <w:numPr>
          <w:ilvl w:val="1"/>
          <w:numId w:val="21"/>
        </w:numPr>
        <w:spacing w:before="120" w:after="0" w:line="280" w:lineRule="exact"/>
        <w:jc w:val="both"/>
      </w:pPr>
      <w:r>
        <w:t>XXX</w:t>
      </w:r>
    </w:p>
    <w:p w:rsidR="00A16447" w:rsidRDefault="002D14E2" w:rsidP="001951B8">
      <w:pPr>
        <w:numPr>
          <w:ilvl w:val="1"/>
          <w:numId w:val="21"/>
        </w:numPr>
        <w:spacing w:before="120" w:after="0" w:line="280" w:lineRule="exact"/>
        <w:jc w:val="both"/>
      </w:pPr>
      <w:r>
        <w:t>XXX</w:t>
      </w:r>
    </w:p>
    <w:p w:rsidR="00A16447" w:rsidRDefault="002D14E2" w:rsidP="002D14E2">
      <w:pPr>
        <w:numPr>
          <w:ilvl w:val="1"/>
          <w:numId w:val="21"/>
        </w:numPr>
        <w:spacing w:before="120" w:after="0" w:line="280" w:lineRule="exact"/>
        <w:jc w:val="both"/>
      </w:pPr>
      <w:r>
        <w:t>XXX</w:t>
      </w:r>
    </w:p>
    <w:p w:rsidR="00A16447" w:rsidRDefault="00A16447" w:rsidP="002D14E2">
      <w:pPr>
        <w:keepNext/>
        <w:keepLines/>
        <w:numPr>
          <w:ilvl w:val="1"/>
          <w:numId w:val="21"/>
        </w:numPr>
        <w:spacing w:before="120" w:after="0" w:line="280" w:lineRule="exact"/>
        <w:ind w:left="590" w:hanging="590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16447" w:rsidRDefault="00A16447" w:rsidP="00A16447">
      <w:pPr>
        <w:numPr>
          <w:ilvl w:val="0"/>
          <w:numId w:val="0"/>
        </w:numPr>
        <w:spacing w:before="120" w:after="0" w:line="240" w:lineRule="auto"/>
        <w:jc w:val="both"/>
      </w:pPr>
    </w:p>
    <w:p w:rsidR="00A16447" w:rsidRDefault="00A16447" w:rsidP="00A16447">
      <w:pPr>
        <w:numPr>
          <w:ilvl w:val="0"/>
          <w:numId w:val="0"/>
        </w:numPr>
        <w:spacing w:before="120" w:after="0" w:line="240" w:lineRule="auto"/>
        <w:jc w:val="both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both"/>
        <w:sectPr w:rsidR="00A16447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1951B8">
        <w:t>Praze</w:t>
      </w:r>
      <w:r>
        <w:t xml:space="preserve"> dne 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both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both"/>
      </w:pPr>
    </w:p>
    <w:p w:rsidR="001951B8" w:rsidRDefault="001951B8" w:rsidP="00A16447">
      <w:pPr>
        <w:numPr>
          <w:ilvl w:val="0"/>
          <w:numId w:val="0"/>
        </w:numPr>
        <w:spacing w:after="0" w:line="240" w:lineRule="auto"/>
        <w:jc w:val="center"/>
      </w:pPr>
    </w:p>
    <w:p w:rsidR="001951B8" w:rsidRDefault="001951B8" w:rsidP="00A16447">
      <w:pPr>
        <w:numPr>
          <w:ilvl w:val="0"/>
          <w:numId w:val="0"/>
        </w:numPr>
        <w:spacing w:after="0" w:line="240" w:lineRule="auto"/>
        <w:jc w:val="center"/>
      </w:pPr>
    </w:p>
    <w:p w:rsidR="001951B8" w:rsidRDefault="001951B8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1951B8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 xml:space="preserve">regionální firemní obchod PH a </w:t>
      </w:r>
      <w:proofErr w:type="spellStart"/>
      <w:r>
        <w:t>StČ</w:t>
      </w:r>
      <w:proofErr w:type="spellEnd"/>
    </w:p>
    <w:p w:rsidR="00A16447" w:rsidRDefault="00A16447" w:rsidP="00A16447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2D14E2">
        <w:t>…………………</w:t>
      </w:r>
      <w:r>
        <w:t xml:space="preserve"> dne 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1951B8" w:rsidRDefault="002D14E2" w:rsidP="00A16447">
      <w:pPr>
        <w:numPr>
          <w:ilvl w:val="0"/>
          <w:numId w:val="0"/>
        </w:numPr>
        <w:spacing w:after="0" w:line="240" w:lineRule="auto"/>
      </w:pPr>
      <w:r>
        <w:t>XXX</w:t>
      </w:r>
    </w:p>
    <w:p w:rsidR="001951B8" w:rsidRDefault="001951B8" w:rsidP="00A16447">
      <w:pPr>
        <w:numPr>
          <w:ilvl w:val="0"/>
          <w:numId w:val="0"/>
        </w:numPr>
        <w:spacing w:after="0" w:line="240" w:lineRule="auto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</w:pPr>
    </w:p>
    <w:p w:rsidR="001951B8" w:rsidRDefault="001951B8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Default="002D14E2" w:rsidP="00A16447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</w:p>
    <w:p w:rsidR="001951B8" w:rsidRDefault="001951B8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16447" w:rsidRDefault="00A16447" w:rsidP="00A16447">
      <w:pPr>
        <w:numPr>
          <w:ilvl w:val="0"/>
          <w:numId w:val="0"/>
        </w:numPr>
        <w:spacing w:after="0" w:line="240" w:lineRule="auto"/>
        <w:jc w:val="center"/>
      </w:pPr>
    </w:p>
    <w:p w:rsidR="00A16447" w:rsidRPr="00A16447" w:rsidRDefault="002D14E2" w:rsidP="00A16447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16447" w:rsidRPr="00A16447" w:rsidSect="00A16447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A8" w:rsidRDefault="005B74A8">
      <w:r>
        <w:separator/>
      </w:r>
    </w:p>
  </w:endnote>
  <w:endnote w:type="continuationSeparator" w:id="0">
    <w:p w:rsidR="005B74A8" w:rsidRDefault="005B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D14E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D14E2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A8" w:rsidRDefault="005B74A8">
      <w:r>
        <w:separator/>
      </w:r>
    </w:p>
  </w:footnote>
  <w:footnote w:type="continuationSeparator" w:id="0">
    <w:p w:rsidR="005B74A8" w:rsidRDefault="005B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7E92C" wp14:editId="2168FE2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1644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3EBB8DF" wp14:editId="1520298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1644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982807-0581/2017 -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DE57304" wp14:editId="367A0D9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7D90"/>
    <w:multiLevelType w:val="multilevel"/>
    <w:tmpl w:val="6ED6659E"/>
    <w:numStyleLink w:val="Styl1"/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951B8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B79B3"/>
    <w:rsid w:val="002D14E2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08E3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B74A8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00BC9"/>
    <w:rsid w:val="00A15617"/>
    <w:rsid w:val="00A1644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0B80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055A4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FB7091-75CF-43A6-9DFC-B7861EC3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Bělohlavová Petra</cp:lastModifiedBy>
  <cp:revision>6</cp:revision>
  <cp:lastPrinted>2017-09-20T06:22:00Z</cp:lastPrinted>
  <dcterms:created xsi:type="dcterms:W3CDTF">2017-09-20T06:06:00Z</dcterms:created>
  <dcterms:modified xsi:type="dcterms:W3CDTF">2017-09-20T06:57:00Z</dcterms:modified>
</cp:coreProperties>
</file>