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C" w:rsidRDefault="002164DC" w:rsidP="00692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Dodatek</w:t>
      </w:r>
    </w:p>
    <w:p w:rsidR="002164DC" w:rsidRDefault="002164DC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3C43D9" w:rsidRDefault="007D6EEB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k</w:t>
      </w:r>
      <w:r w:rsidR="002164DC">
        <w:rPr>
          <w:rFonts w:ascii="Calibri" w:hAnsi="Calibri"/>
          <w:b/>
          <w:color w:val="auto"/>
          <w:sz w:val="28"/>
          <w:szCs w:val="28"/>
        </w:rPr>
        <w:t>e Smlouvě</w:t>
      </w:r>
      <w:r w:rsidR="003C43D9" w:rsidRPr="00B37D8B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C61F93">
        <w:rPr>
          <w:rFonts w:ascii="Calibri" w:hAnsi="Calibri"/>
          <w:b/>
          <w:color w:val="auto"/>
          <w:sz w:val="28"/>
          <w:szCs w:val="28"/>
        </w:rPr>
        <w:t xml:space="preserve">o </w:t>
      </w:r>
      <w:r w:rsidR="003C43D9" w:rsidRPr="00B37D8B">
        <w:rPr>
          <w:rFonts w:ascii="Calibri" w:hAnsi="Calibri"/>
          <w:b/>
          <w:color w:val="auto"/>
          <w:sz w:val="28"/>
          <w:szCs w:val="28"/>
        </w:rPr>
        <w:t xml:space="preserve">sdružených službách dodávky elektřiny </w:t>
      </w:r>
      <w:r w:rsidR="00C61F93">
        <w:rPr>
          <w:rFonts w:ascii="Calibri" w:hAnsi="Calibri"/>
          <w:b/>
          <w:color w:val="auto"/>
          <w:sz w:val="28"/>
          <w:szCs w:val="28"/>
        </w:rPr>
        <w:t>p</w:t>
      </w:r>
      <w:r w:rsidR="003C43D9" w:rsidRPr="00B37D8B">
        <w:rPr>
          <w:rFonts w:ascii="Calibri" w:hAnsi="Calibri"/>
          <w:b/>
          <w:color w:val="auto"/>
          <w:sz w:val="28"/>
          <w:szCs w:val="28"/>
        </w:rPr>
        <w:t xml:space="preserve">ro hladinu </w:t>
      </w:r>
      <w:r w:rsidR="002164DC">
        <w:rPr>
          <w:rFonts w:ascii="Calibri" w:hAnsi="Calibri"/>
          <w:b/>
          <w:color w:val="auto"/>
          <w:sz w:val="28"/>
          <w:szCs w:val="28"/>
        </w:rPr>
        <w:t>NN</w:t>
      </w:r>
    </w:p>
    <w:p w:rsidR="00C63CB0" w:rsidRPr="00B37D8B" w:rsidRDefault="00C63CB0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uzavřené v roce 2012</w:t>
      </w:r>
    </w:p>
    <w:p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3C43D9" w:rsidRPr="00B37D8B" w:rsidRDefault="007D6EEB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uzavřené</w:t>
      </w:r>
      <w:r w:rsidR="003C43D9" w:rsidRPr="00B37D8B">
        <w:rPr>
          <w:rFonts w:ascii="Calibri" w:hAnsi="Calibri"/>
          <w:color w:val="auto"/>
          <w:sz w:val="18"/>
          <w:szCs w:val="18"/>
        </w:rPr>
        <w:t xml:space="preserve"> dle </w:t>
      </w:r>
      <w:proofErr w:type="spellStart"/>
      <w:r w:rsidR="003C43D9" w:rsidRPr="00B37D8B">
        <w:rPr>
          <w:rFonts w:ascii="Calibri" w:hAnsi="Calibri"/>
          <w:color w:val="auto"/>
          <w:sz w:val="18"/>
          <w:szCs w:val="18"/>
        </w:rPr>
        <w:t>ust</w:t>
      </w:r>
      <w:proofErr w:type="spellEnd"/>
      <w:r w:rsidR="003C43D9" w:rsidRPr="00B37D8B">
        <w:rPr>
          <w:rFonts w:ascii="Calibri" w:hAnsi="Calibri"/>
          <w:color w:val="auto"/>
          <w:sz w:val="18"/>
          <w:szCs w:val="18"/>
        </w:rPr>
        <w:t>. §</w:t>
      </w:r>
      <w:r w:rsidR="00FD3C66">
        <w:rPr>
          <w:rFonts w:ascii="Calibri" w:hAnsi="Calibri"/>
          <w:color w:val="auto"/>
          <w:sz w:val="18"/>
          <w:szCs w:val="18"/>
        </w:rPr>
        <w:t xml:space="preserve"> 50 odst. 2 zákona č. 458/2000 S</w:t>
      </w:r>
      <w:r w:rsidR="003C43D9" w:rsidRPr="00B37D8B">
        <w:rPr>
          <w:rFonts w:ascii="Calibri" w:hAnsi="Calibri"/>
          <w:color w:val="auto"/>
          <w:sz w:val="18"/>
          <w:szCs w:val="18"/>
        </w:rPr>
        <w:t xml:space="preserve">b., energetického zákona a </w:t>
      </w:r>
      <w:proofErr w:type="spellStart"/>
      <w:r w:rsidR="003C43D9" w:rsidRPr="00B37D8B">
        <w:rPr>
          <w:rFonts w:ascii="Calibri" w:hAnsi="Calibri"/>
          <w:color w:val="auto"/>
          <w:sz w:val="18"/>
          <w:szCs w:val="18"/>
        </w:rPr>
        <w:t>ust</w:t>
      </w:r>
      <w:proofErr w:type="spellEnd"/>
      <w:r w:rsidR="003C43D9" w:rsidRPr="00B37D8B">
        <w:rPr>
          <w:rFonts w:ascii="Calibri" w:hAnsi="Calibri"/>
          <w:color w:val="auto"/>
          <w:sz w:val="18"/>
          <w:szCs w:val="18"/>
        </w:rPr>
        <w:t>. § 1746 odst. 2 zákona č. 89/2012 Sb., občanského zákoníku, v platném znění</w:t>
      </w:r>
    </w:p>
    <w:p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3C43D9" w:rsidRDefault="007D6EEB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mezi</w:t>
      </w:r>
    </w:p>
    <w:p w:rsidR="007D6EEB" w:rsidRPr="00B37D8B" w:rsidRDefault="007D6EEB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Cs w:val="22"/>
        </w:rPr>
      </w:pPr>
    </w:p>
    <w:p w:rsidR="00C63CB0" w:rsidRPr="00B37D8B" w:rsidRDefault="003C43D9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Obchodník</w:t>
      </w:r>
      <w:r w:rsidR="007D6EEB">
        <w:rPr>
          <w:rFonts w:ascii="Calibri" w:hAnsi="Calibri"/>
          <w:color w:val="auto"/>
          <w:szCs w:val="22"/>
        </w:rPr>
        <w:t>em</w:t>
      </w:r>
      <w:r w:rsidRPr="00B37D8B">
        <w:rPr>
          <w:rFonts w:ascii="Calibri" w:hAnsi="Calibri"/>
          <w:color w:val="auto"/>
          <w:szCs w:val="22"/>
        </w:rPr>
        <w:t xml:space="preserve">: </w:t>
      </w:r>
      <w:r w:rsidRPr="00B37D8B">
        <w:rPr>
          <w:rFonts w:ascii="Calibri" w:hAnsi="Calibri"/>
          <w:color w:val="auto"/>
          <w:szCs w:val="22"/>
        </w:rPr>
        <w:tab/>
      </w:r>
      <w:proofErr w:type="spellStart"/>
      <w:r w:rsidR="00C63CB0" w:rsidRPr="00B37D8B">
        <w:rPr>
          <w:rFonts w:ascii="Calibri" w:hAnsi="Calibri"/>
          <w:b/>
          <w:color w:val="auto"/>
          <w:szCs w:val="22"/>
        </w:rPr>
        <w:t>Amper</w:t>
      </w:r>
      <w:proofErr w:type="spellEnd"/>
      <w:r w:rsidR="00C63CB0" w:rsidRPr="00B37D8B">
        <w:rPr>
          <w:rFonts w:ascii="Calibri" w:hAnsi="Calibri"/>
          <w:b/>
          <w:color w:val="auto"/>
          <w:szCs w:val="22"/>
        </w:rPr>
        <w:t xml:space="preserve"> Market, a.s.</w:t>
      </w:r>
    </w:p>
    <w:p w:rsidR="00C63CB0" w:rsidRPr="00B37D8B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s</w:t>
      </w:r>
      <w:r w:rsidRPr="00B37D8B">
        <w:rPr>
          <w:rFonts w:ascii="Calibri" w:hAnsi="Calibri"/>
          <w:color w:val="auto"/>
          <w:szCs w:val="22"/>
        </w:rPr>
        <w:t>e sídlem: Antala Staška 1076/33a, 140 00 Praha 4</w:t>
      </w:r>
    </w:p>
    <w:p w:rsidR="00C63CB0" w:rsidRPr="00B37D8B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IČ: 241 28 376</w:t>
      </w:r>
    </w:p>
    <w:p w:rsidR="00C63CB0" w:rsidRPr="00B37D8B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DIČ: CZ 24128376 </w:t>
      </w:r>
    </w:p>
    <w:p w:rsidR="00C63CB0" w:rsidRPr="00B37D8B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zapsaná v obchodním rejstříku vedeném Městským soudem v Praze, oddíl B vložka 17267</w:t>
      </w:r>
    </w:p>
    <w:p w:rsidR="00C63CB0" w:rsidRPr="001D3200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  <w:highlight w:val="black"/>
        </w:rPr>
      </w:pPr>
      <w:r w:rsidRPr="001D3200">
        <w:rPr>
          <w:rFonts w:asciiTheme="minorHAnsi" w:hAnsiTheme="minorHAnsi"/>
          <w:color w:val="auto"/>
          <w:szCs w:val="22"/>
          <w:highlight w:val="black"/>
        </w:rPr>
        <w:t xml:space="preserve">Zastoupená:   Ing. Janem </w:t>
      </w:r>
      <w:proofErr w:type="spellStart"/>
      <w:r w:rsidRPr="001D3200">
        <w:rPr>
          <w:rFonts w:asciiTheme="minorHAnsi" w:hAnsiTheme="minorHAnsi"/>
          <w:color w:val="auto"/>
          <w:szCs w:val="22"/>
          <w:highlight w:val="black"/>
        </w:rPr>
        <w:t>Palaščákem</w:t>
      </w:r>
      <w:proofErr w:type="spellEnd"/>
      <w:r w:rsidRPr="001D3200">
        <w:rPr>
          <w:rFonts w:asciiTheme="minorHAnsi" w:hAnsiTheme="minorHAnsi"/>
          <w:color w:val="auto"/>
          <w:szCs w:val="22"/>
          <w:highlight w:val="black"/>
        </w:rPr>
        <w:t xml:space="preserve">, předsedou představenstva nebo </w:t>
      </w:r>
    </w:p>
    <w:p w:rsidR="00C63CB0" w:rsidRPr="001D3200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  <w:highlight w:val="black"/>
        </w:rPr>
      </w:pPr>
      <w:r w:rsidRPr="001D3200">
        <w:rPr>
          <w:rFonts w:asciiTheme="minorHAnsi" w:hAnsiTheme="minorHAnsi"/>
          <w:color w:val="auto"/>
          <w:szCs w:val="22"/>
          <w:highlight w:val="black"/>
        </w:rPr>
        <w:tab/>
      </w:r>
      <w:r w:rsidRPr="001D3200">
        <w:rPr>
          <w:rFonts w:asciiTheme="minorHAnsi" w:hAnsiTheme="minorHAnsi"/>
          <w:color w:val="auto"/>
          <w:szCs w:val="22"/>
          <w:highlight w:val="black"/>
        </w:rPr>
        <w:tab/>
        <w:t xml:space="preserve">           Ing. Viliamem </w:t>
      </w:r>
      <w:proofErr w:type="spellStart"/>
      <w:r w:rsidRPr="001D3200">
        <w:rPr>
          <w:rFonts w:asciiTheme="minorHAnsi" w:hAnsiTheme="minorHAnsi"/>
          <w:color w:val="auto"/>
          <w:szCs w:val="22"/>
          <w:highlight w:val="black"/>
        </w:rPr>
        <w:t>Gráczem</w:t>
      </w:r>
      <w:proofErr w:type="spellEnd"/>
      <w:r w:rsidRPr="001D3200">
        <w:rPr>
          <w:rFonts w:asciiTheme="minorHAnsi" w:hAnsiTheme="minorHAnsi"/>
          <w:color w:val="auto"/>
          <w:szCs w:val="22"/>
          <w:highlight w:val="black"/>
        </w:rPr>
        <w:t>, místopředsedou představenstva</w:t>
      </w:r>
    </w:p>
    <w:p w:rsidR="00C63CB0" w:rsidRPr="001D3200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  <w:highlight w:val="black"/>
        </w:rPr>
      </w:pPr>
      <w:r w:rsidRPr="001D3200">
        <w:rPr>
          <w:rFonts w:ascii="Calibri" w:hAnsi="Calibri"/>
          <w:color w:val="auto"/>
          <w:szCs w:val="22"/>
          <w:highlight w:val="black"/>
        </w:rPr>
        <w:t>Číslo účtu: uvedené vždy na příslušných daňových dokladech (faktura, záloh. kalendář)</w:t>
      </w:r>
    </w:p>
    <w:p w:rsidR="00C63CB0" w:rsidRPr="00B37D8B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1D3200">
        <w:rPr>
          <w:rFonts w:ascii="Calibri" w:hAnsi="Calibri"/>
          <w:color w:val="auto"/>
          <w:szCs w:val="22"/>
          <w:highlight w:val="black"/>
        </w:rPr>
        <w:t>Číslo licence: 141118584</w:t>
      </w:r>
    </w:p>
    <w:p w:rsidR="00C63CB0" w:rsidRPr="00AF4F96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C63CB0" w:rsidRPr="00AF4F96" w:rsidRDefault="00C63CB0" w:rsidP="00C63CB0">
      <w:pPr>
        <w:spacing w:after="0" w:line="240" w:lineRule="auto"/>
        <w:ind w:left="697" w:firstLine="720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hAnsi="Calibri"/>
          <w:color w:val="auto"/>
          <w:szCs w:val="22"/>
        </w:rPr>
        <w:t>Kontaktní osoba: Jiří Punar</w:t>
      </w:r>
    </w:p>
    <w:p w:rsidR="00C63CB0" w:rsidRPr="00AF4F96" w:rsidRDefault="00C63CB0" w:rsidP="00C63CB0">
      <w:pPr>
        <w:spacing w:after="0" w:line="240" w:lineRule="auto"/>
        <w:ind w:left="697" w:firstLine="720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hAnsi="Calibri"/>
          <w:color w:val="auto"/>
          <w:szCs w:val="22"/>
        </w:rPr>
        <w:t>tel.: 724 69 20 69</w:t>
      </w:r>
    </w:p>
    <w:p w:rsidR="00C63CB0" w:rsidRPr="00AF4F96" w:rsidRDefault="00C63CB0" w:rsidP="00C63CB0">
      <w:pPr>
        <w:spacing w:after="0" w:line="240" w:lineRule="auto"/>
        <w:ind w:left="697" w:firstLine="720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hAnsi="Calibri"/>
          <w:color w:val="auto"/>
          <w:szCs w:val="22"/>
        </w:rPr>
        <w:t>e-mail: info@punar.cz</w:t>
      </w:r>
    </w:p>
    <w:p w:rsidR="00C63CB0" w:rsidRPr="00AF4F96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C63CB0" w:rsidRPr="00AF4F96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hAnsi="Calibri"/>
          <w:color w:val="auto"/>
          <w:szCs w:val="22"/>
        </w:rPr>
        <w:t xml:space="preserve">Zákaznická linka: 225 282 792, e-mail: </w:t>
      </w:r>
      <w:hyperlink r:id="rId8" w:history="1">
        <w:r w:rsidRPr="00AF4F96">
          <w:rPr>
            <w:rFonts w:ascii="Calibri" w:hAnsi="Calibri"/>
            <w:color w:val="auto"/>
            <w:szCs w:val="22"/>
          </w:rPr>
          <w:t>info@ampermarket.cz</w:t>
        </w:r>
      </w:hyperlink>
    </w:p>
    <w:p w:rsidR="00C63CB0" w:rsidRPr="00AF4F96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hAnsi="Calibri"/>
          <w:color w:val="auto"/>
          <w:szCs w:val="22"/>
        </w:rPr>
        <w:t xml:space="preserve">Fakturační oddělení: 225 282 790, e-mail: </w:t>
      </w:r>
      <w:hyperlink r:id="rId9" w:history="1">
        <w:r w:rsidRPr="00AF4F96">
          <w:rPr>
            <w:rFonts w:ascii="Calibri" w:hAnsi="Calibri"/>
            <w:color w:val="auto"/>
            <w:szCs w:val="22"/>
          </w:rPr>
          <w:t>fakturace@ampermarket.cz</w:t>
        </w:r>
      </w:hyperlink>
    </w:p>
    <w:p w:rsidR="00C63CB0" w:rsidRPr="00AF4F96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C63CB0" w:rsidRPr="00AF4F96" w:rsidRDefault="00C63CB0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hAnsi="Calibri"/>
          <w:color w:val="auto"/>
          <w:szCs w:val="22"/>
        </w:rPr>
        <w:t>(dále jen jako „obchodník“)</w:t>
      </w:r>
    </w:p>
    <w:p w:rsidR="007D6EEB" w:rsidRPr="00AF4F96" w:rsidRDefault="007D6EEB" w:rsidP="00C6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D6EEB" w:rsidRPr="00AF4F96" w:rsidRDefault="007D6EEB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hAnsi="Calibri"/>
          <w:color w:val="auto"/>
          <w:szCs w:val="22"/>
        </w:rPr>
        <w:t>a</w:t>
      </w:r>
    </w:p>
    <w:p w:rsidR="003C43D9" w:rsidRPr="00AF4F96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A0136E" w:rsidRPr="00AE5D25" w:rsidRDefault="007D6EEB" w:rsidP="00A0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hAnsi="Calibri"/>
          <w:color w:val="auto"/>
          <w:szCs w:val="22"/>
        </w:rPr>
        <w:t>Z</w:t>
      </w:r>
      <w:r w:rsidR="003C43D9" w:rsidRPr="00AF4F96">
        <w:rPr>
          <w:rFonts w:ascii="Calibri" w:hAnsi="Calibri"/>
          <w:color w:val="auto"/>
          <w:szCs w:val="22"/>
        </w:rPr>
        <w:t>ákazník</w:t>
      </w:r>
      <w:r w:rsidRPr="00AF4F96">
        <w:rPr>
          <w:rFonts w:ascii="Calibri" w:hAnsi="Calibri"/>
          <w:color w:val="auto"/>
          <w:szCs w:val="22"/>
        </w:rPr>
        <w:t>em</w:t>
      </w:r>
      <w:r w:rsidR="003C43D9" w:rsidRPr="00AF4F96">
        <w:rPr>
          <w:rFonts w:ascii="Calibri" w:hAnsi="Calibri"/>
          <w:color w:val="auto"/>
          <w:szCs w:val="22"/>
        </w:rPr>
        <w:t>:</w:t>
      </w:r>
      <w:r w:rsidR="003C43D9" w:rsidRPr="00AF4F96">
        <w:rPr>
          <w:rFonts w:ascii="Calibri" w:hAnsi="Calibri"/>
          <w:color w:val="auto"/>
          <w:szCs w:val="22"/>
        </w:rPr>
        <w:tab/>
      </w:r>
      <w:r w:rsidR="00A0136E">
        <w:rPr>
          <w:rFonts w:ascii="Calibri" w:hAnsi="Calibri"/>
          <w:b/>
          <w:color w:val="auto"/>
          <w:szCs w:val="22"/>
        </w:rPr>
        <w:t>Mateřská</w:t>
      </w:r>
      <w:r w:rsidR="00A0136E" w:rsidRPr="00AE5D25">
        <w:rPr>
          <w:rFonts w:ascii="Calibri" w:hAnsi="Calibri"/>
          <w:b/>
          <w:color w:val="auto"/>
          <w:szCs w:val="22"/>
        </w:rPr>
        <w:t xml:space="preserve"> škola Kolín II.</w:t>
      </w:r>
      <w:r w:rsidR="00A0136E">
        <w:rPr>
          <w:rFonts w:ascii="Calibri" w:hAnsi="Calibri"/>
          <w:b/>
          <w:color w:val="auto"/>
          <w:szCs w:val="22"/>
        </w:rPr>
        <w:t>, Bezručova 801</w:t>
      </w:r>
    </w:p>
    <w:p w:rsidR="00A0136E" w:rsidRPr="00AE5D25" w:rsidRDefault="00A0136E" w:rsidP="00A0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C61F93">
        <w:rPr>
          <w:rFonts w:ascii="Calibri" w:hAnsi="Calibri"/>
          <w:color w:val="FF0000"/>
          <w:szCs w:val="22"/>
        </w:rPr>
        <w:tab/>
      </w:r>
      <w:r w:rsidRPr="00C61F93">
        <w:rPr>
          <w:rFonts w:ascii="Calibri" w:hAnsi="Calibri"/>
          <w:color w:val="FF0000"/>
          <w:szCs w:val="22"/>
        </w:rPr>
        <w:tab/>
      </w:r>
      <w:r w:rsidRPr="00AE5D25">
        <w:rPr>
          <w:rFonts w:ascii="Calibri" w:hAnsi="Calibri"/>
          <w:color w:val="auto"/>
          <w:szCs w:val="22"/>
        </w:rPr>
        <w:t xml:space="preserve">se </w:t>
      </w:r>
      <w:r w:rsidR="00C63CB0" w:rsidRPr="00AE5D25">
        <w:rPr>
          <w:rFonts w:ascii="Calibri" w:hAnsi="Calibri"/>
          <w:color w:val="auto"/>
          <w:szCs w:val="22"/>
        </w:rPr>
        <w:t xml:space="preserve">sídlem: </w:t>
      </w:r>
      <w:r w:rsidR="00C63CB0">
        <w:rPr>
          <w:rFonts w:ascii="Calibri" w:hAnsi="Calibri"/>
          <w:color w:val="auto"/>
          <w:szCs w:val="22"/>
        </w:rPr>
        <w:t>Bezručova</w:t>
      </w:r>
      <w:r>
        <w:rPr>
          <w:rFonts w:ascii="Calibri" w:hAnsi="Calibri"/>
          <w:color w:val="auto"/>
          <w:szCs w:val="22"/>
        </w:rPr>
        <w:t xml:space="preserve"> 801, Kolín II, 280 02</w:t>
      </w:r>
    </w:p>
    <w:p w:rsidR="00A0136E" w:rsidRPr="00AE5D25" w:rsidRDefault="00A0136E" w:rsidP="00A0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AE5D25">
        <w:rPr>
          <w:rFonts w:ascii="Calibri" w:hAnsi="Calibri"/>
          <w:color w:val="auto"/>
          <w:szCs w:val="22"/>
        </w:rPr>
        <w:tab/>
      </w:r>
      <w:r w:rsidRPr="00AE5D25">
        <w:rPr>
          <w:rFonts w:ascii="Calibri" w:hAnsi="Calibri"/>
          <w:color w:val="auto"/>
          <w:szCs w:val="22"/>
        </w:rPr>
        <w:tab/>
      </w:r>
      <w:r w:rsidR="00C63CB0" w:rsidRPr="00AE5D25">
        <w:rPr>
          <w:rFonts w:ascii="Calibri" w:hAnsi="Calibri"/>
          <w:color w:val="auto"/>
          <w:szCs w:val="22"/>
        </w:rPr>
        <w:t>IČ:</w:t>
      </w:r>
      <w:r w:rsidR="00C63CB0">
        <w:rPr>
          <w:rFonts w:ascii="Calibri" w:hAnsi="Calibri"/>
          <w:color w:val="auto"/>
          <w:szCs w:val="22"/>
        </w:rPr>
        <w:t xml:space="preserve"> 48663646</w:t>
      </w:r>
      <w:r w:rsidRPr="00AE5D25">
        <w:rPr>
          <w:rFonts w:ascii="Calibri" w:hAnsi="Calibri"/>
          <w:color w:val="auto"/>
          <w:szCs w:val="22"/>
        </w:rPr>
        <w:tab/>
      </w:r>
    </w:p>
    <w:p w:rsidR="00A0136E" w:rsidRPr="00AE5D25" w:rsidRDefault="00A0136E" w:rsidP="00A0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AE5D25">
        <w:rPr>
          <w:rFonts w:ascii="Calibri" w:hAnsi="Calibri"/>
          <w:color w:val="auto"/>
          <w:szCs w:val="22"/>
        </w:rPr>
        <w:tab/>
      </w:r>
      <w:r w:rsidRPr="00AE5D25">
        <w:rPr>
          <w:rFonts w:ascii="Calibri" w:hAnsi="Calibri"/>
          <w:color w:val="auto"/>
          <w:szCs w:val="22"/>
        </w:rPr>
        <w:tab/>
        <w:t xml:space="preserve">DIČ: </w:t>
      </w:r>
    </w:p>
    <w:p w:rsidR="00A0136E" w:rsidRPr="001D3200" w:rsidRDefault="00A0136E" w:rsidP="00A0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highlight w:val="black"/>
        </w:rPr>
      </w:pPr>
      <w:r w:rsidRPr="00AE5D25">
        <w:rPr>
          <w:rFonts w:ascii="Calibri" w:hAnsi="Calibri"/>
          <w:color w:val="auto"/>
          <w:szCs w:val="22"/>
        </w:rPr>
        <w:tab/>
      </w:r>
      <w:r w:rsidRPr="00AE5D25">
        <w:rPr>
          <w:rFonts w:ascii="Calibri" w:hAnsi="Calibri"/>
          <w:color w:val="auto"/>
          <w:szCs w:val="22"/>
        </w:rPr>
        <w:tab/>
      </w:r>
      <w:r w:rsidR="00C63CB0" w:rsidRPr="001D3200">
        <w:rPr>
          <w:rFonts w:ascii="Calibri" w:hAnsi="Calibri"/>
          <w:color w:val="auto"/>
          <w:szCs w:val="22"/>
          <w:highlight w:val="black"/>
        </w:rPr>
        <w:t>zastoupený: Bc.</w:t>
      </w:r>
      <w:r w:rsidRPr="001D3200">
        <w:rPr>
          <w:rFonts w:ascii="Calibri" w:hAnsi="Calibri"/>
          <w:color w:val="auto"/>
          <w:szCs w:val="22"/>
          <w:highlight w:val="black"/>
        </w:rPr>
        <w:t xml:space="preserve"> Alena Volfová</w:t>
      </w:r>
    </w:p>
    <w:p w:rsidR="00A0136E" w:rsidRPr="001D3200" w:rsidRDefault="00A0136E" w:rsidP="00A0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highlight w:val="black"/>
        </w:rPr>
      </w:pPr>
      <w:r w:rsidRPr="001D3200">
        <w:rPr>
          <w:rFonts w:ascii="Calibri" w:hAnsi="Calibri"/>
          <w:color w:val="auto"/>
          <w:szCs w:val="22"/>
          <w:highlight w:val="black"/>
        </w:rPr>
        <w:tab/>
      </w:r>
      <w:r w:rsidRPr="001D3200">
        <w:rPr>
          <w:rFonts w:ascii="Calibri" w:hAnsi="Calibri"/>
          <w:color w:val="auto"/>
          <w:szCs w:val="22"/>
          <w:highlight w:val="black"/>
        </w:rPr>
        <w:tab/>
        <w:t xml:space="preserve">Bankovní </w:t>
      </w:r>
      <w:r w:rsidR="00C63CB0" w:rsidRPr="001D3200">
        <w:rPr>
          <w:rFonts w:ascii="Calibri" w:hAnsi="Calibri"/>
          <w:color w:val="auto"/>
          <w:szCs w:val="22"/>
          <w:highlight w:val="black"/>
        </w:rPr>
        <w:t>spojení: Česká</w:t>
      </w:r>
      <w:r w:rsidRPr="001D3200">
        <w:rPr>
          <w:rFonts w:ascii="Calibri" w:hAnsi="Calibri"/>
          <w:color w:val="auto"/>
          <w:szCs w:val="22"/>
          <w:highlight w:val="black"/>
        </w:rPr>
        <w:t xml:space="preserve"> spořitelna</w:t>
      </w:r>
    </w:p>
    <w:p w:rsidR="00A0136E" w:rsidRPr="001D3200" w:rsidRDefault="00A0136E" w:rsidP="00A0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highlight w:val="black"/>
        </w:rPr>
      </w:pPr>
      <w:r w:rsidRPr="001D3200">
        <w:rPr>
          <w:rFonts w:ascii="Calibri" w:hAnsi="Calibri"/>
          <w:color w:val="auto"/>
          <w:szCs w:val="22"/>
          <w:highlight w:val="black"/>
        </w:rPr>
        <w:tab/>
      </w:r>
      <w:r w:rsidRPr="001D3200">
        <w:rPr>
          <w:rFonts w:ascii="Calibri" w:hAnsi="Calibri"/>
          <w:color w:val="auto"/>
          <w:szCs w:val="22"/>
          <w:highlight w:val="black"/>
        </w:rPr>
        <w:tab/>
        <w:t>Číslo účtu: 0420449349/0800</w:t>
      </w:r>
    </w:p>
    <w:p w:rsidR="00A0136E" w:rsidRPr="001D3200" w:rsidRDefault="00A0136E" w:rsidP="00A0136E">
      <w:pPr>
        <w:spacing w:after="0" w:line="240" w:lineRule="auto"/>
        <w:jc w:val="both"/>
        <w:rPr>
          <w:rFonts w:ascii="Calibri" w:hAnsi="Calibri"/>
          <w:color w:val="FF0000"/>
          <w:szCs w:val="22"/>
          <w:highlight w:val="black"/>
        </w:rPr>
      </w:pPr>
      <w:r w:rsidRPr="001D3200">
        <w:rPr>
          <w:rFonts w:ascii="Calibri" w:hAnsi="Calibri"/>
          <w:color w:val="FF0000"/>
          <w:szCs w:val="22"/>
          <w:highlight w:val="black"/>
        </w:rPr>
        <w:tab/>
      </w:r>
      <w:r w:rsidRPr="001D3200">
        <w:rPr>
          <w:rFonts w:ascii="Calibri" w:hAnsi="Calibri"/>
          <w:color w:val="FF0000"/>
          <w:szCs w:val="22"/>
          <w:highlight w:val="black"/>
        </w:rPr>
        <w:tab/>
      </w:r>
    </w:p>
    <w:p w:rsidR="00A0136E" w:rsidRPr="00FC70E1" w:rsidRDefault="00A0136E" w:rsidP="00A0136E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1D3200">
        <w:rPr>
          <w:rFonts w:ascii="Calibri" w:hAnsi="Calibri"/>
          <w:color w:val="auto"/>
          <w:szCs w:val="22"/>
          <w:highlight w:val="black"/>
        </w:rPr>
        <w:t xml:space="preserve">Kontaktní </w:t>
      </w:r>
      <w:r w:rsidR="00C63CB0" w:rsidRPr="001D3200">
        <w:rPr>
          <w:rFonts w:ascii="Calibri" w:hAnsi="Calibri"/>
          <w:color w:val="auto"/>
          <w:szCs w:val="22"/>
          <w:highlight w:val="black"/>
        </w:rPr>
        <w:t>osoba: Bc.</w:t>
      </w:r>
      <w:r w:rsidRPr="001D3200">
        <w:rPr>
          <w:rFonts w:ascii="Calibri" w:hAnsi="Calibri"/>
          <w:color w:val="auto"/>
          <w:szCs w:val="22"/>
          <w:highlight w:val="black"/>
        </w:rPr>
        <w:t xml:space="preserve"> Alena </w:t>
      </w:r>
      <w:r w:rsidR="00C63CB0" w:rsidRPr="001D3200">
        <w:rPr>
          <w:rFonts w:ascii="Calibri" w:hAnsi="Calibri"/>
          <w:color w:val="auto"/>
          <w:szCs w:val="22"/>
          <w:highlight w:val="black"/>
        </w:rPr>
        <w:t>Volfová – ředitelka</w:t>
      </w:r>
    </w:p>
    <w:p w:rsidR="00A0136E" w:rsidRPr="00FC70E1" w:rsidRDefault="00A0136E" w:rsidP="00A0136E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FC70E1">
        <w:rPr>
          <w:rFonts w:ascii="Calibri" w:hAnsi="Calibri"/>
          <w:color w:val="auto"/>
          <w:szCs w:val="22"/>
        </w:rPr>
        <w:t xml:space="preserve">tel.: </w:t>
      </w:r>
      <w:r>
        <w:rPr>
          <w:rFonts w:ascii="Calibri" w:hAnsi="Calibri"/>
          <w:color w:val="auto"/>
          <w:szCs w:val="22"/>
        </w:rPr>
        <w:t xml:space="preserve"> 321 725 627</w:t>
      </w:r>
    </w:p>
    <w:p w:rsidR="004B482C" w:rsidRDefault="00A0136E" w:rsidP="00A0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imes New Roman" w:hAnsi="Calibri"/>
          <w:color w:val="auto"/>
          <w:szCs w:val="22"/>
          <w:lang w:eastAsia="cs-CZ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</w:r>
      <w:r w:rsidRPr="00FC70E1">
        <w:rPr>
          <w:rFonts w:ascii="Calibri" w:hAnsi="Calibri"/>
          <w:color w:val="auto"/>
          <w:szCs w:val="22"/>
        </w:rPr>
        <w:t xml:space="preserve">e-mail: </w:t>
      </w:r>
      <w:hyperlink r:id="rId10" w:history="1">
        <w:r w:rsidRPr="00D80C64">
          <w:rPr>
            <w:rStyle w:val="Hypertextovodkaz"/>
            <w:rFonts w:ascii="Arial CE" w:hAnsi="Arial CE" w:cs="Arial CE"/>
            <w:sz w:val="18"/>
            <w:szCs w:val="18"/>
            <w:shd w:val="clear" w:color="auto" w:fill="FFFFFF"/>
          </w:rPr>
          <w:t>ms.bezrucova.kolin@seznam.cz</w:t>
        </w:r>
      </w:hyperlink>
      <w:r w:rsidR="003C43D9" w:rsidRPr="00AF4F96">
        <w:rPr>
          <w:rFonts w:ascii="Calibri" w:eastAsia="Times New Roman" w:hAnsi="Calibri"/>
          <w:color w:val="auto"/>
          <w:szCs w:val="22"/>
          <w:lang w:eastAsia="cs-CZ"/>
        </w:rPr>
        <w:tab/>
      </w:r>
    </w:p>
    <w:p w:rsidR="003C43D9" w:rsidRPr="00AF4F96" w:rsidRDefault="003C43D9" w:rsidP="004B4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imes New Roman" w:hAnsi="Calibri"/>
          <w:color w:val="auto"/>
          <w:szCs w:val="22"/>
          <w:lang w:eastAsia="cs-CZ"/>
        </w:rPr>
      </w:pPr>
      <w:r w:rsidRPr="00AF4F96">
        <w:rPr>
          <w:rFonts w:ascii="Calibri" w:eastAsia="Times New Roman" w:hAnsi="Calibri"/>
          <w:color w:val="auto"/>
          <w:szCs w:val="22"/>
          <w:lang w:eastAsia="cs-CZ"/>
        </w:rPr>
        <w:tab/>
      </w:r>
    </w:p>
    <w:p w:rsidR="003C43D9" w:rsidRPr="00AF4F96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AF4F96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AF4F96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AF4F96">
        <w:rPr>
          <w:rFonts w:ascii="Calibri" w:hAnsi="Calibri"/>
          <w:color w:val="auto"/>
          <w:szCs w:val="22"/>
        </w:rPr>
        <w:t>(dále jen jako „zákazník“)</w:t>
      </w:r>
    </w:p>
    <w:p w:rsidR="003C43D9" w:rsidRPr="00AF4F96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EC4694" w:rsidRPr="00B37D8B" w:rsidRDefault="00EC4694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(společně jako „smluvní strany“)</w:t>
      </w:r>
    </w:p>
    <w:p w:rsidR="003C43D9" w:rsidRPr="00B37D8B" w:rsidRDefault="003C43D9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B95A52" w:rsidRPr="00B37D8B" w:rsidRDefault="00B95A52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C43D9" w:rsidRDefault="007D6EEB" w:rsidP="007D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7D6EEB">
        <w:rPr>
          <w:rFonts w:ascii="Calibri" w:hAnsi="Calibri"/>
          <w:b/>
          <w:color w:val="auto"/>
          <w:szCs w:val="22"/>
        </w:rPr>
        <w:lastRenderedPageBreak/>
        <w:t>I.</w:t>
      </w:r>
    </w:p>
    <w:p w:rsidR="007D6EEB" w:rsidRPr="007D6EEB" w:rsidRDefault="007D6EEB" w:rsidP="007D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B37D8B" w:rsidRDefault="007D6EEB" w:rsidP="00C95D07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7D6EEB">
        <w:rPr>
          <w:rFonts w:ascii="Calibri" w:hAnsi="Calibri"/>
          <w:color w:val="auto"/>
          <w:szCs w:val="22"/>
        </w:rPr>
        <w:t>Smluvní</w:t>
      </w:r>
      <w:r>
        <w:rPr>
          <w:rFonts w:ascii="Calibri" w:hAnsi="Calibri"/>
          <w:color w:val="auto"/>
          <w:szCs w:val="22"/>
        </w:rPr>
        <w:t xml:space="preserve"> strany uzavřely shora označenou smlouvu, jejímž předmětem je závazek obchodníka dodávat elektřinu zákazníkovi a poskytovat související služby.</w:t>
      </w:r>
    </w:p>
    <w:p w:rsidR="007D6EEB" w:rsidRPr="007D6EEB" w:rsidRDefault="007D6EEB" w:rsidP="007D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D6EEB" w:rsidRDefault="00876C58" w:rsidP="007D6EEB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Smlouva byla uzavřena na dobu určitou, do </w:t>
      </w:r>
      <w:r w:rsidR="00C61F93">
        <w:rPr>
          <w:rFonts w:ascii="Calibri" w:hAnsi="Calibri"/>
          <w:color w:val="auto"/>
          <w:szCs w:val="22"/>
        </w:rPr>
        <w:t>31.</w:t>
      </w:r>
      <w:r w:rsidR="00AF4F96">
        <w:rPr>
          <w:rFonts w:ascii="Calibri" w:hAnsi="Calibri"/>
          <w:color w:val="auto"/>
          <w:szCs w:val="22"/>
        </w:rPr>
        <w:t xml:space="preserve"> </w:t>
      </w:r>
      <w:r w:rsidR="00C61F93">
        <w:rPr>
          <w:rFonts w:ascii="Calibri" w:hAnsi="Calibri"/>
          <w:color w:val="auto"/>
          <w:szCs w:val="22"/>
        </w:rPr>
        <w:t>12.</w:t>
      </w:r>
      <w:r w:rsidR="00AF4F96">
        <w:rPr>
          <w:rFonts w:ascii="Calibri" w:hAnsi="Calibri"/>
          <w:color w:val="auto"/>
          <w:szCs w:val="22"/>
        </w:rPr>
        <w:t xml:space="preserve"> </w:t>
      </w:r>
      <w:r w:rsidR="00C63CB0">
        <w:rPr>
          <w:rFonts w:ascii="Calibri" w:hAnsi="Calibri"/>
          <w:color w:val="auto"/>
          <w:szCs w:val="22"/>
        </w:rPr>
        <w:t>2016</w:t>
      </w:r>
    </w:p>
    <w:p w:rsidR="00876C58" w:rsidRPr="00876C58" w:rsidRDefault="00876C58" w:rsidP="00876C58">
      <w:pPr>
        <w:pStyle w:val="Odstavecseseznamem"/>
        <w:rPr>
          <w:rFonts w:ascii="Calibri" w:hAnsi="Calibri"/>
          <w:color w:val="auto"/>
          <w:szCs w:val="22"/>
        </w:rPr>
      </w:pPr>
    </w:p>
    <w:p w:rsidR="00EA5D20" w:rsidRPr="00EA5D20" w:rsidRDefault="007D6EEB" w:rsidP="00692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7D6EEB">
        <w:rPr>
          <w:rFonts w:ascii="Calibri" w:hAnsi="Calibri"/>
          <w:b/>
          <w:color w:val="auto"/>
          <w:szCs w:val="22"/>
        </w:rPr>
        <w:t>II.</w:t>
      </w:r>
    </w:p>
    <w:p w:rsidR="00EA5D20" w:rsidRDefault="00EA5D20" w:rsidP="00EA5D2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876C58" w:rsidRDefault="00876C58" w:rsidP="00876C58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Smluvní strany se tímto dohodly na prodloužení platnosti a účinnosti smlouvy, a to tak, že smlouva se pr</w:t>
      </w:r>
      <w:r w:rsidR="00AF4F96">
        <w:rPr>
          <w:rFonts w:ascii="Calibri" w:hAnsi="Calibri"/>
          <w:color w:val="auto"/>
          <w:szCs w:val="22"/>
        </w:rPr>
        <w:t xml:space="preserve">odlužuje na dobu trvání v délce </w:t>
      </w:r>
      <w:r>
        <w:rPr>
          <w:rFonts w:ascii="Calibri" w:hAnsi="Calibri"/>
          <w:color w:val="auto"/>
          <w:szCs w:val="22"/>
        </w:rPr>
        <w:t xml:space="preserve">do </w:t>
      </w:r>
      <w:r w:rsidR="003152E5">
        <w:rPr>
          <w:rFonts w:ascii="Calibri" w:hAnsi="Calibri"/>
          <w:color w:val="auto"/>
          <w:szCs w:val="22"/>
        </w:rPr>
        <w:t>3</w:t>
      </w:r>
      <w:r w:rsidR="005E7C44">
        <w:rPr>
          <w:rFonts w:ascii="Calibri" w:hAnsi="Calibri"/>
          <w:color w:val="auto"/>
          <w:szCs w:val="22"/>
        </w:rPr>
        <w:t>1.</w:t>
      </w:r>
      <w:r w:rsidR="00B95A52">
        <w:rPr>
          <w:rFonts w:ascii="Calibri" w:hAnsi="Calibri"/>
          <w:color w:val="auto"/>
          <w:szCs w:val="22"/>
        </w:rPr>
        <w:t xml:space="preserve"> </w:t>
      </w:r>
      <w:r w:rsidR="005E7C44">
        <w:rPr>
          <w:rFonts w:ascii="Calibri" w:hAnsi="Calibri"/>
          <w:color w:val="auto"/>
          <w:szCs w:val="22"/>
        </w:rPr>
        <w:t>12</w:t>
      </w:r>
      <w:r w:rsidR="00C63CB0">
        <w:rPr>
          <w:rFonts w:ascii="Calibri" w:hAnsi="Calibri"/>
          <w:color w:val="auto"/>
          <w:szCs w:val="22"/>
        </w:rPr>
        <w:t>. 2018</w:t>
      </w:r>
    </w:p>
    <w:p w:rsidR="00876C58" w:rsidRDefault="00876C58" w:rsidP="00876C5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876C58" w:rsidRDefault="00876C58" w:rsidP="00876C58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Smluvní strany se dále dohodly na změně ceny za plnění dle shora označené smlouvy. Smluvní strany se dohodly, že s účinností od </w:t>
      </w:r>
      <w:r w:rsidR="00C61F93">
        <w:rPr>
          <w:rFonts w:ascii="Calibri" w:hAnsi="Calibri"/>
          <w:color w:val="auto"/>
          <w:szCs w:val="22"/>
        </w:rPr>
        <w:t>01.</w:t>
      </w:r>
      <w:r w:rsidR="00B05C1C">
        <w:rPr>
          <w:rFonts w:ascii="Calibri" w:hAnsi="Calibri"/>
          <w:color w:val="auto"/>
          <w:szCs w:val="22"/>
        </w:rPr>
        <w:t xml:space="preserve"> </w:t>
      </w:r>
      <w:r w:rsidR="00C61F93">
        <w:rPr>
          <w:rFonts w:ascii="Calibri" w:hAnsi="Calibri"/>
          <w:color w:val="auto"/>
          <w:szCs w:val="22"/>
        </w:rPr>
        <w:t>01.</w:t>
      </w:r>
      <w:r w:rsidR="00B05C1C">
        <w:rPr>
          <w:rFonts w:ascii="Calibri" w:hAnsi="Calibri"/>
          <w:color w:val="auto"/>
          <w:szCs w:val="22"/>
        </w:rPr>
        <w:t xml:space="preserve"> </w:t>
      </w:r>
      <w:r w:rsidR="00C61F93">
        <w:rPr>
          <w:rFonts w:ascii="Calibri" w:hAnsi="Calibri"/>
          <w:color w:val="auto"/>
          <w:szCs w:val="22"/>
        </w:rPr>
        <w:t>201</w:t>
      </w:r>
      <w:r w:rsidR="00C63CB0">
        <w:rPr>
          <w:rFonts w:ascii="Calibri" w:hAnsi="Calibri"/>
          <w:color w:val="auto"/>
          <w:szCs w:val="22"/>
        </w:rPr>
        <w:t>7</w:t>
      </w:r>
      <w:r>
        <w:rPr>
          <w:rFonts w:ascii="Calibri" w:hAnsi="Calibri"/>
          <w:color w:val="auto"/>
          <w:szCs w:val="22"/>
        </w:rPr>
        <w:t xml:space="preserve"> se sjednává následující cena za dodávku elektřiny/sdružené služby dodávky elektřiny: </w:t>
      </w:r>
    </w:p>
    <w:p w:rsidR="00876C58" w:rsidRDefault="00876C58" w:rsidP="00876C58">
      <w:pPr>
        <w:pStyle w:val="Odstavecseseznamem"/>
        <w:rPr>
          <w:rFonts w:ascii="Calibri" w:hAnsi="Calibri"/>
          <w:color w:val="auto"/>
          <w:szCs w:val="22"/>
        </w:rPr>
      </w:pPr>
    </w:p>
    <w:tbl>
      <w:tblPr>
        <w:tblW w:w="7281" w:type="dxa"/>
        <w:tblInd w:w="1223" w:type="dxa"/>
        <w:tblCellMar>
          <w:left w:w="70" w:type="dxa"/>
          <w:right w:w="70" w:type="dxa"/>
        </w:tblCellMar>
        <w:tblLook w:val="04A0"/>
      </w:tblPr>
      <w:tblGrid>
        <w:gridCol w:w="1799"/>
        <w:gridCol w:w="2098"/>
        <w:gridCol w:w="3384"/>
      </w:tblGrid>
      <w:tr w:rsidR="00C61F93" w:rsidRPr="00981375" w:rsidTr="00A441B9">
        <w:trPr>
          <w:trHeight w:val="390"/>
        </w:trPr>
        <w:tc>
          <w:tcPr>
            <w:tcW w:w="7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6365C"/>
            <w:noWrap/>
            <w:vAlign w:val="center"/>
            <w:hideMark/>
          </w:tcPr>
          <w:p w:rsidR="00C61F93" w:rsidRPr="00AC0F53" w:rsidRDefault="00C61F93" w:rsidP="00A441B9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8"/>
                <w:szCs w:val="28"/>
                <w:lang w:eastAsia="cs-CZ"/>
              </w:rPr>
            </w:pPr>
            <w:proofErr w:type="spellStart"/>
            <w:r w:rsidRPr="00AC0F53">
              <w:rPr>
                <w:rFonts w:eastAsia="Times New Roman"/>
                <w:bCs/>
                <w:color w:val="FFFFFF"/>
                <w:sz w:val="28"/>
                <w:szCs w:val="28"/>
                <w:lang w:val="en-US" w:eastAsia="cs-CZ"/>
              </w:rPr>
              <w:t>Amper</w:t>
            </w:r>
            <w:proofErr w:type="spellEnd"/>
            <w:r w:rsidRPr="00AC0F53">
              <w:rPr>
                <w:rFonts w:eastAsia="Times New Roman"/>
                <w:bCs/>
                <w:color w:val="FFFFFF"/>
                <w:sz w:val="28"/>
                <w:szCs w:val="28"/>
                <w:lang w:val="en-US" w:eastAsia="cs-CZ"/>
              </w:rPr>
              <w:t xml:space="preserve"> BUSINESS </w:t>
            </w:r>
          </w:p>
        </w:tc>
      </w:tr>
      <w:tr w:rsidR="00C61F93" w:rsidRPr="00981375" w:rsidTr="00A441B9">
        <w:trPr>
          <w:trHeight w:val="33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F93" w:rsidRPr="00AC0F53" w:rsidRDefault="00C61F93" w:rsidP="00A441B9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lang w:eastAsia="cs-CZ"/>
              </w:rPr>
            </w:pPr>
            <w:proofErr w:type="spellStart"/>
            <w:r w:rsidRPr="00AC0F53"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>Název</w:t>
            </w:r>
            <w:proofErr w:type="spellEnd"/>
            <w:r w:rsidRPr="00AC0F53"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 xml:space="preserve"> </w:t>
            </w:r>
            <w:proofErr w:type="spellStart"/>
            <w:r w:rsidRPr="00AC0F53"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>produktu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F93" w:rsidRPr="00AC0F53" w:rsidRDefault="00C61F93" w:rsidP="00A441B9">
            <w:pPr>
              <w:spacing w:after="0" w:line="240" w:lineRule="auto"/>
              <w:rPr>
                <w:rFonts w:eastAsia="Times New Roman"/>
                <w:b/>
                <w:color w:val="0F243E"/>
                <w:sz w:val="24"/>
                <w:lang w:eastAsia="cs-CZ"/>
              </w:rPr>
            </w:pPr>
            <w:proofErr w:type="spellStart"/>
            <w:r w:rsidRPr="00AC0F53"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>Distribuční</w:t>
            </w:r>
            <w:proofErr w:type="spellEnd"/>
            <w:r w:rsidRPr="00AC0F53"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 xml:space="preserve"> </w:t>
            </w:r>
            <w:proofErr w:type="spellStart"/>
            <w:r w:rsidRPr="00AC0F53"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>sazba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F93" w:rsidRPr="00AC0F53" w:rsidRDefault="00C61F93" w:rsidP="00A441B9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24"/>
                <w:lang w:eastAsia="cs-CZ"/>
              </w:rPr>
            </w:pPr>
            <w:proofErr w:type="spellStart"/>
            <w:r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>Kč</w:t>
            </w:r>
            <w:proofErr w:type="spellEnd"/>
            <w:r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>/</w:t>
            </w:r>
            <w:proofErr w:type="spellStart"/>
            <w:r>
              <w:rPr>
                <w:rFonts w:eastAsia="Times New Roman"/>
                <w:b/>
                <w:color w:val="0F243E"/>
                <w:sz w:val="24"/>
                <w:lang w:val="en-US" w:eastAsia="cs-CZ"/>
              </w:rPr>
              <w:t>MWh</w:t>
            </w:r>
            <w:proofErr w:type="spellEnd"/>
          </w:p>
        </w:tc>
      </w:tr>
      <w:tr w:rsidR="00C61F93" w:rsidRPr="00981375" w:rsidTr="00A441B9">
        <w:trPr>
          <w:trHeight w:val="33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F93" w:rsidRPr="00AC0F53" w:rsidRDefault="00AF4F96" w:rsidP="00A441B9">
            <w:pPr>
              <w:spacing w:after="0" w:line="240" w:lineRule="auto"/>
              <w:rPr>
                <w:rFonts w:eastAsia="Times New Roman"/>
                <w:color w:val="0F243E"/>
                <w:sz w:val="24"/>
                <w:lang w:eastAsia="cs-CZ"/>
              </w:rPr>
            </w:pPr>
            <w:proofErr w:type="spellStart"/>
            <w:r>
              <w:rPr>
                <w:rFonts w:eastAsia="Times New Roman"/>
                <w:color w:val="0F243E"/>
                <w:sz w:val="24"/>
                <w:lang w:val="en-US" w:eastAsia="cs-CZ"/>
              </w:rPr>
              <w:t>Super</w:t>
            </w:r>
            <w:r w:rsidR="00C61F93">
              <w:rPr>
                <w:rFonts w:eastAsia="Times New Roman"/>
                <w:color w:val="0F243E"/>
                <w:sz w:val="24"/>
                <w:lang w:val="en-US" w:eastAsia="cs-CZ"/>
              </w:rPr>
              <w:t>tarif</w:t>
            </w:r>
            <w:proofErr w:type="spellEnd"/>
            <w:r>
              <w:rPr>
                <w:rFonts w:eastAsia="Times New Roman"/>
                <w:color w:val="0F243E"/>
                <w:sz w:val="24"/>
                <w:lang w:val="en-US" w:eastAsia="cs-CZ"/>
              </w:rPr>
              <w:t xml:space="preserve"> NN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F93" w:rsidRPr="00AC0F53" w:rsidRDefault="00C61F93" w:rsidP="00A441B9">
            <w:pPr>
              <w:spacing w:after="0" w:line="240" w:lineRule="auto"/>
              <w:rPr>
                <w:rFonts w:eastAsia="Times New Roman"/>
                <w:color w:val="0F243E"/>
                <w:sz w:val="24"/>
                <w:lang w:eastAsia="cs-CZ"/>
              </w:rPr>
            </w:pPr>
            <w:proofErr w:type="spellStart"/>
            <w:r>
              <w:rPr>
                <w:rFonts w:eastAsia="Times New Roman"/>
                <w:color w:val="0F243E"/>
                <w:sz w:val="24"/>
                <w:lang w:val="en-US" w:eastAsia="cs-CZ"/>
              </w:rPr>
              <w:t>Všechny</w:t>
            </w:r>
            <w:proofErr w:type="spellEnd"/>
            <w:r>
              <w:rPr>
                <w:rFonts w:eastAsia="Times New Roman"/>
                <w:color w:val="0F243E"/>
                <w:sz w:val="24"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/>
                <w:color w:val="0F243E"/>
                <w:sz w:val="24"/>
                <w:lang w:val="en-US" w:eastAsia="cs-CZ"/>
              </w:rPr>
              <w:t>sazby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C61F93" w:rsidRPr="00AC0F53" w:rsidRDefault="002547AE" w:rsidP="00F669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89</w:t>
            </w:r>
            <w:r w:rsidR="00C63CB0">
              <w:rPr>
                <w:rFonts w:eastAsia="Times New Roman"/>
                <w:b/>
                <w:bCs/>
                <w:lang w:eastAsia="cs-CZ"/>
              </w:rPr>
              <w:t>9,-</w:t>
            </w:r>
          </w:p>
        </w:tc>
      </w:tr>
      <w:tr w:rsidR="00C61F93" w:rsidRPr="00981375" w:rsidTr="00A441B9">
        <w:trPr>
          <w:trHeight w:val="33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F93" w:rsidRPr="00AC0F53" w:rsidRDefault="00C61F93" w:rsidP="00A441B9">
            <w:pPr>
              <w:spacing w:after="0" w:line="240" w:lineRule="auto"/>
              <w:rPr>
                <w:rFonts w:eastAsia="Times New Roman"/>
                <w:color w:val="0F243E"/>
                <w:sz w:val="24"/>
                <w:lang w:eastAsia="cs-CZ"/>
              </w:rPr>
            </w:pPr>
            <w:proofErr w:type="spellStart"/>
            <w:r w:rsidRPr="00AC0F53">
              <w:rPr>
                <w:rFonts w:eastAsia="Times New Roman"/>
                <w:color w:val="0F243E"/>
                <w:sz w:val="24"/>
                <w:lang w:val="en-US" w:eastAsia="cs-CZ"/>
              </w:rPr>
              <w:t>Pevná</w:t>
            </w:r>
            <w:proofErr w:type="spellEnd"/>
            <w:r w:rsidRPr="00AC0F53">
              <w:rPr>
                <w:rFonts w:eastAsia="Times New Roman"/>
                <w:color w:val="0F243E"/>
                <w:sz w:val="24"/>
                <w:lang w:val="en-US" w:eastAsia="cs-CZ"/>
              </w:rPr>
              <w:t xml:space="preserve"> </w:t>
            </w:r>
            <w:proofErr w:type="spellStart"/>
            <w:r w:rsidRPr="00AC0F53">
              <w:rPr>
                <w:rFonts w:eastAsia="Times New Roman"/>
                <w:color w:val="0F243E"/>
                <w:sz w:val="24"/>
                <w:lang w:val="en-US" w:eastAsia="cs-CZ"/>
              </w:rPr>
              <w:t>platba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F93" w:rsidRPr="00AC0F53" w:rsidRDefault="00C61F93" w:rsidP="00A441B9">
            <w:pPr>
              <w:spacing w:after="0" w:line="240" w:lineRule="auto"/>
              <w:rPr>
                <w:rFonts w:eastAsia="Times New Roman"/>
                <w:color w:val="0F243E"/>
                <w:sz w:val="24"/>
                <w:lang w:eastAsia="cs-CZ"/>
              </w:rPr>
            </w:pPr>
            <w:proofErr w:type="spellStart"/>
            <w:r w:rsidRPr="00AC0F53">
              <w:rPr>
                <w:rFonts w:eastAsia="Times New Roman"/>
                <w:color w:val="0F243E"/>
                <w:sz w:val="24"/>
                <w:lang w:val="en-US" w:eastAsia="cs-CZ"/>
              </w:rPr>
              <w:t>Za</w:t>
            </w:r>
            <w:proofErr w:type="spellEnd"/>
            <w:r w:rsidRPr="00AC0F53">
              <w:rPr>
                <w:rFonts w:eastAsia="Times New Roman"/>
                <w:color w:val="0F243E"/>
                <w:sz w:val="24"/>
                <w:lang w:val="en-US" w:eastAsia="cs-CZ"/>
              </w:rPr>
              <w:t xml:space="preserve"> </w:t>
            </w:r>
            <w:proofErr w:type="spellStart"/>
            <w:r w:rsidRPr="00AC0F53">
              <w:rPr>
                <w:rFonts w:eastAsia="Times New Roman"/>
                <w:color w:val="0F243E"/>
                <w:sz w:val="24"/>
                <w:lang w:val="en-US" w:eastAsia="cs-CZ"/>
              </w:rPr>
              <w:t>odběrné</w:t>
            </w:r>
            <w:proofErr w:type="spellEnd"/>
            <w:r w:rsidRPr="00AC0F53">
              <w:rPr>
                <w:rFonts w:eastAsia="Times New Roman"/>
                <w:color w:val="0F243E"/>
                <w:sz w:val="24"/>
                <w:lang w:val="en-US" w:eastAsia="cs-CZ"/>
              </w:rPr>
              <w:t xml:space="preserve"> </w:t>
            </w:r>
            <w:proofErr w:type="spellStart"/>
            <w:r w:rsidRPr="00AC0F53">
              <w:rPr>
                <w:rFonts w:eastAsia="Times New Roman"/>
                <w:color w:val="0F243E"/>
                <w:sz w:val="24"/>
                <w:lang w:val="en-US" w:eastAsia="cs-CZ"/>
              </w:rPr>
              <w:t>místo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C61F93" w:rsidRPr="00AC0F53" w:rsidRDefault="00C63CB0" w:rsidP="00A441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25,-</w:t>
            </w:r>
          </w:p>
        </w:tc>
      </w:tr>
    </w:tbl>
    <w:p w:rsidR="00C63CB0" w:rsidRDefault="00C63CB0" w:rsidP="00C63CB0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C63CB0">
        <w:rPr>
          <w:rFonts w:ascii="Calibri" w:hAnsi="Calibri"/>
          <w:color w:val="auto"/>
          <w:szCs w:val="22"/>
        </w:rPr>
        <w:t>Předpokládaná spotřeba za období prodloužené platnosti a účinnosti smlouvy tímto</w:t>
      </w:r>
    </w:p>
    <w:p w:rsidR="00C63CB0" w:rsidRPr="00C63CB0" w:rsidRDefault="00C63CB0" w:rsidP="00C63CB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C63CB0">
        <w:rPr>
          <w:rFonts w:ascii="Calibri" w:hAnsi="Calibri"/>
          <w:color w:val="auto"/>
          <w:szCs w:val="22"/>
        </w:rPr>
        <w:t xml:space="preserve"> dodatkem: </w:t>
      </w:r>
      <w:r>
        <w:rPr>
          <w:rFonts w:ascii="Calibri" w:hAnsi="Calibri"/>
          <w:color w:val="auto"/>
          <w:szCs w:val="22"/>
        </w:rPr>
        <w:t>75,86</w:t>
      </w:r>
      <w:r w:rsidRPr="00C63CB0">
        <w:rPr>
          <w:rFonts w:ascii="Calibri" w:hAnsi="Calibri"/>
          <w:color w:val="auto"/>
          <w:szCs w:val="22"/>
        </w:rPr>
        <w:t xml:space="preserve"> </w:t>
      </w:r>
      <w:proofErr w:type="spellStart"/>
      <w:r w:rsidRPr="00C63CB0">
        <w:rPr>
          <w:rFonts w:ascii="Calibri" w:hAnsi="Calibri"/>
          <w:color w:val="auto"/>
          <w:szCs w:val="22"/>
        </w:rPr>
        <w:t>MWh</w:t>
      </w:r>
      <w:proofErr w:type="spellEnd"/>
    </w:p>
    <w:p w:rsidR="00C61F93" w:rsidRPr="00876C58" w:rsidRDefault="00C61F93" w:rsidP="00876C58">
      <w:pPr>
        <w:pStyle w:val="Odstavecseseznamem"/>
        <w:rPr>
          <w:rFonts w:ascii="Calibri" w:hAnsi="Calibri"/>
          <w:color w:val="auto"/>
          <w:szCs w:val="22"/>
        </w:rPr>
      </w:pPr>
    </w:p>
    <w:p w:rsidR="007D6EEB" w:rsidRDefault="007D6EEB" w:rsidP="007D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D6EEB" w:rsidRDefault="007D6EEB" w:rsidP="007D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7D6EEB">
        <w:rPr>
          <w:rFonts w:ascii="Calibri" w:hAnsi="Calibri"/>
          <w:b/>
          <w:color w:val="auto"/>
          <w:szCs w:val="22"/>
        </w:rPr>
        <w:t>III.</w:t>
      </w:r>
    </w:p>
    <w:p w:rsidR="007D6EEB" w:rsidRPr="007D6EEB" w:rsidRDefault="007D6EEB" w:rsidP="007D6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7D6EEB" w:rsidRDefault="007D6EEB" w:rsidP="00C95D07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Ostatní ujednání smlouvy zůstávají tímto dodatkem nedotčena.</w:t>
      </w:r>
    </w:p>
    <w:p w:rsidR="007D6EEB" w:rsidRDefault="007D6EEB" w:rsidP="007D6EE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D6EEB" w:rsidRDefault="007D6EEB" w:rsidP="00C95D07">
      <w:pPr>
        <w:pStyle w:val="ListParagraph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Smluvní strany prohlašují, že t</w:t>
      </w:r>
      <w:r w:rsidR="00DD2F67">
        <w:rPr>
          <w:rFonts w:ascii="Calibri" w:hAnsi="Calibri"/>
          <w:color w:val="auto"/>
          <w:szCs w:val="22"/>
        </w:rPr>
        <w:t>oto</w:t>
      </w:r>
      <w:r>
        <w:rPr>
          <w:rFonts w:ascii="Calibri" w:hAnsi="Calibri"/>
          <w:color w:val="auto"/>
          <w:szCs w:val="22"/>
        </w:rPr>
        <w:t xml:space="preserve"> </w:t>
      </w:r>
      <w:r w:rsidR="00DD2F67">
        <w:rPr>
          <w:rFonts w:ascii="Calibri" w:hAnsi="Calibri"/>
          <w:color w:val="auto"/>
          <w:szCs w:val="22"/>
        </w:rPr>
        <w:t>ujednání</w:t>
      </w:r>
      <w:r w:rsidRPr="00B37D8B">
        <w:rPr>
          <w:rFonts w:ascii="Calibri" w:hAnsi="Calibri"/>
          <w:color w:val="auto"/>
          <w:szCs w:val="22"/>
        </w:rPr>
        <w:t xml:space="preserve"> vyjadřuje jejich svobodnou a skutečnou vůli, a na d</w:t>
      </w:r>
      <w:r>
        <w:rPr>
          <w:rFonts w:ascii="Calibri" w:hAnsi="Calibri"/>
          <w:color w:val="auto"/>
          <w:szCs w:val="22"/>
        </w:rPr>
        <w:t>ůkaz tohoto připojují k dodatku</w:t>
      </w:r>
      <w:r w:rsidRPr="00B37D8B">
        <w:rPr>
          <w:rFonts w:ascii="Calibri" w:hAnsi="Calibri"/>
          <w:color w:val="auto"/>
          <w:szCs w:val="22"/>
        </w:rPr>
        <w:t xml:space="preserve"> své podpisy.</w:t>
      </w:r>
    </w:p>
    <w:p w:rsidR="00692E4D" w:rsidRDefault="00692E4D" w:rsidP="00692E4D">
      <w:pPr>
        <w:pStyle w:val="Odstavecseseznamem"/>
        <w:rPr>
          <w:rFonts w:ascii="Calibri" w:hAnsi="Calibri"/>
          <w:color w:val="auto"/>
          <w:szCs w:val="22"/>
        </w:rPr>
      </w:pPr>
    </w:p>
    <w:p w:rsidR="00692E4D" w:rsidRPr="00B37D8B" w:rsidRDefault="00692E4D" w:rsidP="00692E4D">
      <w:pPr>
        <w:pStyle w:val="ListParagraph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Dodatek obsahuje následující přílohy:</w:t>
      </w:r>
    </w:p>
    <w:p w:rsidR="00692E4D" w:rsidRPr="007D6EEB" w:rsidRDefault="00692E4D" w:rsidP="00692E4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2E4D" w:rsidRPr="00B37D8B" w:rsidRDefault="00692E4D" w:rsidP="00692E4D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              Příloha č. 1  S</w:t>
      </w:r>
      <w:r w:rsidRPr="0051258A">
        <w:rPr>
          <w:rFonts w:ascii="Calibri" w:hAnsi="Calibri"/>
          <w:color w:val="auto"/>
          <w:szCs w:val="22"/>
        </w:rPr>
        <w:t xml:space="preserve">eznam odběrných míst </w:t>
      </w:r>
      <w:r>
        <w:rPr>
          <w:rFonts w:ascii="Calibri" w:hAnsi="Calibri"/>
          <w:color w:val="auto"/>
          <w:szCs w:val="22"/>
        </w:rPr>
        <w:t>Zákazník</w:t>
      </w:r>
      <w:r w:rsidRPr="0051258A">
        <w:rPr>
          <w:rFonts w:ascii="Calibri" w:hAnsi="Calibri"/>
          <w:color w:val="auto"/>
          <w:szCs w:val="22"/>
        </w:rPr>
        <w:t>a</w:t>
      </w:r>
    </w:p>
    <w:p w:rsidR="007D6EEB" w:rsidRPr="007D6EEB" w:rsidRDefault="007D6EEB" w:rsidP="007D6EE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C43D9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C43D9" w:rsidRPr="00B37D8B" w:rsidRDefault="00C63CB0" w:rsidP="00C63CB0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               </w:t>
      </w:r>
      <w:r w:rsidR="003C43D9" w:rsidRPr="00B37D8B">
        <w:rPr>
          <w:rFonts w:ascii="Calibri" w:hAnsi="Calibri"/>
          <w:color w:val="auto"/>
          <w:szCs w:val="22"/>
        </w:rPr>
        <w:t>V</w:t>
      </w:r>
      <w:r w:rsidR="00B95A52">
        <w:rPr>
          <w:rFonts w:ascii="Calibri" w:hAnsi="Calibri"/>
          <w:color w:val="auto"/>
          <w:szCs w:val="22"/>
        </w:rPr>
        <w:t xml:space="preserve"> Praze</w:t>
      </w:r>
      <w:r w:rsidR="003C43D9" w:rsidRPr="00B37D8B">
        <w:rPr>
          <w:rFonts w:ascii="Calibri" w:hAnsi="Calibri"/>
          <w:color w:val="auto"/>
          <w:szCs w:val="22"/>
        </w:rPr>
        <w:t xml:space="preserve"> dne………………</w:t>
      </w:r>
      <w:r w:rsidR="006749E1">
        <w:rPr>
          <w:rFonts w:ascii="Calibri" w:hAnsi="Calibri"/>
          <w:color w:val="auto"/>
          <w:szCs w:val="22"/>
        </w:rPr>
        <w:t>..</w:t>
      </w:r>
      <w:r w:rsidR="006749E1">
        <w:rPr>
          <w:rFonts w:ascii="Calibri" w:hAnsi="Calibri"/>
          <w:color w:val="auto"/>
          <w:szCs w:val="22"/>
        </w:rPr>
        <w:tab/>
      </w:r>
      <w:r w:rsidR="006749E1">
        <w:rPr>
          <w:rFonts w:ascii="Calibri" w:hAnsi="Calibri"/>
          <w:color w:val="auto"/>
          <w:szCs w:val="22"/>
        </w:rPr>
        <w:tab/>
        <w:t xml:space="preserve">          </w:t>
      </w:r>
      <w:r>
        <w:rPr>
          <w:rFonts w:ascii="Calibri" w:hAnsi="Calibri"/>
          <w:color w:val="auto"/>
          <w:szCs w:val="22"/>
        </w:rPr>
        <w:t xml:space="preserve">               </w:t>
      </w:r>
      <w:r w:rsidR="006749E1">
        <w:rPr>
          <w:rFonts w:ascii="Calibri" w:hAnsi="Calibri"/>
          <w:color w:val="auto"/>
          <w:szCs w:val="22"/>
        </w:rPr>
        <w:t xml:space="preserve">   </w:t>
      </w:r>
      <w:r w:rsidR="003C43D9" w:rsidRPr="00B37D8B">
        <w:rPr>
          <w:rFonts w:ascii="Calibri" w:hAnsi="Calibri"/>
          <w:color w:val="auto"/>
          <w:szCs w:val="22"/>
        </w:rPr>
        <w:t>V</w:t>
      </w:r>
      <w:r w:rsidR="00B95A52">
        <w:rPr>
          <w:rFonts w:ascii="Calibri" w:hAnsi="Calibri"/>
          <w:color w:val="auto"/>
          <w:szCs w:val="22"/>
        </w:rPr>
        <w:t xml:space="preserve"> Kolíně</w:t>
      </w:r>
      <w:r w:rsidR="003C43D9" w:rsidRPr="00B37D8B">
        <w:rPr>
          <w:rFonts w:ascii="Calibri" w:hAnsi="Calibri"/>
          <w:color w:val="auto"/>
          <w:szCs w:val="22"/>
        </w:rPr>
        <w:t xml:space="preserve"> dne…………………..</w:t>
      </w:r>
    </w:p>
    <w:p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3C43D9" w:rsidRPr="00B37D8B" w:rsidRDefault="003C43D9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..............................................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...................................................</w:t>
      </w:r>
    </w:p>
    <w:p w:rsidR="003C43D9" w:rsidRPr="00B37D8B" w:rsidRDefault="00C63CB0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imes New Roman" w:hAnsi="Calibri"/>
          <w:color w:val="auto"/>
          <w:szCs w:val="22"/>
          <w:lang w:eastAsia="cs-CZ"/>
        </w:rPr>
      </w:pPr>
      <w:r>
        <w:rPr>
          <w:rFonts w:ascii="Calibri" w:hAnsi="Calibri"/>
          <w:color w:val="auto"/>
          <w:szCs w:val="22"/>
        </w:rPr>
        <w:tab/>
        <w:t xml:space="preserve"> </w:t>
      </w:r>
      <w:r w:rsidR="003C43D9" w:rsidRPr="00B37D8B">
        <w:rPr>
          <w:rFonts w:ascii="Calibri" w:hAnsi="Calibri"/>
          <w:color w:val="auto"/>
          <w:szCs w:val="22"/>
        </w:rPr>
        <w:t xml:space="preserve">  </w:t>
      </w:r>
      <w:proofErr w:type="spellStart"/>
      <w:r w:rsidR="003C43D9" w:rsidRPr="00F418DC">
        <w:rPr>
          <w:rFonts w:ascii="Calibri" w:hAnsi="Calibri"/>
          <w:b/>
          <w:color w:val="auto"/>
          <w:szCs w:val="22"/>
        </w:rPr>
        <w:t>Amper</w:t>
      </w:r>
      <w:proofErr w:type="spellEnd"/>
      <w:r w:rsidR="003C43D9" w:rsidRPr="00F418DC">
        <w:rPr>
          <w:rFonts w:ascii="Calibri" w:hAnsi="Calibri"/>
          <w:b/>
          <w:color w:val="auto"/>
          <w:szCs w:val="22"/>
        </w:rPr>
        <w:t xml:space="preserve"> Market, a.s.</w:t>
      </w:r>
      <w:r w:rsidR="003C43D9" w:rsidRPr="00F418DC">
        <w:rPr>
          <w:rFonts w:ascii="Calibri" w:hAnsi="Calibri"/>
          <w:b/>
          <w:color w:val="auto"/>
          <w:szCs w:val="22"/>
        </w:rPr>
        <w:tab/>
      </w:r>
      <w:r w:rsidR="003C43D9" w:rsidRPr="00F418DC">
        <w:rPr>
          <w:rFonts w:ascii="Calibri" w:hAnsi="Calibri"/>
          <w:b/>
          <w:color w:val="auto"/>
          <w:szCs w:val="22"/>
        </w:rPr>
        <w:tab/>
      </w:r>
      <w:r w:rsidR="00F418DC">
        <w:rPr>
          <w:rFonts w:ascii="Calibri" w:hAnsi="Calibri"/>
          <w:color w:val="auto"/>
          <w:szCs w:val="22"/>
        </w:rPr>
        <w:tab/>
      </w:r>
      <w:r w:rsidR="00F418DC">
        <w:rPr>
          <w:rFonts w:ascii="Calibri" w:hAnsi="Calibri"/>
          <w:color w:val="auto"/>
          <w:szCs w:val="22"/>
        </w:rPr>
        <w:tab/>
        <w:t xml:space="preserve">       </w:t>
      </w:r>
      <w:r w:rsidR="003C43D9" w:rsidRPr="00B37D8B">
        <w:rPr>
          <w:rFonts w:ascii="Calibri" w:hAnsi="Calibri"/>
          <w:color w:val="auto"/>
          <w:szCs w:val="22"/>
        </w:rPr>
        <w:t>zákazník</w:t>
      </w:r>
    </w:p>
    <w:p w:rsidR="00B95A52" w:rsidRPr="00B37D8B" w:rsidRDefault="00B95A52" w:rsidP="00B95A52">
      <w:pPr>
        <w:spacing w:after="0" w:line="240" w:lineRule="auto"/>
        <w:rPr>
          <w:rFonts w:ascii="Calibri" w:hAnsi="Calibri"/>
          <w:color w:val="auto"/>
          <w:szCs w:val="22"/>
        </w:rPr>
      </w:pPr>
      <w:bookmarkStart w:id="0" w:name="_GoBack"/>
      <w:bookmarkEnd w:id="0"/>
    </w:p>
    <w:sectPr w:rsidR="00B95A52" w:rsidRPr="00B37D8B" w:rsidSect="00B95A5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851" w:bottom="28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13" w:rsidRDefault="00B40013" w:rsidP="00CA7FC0">
      <w:pPr>
        <w:spacing w:line="240" w:lineRule="auto"/>
      </w:pPr>
      <w:r>
        <w:separator/>
      </w:r>
    </w:p>
  </w:endnote>
  <w:endnote w:type="continuationSeparator" w:id="0">
    <w:p w:rsidR="00B40013" w:rsidRDefault="00B40013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778576"/>
      <w:docPartObj>
        <w:docPartGallery w:val="Page Numbers (Bottom of Page)"/>
        <w:docPartUnique/>
      </w:docPartObj>
    </w:sdtPr>
    <w:sdtContent>
      <w:p w:rsidR="006121F2" w:rsidRDefault="0079584A">
        <w:pPr>
          <w:pStyle w:val="Zpat"/>
        </w:pPr>
        <w:r>
          <w:fldChar w:fldCharType="begin"/>
        </w:r>
        <w:r w:rsidR="006121F2">
          <w:instrText>PAGE   \* MERGEFORMAT</w:instrText>
        </w:r>
        <w:r>
          <w:fldChar w:fldCharType="separate"/>
        </w:r>
        <w:r w:rsidR="001D3200">
          <w:rPr>
            <w:noProof/>
          </w:rPr>
          <w:t>2</w:t>
        </w:r>
        <w:r>
          <w:fldChar w:fldCharType="end"/>
        </w:r>
      </w:p>
    </w:sdtContent>
  </w:sdt>
  <w:p w:rsidR="006121F2" w:rsidRDefault="006121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2" w:rsidRDefault="006121F2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185" name="Obrázek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13" w:rsidRDefault="00B40013" w:rsidP="00CA7FC0">
      <w:pPr>
        <w:spacing w:line="240" w:lineRule="auto"/>
      </w:pPr>
      <w:r>
        <w:separator/>
      </w:r>
    </w:p>
  </w:footnote>
  <w:footnote w:type="continuationSeparator" w:id="0">
    <w:p w:rsidR="00B40013" w:rsidRDefault="00B40013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2" w:rsidRDefault="006121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181" name="Obrázek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82" name="Obrázek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2" w:rsidRDefault="006121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83" name="Obrázek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84" name="Obrázek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020F"/>
    <w:multiLevelType w:val="hybridMultilevel"/>
    <w:tmpl w:val="BD642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630"/>
    <w:multiLevelType w:val="hybridMultilevel"/>
    <w:tmpl w:val="F93C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38C9"/>
    <w:multiLevelType w:val="hybridMultilevel"/>
    <w:tmpl w:val="02C0C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74F17"/>
    <w:multiLevelType w:val="hybridMultilevel"/>
    <w:tmpl w:val="02C0C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920C1"/>
    <w:rsid w:val="000009B5"/>
    <w:rsid w:val="0000406D"/>
    <w:rsid w:val="000133FA"/>
    <w:rsid w:val="000140E2"/>
    <w:rsid w:val="00022C97"/>
    <w:rsid w:val="00024652"/>
    <w:rsid w:val="00057341"/>
    <w:rsid w:val="000621A3"/>
    <w:rsid w:val="00086082"/>
    <w:rsid w:val="00086527"/>
    <w:rsid w:val="00092E93"/>
    <w:rsid w:val="000B1F67"/>
    <w:rsid w:val="000D5740"/>
    <w:rsid w:val="000E394F"/>
    <w:rsid w:val="000E70BC"/>
    <w:rsid w:val="000E7E31"/>
    <w:rsid w:val="000F3109"/>
    <w:rsid w:val="000F4CB5"/>
    <w:rsid w:val="0010367E"/>
    <w:rsid w:val="00141953"/>
    <w:rsid w:val="00170AFF"/>
    <w:rsid w:val="001736D0"/>
    <w:rsid w:val="00191381"/>
    <w:rsid w:val="001B385D"/>
    <w:rsid w:val="001C1C52"/>
    <w:rsid w:val="001D3200"/>
    <w:rsid w:val="0020240F"/>
    <w:rsid w:val="00212361"/>
    <w:rsid w:val="00215CC0"/>
    <w:rsid w:val="002164DC"/>
    <w:rsid w:val="00231C5E"/>
    <w:rsid w:val="002547AE"/>
    <w:rsid w:val="00256B3E"/>
    <w:rsid w:val="0026480F"/>
    <w:rsid w:val="002A6BCD"/>
    <w:rsid w:val="002F371F"/>
    <w:rsid w:val="00300360"/>
    <w:rsid w:val="00301B96"/>
    <w:rsid w:val="00304AAF"/>
    <w:rsid w:val="003152E5"/>
    <w:rsid w:val="00325EDA"/>
    <w:rsid w:val="0033658D"/>
    <w:rsid w:val="0034703C"/>
    <w:rsid w:val="00351F09"/>
    <w:rsid w:val="00371FFA"/>
    <w:rsid w:val="00375278"/>
    <w:rsid w:val="003815F1"/>
    <w:rsid w:val="00387B8F"/>
    <w:rsid w:val="003B6C2E"/>
    <w:rsid w:val="003C43D9"/>
    <w:rsid w:val="003C4BFF"/>
    <w:rsid w:val="0045108F"/>
    <w:rsid w:val="00455BFA"/>
    <w:rsid w:val="004812A1"/>
    <w:rsid w:val="00484588"/>
    <w:rsid w:val="00485F8C"/>
    <w:rsid w:val="004920C1"/>
    <w:rsid w:val="004A64D4"/>
    <w:rsid w:val="004B482C"/>
    <w:rsid w:val="004C445B"/>
    <w:rsid w:val="004C6A32"/>
    <w:rsid w:val="004F6C9D"/>
    <w:rsid w:val="00540885"/>
    <w:rsid w:val="0057124B"/>
    <w:rsid w:val="005916E1"/>
    <w:rsid w:val="00592B56"/>
    <w:rsid w:val="005930DF"/>
    <w:rsid w:val="005B3561"/>
    <w:rsid w:val="005B3730"/>
    <w:rsid w:val="005C3BF9"/>
    <w:rsid w:val="005D0AF7"/>
    <w:rsid w:val="005D42CB"/>
    <w:rsid w:val="005E798B"/>
    <w:rsid w:val="005E7C44"/>
    <w:rsid w:val="006121F2"/>
    <w:rsid w:val="00615119"/>
    <w:rsid w:val="00625A62"/>
    <w:rsid w:val="00631F6C"/>
    <w:rsid w:val="0065195E"/>
    <w:rsid w:val="006548C6"/>
    <w:rsid w:val="00655B7C"/>
    <w:rsid w:val="006749E1"/>
    <w:rsid w:val="006921CB"/>
    <w:rsid w:val="00692E4D"/>
    <w:rsid w:val="006941E8"/>
    <w:rsid w:val="006B46D8"/>
    <w:rsid w:val="006B635F"/>
    <w:rsid w:val="006C129D"/>
    <w:rsid w:val="006D48CA"/>
    <w:rsid w:val="00751460"/>
    <w:rsid w:val="00756C50"/>
    <w:rsid w:val="00777FA1"/>
    <w:rsid w:val="0079584A"/>
    <w:rsid w:val="0079608D"/>
    <w:rsid w:val="007A674F"/>
    <w:rsid w:val="007A7862"/>
    <w:rsid w:val="007D6EEB"/>
    <w:rsid w:val="007F0767"/>
    <w:rsid w:val="00802979"/>
    <w:rsid w:val="00813295"/>
    <w:rsid w:val="00815FFC"/>
    <w:rsid w:val="00833BE7"/>
    <w:rsid w:val="008554EF"/>
    <w:rsid w:val="00857010"/>
    <w:rsid w:val="00865BBD"/>
    <w:rsid w:val="00876C58"/>
    <w:rsid w:val="008A1498"/>
    <w:rsid w:val="008B2714"/>
    <w:rsid w:val="008D329D"/>
    <w:rsid w:val="008E09AC"/>
    <w:rsid w:val="009009F6"/>
    <w:rsid w:val="009045D6"/>
    <w:rsid w:val="00915CDB"/>
    <w:rsid w:val="00927369"/>
    <w:rsid w:val="00931F88"/>
    <w:rsid w:val="00955D06"/>
    <w:rsid w:val="00997770"/>
    <w:rsid w:val="009C1644"/>
    <w:rsid w:val="009D1315"/>
    <w:rsid w:val="009E280E"/>
    <w:rsid w:val="009F76B9"/>
    <w:rsid w:val="00A0136E"/>
    <w:rsid w:val="00A061DE"/>
    <w:rsid w:val="00A23756"/>
    <w:rsid w:val="00A468C2"/>
    <w:rsid w:val="00A518C4"/>
    <w:rsid w:val="00A52EE7"/>
    <w:rsid w:val="00A96325"/>
    <w:rsid w:val="00AA104A"/>
    <w:rsid w:val="00AB7E04"/>
    <w:rsid w:val="00AF4F96"/>
    <w:rsid w:val="00B05C1C"/>
    <w:rsid w:val="00B37D8B"/>
    <w:rsid w:val="00B40013"/>
    <w:rsid w:val="00B40E43"/>
    <w:rsid w:val="00B6074C"/>
    <w:rsid w:val="00B825A6"/>
    <w:rsid w:val="00B95A52"/>
    <w:rsid w:val="00BD7D56"/>
    <w:rsid w:val="00BE3933"/>
    <w:rsid w:val="00C06045"/>
    <w:rsid w:val="00C14622"/>
    <w:rsid w:val="00C23D04"/>
    <w:rsid w:val="00C34D3C"/>
    <w:rsid w:val="00C37CF1"/>
    <w:rsid w:val="00C61F93"/>
    <w:rsid w:val="00C63CB0"/>
    <w:rsid w:val="00C670A3"/>
    <w:rsid w:val="00C733F3"/>
    <w:rsid w:val="00C83CCD"/>
    <w:rsid w:val="00C959B2"/>
    <w:rsid w:val="00C95D07"/>
    <w:rsid w:val="00CA7FC0"/>
    <w:rsid w:val="00CD103B"/>
    <w:rsid w:val="00CF248C"/>
    <w:rsid w:val="00D06965"/>
    <w:rsid w:val="00D33D3C"/>
    <w:rsid w:val="00D44E8C"/>
    <w:rsid w:val="00D50113"/>
    <w:rsid w:val="00D56933"/>
    <w:rsid w:val="00DB1AC8"/>
    <w:rsid w:val="00DB737B"/>
    <w:rsid w:val="00DD2F67"/>
    <w:rsid w:val="00DE5483"/>
    <w:rsid w:val="00DE5B8E"/>
    <w:rsid w:val="00DF3552"/>
    <w:rsid w:val="00DF5049"/>
    <w:rsid w:val="00E066C5"/>
    <w:rsid w:val="00E122B3"/>
    <w:rsid w:val="00E31D6B"/>
    <w:rsid w:val="00E549CB"/>
    <w:rsid w:val="00E56FDA"/>
    <w:rsid w:val="00EA116E"/>
    <w:rsid w:val="00EA5D20"/>
    <w:rsid w:val="00EC4694"/>
    <w:rsid w:val="00F06B1E"/>
    <w:rsid w:val="00F33A12"/>
    <w:rsid w:val="00F37EED"/>
    <w:rsid w:val="00F418DC"/>
    <w:rsid w:val="00F53276"/>
    <w:rsid w:val="00F54CDF"/>
    <w:rsid w:val="00F565E2"/>
    <w:rsid w:val="00F63CB2"/>
    <w:rsid w:val="00F669B2"/>
    <w:rsid w:val="00F72898"/>
    <w:rsid w:val="00F73B34"/>
    <w:rsid w:val="00F81D59"/>
    <w:rsid w:val="00FA13EC"/>
    <w:rsid w:val="00FA4DFB"/>
    <w:rsid w:val="00FB36AE"/>
    <w:rsid w:val="00FB74FB"/>
    <w:rsid w:val="00FC4006"/>
    <w:rsid w:val="00FC4331"/>
    <w:rsid w:val="00FD3C66"/>
    <w:rsid w:val="00FD53FC"/>
    <w:rsid w:val="00FD63F0"/>
    <w:rsid w:val="00FD7808"/>
    <w:rsid w:val="00FD7A65"/>
    <w:rsid w:val="00FE16BA"/>
    <w:rsid w:val="00FE1A0E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5D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4D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4DC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Standardnpsmoodstavce"/>
    <w:rsid w:val="00256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permarket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.bezrucova.koli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ampermarket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BDACD-3443-404D-8740-09717843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2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PC1</cp:lastModifiedBy>
  <cp:revision>3</cp:revision>
  <cp:lastPrinted>2016-11-24T08:29:00Z</cp:lastPrinted>
  <dcterms:created xsi:type="dcterms:W3CDTF">2017-01-11T08:27:00Z</dcterms:created>
  <dcterms:modified xsi:type="dcterms:W3CDTF">2017-10-03T09:40:00Z</dcterms:modified>
</cp:coreProperties>
</file>