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8" w:rsidRDefault="00EA187F" w:rsidP="002E0AD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E152E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  <w:r w:rsidR="0030052A">
        <w:rPr>
          <w:rFonts w:ascii="Arial" w:hAnsi="Arial" w:cs="Arial"/>
          <w:b/>
          <w:sz w:val="36"/>
        </w:rPr>
        <w:t xml:space="preserve"> a</w:t>
      </w:r>
      <w:r w:rsidR="002E0AD8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Balík Na poštu</w:t>
      </w:r>
      <w:r w:rsidR="002E0AD8">
        <w:rPr>
          <w:rFonts w:ascii="Arial" w:hAnsi="Arial" w:cs="Arial"/>
          <w:b/>
          <w:sz w:val="36"/>
        </w:rPr>
        <w:t xml:space="preserve"> </w:t>
      </w:r>
    </w:p>
    <w:p w:rsidR="00EA187F" w:rsidRDefault="00EA187F" w:rsidP="00EA187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982707-1405/2016</w:t>
      </w:r>
      <w:r w:rsidR="001A6E01">
        <w:rPr>
          <w:rFonts w:ascii="Arial" w:hAnsi="Arial" w:cs="Arial"/>
          <w:b/>
          <w:sz w:val="36"/>
        </w:rPr>
        <w:t>, E2016/2784/D</w:t>
      </w:r>
      <w:r w:rsidR="002E0AD8">
        <w:rPr>
          <w:rFonts w:ascii="Arial" w:hAnsi="Arial" w:cs="Arial"/>
          <w:b/>
          <w:sz w:val="36"/>
        </w:rPr>
        <w:t>2</w:t>
      </w:r>
    </w:p>
    <w:p w:rsidR="00EA187F" w:rsidRDefault="00EA187F" w:rsidP="00EA187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A187F" w:rsidRDefault="001A6E01" w:rsidP="001A6E01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</w:r>
      <w:r w:rsidR="00EA187F">
        <w:t>Ing. Daniel Ustohal, obchodní ředitel regionu, regionální firemní obchod SM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</w:p>
    <w:p w:rsidR="00EA187F" w:rsidRDefault="00EA187F" w:rsidP="00EA187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A187F" w:rsidRDefault="00EA187F" w:rsidP="00EA187F">
      <w:pPr>
        <w:numPr>
          <w:ilvl w:val="0"/>
          <w:numId w:val="0"/>
        </w:numPr>
        <w:spacing w:after="0" w:line="240" w:lineRule="auto"/>
        <w:ind w:left="142"/>
      </w:pPr>
    </w:p>
    <w:p w:rsidR="00EA187F" w:rsidRDefault="00F1677F" w:rsidP="00EA187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</w:t>
      </w:r>
      <w:r w:rsidR="002E0AD8">
        <w:t>ní:</w:t>
      </w:r>
      <w:r w:rsidR="002E0AD8">
        <w:tab/>
      </w:r>
      <w:r w:rsidR="002E0AD8">
        <w:tab/>
      </w:r>
      <w:r w:rsidR="002E0AD8"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1677F">
        <w:t>x</w:t>
      </w:r>
    </w:p>
    <w:p w:rsidR="00EA187F" w:rsidRDefault="00EA187F" w:rsidP="00EA187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EA187F" w:rsidRDefault="00EA187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A187F" w:rsidRPr="00EA187F" w:rsidRDefault="00EA187F" w:rsidP="00EA187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E0AD8" w:rsidRDefault="00EA187F" w:rsidP="005A4C7B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982707-1405/2016 ze dne </w:t>
      </w:r>
      <w:proofErr w:type="gramStart"/>
      <w:r>
        <w:t>22.8.2016</w:t>
      </w:r>
      <w:proofErr w:type="gramEnd"/>
      <w:r>
        <w:t xml:space="preserve"> (dále jen "Dohoda")</w:t>
      </w:r>
      <w:r w:rsidR="002E0AD8">
        <w:t xml:space="preserve"> ve znění Dodatku č. 1 ze dne 28.11.2016 (dále jen "Dohoda"), a to následujícím způsobem:</w:t>
      </w:r>
    </w:p>
    <w:p w:rsidR="0030052A" w:rsidRDefault="0030052A" w:rsidP="0030052A">
      <w:pPr>
        <w:numPr>
          <w:ilvl w:val="0"/>
          <w:numId w:val="0"/>
        </w:numPr>
        <w:spacing w:after="0"/>
      </w:pPr>
      <w:r>
        <w:t xml:space="preserve">1.2.     </w:t>
      </w:r>
      <w:r w:rsidRPr="00B27BC8">
        <w:t xml:space="preserve">Strany </w:t>
      </w:r>
      <w:r>
        <w:t xml:space="preserve">Dohody </w:t>
      </w:r>
      <w:r w:rsidRPr="00B27BC8">
        <w:t>se dohodly</w:t>
      </w:r>
      <w:r>
        <w:t xml:space="preserve"> na doplnění Přílohy č. 4 - Podmínky účasti v motivačním programu České</w:t>
      </w:r>
    </w:p>
    <w:p w:rsidR="0030052A" w:rsidRPr="00B27BC8" w:rsidRDefault="0030052A" w:rsidP="0030052A">
      <w:pPr>
        <w:numPr>
          <w:ilvl w:val="0"/>
          <w:numId w:val="0"/>
        </w:numPr>
        <w:spacing w:after="0"/>
        <w:rPr>
          <w:rStyle w:val="P-HEAD-WBULLETSChar"/>
          <w:rFonts w:eastAsia="Calibri"/>
        </w:rPr>
      </w:pPr>
      <w:r>
        <w:t xml:space="preserve">          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„Přátelský e-</w:t>
      </w:r>
      <w:proofErr w:type="spellStart"/>
      <w:r>
        <w:t>shop</w:t>
      </w:r>
      <w:proofErr w:type="spellEnd"/>
      <w:r>
        <w:t>“</w:t>
      </w:r>
    </w:p>
    <w:p w:rsidR="00EA187F" w:rsidRPr="00EA187F" w:rsidRDefault="00EA187F" w:rsidP="00EA187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A187F" w:rsidRDefault="00EA187F" w:rsidP="005A4C7B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A187F" w:rsidRDefault="00EA187F" w:rsidP="005A4C7B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5A4C7B">
        <w:t>2</w:t>
      </w:r>
      <w:r>
        <w:t xml:space="preserve"> je uzavřený dnem jeho podpisu oběma smluvními stranami.</w:t>
      </w:r>
    </w:p>
    <w:p w:rsidR="00EA187F" w:rsidRDefault="00EA187F" w:rsidP="005A4C7B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5A4C7B">
        <w:t>2</w:t>
      </w:r>
      <w:r>
        <w:t xml:space="preserve"> je sepsán ve dvou vyhotoveních s platností originálu, z nichž každá ze stran obdrží po jednom vyhotovení.</w:t>
      </w:r>
    </w:p>
    <w:p w:rsidR="00EA187F" w:rsidRDefault="00EA187F" w:rsidP="005A4C7B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0052A" w:rsidRPr="00B27BC8" w:rsidRDefault="0030052A" w:rsidP="0030052A">
      <w:pPr>
        <w:pStyle w:val="cpodstavecslovan1"/>
        <w:numPr>
          <w:ilvl w:val="0"/>
          <w:numId w:val="0"/>
        </w:numPr>
        <w:rPr>
          <w:rStyle w:val="P-HEAD-WBULLETSChar"/>
        </w:rPr>
      </w:pPr>
      <w:r>
        <w:t xml:space="preserve">           </w:t>
      </w:r>
      <w:r w:rsidR="005A4C7B" w:rsidRPr="00B27BC8">
        <w:t xml:space="preserve">Příloha č. </w:t>
      </w:r>
      <w:r w:rsidR="005A4C7B" w:rsidRPr="005A4C7B">
        <w:t>4</w:t>
      </w:r>
      <w:r w:rsidR="005A4C7B" w:rsidRPr="00B27BC8">
        <w:t xml:space="preserve"> - </w:t>
      </w:r>
      <w:r>
        <w:t xml:space="preserve">Podmínky účasti v motivačním programu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„Přátelský e-</w:t>
      </w:r>
      <w:proofErr w:type="spellStart"/>
      <w:r>
        <w:t>shop</w:t>
      </w:r>
      <w:proofErr w:type="spellEnd"/>
      <w:r>
        <w:t>“</w:t>
      </w:r>
    </w:p>
    <w:p w:rsidR="005A4C7B" w:rsidRPr="005A4C7B" w:rsidRDefault="005A4C7B" w:rsidP="0030052A">
      <w:pPr>
        <w:numPr>
          <w:ilvl w:val="0"/>
          <w:numId w:val="0"/>
        </w:numPr>
      </w:pPr>
    </w:p>
    <w:p w:rsidR="00EA187F" w:rsidRDefault="00EA187F" w:rsidP="00EA187F">
      <w:pPr>
        <w:numPr>
          <w:ilvl w:val="0"/>
          <w:numId w:val="0"/>
        </w:numPr>
        <w:spacing w:after="120"/>
      </w:pPr>
    </w:p>
    <w:p w:rsidR="00EA187F" w:rsidRDefault="00EA187F" w:rsidP="00EA187F">
      <w:pPr>
        <w:numPr>
          <w:ilvl w:val="0"/>
          <w:numId w:val="0"/>
        </w:numPr>
        <w:spacing w:after="120"/>
      </w:pPr>
    </w:p>
    <w:p w:rsidR="00EA187F" w:rsidRDefault="00EA187F" w:rsidP="00EA187F">
      <w:pPr>
        <w:numPr>
          <w:ilvl w:val="0"/>
          <w:numId w:val="0"/>
        </w:numPr>
        <w:spacing w:after="120"/>
        <w:sectPr w:rsidR="00EA187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A187F" w:rsidRDefault="00EA187F" w:rsidP="00EA187F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EA187F" w:rsidRDefault="00EA187F" w:rsidP="00EA187F">
      <w:pPr>
        <w:numPr>
          <w:ilvl w:val="0"/>
          <w:numId w:val="0"/>
        </w:numPr>
        <w:spacing w:after="120"/>
      </w:pPr>
    </w:p>
    <w:p w:rsidR="00EA187F" w:rsidRDefault="00EA187F" w:rsidP="00EA187F">
      <w:pPr>
        <w:numPr>
          <w:ilvl w:val="0"/>
          <w:numId w:val="0"/>
        </w:numPr>
        <w:spacing w:after="120"/>
      </w:pPr>
      <w:r>
        <w:t>Za ČP:</w:t>
      </w:r>
    </w:p>
    <w:p w:rsidR="00EA187F" w:rsidRDefault="00EA187F" w:rsidP="00EA187F">
      <w:pPr>
        <w:numPr>
          <w:ilvl w:val="0"/>
          <w:numId w:val="0"/>
        </w:numPr>
        <w:spacing w:after="120"/>
      </w:pPr>
    </w:p>
    <w:p w:rsidR="00EA187F" w:rsidRDefault="00EA187F" w:rsidP="00EA187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A187F" w:rsidRDefault="00EA187F" w:rsidP="00EA187F">
      <w:pPr>
        <w:numPr>
          <w:ilvl w:val="0"/>
          <w:numId w:val="0"/>
        </w:numPr>
        <w:spacing w:after="120"/>
        <w:jc w:val="center"/>
      </w:pPr>
    </w:p>
    <w:p w:rsidR="00EA187F" w:rsidRDefault="00EA187F" w:rsidP="00EA187F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EA187F" w:rsidRDefault="00EA187F" w:rsidP="00EA187F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EA187F" w:rsidRDefault="00EA187F" w:rsidP="00EA187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587AD3">
        <w:t>Bílovci</w:t>
      </w:r>
      <w:r>
        <w:t xml:space="preserve"> dne </w:t>
      </w:r>
    </w:p>
    <w:p w:rsidR="00EA187F" w:rsidRDefault="00EA187F" w:rsidP="00EA187F">
      <w:pPr>
        <w:numPr>
          <w:ilvl w:val="0"/>
          <w:numId w:val="0"/>
        </w:numPr>
        <w:spacing w:after="120"/>
      </w:pPr>
    </w:p>
    <w:p w:rsidR="00EA187F" w:rsidRDefault="00EA187F" w:rsidP="00EA187F">
      <w:pPr>
        <w:numPr>
          <w:ilvl w:val="0"/>
          <w:numId w:val="0"/>
        </w:numPr>
        <w:spacing w:after="120"/>
      </w:pPr>
      <w:r>
        <w:t>Za Odesílatele:</w:t>
      </w:r>
    </w:p>
    <w:p w:rsidR="00EA187F" w:rsidRDefault="00EA187F" w:rsidP="00EA187F">
      <w:pPr>
        <w:numPr>
          <w:ilvl w:val="0"/>
          <w:numId w:val="0"/>
        </w:numPr>
        <w:spacing w:after="120"/>
      </w:pPr>
    </w:p>
    <w:p w:rsidR="00EA187F" w:rsidRDefault="00EA187F" w:rsidP="00EA187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A187F" w:rsidRDefault="00EA187F" w:rsidP="00EA187F">
      <w:pPr>
        <w:numPr>
          <w:ilvl w:val="0"/>
          <w:numId w:val="0"/>
        </w:numPr>
        <w:spacing w:after="120"/>
        <w:jc w:val="center"/>
      </w:pPr>
    </w:p>
    <w:p w:rsidR="00EA187F" w:rsidRDefault="00F1677F" w:rsidP="00EA187F">
      <w:pPr>
        <w:numPr>
          <w:ilvl w:val="0"/>
          <w:numId w:val="0"/>
        </w:numPr>
        <w:spacing w:after="120"/>
        <w:jc w:val="center"/>
      </w:pPr>
      <w:r>
        <w:t>x</w:t>
      </w:r>
    </w:p>
    <w:p w:rsidR="00EA187F" w:rsidRPr="00EA187F" w:rsidRDefault="00F1677F" w:rsidP="00EA187F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EA187F" w:rsidRPr="00EA187F" w:rsidSect="00EA187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1677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1677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A172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ABE4B" wp14:editId="5C832C8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187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E0AD8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B4035AB" wp14:editId="6957E11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A187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982707-1405/2016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B635F36" wp14:editId="5E48805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D78AA"/>
    <w:multiLevelType w:val="multilevel"/>
    <w:tmpl w:val="A3E04144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1725"/>
    <w:rsid w:val="001A2934"/>
    <w:rsid w:val="001A6E01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0AD8"/>
    <w:rsid w:val="002F6472"/>
    <w:rsid w:val="0030052A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152E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87AD3"/>
    <w:rsid w:val="005903FC"/>
    <w:rsid w:val="0059319D"/>
    <w:rsid w:val="005960F2"/>
    <w:rsid w:val="005A2863"/>
    <w:rsid w:val="005A4070"/>
    <w:rsid w:val="005A4C7B"/>
    <w:rsid w:val="005D0A38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122EE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187F"/>
    <w:rsid w:val="00EA4519"/>
    <w:rsid w:val="00EA770B"/>
    <w:rsid w:val="00EB1B05"/>
    <w:rsid w:val="00EB1DB9"/>
    <w:rsid w:val="00EB2707"/>
    <w:rsid w:val="00EC2BC2"/>
    <w:rsid w:val="00EE4A15"/>
    <w:rsid w:val="00EF14FA"/>
    <w:rsid w:val="00EF4C86"/>
    <w:rsid w:val="00F11E67"/>
    <w:rsid w:val="00F1677F"/>
    <w:rsid w:val="00F5467A"/>
    <w:rsid w:val="00F81E1F"/>
    <w:rsid w:val="00F84565"/>
    <w:rsid w:val="00FA1730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D768-14C1-475A-BDCA-DA07C9CA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2017-09-26T07:18:00Z</cp:lastPrinted>
  <dcterms:created xsi:type="dcterms:W3CDTF">2017-10-03T05:39:00Z</dcterms:created>
  <dcterms:modified xsi:type="dcterms:W3CDTF">2017-10-03T05:39:00Z</dcterms:modified>
</cp:coreProperties>
</file>