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46" w:rsidRDefault="0059506F" w:rsidP="00042D46">
      <w:pPr>
        <w:pStyle w:val="cpNzevsmlouvy"/>
        <w:spacing w:after="0"/>
      </w:pPr>
      <w:r>
        <w:t>Příloha č.</w:t>
      </w:r>
      <w:r w:rsidRPr="003056B6">
        <w:t xml:space="preserve"> </w:t>
      </w:r>
      <w:r w:rsidR="00CC3856">
        <w:t>6</w:t>
      </w:r>
      <w:r w:rsidRPr="003056B6">
        <w:t xml:space="preserve">- </w:t>
      </w:r>
      <w:r>
        <w:t xml:space="preserve">Podmínky účasti v motivačním programu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„Přátelský e-</w:t>
      </w:r>
      <w:proofErr w:type="spellStart"/>
      <w:r>
        <w:t>shop</w:t>
      </w:r>
      <w:proofErr w:type="spellEnd"/>
      <w:r>
        <w:t>“</w:t>
      </w:r>
    </w:p>
    <w:p w:rsidR="00042D46" w:rsidRDefault="0059506F" w:rsidP="00042D46">
      <w:pPr>
        <w:pStyle w:val="cplnekslovan"/>
      </w:pPr>
      <w:r>
        <w:t>Předmět přílohy</w:t>
      </w:r>
    </w:p>
    <w:p w:rsidR="00042D46" w:rsidRDefault="0059506F" w:rsidP="00042D46">
      <w:pPr>
        <w:pStyle w:val="cpodstavecslovan1"/>
      </w:pPr>
      <w:r>
        <w:t>Tato příloha upravuje práva a povinnosti smluvních stran vznikající v souvislosti s účastí Odesílatele v motivačním programu ČP „Přátelský e-</w:t>
      </w:r>
      <w:proofErr w:type="spellStart"/>
      <w:r>
        <w:t>shop</w:t>
      </w:r>
      <w:proofErr w:type="spellEnd"/>
      <w:r>
        <w:t xml:space="preserve">.“ </w:t>
      </w:r>
    </w:p>
    <w:p w:rsidR="00042D46" w:rsidRDefault="0059506F" w:rsidP="00042D46">
      <w:pPr>
        <w:pStyle w:val="cplnekslovan"/>
      </w:pPr>
      <w:r>
        <w:t>Povinnosti Odesílatele</w:t>
      </w:r>
    </w:p>
    <w:p w:rsidR="00042D46" w:rsidRDefault="0059506F" w:rsidP="00042D46">
      <w:pPr>
        <w:pStyle w:val="cpodstavecslovan1"/>
      </w:pPr>
      <w:r>
        <w:t>Odesílatel je povinen:</w:t>
      </w:r>
    </w:p>
    <w:p w:rsidR="00042D46" w:rsidRPr="00647CC4" w:rsidRDefault="0059506F" w:rsidP="00042D46">
      <w:pPr>
        <w:pStyle w:val="cpodstavecslovan20"/>
        <w:numPr>
          <w:ilvl w:val="0"/>
          <w:numId w:val="6"/>
        </w:numPr>
        <w:rPr>
          <w:rFonts w:eastAsia="Calibri"/>
        </w:rPr>
      </w:pPr>
      <w:r>
        <w:t xml:space="preserve">Zpřístupnit svým zákazníkům službu Balík Do </w:t>
      </w:r>
      <w:proofErr w:type="spellStart"/>
      <w:r>
        <w:t>balíkovny</w:t>
      </w:r>
      <w:proofErr w:type="spellEnd"/>
      <w:r>
        <w:t xml:space="preserve"> v nabídce možností způsobu dodání </w:t>
      </w:r>
      <w:r w:rsidRPr="00647CC4">
        <w:t>zboží prodávaného Odesílatelem v jeho e-</w:t>
      </w:r>
      <w:proofErr w:type="spellStart"/>
      <w:r w:rsidRPr="00647CC4">
        <w:t>shopu</w:t>
      </w:r>
      <w:proofErr w:type="spellEnd"/>
      <w:r w:rsidRPr="00647CC4">
        <w:t xml:space="preserve"> provozovaného na stránce</w:t>
      </w:r>
      <w:r w:rsidR="00042D46" w:rsidRPr="00647CC4">
        <w:t xml:space="preserve"> </w:t>
      </w:r>
      <w:bookmarkStart w:id="0" w:name="_GoBack"/>
      <w:r w:rsidR="00214077">
        <w:t>x</w:t>
      </w:r>
      <w:bookmarkEnd w:id="0"/>
      <w:r w:rsidRPr="00647CC4">
        <w:rPr>
          <w:rFonts w:eastAsia="Calibri"/>
        </w:rPr>
        <w:t>.</w:t>
      </w:r>
    </w:p>
    <w:p w:rsidR="00042D46" w:rsidRPr="00647CC4" w:rsidRDefault="0059506F" w:rsidP="00042D46">
      <w:pPr>
        <w:pStyle w:val="cpodstavecslovan20"/>
        <w:numPr>
          <w:ilvl w:val="0"/>
          <w:numId w:val="6"/>
        </w:numPr>
        <w:rPr>
          <w:rFonts w:eastAsia="Calibri"/>
        </w:rPr>
      </w:pPr>
      <w:r w:rsidRPr="00647CC4">
        <w:t>Zpřístupnit svým zákazníkům službu Balík Na poštu v nabídce možností způsobu dodání zboží prodávaného Odesílatelem v jeho e-</w:t>
      </w:r>
      <w:proofErr w:type="spellStart"/>
      <w:r w:rsidRPr="00647CC4">
        <w:t>shopu</w:t>
      </w:r>
      <w:proofErr w:type="spellEnd"/>
      <w:r w:rsidRPr="00647CC4">
        <w:t xml:space="preserve"> provozovaného na stránce </w:t>
      </w:r>
      <w:r w:rsidR="00214077">
        <w:t>x</w:t>
      </w:r>
      <w:r w:rsidRPr="00647CC4">
        <w:rPr>
          <w:rFonts w:eastAsia="Calibri"/>
        </w:rPr>
        <w:t>.</w:t>
      </w:r>
    </w:p>
    <w:p w:rsidR="00042D46" w:rsidRPr="00647CC4" w:rsidRDefault="0059506F" w:rsidP="00042D46">
      <w:pPr>
        <w:pStyle w:val="cpodstavecslovan20"/>
        <w:numPr>
          <w:ilvl w:val="0"/>
          <w:numId w:val="7"/>
        </w:numPr>
      </w:pPr>
      <w:r w:rsidRPr="00647CC4">
        <w:t xml:space="preserve">Zpřístupnit svým zákazníkům služby ČP Balík Do ruky a Balík Na poštu a Balík Do </w:t>
      </w:r>
      <w:proofErr w:type="spellStart"/>
      <w:r w:rsidRPr="00647CC4">
        <w:t>balíkovny</w:t>
      </w:r>
      <w:proofErr w:type="spellEnd"/>
      <w:r w:rsidRPr="00647CC4">
        <w:t>, v nabídce možností způsobu dodání zboží prodávaného Odesílatelem v jeho e-</w:t>
      </w:r>
      <w:proofErr w:type="spellStart"/>
      <w:r w:rsidRPr="00647CC4">
        <w:t>shopu</w:t>
      </w:r>
      <w:proofErr w:type="spellEnd"/>
      <w:r w:rsidRPr="00647CC4">
        <w:t xml:space="preserve"> provozovaného na stránce</w:t>
      </w:r>
      <w:r w:rsidRPr="00647CC4">
        <w:rPr>
          <w:rFonts w:eastAsia="Calibri"/>
        </w:rPr>
        <w:t xml:space="preserve"> </w:t>
      </w:r>
      <w:r w:rsidR="00214077">
        <w:t>x</w:t>
      </w:r>
      <w:r w:rsidRPr="00647CC4">
        <w:rPr>
          <w:rFonts w:eastAsia="Calibri"/>
        </w:rPr>
        <w:t xml:space="preserve"> tak, že v případě: </w:t>
      </w:r>
    </w:p>
    <w:p w:rsidR="00042D46" w:rsidRPr="00D34387" w:rsidRDefault="0059506F" w:rsidP="00042D46">
      <w:pPr>
        <w:pStyle w:val="cpodstavecslovan20"/>
        <w:numPr>
          <w:ilvl w:val="1"/>
          <w:numId w:val="7"/>
        </w:numPr>
      </w:pPr>
      <w:r>
        <w:t>B</w:t>
      </w:r>
      <w:r>
        <w:rPr>
          <w:rFonts w:eastAsia="Calibri"/>
        </w:rPr>
        <w:t>alíku Do ruky bude služba implementována včetně nabídky volby časového pásma doručení (tj. napojení služby na číselník PSČ lokalit, kde ČP časová pásma nabízí).</w:t>
      </w:r>
    </w:p>
    <w:p w:rsidR="00042D46" w:rsidRDefault="0059506F" w:rsidP="00042D46">
      <w:pPr>
        <w:pStyle w:val="cpodstavecslovan20"/>
        <w:numPr>
          <w:ilvl w:val="1"/>
          <w:numId w:val="7"/>
        </w:numPr>
      </w:pPr>
      <w:r>
        <w:t xml:space="preserve">Balíku Na poštu bude služba implementována s napojením na pravidelně aktualizovaný číselník ukládacích pošt umístěný na </w:t>
      </w:r>
      <w:hyperlink r:id="rId9" w:history="1">
        <w:r w:rsidRPr="006738EC">
          <w:rPr>
            <w:rStyle w:val="Hypertextovodkaz"/>
          </w:rPr>
          <w:t>http://napostu.cpost.cz/vystupy/napostu.xml</w:t>
        </w:r>
      </w:hyperlink>
      <w:r>
        <w:t xml:space="preserve"> s pravidelnou aktualizací (tj. zákazníkovi bude umožněno vyhledání pošty na základě adresy nebo PSČ). </w:t>
      </w:r>
    </w:p>
    <w:p w:rsidR="00042D46" w:rsidRDefault="0059506F" w:rsidP="00042D46">
      <w:pPr>
        <w:pStyle w:val="cpodstavecslovan20"/>
        <w:numPr>
          <w:ilvl w:val="1"/>
          <w:numId w:val="7"/>
        </w:numPr>
      </w:pPr>
      <w:r>
        <w:t xml:space="preserve">Balíku Do </w:t>
      </w:r>
      <w:proofErr w:type="spellStart"/>
      <w:r>
        <w:t>balíkovny</w:t>
      </w:r>
      <w:proofErr w:type="spellEnd"/>
      <w:r>
        <w:t xml:space="preserve"> bude služba implementována s napojením na pravidelně aktualizovaný číselník </w:t>
      </w:r>
      <w:proofErr w:type="spellStart"/>
      <w:r>
        <w:t>balíkoven</w:t>
      </w:r>
      <w:proofErr w:type="spellEnd"/>
      <w:r>
        <w:t xml:space="preserve"> a dep s pravidelnou aktualizací minimálně 1 x měsíčně (tj. zákazníkovi bude umožněno vyhledávání příslušné </w:t>
      </w:r>
      <w:proofErr w:type="spellStart"/>
      <w:r>
        <w:t>Balíkovny</w:t>
      </w:r>
      <w:proofErr w:type="spellEnd"/>
      <w:r>
        <w:t xml:space="preserve"> či depa na základě adresy nebo PSČ). </w:t>
      </w:r>
    </w:p>
    <w:p w:rsidR="00042D46" w:rsidRPr="00647CC4" w:rsidRDefault="0059506F" w:rsidP="00042D46">
      <w:pPr>
        <w:pStyle w:val="cpodstavecslovan20"/>
        <w:numPr>
          <w:ilvl w:val="0"/>
          <w:numId w:val="7"/>
        </w:numPr>
      </w:pPr>
      <w:r w:rsidRPr="00647CC4">
        <w:t>Umístit níže uvedené produktové texty k nabídce možností způsobu dodání zboží prodávaného Odesílatelem v jeho e-</w:t>
      </w:r>
      <w:proofErr w:type="spellStart"/>
      <w:r w:rsidRPr="00647CC4">
        <w:t>shopu</w:t>
      </w:r>
      <w:proofErr w:type="spellEnd"/>
      <w:r w:rsidRPr="00647CC4">
        <w:t xml:space="preserve"> provozovaného na stránce</w:t>
      </w:r>
      <w:r w:rsidRPr="00647CC4">
        <w:rPr>
          <w:rFonts w:eastAsia="Calibri"/>
        </w:rPr>
        <w:t xml:space="preserve"> </w:t>
      </w:r>
      <w:r w:rsidR="00214077">
        <w:t>x</w:t>
      </w:r>
      <w:r w:rsidRPr="00647CC4">
        <w:t xml:space="preserve">, prostřednictvím služeb ČP Balík Do ruky, Balík Na poštu a Balík Do </w:t>
      </w:r>
      <w:proofErr w:type="spellStart"/>
      <w:r w:rsidRPr="00647CC4">
        <w:t>balíkovny</w:t>
      </w:r>
      <w:proofErr w:type="spellEnd"/>
      <w:r w:rsidRPr="00647CC4">
        <w:t xml:space="preserve">, </w:t>
      </w:r>
    </w:p>
    <w:p w:rsidR="00042D46" w:rsidRDefault="0059506F" w:rsidP="00042D46">
      <w:pPr>
        <w:pStyle w:val="cpodstavecslovan20"/>
        <w:numPr>
          <w:ilvl w:val="1"/>
          <w:numId w:val="7"/>
        </w:numPr>
      </w:pPr>
      <w:r>
        <w:t>Pro Balík Do ruky</w:t>
      </w:r>
    </w:p>
    <w:p w:rsidR="00042D46" w:rsidRPr="00806F94" w:rsidRDefault="0059506F" w:rsidP="00042D46">
      <w:pPr>
        <w:pStyle w:val="cpodstavecslovan20"/>
        <w:numPr>
          <w:ilvl w:val="2"/>
          <w:numId w:val="7"/>
        </w:numPr>
        <w:ind w:left="2506" w:hanging="357"/>
      </w:pPr>
      <w:r>
        <w:rPr>
          <w:rStyle w:val="Zvraznn"/>
          <w:b/>
          <w:sz w:val="20"/>
          <w:szCs w:val="20"/>
        </w:rPr>
        <w:t>Název produktu (</w:t>
      </w:r>
      <w:r w:rsidRPr="007511D7">
        <w:rPr>
          <w:rStyle w:val="Zvraznn"/>
          <w:b/>
          <w:sz w:val="20"/>
          <w:szCs w:val="20"/>
        </w:rPr>
        <w:t>povinné)</w:t>
      </w:r>
      <w:r>
        <w:rPr>
          <w:rStyle w:val="Zvraznn"/>
          <w:b/>
          <w:sz w:val="20"/>
          <w:szCs w:val="20"/>
        </w:rPr>
        <w:t xml:space="preserve"> - </w:t>
      </w:r>
      <w:r w:rsidRPr="007511D7">
        <w:rPr>
          <w:b/>
          <w:sz w:val="20"/>
          <w:szCs w:val="20"/>
        </w:rPr>
        <w:t>Balík Do ruky</w:t>
      </w:r>
    </w:p>
    <w:p w:rsidR="00042D46" w:rsidRPr="00806F94" w:rsidRDefault="0059506F" w:rsidP="00042D46">
      <w:pPr>
        <w:pStyle w:val="cpodstavecslovan20"/>
        <w:numPr>
          <w:ilvl w:val="2"/>
          <w:numId w:val="7"/>
        </w:numPr>
        <w:spacing w:line="500" w:lineRule="exact"/>
        <w:ind w:left="2506" w:hanging="357"/>
        <w:rPr>
          <w:rStyle w:val="Zvraznn"/>
          <w:i w:val="0"/>
          <w:iCs w:val="0"/>
        </w:rPr>
      </w:pPr>
      <w:r w:rsidRPr="007511D7">
        <w:rPr>
          <w:rStyle w:val="Zvraznn"/>
          <w:b/>
          <w:sz w:val="20"/>
          <w:szCs w:val="20"/>
        </w:rPr>
        <w:t>Logo (nepovinné)</w:t>
      </w:r>
      <w:r>
        <w:rPr>
          <w:rStyle w:val="Zvraznn"/>
          <w:b/>
          <w:sz w:val="20"/>
          <w:szCs w:val="20"/>
        </w:rPr>
        <w:t xml:space="preserve"> - </w:t>
      </w:r>
      <w:r w:rsidRPr="007511D7">
        <w:rPr>
          <w:b/>
          <w:bCs/>
          <w:noProof/>
          <w:color w:val="13377D"/>
          <w:sz w:val="20"/>
          <w:szCs w:val="20"/>
        </w:rPr>
        <w:drawing>
          <wp:inline distT="0" distB="0" distL="0" distR="0" wp14:anchorId="125F2355" wp14:editId="66DB2627">
            <wp:extent cx="715993" cy="256791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07" cy="25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46" w:rsidRPr="00806F94" w:rsidRDefault="0059506F" w:rsidP="00042D46">
      <w:pPr>
        <w:pStyle w:val="cpodstavecslovan20"/>
        <w:numPr>
          <w:ilvl w:val="2"/>
          <w:numId w:val="7"/>
        </w:numPr>
        <w:ind w:left="2506" w:hanging="357"/>
        <w:rPr>
          <w:rStyle w:val="Zvraznn"/>
          <w:i w:val="0"/>
          <w:iCs w:val="0"/>
        </w:rPr>
      </w:pPr>
      <w:r w:rsidRPr="007511D7">
        <w:rPr>
          <w:rStyle w:val="Zvraznn"/>
          <w:b/>
          <w:sz w:val="20"/>
          <w:szCs w:val="20"/>
        </w:rPr>
        <w:t>Produktový text (povinné)</w:t>
      </w:r>
      <w:r>
        <w:rPr>
          <w:rStyle w:val="Zvraznn"/>
          <w:b/>
          <w:sz w:val="20"/>
          <w:szCs w:val="20"/>
        </w:rPr>
        <w:t xml:space="preserve"> - </w:t>
      </w:r>
      <w:r w:rsidRPr="00806F94">
        <w:rPr>
          <w:rStyle w:val="Zvraznn"/>
          <w:b/>
          <w:i w:val="0"/>
          <w:color w:val="333333"/>
          <w:sz w:val="20"/>
          <w:szCs w:val="20"/>
        </w:rPr>
        <w:t>Doručení balíku přímo do rukou adresáta na určenou adresu a to již následující pracovní den</w:t>
      </w:r>
    </w:p>
    <w:p w:rsidR="00042D46" w:rsidRDefault="0059506F" w:rsidP="00042D46">
      <w:pPr>
        <w:pStyle w:val="cpodstavecslovan20"/>
        <w:numPr>
          <w:ilvl w:val="1"/>
          <w:numId w:val="7"/>
        </w:numPr>
      </w:pPr>
      <w:r w:rsidRPr="004618F1">
        <w:rPr>
          <w:color w:val="FFFFFF" w:themeColor="background1"/>
        </w:rPr>
        <w:t>.</w:t>
      </w:r>
      <w:r w:rsidRPr="00806F94">
        <w:t xml:space="preserve"> </w:t>
      </w:r>
      <w:r>
        <w:t>Pro Balík Na poštu</w:t>
      </w:r>
    </w:p>
    <w:p w:rsidR="00042D46" w:rsidRPr="00806F94" w:rsidRDefault="0059506F" w:rsidP="00042D46">
      <w:pPr>
        <w:pStyle w:val="cpodstavecslovan20"/>
        <w:numPr>
          <w:ilvl w:val="2"/>
          <w:numId w:val="7"/>
        </w:numPr>
        <w:ind w:left="2506" w:hanging="357"/>
      </w:pPr>
      <w:r>
        <w:rPr>
          <w:rStyle w:val="Zvraznn"/>
          <w:b/>
          <w:sz w:val="20"/>
          <w:szCs w:val="20"/>
        </w:rPr>
        <w:t>Název produktu (</w:t>
      </w:r>
      <w:r w:rsidRPr="007511D7">
        <w:rPr>
          <w:rStyle w:val="Zvraznn"/>
          <w:b/>
          <w:sz w:val="20"/>
          <w:szCs w:val="20"/>
        </w:rPr>
        <w:t>povinné)</w:t>
      </w:r>
      <w:r>
        <w:rPr>
          <w:rStyle w:val="Zvraznn"/>
          <w:b/>
          <w:sz w:val="20"/>
          <w:szCs w:val="20"/>
        </w:rPr>
        <w:t xml:space="preserve"> - </w:t>
      </w:r>
      <w:r w:rsidRPr="007511D7">
        <w:rPr>
          <w:b/>
          <w:sz w:val="20"/>
          <w:szCs w:val="20"/>
        </w:rPr>
        <w:t xml:space="preserve">Balík </w:t>
      </w:r>
      <w:r>
        <w:rPr>
          <w:b/>
          <w:sz w:val="20"/>
          <w:szCs w:val="20"/>
        </w:rPr>
        <w:t>Na poštu</w:t>
      </w:r>
    </w:p>
    <w:p w:rsidR="00042D46" w:rsidRPr="00806F94" w:rsidRDefault="0059506F" w:rsidP="00042D46">
      <w:pPr>
        <w:pStyle w:val="cpodstavecslovan20"/>
        <w:numPr>
          <w:ilvl w:val="2"/>
          <w:numId w:val="7"/>
        </w:numPr>
        <w:spacing w:line="500" w:lineRule="exact"/>
        <w:ind w:left="2506" w:hanging="357"/>
        <w:rPr>
          <w:rStyle w:val="Zvraznn"/>
          <w:i w:val="0"/>
          <w:iCs w:val="0"/>
        </w:rPr>
      </w:pPr>
      <w:r w:rsidRPr="007511D7">
        <w:rPr>
          <w:rStyle w:val="Zvraznn"/>
          <w:b/>
          <w:sz w:val="20"/>
          <w:szCs w:val="20"/>
        </w:rPr>
        <w:t>Logo (nepovinné)</w:t>
      </w:r>
      <w:r>
        <w:rPr>
          <w:rStyle w:val="Zvraznn"/>
          <w:b/>
          <w:sz w:val="20"/>
          <w:szCs w:val="20"/>
        </w:rPr>
        <w:t xml:space="preserve"> - </w:t>
      </w:r>
      <w:r>
        <w:rPr>
          <w:rFonts w:ascii="Helvetica" w:hAnsi="Helvetica" w:cs="Helvetica"/>
          <w:b/>
          <w:bCs/>
          <w:noProof/>
          <w:color w:val="13377D"/>
          <w:sz w:val="30"/>
          <w:szCs w:val="30"/>
        </w:rPr>
        <w:drawing>
          <wp:inline distT="0" distB="0" distL="0" distR="0" wp14:anchorId="0053A1CE" wp14:editId="23730413">
            <wp:extent cx="759125" cy="253042"/>
            <wp:effectExtent l="0" t="0" r="317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28" cy="25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46" w:rsidRPr="00806F94" w:rsidRDefault="0059506F" w:rsidP="00042D46">
      <w:pPr>
        <w:pStyle w:val="cpodstavecslovan20"/>
        <w:numPr>
          <w:ilvl w:val="2"/>
          <w:numId w:val="7"/>
        </w:numPr>
        <w:ind w:left="2506" w:hanging="357"/>
        <w:rPr>
          <w:i/>
        </w:rPr>
      </w:pPr>
      <w:r w:rsidRPr="007511D7">
        <w:rPr>
          <w:rStyle w:val="Zvraznn"/>
          <w:b/>
          <w:sz w:val="20"/>
          <w:szCs w:val="20"/>
        </w:rPr>
        <w:lastRenderedPageBreak/>
        <w:t>Produktový text (povinné)</w:t>
      </w:r>
      <w:r>
        <w:rPr>
          <w:rStyle w:val="Zvraznn"/>
          <w:b/>
          <w:sz w:val="20"/>
          <w:szCs w:val="20"/>
        </w:rPr>
        <w:t xml:space="preserve"> - </w:t>
      </w:r>
      <w:r w:rsidRPr="00806F94">
        <w:rPr>
          <w:rStyle w:val="Zvraznn"/>
          <w:b/>
          <w:i w:val="0"/>
          <w:color w:val="333333"/>
          <w:sz w:val="20"/>
          <w:szCs w:val="20"/>
        </w:rPr>
        <w:t>Doručení balíku na vybranou poštu následující pracovní den po podání.</w:t>
      </w:r>
    </w:p>
    <w:p w:rsidR="00042D46" w:rsidRDefault="0059506F" w:rsidP="00042D46">
      <w:pPr>
        <w:pStyle w:val="cpodstavecslovan20"/>
        <w:numPr>
          <w:ilvl w:val="1"/>
          <w:numId w:val="7"/>
        </w:numPr>
      </w:pPr>
      <w:r>
        <w:t xml:space="preserve">Pro Balík Do </w:t>
      </w:r>
      <w:proofErr w:type="spellStart"/>
      <w:r>
        <w:t>balíkovny</w:t>
      </w:r>
      <w:proofErr w:type="spellEnd"/>
    </w:p>
    <w:p w:rsidR="00042D46" w:rsidRPr="00806F94" w:rsidRDefault="0059506F" w:rsidP="00042D46">
      <w:pPr>
        <w:pStyle w:val="cpodstavecslovan20"/>
        <w:numPr>
          <w:ilvl w:val="2"/>
          <w:numId w:val="7"/>
        </w:numPr>
        <w:ind w:left="2506" w:hanging="357"/>
      </w:pPr>
      <w:r>
        <w:rPr>
          <w:rStyle w:val="Zvraznn"/>
          <w:b/>
          <w:sz w:val="20"/>
          <w:szCs w:val="20"/>
        </w:rPr>
        <w:t>Název produktu (</w:t>
      </w:r>
      <w:r w:rsidRPr="007511D7">
        <w:rPr>
          <w:rStyle w:val="Zvraznn"/>
          <w:b/>
          <w:sz w:val="20"/>
          <w:szCs w:val="20"/>
        </w:rPr>
        <w:t>povinné)</w:t>
      </w:r>
      <w:r>
        <w:rPr>
          <w:rStyle w:val="Zvraznn"/>
          <w:b/>
          <w:sz w:val="20"/>
          <w:szCs w:val="20"/>
        </w:rPr>
        <w:t xml:space="preserve"> - </w:t>
      </w:r>
      <w:r w:rsidRPr="007511D7">
        <w:rPr>
          <w:b/>
          <w:sz w:val="20"/>
          <w:szCs w:val="20"/>
        </w:rPr>
        <w:t xml:space="preserve">Balík Do </w:t>
      </w:r>
      <w:proofErr w:type="spellStart"/>
      <w:r>
        <w:rPr>
          <w:b/>
          <w:sz w:val="20"/>
          <w:szCs w:val="20"/>
        </w:rPr>
        <w:t>balíkovny</w:t>
      </w:r>
      <w:proofErr w:type="spellEnd"/>
    </w:p>
    <w:p w:rsidR="00042D46" w:rsidRPr="00806F94" w:rsidRDefault="0059506F" w:rsidP="00042D46">
      <w:pPr>
        <w:pStyle w:val="cpodstavecslovan20"/>
        <w:numPr>
          <w:ilvl w:val="2"/>
          <w:numId w:val="7"/>
        </w:numPr>
        <w:spacing w:line="500" w:lineRule="exact"/>
        <w:ind w:left="2506" w:hanging="357"/>
        <w:rPr>
          <w:rStyle w:val="Zvraznn"/>
          <w:i w:val="0"/>
          <w:iCs w:val="0"/>
        </w:rPr>
      </w:pPr>
      <w:r w:rsidRPr="007511D7">
        <w:rPr>
          <w:rStyle w:val="Zvraznn"/>
          <w:b/>
          <w:sz w:val="20"/>
          <w:szCs w:val="20"/>
        </w:rPr>
        <w:t>Logo (nepovinné)</w:t>
      </w:r>
      <w:r>
        <w:rPr>
          <w:rStyle w:val="Zvraznn"/>
          <w:b/>
          <w:sz w:val="20"/>
          <w:szCs w:val="20"/>
        </w:rPr>
        <w:t xml:space="preserve"> - </w:t>
      </w:r>
      <w:r w:rsidRPr="007B2AF7">
        <w:rPr>
          <w:rStyle w:val="Zvraznn"/>
          <w:noProof/>
          <w:color w:val="333333"/>
          <w:sz w:val="20"/>
          <w:szCs w:val="20"/>
        </w:rPr>
        <w:drawing>
          <wp:inline distT="0" distB="0" distL="0" distR="0" wp14:anchorId="0E701523" wp14:editId="7CE7A578">
            <wp:extent cx="759125" cy="262658"/>
            <wp:effectExtent l="0" t="0" r="3175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85" cy="26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D46" w:rsidRPr="00806F94" w:rsidRDefault="0059506F" w:rsidP="00042D46">
      <w:pPr>
        <w:pStyle w:val="cpodstavecslovan20"/>
        <w:numPr>
          <w:ilvl w:val="2"/>
          <w:numId w:val="7"/>
        </w:numPr>
        <w:ind w:left="2506" w:hanging="357"/>
        <w:rPr>
          <w:rStyle w:val="Zvraznn"/>
          <w:i w:val="0"/>
          <w:iCs w:val="0"/>
        </w:rPr>
      </w:pPr>
      <w:r w:rsidRPr="007511D7">
        <w:rPr>
          <w:rStyle w:val="Zvraznn"/>
          <w:b/>
          <w:sz w:val="20"/>
          <w:szCs w:val="20"/>
        </w:rPr>
        <w:t>Produktový text (povinné)</w:t>
      </w:r>
      <w:r>
        <w:rPr>
          <w:rStyle w:val="Zvraznn"/>
          <w:b/>
          <w:sz w:val="20"/>
          <w:szCs w:val="20"/>
        </w:rPr>
        <w:t xml:space="preserve"> - </w:t>
      </w:r>
      <w:r w:rsidRPr="000075AD">
        <w:rPr>
          <w:rStyle w:val="Zvraznn"/>
          <w:b/>
          <w:i w:val="0"/>
          <w:color w:val="333333"/>
          <w:sz w:val="20"/>
          <w:szCs w:val="20"/>
        </w:rPr>
        <w:t xml:space="preserve">Vyzvednutí balíku v síti  </w:t>
      </w:r>
      <w:proofErr w:type="spellStart"/>
      <w:r w:rsidRPr="000075AD">
        <w:rPr>
          <w:rStyle w:val="Zvraznn"/>
          <w:b/>
          <w:i w:val="0"/>
          <w:color w:val="333333"/>
          <w:sz w:val="20"/>
          <w:szCs w:val="20"/>
        </w:rPr>
        <w:t>Balíkoven</w:t>
      </w:r>
      <w:proofErr w:type="spellEnd"/>
      <w:r w:rsidRPr="000075AD">
        <w:rPr>
          <w:rStyle w:val="Zvraznn"/>
          <w:b/>
          <w:i w:val="0"/>
          <w:color w:val="333333"/>
          <w:sz w:val="20"/>
          <w:szCs w:val="20"/>
        </w:rPr>
        <w:t xml:space="preserve"> s rychlejším odbavením a možností platby kartou. </w:t>
      </w:r>
    </w:p>
    <w:p w:rsidR="00042D46" w:rsidRPr="00647CC4" w:rsidRDefault="0059506F" w:rsidP="00042D46">
      <w:pPr>
        <w:pStyle w:val="cpodstavecslovan20"/>
        <w:numPr>
          <w:ilvl w:val="0"/>
          <w:numId w:val="8"/>
        </w:numPr>
      </w:pPr>
      <w:r>
        <w:t>Nabídnout svým zákazníkům možnost dodání zboží prodávaného Odesílatelem v jeho e-</w:t>
      </w:r>
      <w:proofErr w:type="spellStart"/>
      <w:r>
        <w:t>shopu</w:t>
      </w:r>
      <w:proofErr w:type="spellEnd"/>
      <w:r>
        <w:t xml:space="preserve"> </w:t>
      </w:r>
      <w:r w:rsidRPr="00647CC4">
        <w:t>provozovaného na stránce</w:t>
      </w:r>
      <w:r w:rsidRPr="00647CC4">
        <w:rPr>
          <w:rFonts w:eastAsia="Calibri"/>
        </w:rPr>
        <w:t xml:space="preserve"> </w:t>
      </w:r>
      <w:r w:rsidR="00214077">
        <w:t>x</w:t>
      </w:r>
      <w:r w:rsidRPr="00647CC4">
        <w:t xml:space="preserve"> </w:t>
      </w:r>
      <w:r w:rsidRPr="00647CC4">
        <w:rPr>
          <w:rFonts w:eastAsia="Calibri"/>
        </w:rPr>
        <w:t xml:space="preserve">prostřednictvím služeb </w:t>
      </w:r>
      <w:r w:rsidRPr="00647CC4">
        <w:t xml:space="preserve">Balík Do ruky Balík Na poštu a Balík Do </w:t>
      </w:r>
      <w:proofErr w:type="spellStart"/>
      <w:r w:rsidRPr="00647CC4">
        <w:t>balíkovny</w:t>
      </w:r>
      <w:proofErr w:type="spellEnd"/>
      <w:r w:rsidRPr="00647CC4">
        <w:t xml:space="preserve"> ve viditelném seznamu (tj. informace nesmí být vnořena).  </w:t>
      </w:r>
    </w:p>
    <w:p w:rsidR="00042D46" w:rsidRPr="00647CC4" w:rsidRDefault="0059506F" w:rsidP="00042D46">
      <w:pPr>
        <w:pStyle w:val="cpodstavecslovan20"/>
        <w:numPr>
          <w:ilvl w:val="0"/>
          <w:numId w:val="8"/>
        </w:numPr>
      </w:pPr>
      <w:r w:rsidRPr="00647CC4">
        <w:t>V nabídce možností způsobu dodání zboží prodávaného Odesílatelem v jeho e-</w:t>
      </w:r>
      <w:proofErr w:type="spellStart"/>
      <w:r w:rsidRPr="00647CC4">
        <w:t>shopu</w:t>
      </w:r>
      <w:proofErr w:type="spellEnd"/>
      <w:r w:rsidRPr="00647CC4">
        <w:t xml:space="preserve"> provozovaného na stránce</w:t>
      </w:r>
      <w:r w:rsidRPr="00647CC4">
        <w:rPr>
          <w:rFonts w:eastAsia="Calibri"/>
        </w:rPr>
        <w:t xml:space="preserve"> </w:t>
      </w:r>
      <w:r w:rsidR="00214077">
        <w:t>x</w:t>
      </w:r>
      <w:r w:rsidRPr="00647CC4">
        <w:t xml:space="preserve"> </w:t>
      </w:r>
      <w:r w:rsidRPr="00647CC4">
        <w:rPr>
          <w:rFonts w:eastAsia="Calibri"/>
        </w:rPr>
        <w:t>umístit ČP mezi první tři nabídky způsobu přepravy a zároveň nechat veškeré nabízené produkty ČP v nabídce e-</w:t>
      </w:r>
      <w:proofErr w:type="spellStart"/>
      <w:r w:rsidRPr="00647CC4">
        <w:rPr>
          <w:rFonts w:eastAsia="Calibri"/>
        </w:rPr>
        <w:t>shopu</w:t>
      </w:r>
      <w:proofErr w:type="spellEnd"/>
      <w:r w:rsidRPr="00647CC4">
        <w:rPr>
          <w:rFonts w:eastAsia="Calibri"/>
        </w:rPr>
        <w:t xml:space="preserve"> pohromadě. </w:t>
      </w:r>
    </w:p>
    <w:p w:rsidR="00042D46" w:rsidRDefault="0059506F" w:rsidP="00042D46">
      <w:pPr>
        <w:pStyle w:val="cpodstavecslovan20"/>
        <w:numPr>
          <w:ilvl w:val="0"/>
          <w:numId w:val="0"/>
        </w:numPr>
        <w:ind w:left="1776"/>
      </w:pPr>
      <w:r w:rsidRPr="003C7229">
        <w:t xml:space="preserve">Zachovat cenovou diferenciaci služeb ČP </w:t>
      </w:r>
      <w:r>
        <w:t xml:space="preserve">tj. nabízet dodání zboží prostřednictvím Balíku Do ruky za cenu vyšší, než Balíkem do </w:t>
      </w:r>
      <w:proofErr w:type="spellStart"/>
      <w:r>
        <w:t>Balíkovny</w:t>
      </w:r>
      <w:proofErr w:type="spellEnd"/>
      <w:r>
        <w:t xml:space="preserve"> (s podmínkou minimálního rozdílu v ceně odpovídající rozdílu v cenách těchto služeb sjednaných s ČP.</w:t>
      </w:r>
    </w:p>
    <w:p w:rsidR="00042D46" w:rsidRDefault="0059506F" w:rsidP="00042D46">
      <w:pPr>
        <w:pStyle w:val="cpodstavecslovan20"/>
        <w:numPr>
          <w:ilvl w:val="0"/>
          <w:numId w:val="0"/>
        </w:numPr>
        <w:ind w:left="1776"/>
      </w:pPr>
      <w:r>
        <w:t>Výše uvedenou cenovou diferenciaci není povinen odesílatel dodržet v případě, kdy nabízí zákazníkovi přepravu zdarma.</w:t>
      </w:r>
    </w:p>
    <w:p w:rsidR="00042D46" w:rsidRDefault="0059506F" w:rsidP="00042D46">
      <w:pPr>
        <w:pStyle w:val="cpodstavecslovan20"/>
        <w:numPr>
          <w:ilvl w:val="0"/>
          <w:numId w:val="8"/>
        </w:numPr>
      </w:pPr>
      <w:r>
        <w:t>Podávat zásilky s adresním štítkem schváleným ČP (vzor adresního štítku bude uložen na www.postovnibaliky.cz).</w:t>
      </w:r>
    </w:p>
    <w:p w:rsidR="00042D46" w:rsidRDefault="0059506F" w:rsidP="00042D46">
      <w:pPr>
        <w:pStyle w:val="cpodstavecslovan20"/>
        <w:numPr>
          <w:ilvl w:val="0"/>
          <w:numId w:val="8"/>
        </w:numPr>
      </w:pPr>
      <w:r>
        <w:t xml:space="preserve">Předávat kompletní podací data včetně kontaktu na adresáta elektronicky. </w:t>
      </w:r>
    </w:p>
    <w:p w:rsidR="00042D46" w:rsidRDefault="0059506F" w:rsidP="00042D46">
      <w:pPr>
        <w:pStyle w:val="cpodstavecslovan20"/>
        <w:numPr>
          <w:ilvl w:val="0"/>
          <w:numId w:val="8"/>
        </w:numPr>
      </w:pPr>
      <w:r>
        <w:t xml:space="preserve">Označovat zásilky Balík Do ruky směřující do lokalit časových pásem zvolenou doplňkovou službou z podání (Doručit mezi 8 - 14hod. (1A) nebo Doručit mezi 13 – 19 </w:t>
      </w:r>
      <w:proofErr w:type="gramStart"/>
      <w:r>
        <w:t>hod.(1B</w:t>
      </w:r>
      <w:proofErr w:type="gramEnd"/>
      <w:r>
        <w:t>) v datech zásilky a současně správně označit balík odpovídající nálepkou časového pásma (A nebo B) nebo zvolené pásmo tisknout přímo na adresní štítek.</w:t>
      </w:r>
    </w:p>
    <w:p w:rsidR="00042D46" w:rsidRPr="00CD372B" w:rsidRDefault="0059506F" w:rsidP="00042D46">
      <w:pPr>
        <w:pStyle w:val="cpodstavecslovan1"/>
      </w:pPr>
      <w:r>
        <w:t xml:space="preserve">Odesílatel je povinen započít s plněním povinností uvedených v bodu 2.1 do </w:t>
      </w:r>
      <w:proofErr w:type="gramStart"/>
      <w:r w:rsidR="00647CC4" w:rsidRPr="00647CC4">
        <w:t>30</w:t>
      </w:r>
      <w:r w:rsidR="00042D46" w:rsidRPr="00647CC4">
        <w:rPr>
          <w:rFonts w:eastAsia="Calibri"/>
        </w:rPr>
        <w:t>.</w:t>
      </w:r>
      <w:r w:rsidR="00647CC4" w:rsidRPr="00647CC4">
        <w:rPr>
          <w:rFonts w:eastAsia="Calibri"/>
        </w:rPr>
        <w:t>11</w:t>
      </w:r>
      <w:r w:rsidR="00042D46" w:rsidRPr="00647CC4">
        <w:rPr>
          <w:rFonts w:eastAsia="Calibri"/>
        </w:rPr>
        <w:t>.2017</w:t>
      </w:r>
      <w:proofErr w:type="gramEnd"/>
      <w:r>
        <w:rPr>
          <w:rFonts w:eastAsia="Calibri"/>
        </w:rPr>
        <w:t xml:space="preserve">. V případě nesplnění této povinnosti končí účinnost této </w:t>
      </w:r>
      <w:r w:rsidRPr="0059506F">
        <w:rPr>
          <w:rFonts w:eastAsia="Calibri"/>
        </w:rPr>
        <w:t>příloh</w:t>
      </w:r>
      <w:r>
        <w:rPr>
          <w:rFonts w:eastAsia="Calibri"/>
        </w:rPr>
        <w:t xml:space="preserve">y prvním dnem následujícím po dni, do něhož mělo dojít k započetí s plněním povinností uvedených v bodu 2.1. </w:t>
      </w:r>
    </w:p>
    <w:p w:rsidR="00042D46" w:rsidRPr="00647CC4" w:rsidRDefault="0059506F" w:rsidP="00042D46">
      <w:pPr>
        <w:pStyle w:val="cpodstavecslovan1"/>
      </w:pPr>
      <w:r w:rsidRPr="00647CC4">
        <w:rPr>
          <w:rFonts w:eastAsia="Calibri"/>
        </w:rPr>
        <w:t xml:space="preserve">Povinnosti podle bodu 2.1 je Odesílatel povinen plnit nepřetržitě po dobu 12 měsíců to je v období od </w:t>
      </w:r>
      <w:proofErr w:type="gramStart"/>
      <w:r w:rsidR="00647CC4" w:rsidRPr="00647CC4">
        <w:rPr>
          <w:rFonts w:eastAsia="Calibri"/>
        </w:rPr>
        <w:t>1.12.2017</w:t>
      </w:r>
      <w:proofErr w:type="gramEnd"/>
      <w:r w:rsidRPr="00647CC4">
        <w:rPr>
          <w:rFonts w:eastAsia="Calibri"/>
        </w:rPr>
        <w:t xml:space="preserve"> do </w:t>
      </w:r>
      <w:r w:rsidR="00647CC4" w:rsidRPr="00647CC4">
        <w:rPr>
          <w:rFonts w:eastAsia="Calibri"/>
        </w:rPr>
        <w:t>30.11.2018</w:t>
      </w:r>
      <w:r w:rsidRPr="00647CC4">
        <w:rPr>
          <w:rFonts w:eastAsia="Calibri"/>
        </w:rPr>
        <w:t xml:space="preserve">. </w:t>
      </w:r>
    </w:p>
    <w:p w:rsidR="00042D46" w:rsidRDefault="0059506F" w:rsidP="00042D46">
      <w:pPr>
        <w:pStyle w:val="cplnekslovan"/>
      </w:pPr>
      <w:r>
        <w:t>Práva a povinnosti ČP</w:t>
      </w:r>
    </w:p>
    <w:p w:rsidR="00042D46" w:rsidRDefault="0059506F" w:rsidP="00042D46">
      <w:pPr>
        <w:pStyle w:val="cpodstavecslovan1"/>
      </w:pPr>
      <w:r>
        <w:t xml:space="preserve">ČP na výzvu Odesílatele bez zbytečného odkladu, nejpozději do 7 kalendářních dnů, ověří splnění povinnosti Odesílatele uvedené v bodu 2.2 a v případě jejího splnění vystaví Odesílateli Certifikát, který ho opravňuje k čerpání výhod uvedených v bodu 3.2. </w:t>
      </w:r>
    </w:p>
    <w:p w:rsidR="00042D46" w:rsidRPr="00A67972" w:rsidRDefault="0059506F" w:rsidP="00042D46">
      <w:pPr>
        <w:pStyle w:val="cpodstavecslovan1"/>
      </w:pPr>
      <w:r>
        <w:t xml:space="preserve">V případě vystavení Certifikátu podle bodu 3.1  </w:t>
      </w:r>
    </w:p>
    <w:p w:rsidR="00042D46" w:rsidRDefault="0059506F" w:rsidP="00042D46">
      <w:pPr>
        <w:pStyle w:val="cpodstavecslovan1"/>
        <w:numPr>
          <w:ilvl w:val="0"/>
          <w:numId w:val="0"/>
        </w:numPr>
        <w:ind w:left="624"/>
        <w:rPr>
          <w:rFonts w:eastAsia="Calibri"/>
        </w:rPr>
      </w:pPr>
      <w:r>
        <w:t xml:space="preserve">ČP poskytne Odesílateli odchylně od ujednání přílohy č. </w:t>
      </w:r>
      <w:r w:rsidR="008B2F97">
        <w:t>5</w:t>
      </w:r>
      <w:r w:rsidR="00042D46">
        <w:t xml:space="preserve"> </w:t>
      </w:r>
      <w:r>
        <w:rPr>
          <w:rFonts w:eastAsia="Calibri"/>
        </w:rPr>
        <w:t>a přílohy č.</w:t>
      </w:r>
      <w:r>
        <w:t xml:space="preserve"> </w:t>
      </w:r>
      <w:r w:rsidR="00042D46">
        <w:rPr>
          <w:rFonts w:eastAsia="Calibri"/>
        </w:rPr>
        <w:t>2</w:t>
      </w:r>
      <w:r>
        <w:t xml:space="preserve"> Smlouvy dodání prvních </w:t>
      </w:r>
      <w:r w:rsidR="00042D46">
        <w:t>1</w:t>
      </w:r>
      <w:r>
        <w:rPr>
          <w:rFonts w:eastAsia="Calibri"/>
        </w:rPr>
        <w:t xml:space="preserve">50 </w:t>
      </w:r>
      <w:r w:rsidRPr="00647CC4">
        <w:rPr>
          <w:rFonts w:eastAsia="Calibri"/>
        </w:rPr>
        <w:t xml:space="preserve">zásilek </w:t>
      </w:r>
      <w:r w:rsidRPr="00647CC4">
        <w:t xml:space="preserve">Balík Do </w:t>
      </w:r>
      <w:proofErr w:type="spellStart"/>
      <w:r w:rsidRPr="00647CC4">
        <w:t>balíkovny</w:t>
      </w:r>
      <w:proofErr w:type="spellEnd"/>
      <w:r w:rsidRPr="00647CC4">
        <w:t xml:space="preserve"> a prvních </w:t>
      </w:r>
      <w:r w:rsidRPr="00647CC4">
        <w:rPr>
          <w:rFonts w:eastAsia="Calibri"/>
        </w:rPr>
        <w:t>1</w:t>
      </w:r>
      <w:r w:rsidR="00042D46" w:rsidRPr="00647CC4">
        <w:rPr>
          <w:rFonts w:eastAsia="Calibri"/>
        </w:rPr>
        <w:t>0</w:t>
      </w:r>
      <w:r w:rsidRPr="00647CC4">
        <w:rPr>
          <w:rFonts w:eastAsia="Calibri"/>
        </w:rPr>
        <w:t xml:space="preserve">0 zásilek </w:t>
      </w:r>
      <w:r w:rsidRPr="00647CC4">
        <w:t>Balík Na poštu</w:t>
      </w:r>
      <w:r w:rsidRPr="00647CC4">
        <w:rPr>
          <w:rFonts w:eastAsia="Calibri"/>
        </w:rPr>
        <w:t xml:space="preserve"> podaných v období od </w:t>
      </w:r>
      <w:proofErr w:type="gramStart"/>
      <w:r w:rsidR="00647CC4" w:rsidRPr="00647CC4">
        <w:rPr>
          <w:rFonts w:eastAsia="Calibri"/>
        </w:rPr>
        <w:t>1.12.2017</w:t>
      </w:r>
      <w:proofErr w:type="gramEnd"/>
      <w:r w:rsidR="00042D46" w:rsidRPr="00647CC4">
        <w:rPr>
          <w:rFonts w:eastAsia="Calibri"/>
        </w:rPr>
        <w:t xml:space="preserve"> </w:t>
      </w:r>
      <w:r w:rsidRPr="00647CC4">
        <w:rPr>
          <w:rFonts w:eastAsia="Calibri"/>
        </w:rPr>
        <w:t xml:space="preserve">do </w:t>
      </w:r>
      <w:r w:rsidR="00647CC4" w:rsidRPr="00647CC4">
        <w:rPr>
          <w:rFonts w:eastAsia="Calibri"/>
        </w:rPr>
        <w:t>30.11.2018</w:t>
      </w:r>
      <w:r w:rsidR="00042D46" w:rsidRPr="00647CC4">
        <w:rPr>
          <w:rFonts w:eastAsia="Calibri"/>
        </w:rPr>
        <w:t xml:space="preserve"> </w:t>
      </w:r>
      <w:r w:rsidRPr="00647CC4">
        <w:t xml:space="preserve">za zvýhodněnou </w:t>
      </w:r>
      <w:r>
        <w:t xml:space="preserve">cenu </w:t>
      </w:r>
      <w:r>
        <w:rPr>
          <w:rFonts w:eastAsia="Calibri"/>
        </w:rPr>
        <w:t>1,- Kč/zásilka.</w:t>
      </w:r>
    </w:p>
    <w:p w:rsidR="00042D46" w:rsidRDefault="0059506F" w:rsidP="00042D46">
      <w:pPr>
        <w:pStyle w:val="cpodstavecslovan1"/>
        <w:numPr>
          <w:ilvl w:val="0"/>
          <w:numId w:val="0"/>
        </w:numPr>
        <w:ind w:left="624"/>
      </w:pPr>
      <w:r>
        <w:lastRenderedPageBreak/>
        <w:t xml:space="preserve">V případě dalších zásilek podaných podle Smlouvy bude služba Balík Na poštu a Balík Do </w:t>
      </w:r>
      <w:proofErr w:type="spellStart"/>
      <w:r>
        <w:t>balíkovny</w:t>
      </w:r>
      <w:proofErr w:type="spellEnd"/>
      <w:r>
        <w:t xml:space="preserve"> účtována v souladu s cenou uvedenou v příloze č. </w:t>
      </w:r>
      <w:r w:rsidR="00042D46">
        <w:rPr>
          <w:rFonts w:eastAsia="Calibri"/>
        </w:rPr>
        <w:t>2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CisloPrilohyNP2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end"/>
      </w:r>
      <w:r>
        <w:t xml:space="preserve"> Smlouvy a v příloze č. </w:t>
      </w:r>
      <w:r w:rsidR="008B2F97">
        <w:t>5</w:t>
      </w:r>
      <w:r>
        <w:rPr>
          <w:rFonts w:eastAsia="Calibri"/>
        </w:rPr>
        <w:fldChar w:fldCharType="begin">
          <w:ffData>
            <w:name w:val=""/>
            <w:enabled/>
            <w:calcOnExit w:val="0"/>
            <w:textInput>
              <w:default w:val="CisloPrilohyNB2"/>
            </w:textInput>
          </w:ffData>
        </w:fldChar>
      </w:r>
      <w:r>
        <w:rPr>
          <w:rFonts w:eastAsia="Calibri"/>
        </w:rPr>
        <w:instrText xml:space="preserve"> FORMTEXT </w:instrText>
      </w:r>
      <w:r>
        <w:rPr>
          <w:rFonts w:eastAsia="Calibri"/>
        </w:rPr>
      </w:r>
      <w:r>
        <w:rPr>
          <w:rFonts w:eastAsia="Calibri"/>
        </w:rPr>
        <w:fldChar w:fldCharType="end"/>
      </w:r>
      <w:r>
        <w:t xml:space="preserve"> Smlouvy.</w:t>
      </w:r>
    </w:p>
    <w:p w:rsidR="00042D46" w:rsidRDefault="0059506F" w:rsidP="00042D46">
      <w:pPr>
        <w:pStyle w:val="cpodstavecslovan1"/>
        <w:rPr>
          <w:rFonts w:eastAsia="Calibri"/>
        </w:rPr>
      </w:pPr>
      <w:r>
        <w:t xml:space="preserve">Nárok na poskytnutí zvýhodněné ceny podle bodu 3.2 v rozsahu uvedeném v bodu 3.2 je podmíněn dosažením průměrného měsíčního podání zásilek Balík Do ruky a Balík Na poštu a Balík Do </w:t>
      </w:r>
      <w:proofErr w:type="spellStart"/>
      <w:r>
        <w:t>balíkovny</w:t>
      </w:r>
      <w:proofErr w:type="spellEnd"/>
      <w:r>
        <w:t xml:space="preserve"> </w:t>
      </w:r>
      <w:r w:rsidRPr="00647CC4">
        <w:t xml:space="preserve">v období </w:t>
      </w:r>
      <w:r w:rsidRPr="00647CC4">
        <w:rPr>
          <w:rFonts w:eastAsia="Calibri"/>
        </w:rPr>
        <w:t xml:space="preserve">od </w:t>
      </w:r>
      <w:proofErr w:type="gramStart"/>
      <w:r w:rsidR="00647CC4" w:rsidRPr="00647CC4">
        <w:rPr>
          <w:rFonts w:eastAsia="Calibri"/>
        </w:rPr>
        <w:t>1.12.2017</w:t>
      </w:r>
      <w:proofErr w:type="gramEnd"/>
      <w:r w:rsidRPr="00647CC4">
        <w:rPr>
          <w:rFonts w:eastAsia="Calibri"/>
        </w:rPr>
        <w:t xml:space="preserve"> do </w:t>
      </w:r>
      <w:r w:rsidR="00647CC4" w:rsidRPr="00647CC4">
        <w:rPr>
          <w:rFonts w:eastAsia="Calibri"/>
        </w:rPr>
        <w:t>30.11.2018</w:t>
      </w:r>
      <w:r w:rsidR="00042D46" w:rsidRPr="00647CC4">
        <w:rPr>
          <w:rFonts w:eastAsia="Calibri"/>
        </w:rPr>
        <w:t xml:space="preserve"> ve výši přesahující </w:t>
      </w:r>
      <w:r w:rsidR="00042D46">
        <w:rPr>
          <w:rFonts w:eastAsia="Calibri"/>
        </w:rPr>
        <w:t>5</w:t>
      </w:r>
      <w:r>
        <w:rPr>
          <w:rFonts w:eastAsia="Calibri"/>
        </w:rPr>
        <w:t xml:space="preserve">00 zásilek. </w:t>
      </w:r>
    </w:p>
    <w:p w:rsidR="00042D46" w:rsidRDefault="0059506F" w:rsidP="00042D46">
      <w:pPr>
        <w:pStyle w:val="cpodstavecslovan1"/>
      </w:pPr>
      <w:r>
        <w:t xml:space="preserve">V případě, že Odesílatel nesplní podmínku podle bodu 3.3, poruší svou povinnosti uvedenou v bodu 2.3, tj. nebude plnit své povinnosti vyplývající z bodu 2.1 </w:t>
      </w:r>
      <w:r w:rsidRPr="0072234B">
        <w:t xml:space="preserve">nepřetržitě </w:t>
      </w:r>
      <w:r>
        <w:t xml:space="preserve">po celé </w:t>
      </w:r>
      <w:r w:rsidRPr="00647CC4">
        <w:t xml:space="preserve">období od </w:t>
      </w:r>
      <w:proofErr w:type="gramStart"/>
      <w:r w:rsidR="00647CC4" w:rsidRPr="00647CC4">
        <w:rPr>
          <w:rFonts w:eastAsia="Calibri"/>
        </w:rPr>
        <w:t>1.12.2017</w:t>
      </w:r>
      <w:proofErr w:type="gramEnd"/>
      <w:r w:rsidR="00015DE8" w:rsidRPr="00647CC4">
        <w:rPr>
          <w:rFonts w:eastAsia="Calibri"/>
        </w:rPr>
        <w:t xml:space="preserve"> </w:t>
      </w:r>
      <w:r w:rsidRPr="00647CC4">
        <w:t xml:space="preserve">do </w:t>
      </w:r>
      <w:r w:rsidR="00647CC4" w:rsidRPr="00647CC4">
        <w:rPr>
          <w:rFonts w:eastAsia="Calibri"/>
        </w:rPr>
        <w:t>30.11.2018</w:t>
      </w:r>
      <w:r w:rsidR="00015DE8" w:rsidRPr="00647CC4">
        <w:rPr>
          <w:rFonts w:eastAsia="Calibri"/>
        </w:rPr>
        <w:t xml:space="preserve"> </w:t>
      </w:r>
      <w:r w:rsidRPr="00647CC4">
        <w:t>a závadný stav neodstraní ani do 15 dnů ode dne upozornění na porušení některé z jeho povinností podle bodu 2.1; nebo se porušení některé z povinností uvedených v bo</w:t>
      </w:r>
      <w:r>
        <w:t xml:space="preserve">du 2.1 dopustí opakovaně, vzniká ČP v případě zásilek podaných za zvýhodněnou cenu podle bodu 3.2 právo na doúčtování rozdílu mezi zvýhodněnou cenou služby podle bodu 3.2 a cenou služby Balík Na poštu a Balík Do </w:t>
      </w:r>
      <w:proofErr w:type="spellStart"/>
      <w:r>
        <w:t>balíkovny</w:t>
      </w:r>
      <w:proofErr w:type="spellEnd"/>
      <w:r>
        <w:t xml:space="preserve"> uvedenou v příloze uvedenou v příloze č.</w:t>
      </w:r>
      <w:r w:rsidRPr="0059506F">
        <w:rPr>
          <w:rFonts w:eastAsia="Calibri"/>
        </w:rPr>
        <w:t xml:space="preserve"> </w:t>
      </w:r>
      <w:r w:rsidR="00015DE8">
        <w:rPr>
          <w:rFonts w:eastAsia="Calibri"/>
        </w:rPr>
        <w:t>2</w:t>
      </w:r>
      <w:r>
        <w:fldChar w:fldCharType="begin">
          <w:ffData>
            <w:name w:val=""/>
            <w:enabled/>
            <w:calcOnExit w:val="0"/>
            <w:textInput>
              <w:default w:val="CisloPrilohyNP3"/>
            </w:textInput>
          </w:ffData>
        </w:fldChar>
      </w:r>
      <w:r>
        <w:instrText xml:space="preserve"> FORMTEXT </w:instrText>
      </w:r>
      <w:r>
        <w:fldChar w:fldCharType="end"/>
      </w:r>
      <w:r>
        <w:t xml:space="preserve"> Smlouvy a v příloze č.</w:t>
      </w:r>
      <w:r w:rsidRPr="0059506F">
        <w:rPr>
          <w:rFonts w:eastAsia="Calibri"/>
        </w:rPr>
        <w:t xml:space="preserve"> </w:t>
      </w:r>
      <w:r w:rsidR="008B2F97">
        <w:rPr>
          <w:rFonts w:eastAsia="Calibri"/>
        </w:rPr>
        <w:t>5</w:t>
      </w:r>
      <w:r>
        <w:fldChar w:fldCharType="begin">
          <w:ffData>
            <w:name w:val=""/>
            <w:enabled/>
            <w:calcOnExit w:val="0"/>
            <w:textInput>
              <w:default w:val="CisloPrilohyNB3"/>
            </w:textInput>
          </w:ffData>
        </w:fldChar>
      </w:r>
      <w:r>
        <w:instrText xml:space="preserve"> FORMTEXT </w:instrText>
      </w:r>
      <w:r>
        <w:fldChar w:fldCharType="end"/>
      </w:r>
      <w:r>
        <w:t xml:space="preserve"> Smlouvy.</w:t>
      </w:r>
    </w:p>
    <w:sectPr w:rsidR="00042D46" w:rsidSect="00042D46">
      <w:headerReference w:type="default" r:id="rId13"/>
      <w:footerReference w:type="default" r:id="rId14"/>
      <w:pgSz w:w="11906" w:h="16838" w:code="9"/>
      <w:pgMar w:top="2155" w:right="1134" w:bottom="1701" w:left="1134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56" w:rsidRDefault="00CC3856">
      <w:pPr>
        <w:spacing w:after="0" w:line="240" w:lineRule="auto"/>
      </w:pPr>
      <w:r>
        <w:separator/>
      </w:r>
    </w:p>
  </w:endnote>
  <w:endnote w:type="continuationSeparator" w:id="0">
    <w:p w:rsidR="00CC3856" w:rsidRDefault="00CC3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56" w:rsidRDefault="00CC3856" w:rsidP="00042D46">
    <w:pPr>
      <w:pStyle w:val="Zpat"/>
      <w:jc w:val="center"/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214077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>
      <w:rPr>
        <w:sz w:val="18"/>
        <w:szCs w:val="18"/>
      </w:rPr>
      <w:fldChar w:fldCharType="separate"/>
    </w:r>
    <w:r w:rsidR="00214077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56" w:rsidRDefault="00CC3856">
      <w:pPr>
        <w:spacing w:after="0" w:line="240" w:lineRule="auto"/>
      </w:pPr>
      <w:r>
        <w:separator/>
      </w:r>
    </w:p>
  </w:footnote>
  <w:footnote w:type="continuationSeparator" w:id="0">
    <w:p w:rsidR="00CC3856" w:rsidRDefault="00CC3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56" w:rsidRPr="004D5262" w:rsidRDefault="00214077" w:rsidP="00042D46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Arial" w:hAnsi="Arial" w:cs="Arial"/>
        <w:b/>
        <w:noProof/>
        <w:sz w:val="12"/>
        <w:szCs w:val="12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123.3pt;margin-top:.3pt;width:0;height:36.85pt;z-index:251658240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" strokeweight="1pt">
          <w10:wrap anchorx="page"/>
        </v:shape>
      </w:pict>
    </w:r>
  </w:p>
  <w:p w:rsidR="00CC3856" w:rsidRPr="00BE37D5" w:rsidRDefault="00CC3856" w:rsidP="00042D46">
    <w:pPr>
      <w:pStyle w:val="Zhlav"/>
      <w:spacing w:before="100"/>
      <w:ind w:left="1701"/>
      <w:rPr>
        <w:rFonts w:ascii="Arial" w:hAnsi="Arial" w:cs="Arial"/>
      </w:rPr>
    </w:pPr>
    <w:r>
      <w:rPr>
        <w:rFonts w:ascii="Arial" w:hAnsi="Arial" w:cs="Arial"/>
      </w:rPr>
      <w:t xml:space="preserve">Dohoda o podmínkách podávání poštovních zásilek Balík Do ruky, Balík Na poštu a Balík Do </w:t>
    </w:r>
    <w:proofErr w:type="spellStart"/>
    <w:r>
      <w:rPr>
        <w:rFonts w:ascii="Arial" w:hAnsi="Arial" w:cs="Arial"/>
      </w:rPr>
      <w:t>balíkovny</w:t>
    </w:r>
    <w:proofErr w:type="spellEnd"/>
    <w:r>
      <w:rPr>
        <w:rFonts w:ascii="Arial" w:hAnsi="Arial" w:cs="Arial"/>
      </w:rPr>
      <w:t xml:space="preserve"> číslo 982707-</w:t>
    </w:r>
    <w:r w:rsidR="00552643">
      <w:rPr>
        <w:rFonts w:ascii="Arial" w:hAnsi="Arial" w:cs="Arial"/>
      </w:rPr>
      <w:t>2112</w:t>
    </w:r>
    <w:r>
      <w:rPr>
        <w:rFonts w:ascii="Arial" w:hAnsi="Arial" w:cs="Arial"/>
      </w:rPr>
      <w:t>/201</w:t>
    </w:r>
    <w:r w:rsidR="00552643">
      <w:rPr>
        <w:rFonts w:ascii="Arial" w:hAnsi="Arial" w:cs="Arial"/>
      </w:rPr>
      <w:t>6</w:t>
    </w:r>
    <w:r>
      <w:rPr>
        <w:rFonts w:ascii="Arial" w:hAnsi="Arial" w:cs="Arial"/>
      </w:rPr>
      <w:t xml:space="preserve"> - Příloha č. 6</w:t>
    </w:r>
  </w:p>
  <w:p w:rsidR="00CC3856" w:rsidRPr="004D5262" w:rsidRDefault="00CC3856" w:rsidP="00042D46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anchor distT="0" distB="0" distL="114300" distR="114300" simplePos="0" relativeHeight="251660288" behindDoc="1" locked="0" layoutInCell="1" allowOverlap="1" wp14:anchorId="4DFA4299" wp14:editId="14D9BEC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4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5262">
      <w:rPr>
        <w:rFonts w:ascii="Arial" w:hAnsi="Arial" w:cs="Arial"/>
        <w:noProof/>
        <w:lang w:eastAsia="cs-CZ"/>
      </w:rPr>
      <w:drawing>
        <wp:anchor distT="0" distB="0" distL="114300" distR="114300" simplePos="0" relativeHeight="251659264" behindDoc="1" locked="0" layoutInCell="1" allowOverlap="1" wp14:anchorId="00798270" wp14:editId="508DAC7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D5262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81C"/>
    <w:multiLevelType w:val="multilevel"/>
    <w:tmpl w:val="A29A66B2"/>
    <w:styleLink w:val="cpNumbering"/>
    <w:lvl w:ilvl="0">
      <w:start w:val="1"/>
      <w:numFmt w:val="decimal"/>
      <w:pStyle w:val="cpodstavecslovan"/>
      <w:lvlText w:val="%1."/>
      <w:lvlJc w:val="left"/>
      <w:pPr>
        <w:ind w:left="1164" w:hanging="454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decimal"/>
      <w:pStyle w:val="cpodstavecslovan2"/>
      <w:lvlText w:val="%1.%2."/>
      <w:lvlJc w:val="left"/>
      <w:pPr>
        <w:tabs>
          <w:tab w:val="num" w:pos="907"/>
        </w:tabs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cpodstavecslovan3"/>
      <w:lvlText w:val="%1.%2.%3."/>
      <w:lvlJc w:val="left"/>
      <w:pPr>
        <w:tabs>
          <w:tab w:val="num" w:pos="1022"/>
        </w:tabs>
        <w:ind w:left="1022" w:hanging="454"/>
      </w:pPr>
      <w:rPr>
        <w:rFonts w:hint="default"/>
        <w:color w:val="auto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auto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E747901"/>
    <w:multiLevelType w:val="hybridMultilevel"/>
    <w:tmpl w:val="5A6ECAFA"/>
    <w:lvl w:ilvl="0" w:tplc="87A67E5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AD80A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846467D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768625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2124D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A08E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7E07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8E6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42E6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E908BE"/>
    <w:multiLevelType w:val="hybridMultilevel"/>
    <w:tmpl w:val="0756CB40"/>
    <w:lvl w:ilvl="0" w:tplc="C37ADA5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392A7E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6ACAE3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D54AE8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B384EB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DD2F05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6A70E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A0831B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8FD42E8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95CC1B22"/>
    <w:lvl w:ilvl="0" w:tplc="6CA2088C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A223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24F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0EC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7E63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D2A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DA4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C66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2C7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D0307"/>
    <w:multiLevelType w:val="hybridMultilevel"/>
    <w:tmpl w:val="96329422"/>
    <w:lvl w:ilvl="0" w:tplc="990CF04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B0A56F2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9FC00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618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AD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6E9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E42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2AB7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AEA9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3F65B8"/>
    <w:multiLevelType w:val="hybridMultilevel"/>
    <w:tmpl w:val="FAD462F8"/>
    <w:lvl w:ilvl="0" w:tplc="B164D5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72BC162A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FE20AD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DB46C2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A2EA1E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7780C1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16CAED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BA6387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BE221A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F923BB"/>
    <w:multiLevelType w:val="hybridMultilevel"/>
    <w:tmpl w:val="CA0CC114"/>
    <w:lvl w:ilvl="0" w:tplc="5C5C8CEC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9CF28D0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805CB9F4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8207A52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AF0FC4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C94E2C8C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47A636E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ED4AE548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7E84115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7AA9778E"/>
    <w:multiLevelType w:val="multilevel"/>
    <w:tmpl w:val="3E52522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0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6F"/>
    <w:rsid w:val="00015DE8"/>
    <w:rsid w:val="00042D46"/>
    <w:rsid w:val="000D42E1"/>
    <w:rsid w:val="00214077"/>
    <w:rsid w:val="00552643"/>
    <w:rsid w:val="0059506F"/>
    <w:rsid w:val="00647CC4"/>
    <w:rsid w:val="00782991"/>
    <w:rsid w:val="008B2F97"/>
    <w:rsid w:val="008E5125"/>
    <w:rsid w:val="00B76397"/>
    <w:rsid w:val="00C26B07"/>
    <w:rsid w:val="00CC3856"/>
    <w:rsid w:val="00D9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0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0"/>
    <w:uiPriority w:val="99"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paragraph" w:customStyle="1" w:styleId="cpodstavecslovan">
    <w:name w:val="cp_odstavec číslovaný"/>
    <w:basedOn w:val="Normln"/>
    <w:uiPriority w:val="1"/>
    <w:qFormat/>
    <w:rsid w:val="008E5EB9"/>
    <w:pPr>
      <w:numPr>
        <w:numId w:val="5"/>
      </w:numPr>
      <w:ind w:left="880"/>
    </w:pPr>
  </w:style>
  <w:style w:type="numbering" w:customStyle="1" w:styleId="cpNumbering">
    <w:name w:val="cp_Numbering"/>
    <w:basedOn w:val="Bezseznamu"/>
    <w:uiPriority w:val="99"/>
    <w:rsid w:val="008E5EB9"/>
    <w:pPr>
      <w:numPr>
        <w:numId w:val="5"/>
      </w:numPr>
    </w:pPr>
  </w:style>
  <w:style w:type="paragraph" w:customStyle="1" w:styleId="cpodstavecslovan2">
    <w:name w:val="cp_odstavec číslovaný2"/>
    <w:basedOn w:val="cpodstavecslovan"/>
    <w:uiPriority w:val="3"/>
    <w:qFormat/>
    <w:rsid w:val="008E5EB9"/>
    <w:pPr>
      <w:numPr>
        <w:ilvl w:val="1"/>
      </w:numPr>
    </w:pPr>
  </w:style>
  <w:style w:type="paragraph" w:customStyle="1" w:styleId="cpodstavecslovan3">
    <w:name w:val="cp_odstavec číslovaný3"/>
    <w:basedOn w:val="cpodstavecslovan2"/>
    <w:uiPriority w:val="3"/>
    <w:qFormat/>
    <w:rsid w:val="008E5EB9"/>
    <w:pPr>
      <w:numPr>
        <w:ilvl w:val="2"/>
      </w:numPr>
    </w:pPr>
  </w:style>
  <w:style w:type="paragraph" w:customStyle="1" w:styleId="cpListNumber4">
    <w:name w:val="cp_List Number4"/>
    <w:basedOn w:val="cpodstavecslovan3"/>
    <w:uiPriority w:val="3"/>
    <w:qFormat/>
    <w:rsid w:val="008E5EB9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8E5EB9"/>
    <w:pPr>
      <w:numPr>
        <w:ilvl w:val="4"/>
      </w:numPr>
    </w:pPr>
  </w:style>
  <w:style w:type="paragraph" w:styleId="Zkladntextodsazen">
    <w:name w:val="Body Text Indent"/>
    <w:basedOn w:val="Normln"/>
    <w:link w:val="ZkladntextodsazenChar"/>
    <w:rsid w:val="008E5EB9"/>
    <w:pPr>
      <w:spacing w:after="0" w:line="240" w:lineRule="auto"/>
      <w:jc w:val="left"/>
    </w:pPr>
    <w:rPr>
      <w:rFonts w:eastAsia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E5E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3C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3C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3C2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C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C25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06DB7"/>
    <w:rPr>
      <w:rFonts w:ascii="Times New Roman" w:hAnsi="Times New Roman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87F5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87F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basedOn w:val="Standardnpsmoodstavce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nhideWhenUsed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rsid w:val="00E13657"/>
    <w:rPr>
      <w:rFonts w:ascii="Times New Roman" w:hAnsi="Times New Roman"/>
      <w:sz w:val="22"/>
      <w:szCs w:val="22"/>
      <w:lang w:eastAsia="en-US"/>
    </w:rPr>
  </w:style>
  <w:style w:type="paragraph" w:customStyle="1" w:styleId="cpodrky2">
    <w:name w:val="cp_odrážky2"/>
    <w:basedOn w:val="cpodrky1"/>
    <w:link w:val="cpodrky2Char"/>
    <w:qFormat/>
    <w:rsid w:val="00395BA6"/>
    <w:pPr>
      <w:numPr>
        <w:ilvl w:val="1"/>
      </w:numPr>
    </w:pPr>
  </w:style>
  <w:style w:type="character" w:customStyle="1" w:styleId="cpodrky1Char">
    <w:name w:val="cp_odrážky1 Char"/>
    <w:basedOn w:val="Standardnpsmoodstavce"/>
    <w:link w:val="cpodrky1"/>
    <w:uiPriority w:val="99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0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0"/>
    <w:uiPriority w:val="99"/>
    <w:rsid w:val="00460E56"/>
    <w:rPr>
      <w:rFonts w:ascii="Times New Roman" w:eastAsia="Times New Roman" w:hAnsi="Times New Roman" w:cs="Arial"/>
      <w:bCs w:val="0"/>
      <w:sz w:val="22"/>
      <w:szCs w:val="24"/>
      <w:lang w:eastAsia="cs-CZ"/>
    </w:rPr>
  </w:style>
  <w:style w:type="paragraph" w:customStyle="1" w:styleId="P-HLTITULEK">
    <w:name w:val="ČP - HL.TITULEK"/>
    <w:basedOn w:val="Normln"/>
    <w:rsid w:val="00C723AC"/>
    <w:pPr>
      <w:spacing w:after="0" w:line="240" w:lineRule="auto"/>
      <w:jc w:val="center"/>
    </w:pPr>
    <w:rPr>
      <w:rFonts w:ascii="Tahoma" w:eastAsia="Times New Roman" w:hAnsi="Tahoma"/>
      <w:b/>
      <w:sz w:val="28"/>
      <w:szCs w:val="20"/>
      <w:lang w:eastAsia="cs-CZ"/>
    </w:rPr>
  </w:style>
  <w:style w:type="paragraph" w:customStyle="1" w:styleId="P-NORMAL-TEXT">
    <w:name w:val="ČP-NORMAL-TEXT"/>
    <w:rsid w:val="00C723AC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NORMAL-BOLD">
    <w:name w:val="ČP-NORMAL-BOLD"/>
    <w:rsid w:val="00C723AC"/>
    <w:rPr>
      <w:rFonts w:ascii="Tahoma" w:eastAsia="Times New Roman" w:hAnsi="Tahoma"/>
      <w:b/>
    </w:rPr>
  </w:style>
  <w:style w:type="paragraph" w:styleId="Odstavecseseznamem">
    <w:name w:val="List Paragraph"/>
    <w:basedOn w:val="Normln"/>
    <w:uiPriority w:val="34"/>
    <w:qFormat/>
    <w:rsid w:val="00C723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34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46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46815"/>
    <w:rPr>
      <w:color w:val="0000FF"/>
      <w:u w:val="single"/>
    </w:rPr>
  </w:style>
  <w:style w:type="paragraph" w:customStyle="1" w:styleId="cpodstavecslovan">
    <w:name w:val="cp_odstavec číslovaný"/>
    <w:basedOn w:val="Normln"/>
    <w:uiPriority w:val="1"/>
    <w:qFormat/>
    <w:rsid w:val="008E5EB9"/>
    <w:pPr>
      <w:numPr>
        <w:numId w:val="5"/>
      </w:numPr>
      <w:ind w:left="880"/>
    </w:pPr>
  </w:style>
  <w:style w:type="numbering" w:customStyle="1" w:styleId="cpNumbering">
    <w:name w:val="cp_Numbering"/>
    <w:basedOn w:val="Bezseznamu"/>
    <w:uiPriority w:val="99"/>
    <w:rsid w:val="008E5EB9"/>
    <w:pPr>
      <w:numPr>
        <w:numId w:val="5"/>
      </w:numPr>
    </w:pPr>
  </w:style>
  <w:style w:type="paragraph" w:customStyle="1" w:styleId="cpodstavecslovan2">
    <w:name w:val="cp_odstavec číslovaný2"/>
    <w:basedOn w:val="cpodstavecslovan"/>
    <w:uiPriority w:val="3"/>
    <w:qFormat/>
    <w:rsid w:val="008E5EB9"/>
    <w:pPr>
      <w:numPr>
        <w:ilvl w:val="1"/>
      </w:numPr>
    </w:pPr>
  </w:style>
  <w:style w:type="paragraph" w:customStyle="1" w:styleId="cpodstavecslovan3">
    <w:name w:val="cp_odstavec číslovaný3"/>
    <w:basedOn w:val="cpodstavecslovan2"/>
    <w:uiPriority w:val="3"/>
    <w:qFormat/>
    <w:rsid w:val="008E5EB9"/>
    <w:pPr>
      <w:numPr>
        <w:ilvl w:val="2"/>
      </w:numPr>
    </w:pPr>
  </w:style>
  <w:style w:type="paragraph" w:customStyle="1" w:styleId="cpListNumber4">
    <w:name w:val="cp_List Number4"/>
    <w:basedOn w:val="cpodstavecslovan3"/>
    <w:uiPriority w:val="3"/>
    <w:qFormat/>
    <w:rsid w:val="008E5EB9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8E5EB9"/>
    <w:pPr>
      <w:numPr>
        <w:ilvl w:val="4"/>
      </w:numPr>
    </w:pPr>
  </w:style>
  <w:style w:type="paragraph" w:styleId="Zkladntextodsazen">
    <w:name w:val="Body Text Indent"/>
    <w:basedOn w:val="Normln"/>
    <w:link w:val="ZkladntextodsazenChar"/>
    <w:rsid w:val="008E5EB9"/>
    <w:pPr>
      <w:spacing w:after="0" w:line="240" w:lineRule="auto"/>
      <w:jc w:val="left"/>
    </w:pPr>
    <w:rPr>
      <w:rFonts w:eastAsia="Times New Roman"/>
      <w:b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E5EB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33C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33C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33C25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C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C25"/>
    <w:rPr>
      <w:rFonts w:ascii="Times New Roman" w:hAnsi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06DB7"/>
    <w:rPr>
      <w:rFonts w:ascii="Times New Roman" w:hAnsi="Times New Roman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587F5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587F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apostu.cpost.cz/vystupy/napostu.x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67705\Plocha\&#352;ablona_smlouv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AC59-B75D-4B87-A9C2-9F263318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Šablona_smlouvy</Template>
  <TotalTime>0</TotalTime>
  <Pages>3</Pages>
  <Words>850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pošta, s.p.</Company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martinovska</dc:creator>
  <cp:lastModifiedBy>127158</cp:lastModifiedBy>
  <cp:revision>2</cp:revision>
  <cp:lastPrinted>2017-05-18T09:37:00Z</cp:lastPrinted>
  <dcterms:created xsi:type="dcterms:W3CDTF">2017-09-27T08:19:00Z</dcterms:created>
  <dcterms:modified xsi:type="dcterms:W3CDTF">2017-09-27T08:19:00Z</dcterms:modified>
</cp:coreProperties>
</file>