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6" w:rsidRDefault="00841F66">
      <w:pPr>
        <w:widowControl w:val="0"/>
        <w:rPr>
          <w:rFonts w:ascii="Poster Bodoni ATT" w:hAnsi="Poster Bodoni ATT"/>
          <w:b/>
          <w:bCs/>
          <w:snapToGrid w:val="0"/>
          <w:sz w:val="16"/>
        </w:rPr>
      </w:pPr>
      <w:r>
        <w:rPr>
          <w:rFonts w:ascii="Arial" w:hAnsi="Arial"/>
          <w:snapToGrid w:val="0"/>
          <w:sz w:val="24"/>
        </w:rPr>
        <w:t xml:space="preserve">Objednavatel: </w:t>
      </w:r>
      <w:r>
        <w:rPr>
          <w:rFonts w:ascii="Arial" w:hAnsi="Arial" w:cs="Arial"/>
          <w:b/>
          <w:bCs/>
          <w:snapToGrid w:val="0"/>
          <w:sz w:val="24"/>
        </w:rPr>
        <w:t>MĚSTO CHRUDIM</w:t>
      </w:r>
      <w:r>
        <w:rPr>
          <w:rFonts w:ascii="Poster Bodoni ATT" w:hAnsi="Poster Bodoni ATT"/>
          <w:b/>
          <w:bCs/>
          <w:snapToGrid w:val="0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>Bankovní spojení:</w:t>
      </w:r>
      <w:r>
        <w:rPr>
          <w:rFonts w:ascii="Arial" w:hAnsi="Arial" w:cs="Arial"/>
          <w:snapToGrid w:val="0"/>
          <w:sz w:val="16"/>
        </w:rPr>
        <w:tab/>
      </w:r>
      <w:proofErr w:type="gramStart"/>
      <w:r>
        <w:rPr>
          <w:rFonts w:ascii="Arial" w:hAnsi="Arial" w:cs="Arial"/>
          <w:snapToGrid w:val="0"/>
          <w:sz w:val="16"/>
        </w:rPr>
        <w:t>ČSOB  –  pobočka</w:t>
      </w:r>
      <w:proofErr w:type="gramEnd"/>
      <w:r>
        <w:rPr>
          <w:rFonts w:ascii="Arial" w:hAnsi="Arial" w:cs="Arial"/>
          <w:snapToGrid w:val="0"/>
          <w:sz w:val="16"/>
        </w:rPr>
        <w:t xml:space="preserve">  Chrudim</w:t>
      </w:r>
    </w:p>
    <w:p w:rsidR="00841F66" w:rsidRDefault="00841F66">
      <w:pPr>
        <w:pStyle w:val="Nadpis4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Resselovo</w:t>
      </w:r>
      <w:proofErr w:type="spellEnd"/>
      <w:r>
        <w:rPr>
          <w:rFonts w:ascii="Arial" w:hAnsi="Arial" w:cs="Arial"/>
          <w:sz w:val="24"/>
        </w:rPr>
        <w:t xml:space="preserve">  náměstí </w:t>
      </w:r>
      <w:proofErr w:type="gramStart"/>
      <w:r>
        <w:rPr>
          <w:rFonts w:ascii="Arial" w:hAnsi="Arial" w:cs="Arial"/>
          <w:sz w:val="24"/>
        </w:rPr>
        <w:t>č.p.</w:t>
      </w:r>
      <w:proofErr w:type="gramEnd"/>
      <w:r>
        <w:rPr>
          <w:rFonts w:ascii="Arial" w:hAnsi="Arial" w:cs="Arial"/>
          <w:sz w:val="24"/>
        </w:rPr>
        <w:t xml:space="preserve"> 77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</w:rPr>
        <w:t>Číslo účtu  104109190/0300</w:t>
      </w:r>
    </w:p>
    <w:p w:rsidR="00841F66" w:rsidRDefault="00841F66">
      <w:pPr>
        <w:widowControl w:val="0"/>
        <w:ind w:left="720" w:firstLine="720"/>
        <w:rPr>
          <w:rFonts w:cs="Arial"/>
        </w:rPr>
      </w:pPr>
      <w:r>
        <w:rPr>
          <w:rFonts w:ascii="Arial" w:hAnsi="Arial" w:cs="Arial"/>
          <w:b/>
          <w:bCs/>
          <w:sz w:val="24"/>
        </w:rPr>
        <w:t xml:space="preserve">  Chrudim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</w:rPr>
        <w:t>IČO  00270211</w:t>
      </w:r>
    </w:p>
    <w:p w:rsidR="00C010CF" w:rsidRDefault="00841F66" w:rsidP="00C010CF">
      <w:pPr>
        <w:widowControl w:val="0"/>
        <w:ind w:left="720"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 xml:space="preserve">  537 16</w:t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DIČ</w:t>
      </w:r>
      <w:r w:rsidR="00C010CF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CZ</w:t>
      </w:r>
      <w:r w:rsidR="00C010CF">
        <w:rPr>
          <w:rFonts w:ascii="Arial" w:hAnsi="Arial" w:cs="Arial"/>
          <w:bCs/>
          <w:snapToGrid w:val="0"/>
          <w:sz w:val="16"/>
          <w:szCs w:val="16"/>
        </w:rPr>
        <w:t>00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270211</w:t>
      </w: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</w:t>
      </w:r>
      <w:r w:rsidR="00E716A6">
        <w:rPr>
          <w:rFonts w:ascii="Arial" w:hAnsi="Arial"/>
          <w:snapToGrid w:val="0"/>
          <w:sz w:val="16"/>
        </w:rPr>
        <w:t>Městský úřad Chrudim – Odbor kanceláře tajemníka</w:t>
      </w:r>
    </w:p>
    <w:p w:rsidR="00841F66" w:rsidRDefault="00841F66">
      <w:pPr>
        <w:widowControl w:val="0"/>
        <w:rPr>
          <w:rFonts w:ascii="Arial CE MT Black" w:hAnsi="Arial CE MT Black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40"/>
          <w:szCs w:val="40"/>
        </w:rPr>
      </w:pPr>
      <w:r w:rsidRPr="003A4FD3">
        <w:rPr>
          <w:rFonts w:ascii="Arial" w:hAnsi="Arial" w:cs="Arial"/>
          <w:b/>
          <w:bCs/>
          <w:snapToGrid w:val="0"/>
          <w:sz w:val="40"/>
          <w:szCs w:val="40"/>
        </w:rPr>
        <w:t>Objednávka číslo</w:t>
      </w:r>
      <w:r w:rsidR="007D2134" w:rsidRPr="003A4FD3">
        <w:rPr>
          <w:rFonts w:ascii="Arial" w:hAnsi="Arial" w:cs="Arial"/>
          <w:b/>
          <w:bCs/>
          <w:snapToGrid w:val="0"/>
          <w:sz w:val="40"/>
          <w:szCs w:val="40"/>
        </w:rPr>
        <w:t xml:space="preserve">   </w:t>
      </w:r>
      <w:r w:rsidR="00A1600D">
        <w:rPr>
          <w:rFonts w:ascii="Arial" w:hAnsi="Arial" w:cs="Arial"/>
          <w:b/>
          <w:noProof/>
          <w:sz w:val="40"/>
          <w:szCs w:val="40"/>
        </w:rPr>
        <w:t>566/1/17/02</w:t>
      </w: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3A4FD3">
        <w:rPr>
          <w:rFonts w:ascii="Arial" w:hAnsi="Arial" w:cs="Arial"/>
          <w:snapToGrid w:val="0"/>
          <w:sz w:val="24"/>
          <w:szCs w:val="24"/>
        </w:rPr>
        <w:t>uvádějte na dodacím listu i na faktuře</w:t>
      </w:r>
    </w:p>
    <w:p w:rsidR="00841F66" w:rsidRPr="003A4FD3" w:rsidRDefault="00841F66" w:rsidP="003A4FD3">
      <w:pPr>
        <w:widowControl w:val="0"/>
        <w:ind w:left="4536"/>
        <w:rPr>
          <w:rFonts w:ascii="Poster Bodoni ATT" w:hAnsi="Poster Bodoni ATT"/>
          <w:b/>
          <w:bCs/>
          <w:snapToGrid w:val="0"/>
          <w:sz w:val="24"/>
          <w:szCs w:val="24"/>
        </w:rPr>
      </w:pP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  </w:t>
      </w: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</w:p>
    <w:p w:rsidR="00841F66" w:rsidRPr="007D2134" w:rsidRDefault="00C0257C">
      <w:pPr>
        <w:widowControl w:val="0"/>
        <w:ind w:left="720" w:firstLine="720"/>
        <w:rPr>
          <w:rFonts w:ascii="Arial" w:hAnsi="Arial" w:cs="Arial"/>
          <w:snapToGrid w:val="0"/>
          <w:sz w:val="22"/>
          <w:szCs w:val="22"/>
        </w:rPr>
      </w:pPr>
      <w:r w:rsidRPr="007D2134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7D2134" w:rsidRPr="007D2134" w:rsidRDefault="00841F66" w:rsidP="007D213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4"/>
        </w:rPr>
        <w:t>Dodavatel</w:t>
      </w:r>
      <w:r w:rsidR="007D2134"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>:</w:t>
      </w:r>
      <w:r>
        <w:rPr>
          <w:rFonts w:ascii="Arial" w:hAnsi="Arial"/>
          <w:snapToGrid w:val="0"/>
        </w:rPr>
        <w:t xml:space="preserve"> </w:t>
      </w:r>
      <w:r w:rsidR="00A1600D">
        <w:rPr>
          <w:rFonts w:ascii="Arial" w:hAnsi="Arial" w:cs="Arial"/>
          <w:b/>
          <w:noProof/>
          <w:sz w:val="24"/>
          <w:szCs w:val="24"/>
        </w:rPr>
        <w:t>AEC, spol s r. o.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r w:rsidR="00A1600D">
        <w:rPr>
          <w:rFonts w:ascii="Arial" w:hAnsi="Arial" w:cs="Arial"/>
          <w:b/>
          <w:noProof/>
          <w:sz w:val="24"/>
          <w:szCs w:val="24"/>
        </w:rPr>
        <w:t>Purkyňova 101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A1600D">
        <w:rPr>
          <w:rFonts w:ascii="Arial" w:hAnsi="Arial" w:cs="Arial"/>
          <w:b/>
          <w:noProof/>
          <w:sz w:val="24"/>
          <w:szCs w:val="24"/>
        </w:rPr>
        <w:t>612 00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  </w:t>
      </w:r>
      <w:r w:rsidR="00A1600D">
        <w:rPr>
          <w:rFonts w:ascii="Arial" w:hAnsi="Arial" w:cs="Arial"/>
          <w:b/>
          <w:noProof/>
          <w:sz w:val="24"/>
          <w:szCs w:val="24"/>
        </w:rPr>
        <w:t>Brno</w:t>
      </w:r>
      <w:proofErr w:type="gramEnd"/>
    </w:p>
    <w:p w:rsidR="007D2134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IČO         </w:t>
      </w:r>
      <w:r>
        <w:rPr>
          <w:rFonts w:ascii="Arial" w:hAnsi="Arial"/>
          <w:snapToGrid w:val="0"/>
          <w:sz w:val="24"/>
          <w:szCs w:val="24"/>
        </w:rPr>
        <w:tab/>
        <w:t xml:space="preserve">: </w:t>
      </w:r>
      <w:r w:rsidR="00A1600D">
        <w:rPr>
          <w:rFonts w:ascii="Arial" w:hAnsi="Arial" w:cs="Arial"/>
          <w:b/>
          <w:noProof/>
          <w:sz w:val="24"/>
          <w:szCs w:val="24"/>
        </w:rPr>
        <w:t>26236176</w:t>
      </w:r>
    </w:p>
    <w:p w:rsid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</w:p>
    <w:p w:rsidR="00841F66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 w:rsidRPr="007D2134">
        <w:rPr>
          <w:rFonts w:ascii="Arial" w:hAnsi="Arial"/>
          <w:snapToGrid w:val="0"/>
          <w:sz w:val="24"/>
          <w:szCs w:val="24"/>
        </w:rPr>
        <w:t>Dodací  lhůta</w:t>
      </w:r>
      <w:r>
        <w:rPr>
          <w:rFonts w:ascii="Arial" w:hAnsi="Arial"/>
          <w:snapToGrid w:val="0"/>
          <w:sz w:val="24"/>
          <w:szCs w:val="24"/>
        </w:rPr>
        <w:t xml:space="preserve"> :</w:t>
      </w:r>
      <w:r w:rsidRPr="007D2134">
        <w:rPr>
          <w:rFonts w:ascii="Arial" w:hAnsi="Arial"/>
          <w:snapToGrid w:val="0"/>
          <w:sz w:val="24"/>
          <w:szCs w:val="24"/>
        </w:rPr>
        <w:t xml:space="preserve">  </w:t>
      </w:r>
      <w:r w:rsidR="00A1600D" w:rsidRPr="00A1600D">
        <w:rPr>
          <w:rFonts w:ascii="Arial" w:hAnsi="Arial"/>
          <w:b/>
          <w:snapToGrid w:val="0"/>
          <w:sz w:val="24"/>
          <w:szCs w:val="24"/>
        </w:rPr>
        <w:t>do 30.9.</w:t>
      </w:r>
      <w:r w:rsidR="00C05027" w:rsidRPr="00C05027">
        <w:rPr>
          <w:rFonts w:ascii="Arial" w:hAnsi="Arial"/>
          <w:b/>
          <w:snapToGrid w:val="0"/>
          <w:sz w:val="24"/>
          <w:szCs w:val="24"/>
        </w:rPr>
        <w:t>20</w:t>
      </w:r>
      <w:r w:rsidR="00D67A3A">
        <w:rPr>
          <w:rFonts w:ascii="Arial" w:hAnsi="Arial"/>
          <w:b/>
          <w:snapToGrid w:val="0"/>
          <w:sz w:val="24"/>
          <w:szCs w:val="24"/>
        </w:rPr>
        <w:t>1</w:t>
      </w:r>
      <w:r w:rsidR="00B82A55">
        <w:rPr>
          <w:rFonts w:ascii="Arial" w:hAnsi="Arial"/>
          <w:b/>
          <w:snapToGrid w:val="0"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7D2134">
        <w:rPr>
          <w:rFonts w:ascii="Arial" w:hAnsi="Arial" w:cs="Arial"/>
          <w:snapToGrid w:val="0"/>
          <w:sz w:val="24"/>
          <w:szCs w:val="24"/>
        </w:rPr>
        <w:t xml:space="preserve">Místo a způsob </w:t>
      </w:r>
      <w:proofErr w:type="gramStart"/>
      <w:r w:rsidRPr="007D2134">
        <w:rPr>
          <w:rFonts w:ascii="Arial" w:hAnsi="Arial" w:cs="Arial"/>
          <w:snapToGrid w:val="0"/>
          <w:sz w:val="24"/>
          <w:szCs w:val="24"/>
        </w:rPr>
        <w:t>dodávky</w:t>
      </w:r>
      <w:r w:rsidR="001E669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: </w:t>
      </w:r>
      <w:r w:rsidR="00C05027" w:rsidRPr="006805EE">
        <w:rPr>
          <w:rFonts w:ascii="Arial" w:hAnsi="Arial" w:cs="Arial"/>
          <w:b/>
          <w:snapToGrid w:val="0"/>
          <w:sz w:val="24"/>
          <w:szCs w:val="24"/>
        </w:rPr>
        <w:t>MěÚ</w:t>
      </w:r>
      <w:proofErr w:type="gramEnd"/>
      <w:r w:rsidR="00C05027" w:rsidRPr="006805EE">
        <w:rPr>
          <w:rFonts w:ascii="Arial" w:hAnsi="Arial" w:cs="Arial"/>
          <w:b/>
          <w:snapToGrid w:val="0"/>
          <w:sz w:val="24"/>
          <w:szCs w:val="24"/>
        </w:rPr>
        <w:t xml:space="preserve"> Chrudim</w:t>
      </w: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E4585" w:rsidRDefault="009156C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Objednáváme:</w:t>
      </w:r>
    </w:p>
    <w:p w:rsidR="00C05027" w:rsidRDefault="00C05027">
      <w:pPr>
        <w:rPr>
          <w:rFonts w:ascii="Arial" w:hAnsi="Arial" w:cs="Arial"/>
          <w:b/>
          <w:bCs/>
          <w:sz w:val="28"/>
        </w:rPr>
      </w:pPr>
    </w:p>
    <w:p w:rsidR="00A1600D" w:rsidRDefault="00A1600D" w:rsidP="006805EE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Obnova </w:t>
      </w:r>
      <w:proofErr w:type="spellStart"/>
      <w:r>
        <w:rPr>
          <w:rFonts w:ascii="Arial" w:hAnsi="Arial" w:cs="Arial"/>
          <w:sz w:val="24"/>
          <w:u w:val="dotted"/>
        </w:rPr>
        <w:t>Kaspersky</w:t>
      </w:r>
      <w:proofErr w:type="spellEnd"/>
      <w:r>
        <w:rPr>
          <w:rFonts w:ascii="Arial" w:hAnsi="Arial" w:cs="Arial"/>
          <w:sz w:val="24"/>
          <w:u w:val="dotted"/>
        </w:rPr>
        <w:t xml:space="preserve"> </w:t>
      </w:r>
      <w:proofErr w:type="spellStart"/>
      <w:r>
        <w:rPr>
          <w:rFonts w:ascii="Arial" w:hAnsi="Arial" w:cs="Arial"/>
          <w:sz w:val="24"/>
          <w:u w:val="dotted"/>
        </w:rPr>
        <w:t>Endpoint</w:t>
      </w:r>
      <w:proofErr w:type="spellEnd"/>
      <w:r>
        <w:rPr>
          <w:rFonts w:ascii="Arial" w:hAnsi="Arial" w:cs="Arial"/>
          <w:sz w:val="24"/>
          <w:u w:val="dotted"/>
        </w:rPr>
        <w:t xml:space="preserve"> </w:t>
      </w:r>
      <w:proofErr w:type="spellStart"/>
      <w:r>
        <w:rPr>
          <w:rFonts w:ascii="Arial" w:hAnsi="Arial" w:cs="Arial"/>
          <w:sz w:val="24"/>
          <w:u w:val="dotted"/>
        </w:rPr>
        <w:t>Security</w:t>
      </w:r>
      <w:proofErr w:type="spellEnd"/>
      <w:r>
        <w:rPr>
          <w:rFonts w:ascii="Arial" w:hAnsi="Arial" w:cs="Arial"/>
          <w:sz w:val="24"/>
          <w:u w:val="dotted"/>
        </w:rPr>
        <w:t xml:space="preserve"> ADVANCED, 320 </w:t>
      </w:r>
      <w:proofErr w:type="spellStart"/>
      <w:r>
        <w:rPr>
          <w:rFonts w:ascii="Arial" w:hAnsi="Arial" w:cs="Arial"/>
          <w:sz w:val="24"/>
          <w:u w:val="dotted"/>
        </w:rPr>
        <w:t>lic</w:t>
      </w:r>
      <w:proofErr w:type="spellEnd"/>
      <w:r>
        <w:rPr>
          <w:rFonts w:ascii="Arial" w:hAnsi="Arial" w:cs="Arial"/>
          <w:sz w:val="24"/>
          <w:u w:val="dotted"/>
        </w:rPr>
        <w:t xml:space="preserve">, 3 roky </w:t>
      </w:r>
    </w:p>
    <w:p w:rsidR="00A1600D" w:rsidRDefault="00A1600D" w:rsidP="006805EE">
      <w:pPr>
        <w:rPr>
          <w:rFonts w:ascii="Arial" w:hAnsi="Arial" w:cs="Arial"/>
          <w:sz w:val="24"/>
          <w:u w:val="dotted"/>
        </w:rPr>
      </w:pPr>
      <w:proofErr w:type="gramStart"/>
      <w:r>
        <w:rPr>
          <w:rFonts w:ascii="Arial" w:hAnsi="Arial" w:cs="Arial"/>
          <w:sz w:val="24"/>
          <w:u w:val="dotted"/>
        </w:rPr>
        <w:t>Cena ............................................................... 197.900,-</w:t>
      </w:r>
      <w:proofErr w:type="gramEnd"/>
      <w:r>
        <w:rPr>
          <w:rFonts w:ascii="Arial" w:hAnsi="Arial" w:cs="Arial"/>
          <w:sz w:val="24"/>
          <w:u w:val="dotted"/>
        </w:rPr>
        <w:t xml:space="preserve"> Kč + DPH</w:t>
      </w:r>
    </w:p>
    <w:p w:rsidR="00A1600D" w:rsidRDefault="00A1600D" w:rsidP="006805EE">
      <w:pPr>
        <w:rPr>
          <w:rFonts w:ascii="Arial" w:hAnsi="Arial" w:cs="Arial"/>
          <w:sz w:val="24"/>
          <w:u w:val="dotted"/>
        </w:rPr>
      </w:pPr>
    </w:p>
    <w:p w:rsidR="006805EE" w:rsidRPr="0025041D" w:rsidRDefault="006805EE" w:rsidP="006805EE">
      <w:pPr>
        <w:rPr>
          <w:rFonts w:ascii="Arial" w:hAnsi="Arial" w:cs="Arial"/>
          <w:sz w:val="24"/>
          <w:u w:val="dotted"/>
        </w:rPr>
      </w:pPr>
    </w:p>
    <w:p w:rsidR="009156C1" w:rsidRDefault="009156C1">
      <w:pPr>
        <w:rPr>
          <w:rFonts w:ascii="Arial" w:hAnsi="Arial" w:cs="Arial"/>
          <w:b/>
          <w:bCs/>
          <w:sz w:val="28"/>
        </w:rPr>
      </w:pPr>
    </w:p>
    <w:p w:rsidR="0025041D" w:rsidRPr="0025041D" w:rsidRDefault="00C05027" w:rsidP="0025041D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596" w:rsidRDefault="00100596">
      <w:pPr>
        <w:rPr>
          <w:rFonts w:ascii="Arial" w:hAnsi="Arial"/>
          <w:sz w:val="16"/>
        </w:rPr>
      </w:pPr>
    </w:p>
    <w:p w:rsidR="00B82A55" w:rsidRDefault="00B82A55">
      <w:pPr>
        <w:rPr>
          <w:rFonts w:ascii="Arial" w:hAnsi="Arial"/>
          <w:sz w:val="16"/>
        </w:rPr>
      </w:pPr>
    </w:p>
    <w:p w:rsidR="00B82A55" w:rsidRDefault="00B82A55">
      <w:pPr>
        <w:rPr>
          <w:rFonts w:ascii="Arial" w:hAnsi="Arial"/>
          <w:sz w:val="16"/>
        </w:rPr>
      </w:pPr>
    </w:p>
    <w:p w:rsidR="00B82A55" w:rsidRDefault="00B82A55">
      <w:pPr>
        <w:rPr>
          <w:rFonts w:ascii="Arial" w:hAnsi="Arial"/>
          <w:sz w:val="16"/>
        </w:rPr>
      </w:pPr>
    </w:p>
    <w:p w:rsidR="00B82A55" w:rsidRDefault="00B82A55">
      <w:pPr>
        <w:rPr>
          <w:rFonts w:ascii="Arial" w:hAnsi="Arial"/>
          <w:sz w:val="16"/>
        </w:rPr>
      </w:pPr>
    </w:p>
    <w:p w:rsidR="00B82A55" w:rsidRDefault="00B82A55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CD675F" w:rsidRDefault="00CD675F">
      <w:pPr>
        <w:rPr>
          <w:rFonts w:ascii="Arial" w:hAnsi="Arial"/>
          <w:sz w:val="16"/>
        </w:rPr>
      </w:pPr>
    </w:p>
    <w:p w:rsidR="00485268" w:rsidRPr="0025041D" w:rsidRDefault="00485268" w:rsidP="00485268">
      <w:pPr>
        <w:rPr>
          <w:rFonts w:ascii="Poster Bodoni ATT" w:hAnsi="Poster Bodoni ATT"/>
          <w:b/>
          <w:sz w:val="16"/>
        </w:rPr>
      </w:pPr>
      <w:proofErr w:type="gramStart"/>
      <w:r>
        <w:rPr>
          <w:rFonts w:ascii="Arial" w:hAnsi="Arial"/>
          <w:sz w:val="16"/>
        </w:rPr>
        <w:t>V  Chrudimi</w:t>
      </w:r>
      <w:proofErr w:type="gramEnd"/>
      <w:r>
        <w:rPr>
          <w:rFonts w:ascii="Arial" w:hAnsi="Arial"/>
          <w:sz w:val="16"/>
        </w:rPr>
        <w:t xml:space="preserve">  dne</w:t>
      </w:r>
      <w:r>
        <w:rPr>
          <w:rFonts w:ascii="Arial" w:hAnsi="Arial"/>
          <w:sz w:val="16"/>
        </w:rPr>
        <w:tab/>
      </w:r>
      <w:r w:rsidR="00A1600D">
        <w:rPr>
          <w:rFonts w:ascii="Arial" w:hAnsi="Arial" w:cs="Arial"/>
          <w:b/>
          <w:noProof/>
          <w:sz w:val="16"/>
          <w:szCs w:val="16"/>
        </w:rPr>
        <w:t>22. 9. 2017</w:t>
      </w:r>
    </w:p>
    <w:p w:rsidR="00485268" w:rsidRDefault="00485268" w:rsidP="00485268">
      <w:pPr>
        <w:rPr>
          <w:rFonts w:ascii="Arial" w:hAnsi="Arial"/>
          <w:sz w:val="16"/>
        </w:rPr>
      </w:pP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Vyřizuje</w:t>
      </w:r>
      <w:r>
        <w:rPr>
          <w:rFonts w:ascii="Arial" w:hAnsi="Arial"/>
          <w:sz w:val="16"/>
        </w:rPr>
        <w:tab/>
      </w:r>
      <w:r w:rsidR="00EE3A8F">
        <w:rPr>
          <w:rFonts w:ascii="Arial" w:hAnsi="Arial"/>
          <w:sz w:val="16"/>
        </w:rPr>
        <w:tab/>
      </w:r>
      <w:r w:rsidR="00A1600D">
        <w:rPr>
          <w:rFonts w:ascii="Arial" w:hAnsi="Arial" w:cs="Arial"/>
          <w:b/>
          <w:noProof/>
          <w:sz w:val="16"/>
          <w:szCs w:val="16"/>
        </w:rPr>
        <w:t xml:space="preserve">Ing. Jarmila </w:t>
      </w:r>
      <w:proofErr w:type="gramStart"/>
      <w:r w:rsidR="00A1600D">
        <w:rPr>
          <w:rFonts w:ascii="Arial" w:hAnsi="Arial" w:cs="Arial"/>
          <w:b/>
          <w:noProof/>
          <w:sz w:val="16"/>
          <w:szCs w:val="16"/>
        </w:rPr>
        <w:t>Vojtíšková</w:t>
      </w:r>
      <w:r>
        <w:rPr>
          <w:rFonts w:ascii="Arial" w:hAnsi="Arial"/>
          <w:sz w:val="16"/>
        </w:rPr>
        <w:tab/>
      </w:r>
      <w:r w:rsidR="0025041D">
        <w:rPr>
          <w:rFonts w:ascii="Arial" w:hAnsi="Arial" w:cs="Arial"/>
          <w:sz w:val="16"/>
          <w:szCs w:val="16"/>
        </w:rPr>
        <w:tab/>
      </w:r>
      <w:r w:rsidR="0025041D">
        <w:rPr>
          <w:rFonts w:ascii="Courier New" w:hAnsi="Courier New" w:cs="Courier New"/>
          <w:b/>
          <w:bCs/>
          <w:sz w:val="16"/>
        </w:rPr>
        <w:tab/>
      </w:r>
      <w:r>
        <w:rPr>
          <w:rFonts w:ascii="Arial" w:hAnsi="Arial"/>
          <w:sz w:val="16"/>
        </w:rPr>
        <w:t>......................................................................</w:t>
      </w:r>
      <w:r w:rsidR="00C05027">
        <w:rPr>
          <w:rFonts w:ascii="Arial" w:hAnsi="Arial"/>
          <w:sz w:val="16"/>
        </w:rPr>
        <w:t>........</w:t>
      </w:r>
      <w:proofErr w:type="gramEnd"/>
    </w:p>
    <w:p w:rsidR="00485268" w:rsidRPr="004B7CFC" w:rsidRDefault="00485268" w:rsidP="00485268">
      <w:pPr>
        <w:rPr>
          <w:rFonts w:ascii="Arial" w:hAnsi="Arial" w:cs="Arial"/>
          <w:b/>
          <w:bCs/>
          <w:sz w:val="16"/>
        </w:rPr>
      </w:pPr>
      <w:bookmarkStart w:id="0" w:name="OLE_LINK1"/>
      <w:r>
        <w:rPr>
          <w:rFonts w:ascii="Arial" w:hAnsi="Arial"/>
          <w:sz w:val="16"/>
        </w:rPr>
        <w:t>Telefon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End w:id="0"/>
      <w:r w:rsidR="00A1600D">
        <w:rPr>
          <w:rFonts w:ascii="Arial" w:hAnsi="Arial" w:cs="Arial"/>
          <w:b/>
          <w:noProof/>
          <w:sz w:val="16"/>
          <w:szCs w:val="16"/>
        </w:rPr>
        <w:t>469657650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 </w:t>
      </w:r>
      <w:r>
        <w:rPr>
          <w:rFonts w:ascii="Arial" w:hAnsi="Arial"/>
          <w:sz w:val="16"/>
        </w:rPr>
        <w:t xml:space="preserve">Ing. </w:t>
      </w:r>
      <w:smartTag w:uri="urn:schemas-microsoft-com:office:smarttags" w:element="PersonName">
        <w:smartTagPr>
          <w:attr w:name="ProductID" w:val="Jitka Kandusov￡"/>
        </w:smartTagPr>
        <w:r>
          <w:rPr>
            <w:rFonts w:ascii="Arial" w:hAnsi="Arial"/>
            <w:sz w:val="16"/>
          </w:rPr>
          <w:t>Jitka Kandusová</w:t>
        </w:r>
      </w:smartTag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Mobil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277FC"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>
        <w:rPr>
          <w:rFonts w:ascii="Arial" w:hAnsi="Arial" w:cs="Arial"/>
          <w:sz w:val="16"/>
        </w:rPr>
        <w:t>vedoucí Odboru kanceláře tajemníka</w:t>
      </w:r>
    </w:p>
    <w:p w:rsidR="00485268" w:rsidRDefault="00485268" w:rsidP="00485268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Fax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bCs/>
          <w:sz w:val="16"/>
        </w:rPr>
        <w:t>4696</w:t>
      </w:r>
      <w:r w:rsidR="00C76994">
        <w:rPr>
          <w:rFonts w:ascii="Arial" w:hAnsi="Arial" w:cs="Arial"/>
          <w:b/>
          <w:bCs/>
          <w:sz w:val="16"/>
        </w:rPr>
        <w:t>57703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</w:t>
      </w:r>
      <w:r>
        <w:rPr>
          <w:rFonts w:ascii="Arial" w:hAnsi="Arial"/>
          <w:sz w:val="16"/>
        </w:rPr>
        <w:t>Městského úřadu Chrudim</w:t>
      </w: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A1600D">
        <w:rPr>
          <w:rFonts w:ascii="Arial" w:hAnsi="Arial" w:cs="Arial"/>
          <w:b/>
          <w:noProof/>
          <w:sz w:val="16"/>
          <w:szCs w:val="16"/>
        </w:rPr>
        <w:t>jarmila.vojtiskova@chrudim-city.cz</w:t>
      </w:r>
      <w:r w:rsidR="006805E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85268" w:rsidRDefault="00485268" w:rsidP="00485268">
      <w:pPr>
        <w:rPr>
          <w:rFonts w:ascii="Arial" w:hAnsi="Arial" w:cs="Arial"/>
          <w:sz w:val="24"/>
        </w:rPr>
      </w:pPr>
    </w:p>
    <w:p w:rsidR="00A0461D" w:rsidRDefault="00A0461D" w:rsidP="00A0461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A0461D" w:rsidRPr="00A0461D" w:rsidRDefault="00A0461D" w:rsidP="00A0461D">
      <w:pPr>
        <w:jc w:val="center"/>
        <w:rPr>
          <w:rFonts w:ascii="Arial" w:hAnsi="Arial" w:cs="Arial"/>
          <w:i/>
          <w:sz w:val="16"/>
          <w:szCs w:val="16"/>
        </w:rPr>
      </w:pPr>
      <w:r w:rsidRPr="00A0461D">
        <w:rPr>
          <w:rFonts w:ascii="Arial" w:hAnsi="Arial" w:cs="Arial"/>
          <w:b/>
          <w:i/>
          <w:sz w:val="16"/>
          <w:szCs w:val="16"/>
        </w:rPr>
        <w:t>Na faktuře uvádějte u firmy, zda se jedná o fyzickou nebo právnickou osobu a Vaše IČO!</w:t>
      </w:r>
    </w:p>
    <w:p w:rsidR="00A0461D" w:rsidRPr="00A0461D" w:rsidRDefault="00A0461D" w:rsidP="00A0461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A0461D">
        <w:rPr>
          <w:rFonts w:ascii="Arial" w:hAnsi="Arial" w:cs="Arial"/>
          <w:b/>
          <w:i/>
          <w:sz w:val="16"/>
          <w:szCs w:val="16"/>
          <w:u w:val="single"/>
        </w:rPr>
        <w:t xml:space="preserve">P o ž a d u j e m e    </w:t>
      </w:r>
      <w:proofErr w:type="gramStart"/>
      <w:r w:rsidRPr="00A0461D">
        <w:rPr>
          <w:rFonts w:ascii="Arial" w:hAnsi="Arial" w:cs="Arial"/>
          <w:b/>
          <w:i/>
          <w:sz w:val="16"/>
          <w:szCs w:val="16"/>
          <w:u w:val="single"/>
        </w:rPr>
        <w:t>1 4 - t i     d e n n í     l h ů t u      s p l a t n o s t i !</w:t>
      </w:r>
      <w:proofErr w:type="gramEnd"/>
    </w:p>
    <w:p w:rsidR="00A0461D" w:rsidRPr="00812053" w:rsidRDefault="00AD7419" w:rsidP="00AD7419">
      <w:pPr>
        <w:jc w:val="center"/>
        <w:rPr>
          <w:rFonts w:ascii="Arial" w:hAnsi="Arial" w:cs="Arial"/>
          <w:b/>
          <w:i/>
          <w:sz w:val="16"/>
          <w:szCs w:val="16"/>
        </w:rPr>
      </w:pPr>
      <w:smartTag w:uri="urn:schemas-microsoft-com:office:smarttags" w:element="PersonName">
        <w:smartTagPr>
          <w:attr w:name="ProductID" w:val="Město Chrudim"/>
        </w:smartTagPr>
        <w:r w:rsidRPr="00812053">
          <w:rPr>
            <w:rFonts w:ascii="Arial" w:hAnsi="Arial" w:cs="Arial"/>
            <w:b/>
            <w:i/>
            <w:sz w:val="16"/>
            <w:szCs w:val="16"/>
          </w:rPr>
          <w:t>Město Chrudim</w:t>
        </w:r>
      </w:smartTag>
      <w:r w:rsidRPr="00812053">
        <w:rPr>
          <w:rFonts w:ascii="Arial" w:hAnsi="Arial" w:cs="Arial"/>
          <w:b/>
          <w:i/>
          <w:sz w:val="16"/>
          <w:szCs w:val="16"/>
        </w:rPr>
        <w:t xml:space="preserve"> je od </w:t>
      </w:r>
      <w:proofErr w:type="gramStart"/>
      <w:r w:rsidRPr="00812053">
        <w:rPr>
          <w:rFonts w:ascii="Arial" w:hAnsi="Arial" w:cs="Arial"/>
          <w:b/>
          <w:i/>
          <w:sz w:val="16"/>
          <w:szCs w:val="16"/>
        </w:rPr>
        <w:t>1.4.2009</w:t>
      </w:r>
      <w:proofErr w:type="gramEnd"/>
      <w:r w:rsidRPr="00812053">
        <w:rPr>
          <w:rFonts w:ascii="Arial" w:hAnsi="Arial" w:cs="Arial"/>
          <w:b/>
          <w:i/>
          <w:sz w:val="16"/>
          <w:szCs w:val="16"/>
        </w:rPr>
        <w:t xml:space="preserve"> plátcem DPH</w:t>
      </w:r>
    </w:p>
    <w:p w:rsidR="00653576" w:rsidRPr="00812053" w:rsidRDefault="00653576" w:rsidP="00653576">
      <w:pPr>
        <w:rPr>
          <w:rFonts w:ascii="Arial" w:hAnsi="Arial" w:cs="Arial"/>
          <w:b/>
          <w:i/>
          <w:sz w:val="16"/>
          <w:szCs w:val="16"/>
        </w:rPr>
      </w:pPr>
      <w:r w:rsidRPr="00812053">
        <w:rPr>
          <w:rFonts w:ascii="Arial" w:hAnsi="Arial" w:cs="Arial"/>
          <w:b/>
          <w:i/>
          <w:sz w:val="16"/>
          <w:szCs w:val="16"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653576" w:rsidRPr="00A0461D" w:rsidRDefault="00653576" w:rsidP="00AD7419">
      <w:pPr>
        <w:jc w:val="center"/>
      </w:pPr>
    </w:p>
    <w:sectPr w:rsidR="00653576" w:rsidRPr="00A0461D">
      <w:pgSz w:w="11904" w:h="16834"/>
      <w:pgMar w:top="1418" w:right="1134" w:bottom="567" w:left="144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24"/>
    <w:multiLevelType w:val="hybridMultilevel"/>
    <w:tmpl w:val="4D6230B0"/>
    <w:lvl w:ilvl="0" w:tplc="F31C1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1C78C3"/>
    <w:multiLevelType w:val="hybridMultilevel"/>
    <w:tmpl w:val="AD10BD76"/>
    <w:lvl w:ilvl="0" w:tplc="5464E1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26C70BC"/>
    <w:multiLevelType w:val="hybridMultilevel"/>
    <w:tmpl w:val="DD4A0F10"/>
    <w:lvl w:ilvl="0" w:tplc="FD66F0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EC72FF"/>
    <w:multiLevelType w:val="hybridMultilevel"/>
    <w:tmpl w:val="8A1CFCE4"/>
    <w:lvl w:ilvl="0" w:tplc="A5E4BDC4">
      <w:start w:val="537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Poster Bodoni ATT" w:eastAsia="Times New Roman" w:hAnsi="Poster Bodoni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1600D"/>
    <w:rsid w:val="00032BAE"/>
    <w:rsid w:val="00063B9E"/>
    <w:rsid w:val="00077385"/>
    <w:rsid w:val="00081675"/>
    <w:rsid w:val="00082BCD"/>
    <w:rsid w:val="00084584"/>
    <w:rsid w:val="00086340"/>
    <w:rsid w:val="00093976"/>
    <w:rsid w:val="000A125D"/>
    <w:rsid w:val="000B3F23"/>
    <w:rsid w:val="000E2763"/>
    <w:rsid w:val="000E4F41"/>
    <w:rsid w:val="000E7309"/>
    <w:rsid w:val="000F41D6"/>
    <w:rsid w:val="00100596"/>
    <w:rsid w:val="0010311D"/>
    <w:rsid w:val="001063D4"/>
    <w:rsid w:val="00114590"/>
    <w:rsid w:val="00116B09"/>
    <w:rsid w:val="00121C66"/>
    <w:rsid w:val="00145CF5"/>
    <w:rsid w:val="0016567D"/>
    <w:rsid w:val="00175B99"/>
    <w:rsid w:val="0018418F"/>
    <w:rsid w:val="001950E3"/>
    <w:rsid w:val="00195B10"/>
    <w:rsid w:val="001A0A00"/>
    <w:rsid w:val="001A10DA"/>
    <w:rsid w:val="001A38A4"/>
    <w:rsid w:val="001B4E88"/>
    <w:rsid w:val="001D4D67"/>
    <w:rsid w:val="001E669B"/>
    <w:rsid w:val="001F4796"/>
    <w:rsid w:val="001F49A8"/>
    <w:rsid w:val="002048C2"/>
    <w:rsid w:val="00236050"/>
    <w:rsid w:val="0025041D"/>
    <w:rsid w:val="00281BD6"/>
    <w:rsid w:val="002A5EB0"/>
    <w:rsid w:val="002C2E5B"/>
    <w:rsid w:val="002F15E9"/>
    <w:rsid w:val="00341A36"/>
    <w:rsid w:val="00366D90"/>
    <w:rsid w:val="003A4FD3"/>
    <w:rsid w:val="003F6115"/>
    <w:rsid w:val="003F6D68"/>
    <w:rsid w:val="004008C5"/>
    <w:rsid w:val="00402A9B"/>
    <w:rsid w:val="00405E69"/>
    <w:rsid w:val="00411BF7"/>
    <w:rsid w:val="004129BF"/>
    <w:rsid w:val="00415850"/>
    <w:rsid w:val="00416515"/>
    <w:rsid w:val="00430859"/>
    <w:rsid w:val="00485268"/>
    <w:rsid w:val="004C52B4"/>
    <w:rsid w:val="004D290F"/>
    <w:rsid w:val="004E1B23"/>
    <w:rsid w:val="004E5041"/>
    <w:rsid w:val="004F30F0"/>
    <w:rsid w:val="005277FC"/>
    <w:rsid w:val="00544AE5"/>
    <w:rsid w:val="00553F00"/>
    <w:rsid w:val="005626E6"/>
    <w:rsid w:val="00567BF4"/>
    <w:rsid w:val="00586EFA"/>
    <w:rsid w:val="00591406"/>
    <w:rsid w:val="00597D93"/>
    <w:rsid w:val="005D68F4"/>
    <w:rsid w:val="00605500"/>
    <w:rsid w:val="00606D70"/>
    <w:rsid w:val="00614757"/>
    <w:rsid w:val="0063423E"/>
    <w:rsid w:val="00645831"/>
    <w:rsid w:val="00653576"/>
    <w:rsid w:val="00672263"/>
    <w:rsid w:val="006805EE"/>
    <w:rsid w:val="006A2E4D"/>
    <w:rsid w:val="006B29A9"/>
    <w:rsid w:val="006D7EBD"/>
    <w:rsid w:val="006F3A75"/>
    <w:rsid w:val="00701903"/>
    <w:rsid w:val="00712D11"/>
    <w:rsid w:val="00726A79"/>
    <w:rsid w:val="00733CDA"/>
    <w:rsid w:val="00744FD2"/>
    <w:rsid w:val="00761D0E"/>
    <w:rsid w:val="0077528F"/>
    <w:rsid w:val="0079744B"/>
    <w:rsid w:val="00797471"/>
    <w:rsid w:val="007C09DA"/>
    <w:rsid w:val="007D2134"/>
    <w:rsid w:val="007E6D8F"/>
    <w:rsid w:val="007F3173"/>
    <w:rsid w:val="00812053"/>
    <w:rsid w:val="00812606"/>
    <w:rsid w:val="00837F27"/>
    <w:rsid w:val="00841F66"/>
    <w:rsid w:val="0084278C"/>
    <w:rsid w:val="00843166"/>
    <w:rsid w:val="00844BC6"/>
    <w:rsid w:val="00872505"/>
    <w:rsid w:val="00885F5F"/>
    <w:rsid w:val="008E1355"/>
    <w:rsid w:val="008E4585"/>
    <w:rsid w:val="008F03BF"/>
    <w:rsid w:val="009156C1"/>
    <w:rsid w:val="00920BEC"/>
    <w:rsid w:val="00967AFF"/>
    <w:rsid w:val="00976385"/>
    <w:rsid w:val="00981530"/>
    <w:rsid w:val="0098325D"/>
    <w:rsid w:val="009C6DD9"/>
    <w:rsid w:val="009E28E9"/>
    <w:rsid w:val="009F153C"/>
    <w:rsid w:val="009F66D7"/>
    <w:rsid w:val="009F74E7"/>
    <w:rsid w:val="00A0461D"/>
    <w:rsid w:val="00A1600D"/>
    <w:rsid w:val="00A460B8"/>
    <w:rsid w:val="00A51C1C"/>
    <w:rsid w:val="00A56A3D"/>
    <w:rsid w:val="00A600D8"/>
    <w:rsid w:val="00A61814"/>
    <w:rsid w:val="00A63E5D"/>
    <w:rsid w:val="00A70177"/>
    <w:rsid w:val="00A71917"/>
    <w:rsid w:val="00A84C09"/>
    <w:rsid w:val="00A94114"/>
    <w:rsid w:val="00AB75CA"/>
    <w:rsid w:val="00AC7B0B"/>
    <w:rsid w:val="00AD58FD"/>
    <w:rsid w:val="00AD7419"/>
    <w:rsid w:val="00B0545C"/>
    <w:rsid w:val="00B3087E"/>
    <w:rsid w:val="00B319B0"/>
    <w:rsid w:val="00B82A55"/>
    <w:rsid w:val="00B85210"/>
    <w:rsid w:val="00B853A2"/>
    <w:rsid w:val="00B9365F"/>
    <w:rsid w:val="00BB2905"/>
    <w:rsid w:val="00BC5C65"/>
    <w:rsid w:val="00C010CF"/>
    <w:rsid w:val="00C0257C"/>
    <w:rsid w:val="00C05027"/>
    <w:rsid w:val="00C137ED"/>
    <w:rsid w:val="00C33D61"/>
    <w:rsid w:val="00C46445"/>
    <w:rsid w:val="00C57AA6"/>
    <w:rsid w:val="00C76994"/>
    <w:rsid w:val="00C92BB5"/>
    <w:rsid w:val="00C93BC9"/>
    <w:rsid w:val="00C96E70"/>
    <w:rsid w:val="00CA356B"/>
    <w:rsid w:val="00CB0855"/>
    <w:rsid w:val="00CB1937"/>
    <w:rsid w:val="00CC4680"/>
    <w:rsid w:val="00CD675F"/>
    <w:rsid w:val="00CD7970"/>
    <w:rsid w:val="00CE15C6"/>
    <w:rsid w:val="00D073FC"/>
    <w:rsid w:val="00D17063"/>
    <w:rsid w:val="00D23AB0"/>
    <w:rsid w:val="00D45278"/>
    <w:rsid w:val="00D67A3A"/>
    <w:rsid w:val="00D74239"/>
    <w:rsid w:val="00DB0FC1"/>
    <w:rsid w:val="00DB7CC2"/>
    <w:rsid w:val="00DD7AC3"/>
    <w:rsid w:val="00DE6805"/>
    <w:rsid w:val="00DF0F70"/>
    <w:rsid w:val="00E075EB"/>
    <w:rsid w:val="00E33ADC"/>
    <w:rsid w:val="00E53E9E"/>
    <w:rsid w:val="00E716A6"/>
    <w:rsid w:val="00E92739"/>
    <w:rsid w:val="00E93D07"/>
    <w:rsid w:val="00EA5897"/>
    <w:rsid w:val="00EC7016"/>
    <w:rsid w:val="00ED5D41"/>
    <w:rsid w:val="00EE1069"/>
    <w:rsid w:val="00EE3A8F"/>
    <w:rsid w:val="00EF3199"/>
    <w:rsid w:val="00EF6731"/>
    <w:rsid w:val="00F16A73"/>
    <w:rsid w:val="00F50CAC"/>
    <w:rsid w:val="00F528BD"/>
    <w:rsid w:val="00F83B2F"/>
    <w:rsid w:val="00F84CFF"/>
    <w:rsid w:val="00F95C62"/>
    <w:rsid w:val="00FB5B2B"/>
    <w:rsid w:val="00FB5F53"/>
    <w:rsid w:val="00FC1F01"/>
    <w:rsid w:val="00FC4206"/>
    <w:rsid w:val="00FF063C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rFonts w:ascii="Arial" w:hAnsi="Arial"/>
      <w:b/>
      <w:snapToGrid w:val="0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Black" w:hAnsi="Arial Black"/>
      <w:sz w:val="32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" w:hAnsi="Arial"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ind w:left="720" w:firstLine="720"/>
      <w:outlineLvl w:val="3"/>
    </w:pPr>
    <w:rPr>
      <w:rFonts w:ascii="Poster Bodoni ATT" w:hAnsi="Poster Bodoni ATT"/>
      <w:b/>
      <w:bCs/>
      <w:snapToGrid w:val="0"/>
      <w:sz w:val="16"/>
    </w:rPr>
  </w:style>
  <w:style w:type="paragraph" w:styleId="Nadpis5">
    <w:name w:val="heading 5"/>
    <w:basedOn w:val="Normln"/>
    <w:next w:val="Normln"/>
    <w:qFormat/>
    <w:pPr>
      <w:keepNext/>
      <w:widowControl w:val="0"/>
      <w:outlineLvl w:val="4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7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_inf_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Objednavka_inf_SOUHL.dot</Template>
  <TotalTime>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 MĚSTO CHRUDIM</vt:lpstr>
    </vt:vector>
  </TitlesOfParts>
  <Company>Město Chrudim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 MĚSTO CHRUDIM</dc:title>
  <dc:creator>vojtiskovaj</dc:creator>
  <cp:lastModifiedBy>vojtiskovaj</cp:lastModifiedBy>
  <cp:revision>1</cp:revision>
  <cp:lastPrinted>2008-01-02T13:44:00Z</cp:lastPrinted>
  <dcterms:created xsi:type="dcterms:W3CDTF">2017-09-22T12:31:00Z</dcterms:created>
  <dcterms:modified xsi:type="dcterms:W3CDTF">2017-09-22T12:33:00Z</dcterms:modified>
</cp:coreProperties>
</file>