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A135CD">
        <w:t>TPA-SZ-127/2017</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135CD" w:rsidRPr="00A135CD">
        <w:rPr>
          <w:rFonts w:cs="Arial"/>
          <w:szCs w:val="20"/>
        </w:rPr>
        <w:t xml:space="preserve">Ing. </w:t>
      </w:r>
      <w:r w:rsidR="00A135CD">
        <w:t>Martina Bečvářová</w:t>
      </w:r>
      <w:r w:rsidRPr="00A3020E">
        <w:rPr>
          <w:rFonts w:cs="Arial"/>
          <w:szCs w:val="20"/>
        </w:rPr>
        <w:t xml:space="preserve">, </w:t>
      </w:r>
      <w:r w:rsidR="00A135CD" w:rsidRPr="00A135CD">
        <w:rPr>
          <w:rFonts w:cs="Arial"/>
          <w:szCs w:val="20"/>
        </w:rPr>
        <w:t>ředitelka kontaktního</w:t>
      </w:r>
      <w:r w:rsidR="00A135CD">
        <w:t xml:space="preserve"> pracoviště, KoP Teplice</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135CD" w:rsidRPr="00A135CD">
        <w:rPr>
          <w:rFonts w:cs="Arial"/>
          <w:szCs w:val="20"/>
        </w:rPr>
        <w:t>Dobrovského 1278</w:t>
      </w:r>
      <w:r w:rsidR="00A135CD">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A135CD" w:rsidRPr="00A135CD">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A135CD" w:rsidRPr="00A135CD">
        <w:rPr>
          <w:rFonts w:cs="Arial"/>
          <w:szCs w:val="20"/>
        </w:rPr>
        <w:t>Vrchlického 3175,</w:t>
      </w:r>
      <w:r w:rsidR="00A135CD">
        <w:t xml:space="preserve"> 415 02 Teplice</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A135CD"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A135CD" w:rsidRPr="00A135CD">
        <w:rPr>
          <w:rFonts w:cs="Arial"/>
          <w:szCs w:val="20"/>
        </w:rPr>
        <w:t>Avicenum Medical</w:t>
      </w:r>
      <w:r w:rsidR="00A135CD">
        <w:t xml:space="preserve"> s.r.o.</w:t>
      </w:r>
      <w:r w:rsidR="00A135CD" w:rsidRPr="00A135CD">
        <w:rPr>
          <w:rFonts w:cs="Arial"/>
          <w:vanish/>
          <w:szCs w:val="20"/>
        </w:rPr>
        <w:t>0</w:t>
      </w:r>
    </w:p>
    <w:p w:rsidR="00B066F7" w:rsidRPr="0033691D" w:rsidRDefault="00A135CD"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A135CD">
        <w:rPr>
          <w:rFonts w:cs="Arial"/>
          <w:noProof/>
          <w:szCs w:val="20"/>
        </w:rPr>
        <w:t xml:space="preserve">MUDr. </w:t>
      </w:r>
      <w:r>
        <w:rPr>
          <w:noProof/>
        </w:rPr>
        <w:t>Nabil Salah</w:t>
      </w:r>
    </w:p>
    <w:p w:rsidR="00B066F7" w:rsidRPr="0033691D" w:rsidRDefault="00A135CD"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A135CD">
        <w:rPr>
          <w:rFonts w:cs="Arial"/>
          <w:szCs w:val="20"/>
        </w:rPr>
        <w:t>Hodonínská č</w:t>
      </w:r>
      <w:r>
        <w:t>.p. 1043/43, Severní Předměstí, 323 00 Plzeň 23</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A135CD" w:rsidRPr="00A135CD">
        <w:rPr>
          <w:rFonts w:cs="Arial"/>
          <w:szCs w:val="20"/>
        </w:rPr>
        <w:t>29123909</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A135CD">
        <w:t>CZ.03.1.48/0.0/0.0/15_121/0000058</w:t>
      </w:r>
      <w:r w:rsidR="00282982">
        <w:rPr>
          <w:i/>
          <w:iCs/>
        </w:rPr>
        <w:t xml:space="preserve"> </w:t>
      </w:r>
      <w:r w:rsidR="00A135CD">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A135CD">
        <w:rPr>
          <w:noProof/>
        </w:rPr>
        <w:t>rozvoz protetických prací, zásobování</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A135CD">
        <w:t>Teplice</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A135CD">
        <w:rPr>
          <w:noProof/>
        </w:rPr>
        <w:t>Ing. Esmail Salah, Ph.D.</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A135CD">
        <w:t>1. 1. 1970</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A135CD">
        <w:rPr>
          <w:noProof/>
        </w:rPr>
        <w:t>Krajní č.p. 270/7, Prosetice, 415 01 Teplice 1</w:t>
      </w:r>
    </w:p>
    <w:p w:rsidR="00BA2176" w:rsidRPr="003F2F6D" w:rsidRDefault="00BA2176" w:rsidP="00F174B5">
      <w:pPr>
        <w:pStyle w:val="Daltextbodudohody"/>
      </w:pPr>
    </w:p>
    <w:p w:rsidR="00934157" w:rsidRDefault="00370EFE" w:rsidP="00934157">
      <w:pPr>
        <w:pStyle w:val="Daltextbodudohody"/>
      </w:pPr>
      <w:r>
        <w:lastRenderedPageBreak/>
        <w:t xml:space="preserve">Pracovní poměr bude sjednán od </w:t>
      </w:r>
      <w:r w:rsidR="00A135CD">
        <w:t>2.10.2017</w:t>
      </w:r>
      <w:r>
        <w:t xml:space="preserve"> na dobu </w:t>
      </w:r>
      <w:r w:rsidR="00A135CD">
        <w:rPr>
          <w:noProof/>
        </w:rPr>
        <w:t>určitou do 30.9.2018</w:t>
      </w:r>
      <w:r w:rsidR="00DA5E4C">
        <w:t xml:space="preserve">, s týdenní pracovní dobou </w:t>
      </w:r>
      <w:r w:rsidR="00A135CD">
        <w:rPr>
          <w:noProof/>
        </w:rPr>
        <w:t>40</w:t>
      </w:r>
      <w:r w:rsidR="00DA5E4C">
        <w:t xml:space="preserve"> hod.</w:t>
      </w: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A135CD">
        <w:rPr>
          <w:noProof/>
        </w:rPr>
        <w:t>31.3.2018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A135CD">
        <w:rPr>
          <w:noProof/>
        </w:rPr>
        <w:t>10 000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A135CD">
        <w:t>60 000</w:t>
      </w:r>
      <w:r w:rsidR="00F62A24">
        <w:t xml:space="preserve"> Kč</w:t>
      </w:r>
      <w:r w:rsidR="006B41E3">
        <w:t>.</w:t>
      </w:r>
    </w:p>
    <w:p w:rsidR="00AB30F3"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A135CD">
        <w:rPr>
          <w:noProof/>
        </w:rPr>
        <w:t>2.10.2017</w:t>
      </w:r>
      <w:r w:rsidR="00781CAC">
        <w:t xml:space="preserve"> do</w:t>
      </w:r>
      <w:r w:rsidRPr="0058691B">
        <w:t> </w:t>
      </w:r>
      <w:r w:rsidR="00A135CD">
        <w:rPr>
          <w:noProof/>
        </w:rPr>
        <w:t>31.3.2018</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bookmarkStart w:id="0" w:name="_GoBack"/>
      <w:bookmarkEnd w:id="0"/>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C10B0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763ECA">
        <w:t xml:space="preserve"> </w:t>
      </w:r>
      <w:r>
        <w:t>až po vyjasnění pochybností mezi smluvními stranami, nejpozději však do data ukončení realizace projektu</w:t>
      </w:r>
      <w:r w:rsidR="00C10B01" w:rsidRPr="00C10B01">
        <w:t xml:space="preserve">, ze kterého mají být </w:t>
      </w:r>
      <w:r w:rsidR="00BA5122">
        <w:t>příspěvky</w:t>
      </w:r>
      <w:r w:rsidR="00C10B01" w:rsidRPr="00C10B01">
        <w:t xml:space="preserve"> proplaceny</w:t>
      </w:r>
      <w:r>
        <w:t>.</w:t>
      </w:r>
    </w:p>
    <w:p w:rsidR="00535480" w:rsidRDefault="00535480" w:rsidP="007A2B1A">
      <w:pPr>
        <w:pStyle w:val="Boddohody"/>
      </w:pPr>
      <w:r>
        <w:t xml:space="preserve">Smluvní strany se dále dohodly, že zaměstnavatel bude </w:t>
      </w:r>
      <w:r w:rsidR="00516F4D">
        <w:t>Úřad</w:t>
      </w:r>
      <w:r>
        <w:t xml:space="preserve">u práce dokládat </w:t>
      </w:r>
      <w:r w:rsidR="00BA5122">
        <w:t>vynaložené prostředky na mzdu nebo plat ve </w:t>
      </w:r>
      <w:r>
        <w:t>výkaz</w:t>
      </w:r>
      <w:r w:rsidR="00BA5122">
        <w:t>u</w:t>
      </w:r>
      <w:r>
        <w:t xml:space="preserve"> „Vyúčtování mzdových nákladů – SÚPM vyhrazené“ za jednotlivé měsíce nejpozději do konce kalendářního měsíce následujícího po uplynutí vykazovaného měsíčního období.</w:t>
      </w:r>
      <w:r w:rsidRPr="00770E9C">
        <w:t xml:space="preserve"> </w:t>
      </w:r>
      <w:r w:rsidR="007A2B1A" w:rsidRPr="007A2B1A">
        <w:t xml:space="preserve">Připadne-li poslední den kalendářního měsíce na sobotu, neděli nebo svátek, je posledním dnem pro doložení nejbližší příští pracovní den. </w:t>
      </w:r>
      <w:r>
        <w:t xml:space="preserve">V případě, že výkaz „Vyúčtování mzdových nákladů – SÚPM vyhrazené“ nebude ve stanovené lhůtě doložen, příspěvek za příslušný měsíc nebude </w:t>
      </w:r>
      <w:r w:rsidR="00516F4D">
        <w:t>Úřad</w:t>
      </w:r>
      <w:r>
        <w:t>em práce poskytnut.</w:t>
      </w:r>
    </w:p>
    <w:p w:rsidR="000029D6" w:rsidRDefault="000029D6" w:rsidP="000029D6">
      <w:pPr>
        <w:pStyle w:val="lnek"/>
      </w:pPr>
      <w:r>
        <w:lastRenderedPageBreak/>
        <w:t>Článek IV</w:t>
      </w:r>
    </w:p>
    <w:p w:rsidR="000029D6" w:rsidRDefault="000029D6" w:rsidP="000029D6">
      <w:pPr>
        <w:pStyle w:val="lnek"/>
      </w:pPr>
      <w:r>
        <w:t>Kontrola plnění sjednaných podmínek</w:t>
      </w:r>
    </w:p>
    <w:p w:rsidR="0028704B" w:rsidRPr="004908BB" w:rsidRDefault="00D814A1" w:rsidP="009555DA">
      <w:pPr>
        <w:pStyle w:val="Boddohody"/>
        <w:numPr>
          <w:ilvl w:val="0"/>
          <w:numId w:val="5"/>
        </w:numPr>
        <w:tabs>
          <w:tab w:val="clear" w:pos="720"/>
          <w:tab w:val="num" w:pos="360"/>
        </w:tabs>
        <w:ind w:left="360"/>
        <w:rPr>
          <w:b/>
        </w:rPr>
      </w:pPr>
      <w:r w:rsidRPr="001304E9">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r w:rsidRPr="00D814A1">
        <w:t>a s dalšími právními předpisy ČR a EU</w:t>
      </w:r>
      <w:r w:rsidRPr="001304E9">
        <w:t xml:space="preserve">, vytvořit podmínky k provedení kontroly všech dokladů vztahujících se k poskytnutí příspěvku. Kontrolu vykonávají Úřad práce a jím pověřené osoby, </w:t>
      </w:r>
      <w:r w:rsidRPr="00D814A1">
        <w:t>orgány finanční správy</w:t>
      </w:r>
      <w:r w:rsidRPr="001304E9">
        <w:t>, Ministerstvo práce a sociálních věcí, Ministerstvo financí, Nejvyšší kontrolní Úřad, Evropská komise a</w:t>
      </w:r>
      <w:r w:rsidR="001D4C4E">
        <w:t> </w:t>
      </w:r>
      <w:r w:rsidRPr="001304E9">
        <w:t>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5A1193" w:rsidP="005A1193">
      <w:pPr>
        <w:pStyle w:val="Daltextbodudohody"/>
        <w:numPr>
          <w:ilvl w:val="0"/>
          <w:numId w:val="5"/>
        </w:numPr>
        <w:tabs>
          <w:tab w:val="clear" w:pos="720"/>
          <w:tab w:val="num" w:pos="360"/>
        </w:tabs>
        <w:ind w:left="360"/>
        <w:rPr>
          <w:b/>
        </w:rPr>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06B35" w:rsidP="00706B35">
      <w:pPr>
        <w:pStyle w:val="Boddohody"/>
        <w:numPr>
          <w:ilvl w:val="0"/>
          <w:numId w:val="0"/>
        </w:numPr>
        <w:rPr>
          <w:bCs/>
        </w:rPr>
      </w:pPr>
      <w:r>
        <w:t xml:space="preserve">Zaměstnavatel se zavazuje řádně uchovávat dokumenty a účetní doklady související s poskytnutím příspěvku v souladu s platnými právními předpisy ČR, a to nejméně po dobu 10 let </w:t>
      </w:r>
      <w:r w:rsidR="00EE1430" w:rsidRPr="00EE1430">
        <w:t>od vyplacení posledního měsíčního příspěvku</w:t>
      </w:r>
      <w:r>
        <w:t xml:space="preserve">, přičemž lhůta 10 let se počítá od 1. ledna roku následujícího po roce, v němž </w:t>
      </w:r>
      <w:r w:rsidR="0004541A" w:rsidRPr="0004541A">
        <w:t>byl vyplacen poslední měsíční příspěvek</w:t>
      </w:r>
      <w:r>
        <w:t>.</w:t>
      </w:r>
      <w:r w:rsidR="00807989" w:rsidRPr="00807989">
        <w:t xml:space="preserve"> </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433F7" w:rsidP="006B5191">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6B5191" w:rsidRPr="006B5191">
        <w:t>nebo kdy převzal výzvu Úřadu práce k</w:t>
      </w:r>
      <w:r w:rsidR="00E309FE">
        <w:t> </w:t>
      </w:r>
      <w:r w:rsidR="006B5191" w:rsidRPr="006B5191">
        <w:t>vrácení příspěvku</w:t>
      </w:r>
      <w:r w:rsidRPr="00C3613B">
        <w:t>. Toto ustanovení dohody se nevztahuje na případy, kdy došlo k porušení rozpočtové kázně v důsledku nedodržení podmínek poskytnutí příspěvku uvedených v článku II</w:t>
      </w:r>
      <w:r>
        <w:t xml:space="preserve"> této dohody</w:t>
      </w:r>
      <w:r w:rsidRPr="00C3613B">
        <w:t xml:space="preserve">. </w:t>
      </w:r>
    </w:p>
    <w:p w:rsidR="008433F7" w:rsidRPr="00C3613B" w:rsidRDefault="008433F7" w:rsidP="00593678">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0E534F">
        <w:t>„</w:t>
      </w:r>
      <w:r>
        <w:t>výkaz</w:t>
      </w:r>
      <w:r w:rsidR="000E534F">
        <w:t>“</w:t>
      </w:r>
      <w:r>
        <w:t xml:space="preserve">) </w:t>
      </w:r>
      <w:r w:rsidRPr="00C3613B">
        <w:t xml:space="preserve">nebude zúčtována zaměstnanci k výplatě za tento příslušný měsíc a po zákonných srážkách vyplacena </w:t>
      </w:r>
      <w:r w:rsidR="00E456CA" w:rsidRPr="00E456CA">
        <w:t>před poskytnutím příspěvku Úřadem práce za příslušný měsíc,</w:t>
      </w:r>
      <w:r w:rsidRPr="00C3613B">
        <w:t xml:space="preserve"> částka pojistného na sociální zabezpečení, příspěvku na státní politiku zaměstnanosti </w:t>
      </w:r>
      <w:r w:rsidR="00907009">
        <w:t>nebo</w:t>
      </w:r>
      <w:r w:rsidRPr="00C3613B">
        <w:t xml:space="preserve"> pojistného na veřejné zdravotní pojištění, které zaměstnavatel za sebe odvádí z vyměřovacího základu zaměstnance, uvedená v tomto výkazu, nebude </w:t>
      </w:r>
      <w:r w:rsidR="00593678" w:rsidRPr="00593678">
        <w:t>před poskytnutím příspěvku Úřadem práce za příslušný měsíc</w:t>
      </w:r>
      <w:r w:rsidRPr="00C3613B">
        <w:t xml:space="preserve"> odvedena. Vrácení příspěvku bude provedeno ve lhůtě uvedené v bodě 1. tohoto článku dohody.</w:t>
      </w:r>
    </w:p>
    <w:p w:rsidR="008433F7" w:rsidRDefault="008433F7" w:rsidP="00806330">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 uložení pokuty</w:t>
      </w:r>
      <w:r w:rsidR="00A13CCA">
        <w:t xml:space="preserve"> </w:t>
      </w:r>
      <w:r w:rsidRPr="008E3E38">
        <w:t>za</w:t>
      </w:r>
      <w:r w:rsidR="00A13CCA">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806330" w:rsidRPr="00806330">
        <w:t>nebo kdy převzal výzvu Úřadu práce k vrácení příspěvku</w:t>
      </w:r>
      <w:r>
        <w:t>.</w:t>
      </w:r>
    </w:p>
    <w:p w:rsidR="008433F7" w:rsidRPr="009956FA" w:rsidRDefault="008433F7" w:rsidP="008433F7">
      <w:pPr>
        <w:pStyle w:val="Boddohody"/>
        <w:numPr>
          <w:ilvl w:val="0"/>
          <w:numId w:val="1"/>
        </w:numPr>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lastRenderedPageBreak/>
        <w:t>Článek VII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této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579B">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 </w:t>
      </w:r>
      <w:r w:rsidR="0023579B">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394684">
        <w:rPr>
          <w:b/>
        </w:rPr>
        <w:t>5%</w:t>
      </w:r>
      <w:r>
        <w:t xml:space="preserve"> </w:t>
      </w:r>
      <w:r w:rsidRPr="00903152">
        <w:rPr>
          <w:b/>
        </w:rPr>
        <w:t>z celkové částky, v níž byla porušena rozpočtov</w:t>
      </w:r>
      <w:r>
        <w:rPr>
          <w:b/>
        </w:rPr>
        <w:t>á</w:t>
      </w:r>
      <w:r w:rsidRPr="00903152">
        <w:rPr>
          <w:b/>
        </w:rPr>
        <w:t xml:space="preserve"> kázeň</w:t>
      </w:r>
      <w:r>
        <w:t>.</w:t>
      </w:r>
    </w:p>
    <w:p w:rsidR="003464FF" w:rsidRDefault="0048676B" w:rsidP="002965A2">
      <w:pPr>
        <w:pStyle w:val="Boddohody"/>
      </w:pPr>
      <w:r>
        <w:t xml:space="preserve">Nevrácení příspěvku nebo jeho části </w:t>
      </w:r>
      <w:r w:rsidR="002965A2" w:rsidRPr="002965A2">
        <w:t>na výzvu Úřadu práce</w:t>
      </w:r>
      <w:r w:rsidR="002965A2">
        <w:t xml:space="preserve"> </w:t>
      </w:r>
      <w:r>
        <w:t>podle článku VI této dohody je porušením rozpočtové kázně podle</w:t>
      </w:r>
      <w:r w:rsidR="00D127C7">
        <w:t xml:space="preserve"> </w:t>
      </w:r>
      <w:r>
        <w:t>§</w:t>
      </w:r>
      <w:r w:rsidR="00D127C7">
        <w:t> </w:t>
      </w:r>
      <w:r>
        <w:t>44 odst. 1 písm. b) zákona č.</w:t>
      </w:r>
      <w:r w:rsidR="00D127C7">
        <w:t> </w:t>
      </w:r>
      <w:r>
        <w:t xml:space="preserve">218/2000 Sb., o rozpočtových pravidlech a o změně některých souvisejících zákonů (rozpočtová pravidla), ve znění pozdějších předpisů a bude postihováno odvodem podle § 44a odst. 4 písm. </w:t>
      </w:r>
      <w:r w:rsidR="0023579B">
        <w:t>b</w:t>
      </w:r>
      <w:r>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981A7A">
        <w:t xml:space="preserve"> </w:t>
      </w:r>
      <w:r w:rsidR="003464FF">
        <w:t>pro</w:t>
      </w:r>
      <w:r w:rsidR="00981A7A">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235C96">
        <w:t>ánku</w:t>
      </w:r>
      <w:r w:rsidR="00A357BE">
        <w:t> </w:t>
      </w:r>
      <w:r w:rsidR="003464FF">
        <w:t>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806CE8" w:rsidP="00806CE8">
      <w:pPr>
        <w:pStyle w:val="Boddohody"/>
        <w:numPr>
          <w:ilvl w:val="0"/>
          <w:numId w:val="11"/>
        </w:numPr>
      </w:pPr>
      <w:r w:rsidRPr="00806CE8">
        <w:t>Pro účely této dohody se vyplacením mzdy rozumí okamžik, kdy dojde k</w:t>
      </w:r>
      <w:r w:rsidR="00A760BA">
        <w:t> </w:t>
      </w:r>
      <w:r w:rsidRPr="00806CE8">
        <w:t>zaplacení mzdy zaměstnanci v</w:t>
      </w:r>
      <w:r w:rsidR="00A760BA">
        <w:t> </w:t>
      </w:r>
      <w:r w:rsidRPr="00806CE8">
        <w:t>hotovosti, okamžik odepsání částky mzdy z</w:t>
      </w:r>
      <w:r w:rsidR="00A760BA">
        <w:t> </w:t>
      </w:r>
      <w:r w:rsidRPr="00806CE8">
        <w:t>účtu zaměstnavatele, je-li odesílána na</w:t>
      </w:r>
      <w:r w:rsidR="00A760BA">
        <w:t> </w:t>
      </w:r>
      <w:r w:rsidRPr="00806CE8">
        <w:t>účet zaměstnance nebo okamžik přijetí platby k</w:t>
      </w:r>
      <w:r w:rsidR="00A760BA">
        <w:t> </w:t>
      </w:r>
      <w:r w:rsidRPr="00806CE8">
        <w:t>úhradě poštovním poukazem poskytovatelem poštovních služeb. Odvedením pojistného se rozumí okamžik zaplacení pojistného v</w:t>
      </w:r>
      <w:r w:rsidR="00A760BA">
        <w:t> </w:t>
      </w:r>
      <w:r w:rsidRPr="00806CE8">
        <w:t>hotovosti, okamžik přijetí platby k</w:t>
      </w:r>
      <w:r w:rsidR="00A760BA">
        <w:t> </w:t>
      </w:r>
      <w:r w:rsidRPr="00806CE8">
        <w:t>úhradě poštovním poukazem poskytovatelem poštovních služeb nebo v</w:t>
      </w:r>
      <w:r w:rsidR="00A760BA">
        <w:t> </w:t>
      </w:r>
      <w:r w:rsidRPr="00806CE8">
        <w:t>případě úhrady prostřednictvím účtu u</w:t>
      </w:r>
      <w:r w:rsidR="00A760BA">
        <w:t> </w:t>
      </w:r>
      <w:r w:rsidRPr="00806CE8">
        <w:t>bankovního ústavu okamžik odepsání částky pojistného z</w:t>
      </w:r>
      <w:r w:rsidR="00A760BA">
        <w:t> </w:t>
      </w:r>
      <w:r w:rsidRPr="00806CE8">
        <w:t>účtu zaměstnavatele.</w:t>
      </w:r>
    </w:p>
    <w:p w:rsidR="00A135CD" w:rsidRPr="0033472B" w:rsidRDefault="00FA6B01" w:rsidP="00A135CD">
      <w:pPr>
        <w:pStyle w:val="Boddohody"/>
        <w:numPr>
          <w:ilvl w:val="0"/>
          <w:numId w:val="3"/>
        </w:numPr>
      </w:pPr>
      <w:r w:rsidRPr="00FA6B01">
        <w:lastRenderedPageBreak/>
        <w:tab/>
      </w:r>
      <w:r w:rsidR="00A135CD" w:rsidRPr="0033472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w:t>
      </w:r>
    </w:p>
    <w:p w:rsidR="00A135CD" w:rsidRPr="0033472B" w:rsidRDefault="00A135CD" w:rsidP="00A135CD">
      <w:pPr>
        <w:keepLines/>
        <w:numPr>
          <w:ilvl w:val="0"/>
          <w:numId w:val="3"/>
        </w:numPr>
        <w:spacing w:before="240"/>
        <w:rPr>
          <w:rFonts w:cs="Arial"/>
          <w:szCs w:val="20"/>
        </w:rPr>
      </w:pPr>
      <w:r w:rsidRPr="0033472B">
        <w:rPr>
          <w:rFonts w:cs="Arial"/>
          <w:szCs w:val="20"/>
        </w:rPr>
        <w:t>Zaměstnavatel souhlasí s využíváním údajů o něm v informačních systémech týkajících se příjemců příspěvku.</w:t>
      </w:r>
    </w:p>
    <w:p w:rsidR="00A135CD" w:rsidRPr="0033472B" w:rsidRDefault="00A135CD" w:rsidP="00A135CD">
      <w:pPr>
        <w:keepLines/>
        <w:numPr>
          <w:ilvl w:val="0"/>
          <w:numId w:val="3"/>
        </w:numPr>
        <w:spacing w:before="240"/>
        <w:rPr>
          <w:rFonts w:cs="Arial"/>
          <w:szCs w:val="20"/>
        </w:rPr>
      </w:pPr>
      <w:r w:rsidRPr="0033472B">
        <w:rPr>
          <w:rFonts w:cs="Arial"/>
          <w:szCs w:val="20"/>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A135CD" w:rsidRPr="0033472B" w:rsidRDefault="00A135CD" w:rsidP="00A135CD">
      <w:pPr>
        <w:keepLines/>
        <w:numPr>
          <w:ilvl w:val="0"/>
          <w:numId w:val="3"/>
        </w:numPr>
        <w:spacing w:before="240"/>
        <w:rPr>
          <w:rFonts w:cs="Arial"/>
          <w:szCs w:val="20"/>
        </w:rPr>
      </w:pPr>
      <w:r w:rsidRPr="0033472B">
        <w:rPr>
          <w:rFonts w:cs="Arial"/>
          <w:szCs w:val="20"/>
        </w:rPr>
        <w:t>Zaměstnavatel je povinen poskytnout písemně Úřadu práce na vyžádání jakékoliv doplňující informace související s poskytnutím příspěvku, a to ve lhůtě stanovené Úřadem práce.</w:t>
      </w:r>
    </w:p>
    <w:p w:rsidR="00A135CD" w:rsidRPr="0033472B" w:rsidRDefault="00A135CD" w:rsidP="00A135CD">
      <w:pPr>
        <w:keepLines/>
        <w:numPr>
          <w:ilvl w:val="0"/>
          <w:numId w:val="3"/>
        </w:numPr>
        <w:spacing w:before="240"/>
        <w:rPr>
          <w:rFonts w:cs="Arial"/>
          <w:szCs w:val="20"/>
        </w:rPr>
      </w:pPr>
      <w:r w:rsidRPr="0033472B">
        <w:rPr>
          <w:rFonts w:cs="Arial"/>
          <w:szCs w:val="20"/>
        </w:rPr>
        <w:t xml:space="preserve">V případě zániku některé ze smluvních stran (úmrtí zaměstnavatele – fyzické osoby) přecházejí práva a povinnosti vyplývající z této dohody na její právní nástupce. </w:t>
      </w:r>
    </w:p>
    <w:p w:rsidR="00A135CD" w:rsidRPr="0033472B" w:rsidRDefault="00A135CD" w:rsidP="00A135CD">
      <w:pPr>
        <w:keepLines/>
        <w:numPr>
          <w:ilvl w:val="0"/>
          <w:numId w:val="3"/>
        </w:numPr>
        <w:spacing w:before="240"/>
        <w:rPr>
          <w:rFonts w:cs="Arial"/>
          <w:szCs w:val="20"/>
        </w:rPr>
      </w:pPr>
      <w:r w:rsidRPr="0033472B">
        <w:rPr>
          <w:rFonts w:cs="Arial"/>
          <w:szCs w:val="20"/>
        </w:rPr>
        <w:t xml:space="preserve">Dohoda je sepsána ve dvou vyhotoveních, z nichž jedno vyhotovení obdrží Úřad práce a jedno vyhotovení zaměstnavatel. </w:t>
      </w:r>
    </w:p>
    <w:p w:rsidR="00A135CD" w:rsidRPr="0033472B" w:rsidRDefault="00A135CD" w:rsidP="00A135CD">
      <w:pPr>
        <w:keepLines/>
        <w:numPr>
          <w:ilvl w:val="0"/>
          <w:numId w:val="1"/>
        </w:numPr>
        <w:spacing w:before="240"/>
        <w:rPr>
          <w:rFonts w:cs="Arial"/>
          <w:szCs w:val="20"/>
        </w:rPr>
      </w:pPr>
      <w:r w:rsidRPr="0033472B">
        <w:rPr>
          <w:rFonts w:cs="Arial"/>
          <w:szCs w:val="20"/>
        </w:rPr>
        <w:t xml:space="preserve">Smluvní strany prohlašují, že dohoda byla uzavřena po vzájemném projednání a že byly seznámeny s veškerými právy a povinnostmi, které pro ně vyplývají z této dohody. </w:t>
      </w:r>
    </w:p>
    <w:p w:rsidR="00A135CD" w:rsidRPr="0033472B" w:rsidRDefault="00A135CD" w:rsidP="00A135CD">
      <w:pPr>
        <w:tabs>
          <w:tab w:val="left" w:pos="2520"/>
        </w:tabs>
        <w:ind w:left="360"/>
        <w:rPr>
          <w:rFonts w:cs="Arial"/>
          <w:szCs w:val="20"/>
        </w:rPr>
      </w:pPr>
    </w:p>
    <w:p w:rsidR="00A135CD" w:rsidRPr="0033472B" w:rsidRDefault="00A135CD" w:rsidP="00A135CD">
      <w:pPr>
        <w:keepLines/>
        <w:numPr>
          <w:ilvl w:val="0"/>
          <w:numId w:val="1"/>
        </w:numPr>
        <w:spacing w:before="240"/>
        <w:rPr>
          <w:rFonts w:cs="Arial"/>
          <w:szCs w:val="20"/>
        </w:rPr>
      </w:pPr>
      <w:r w:rsidRPr="0033472B">
        <w:rPr>
          <w:rFonts w:cs="Arial"/>
          <w:szCs w:val="20"/>
        </w:rPr>
        <w:t>Dohoda nabývá platnosti dnem jejího podpisu oběma smluvními stranami.</w:t>
      </w:r>
    </w:p>
    <w:p w:rsidR="00A135CD" w:rsidRPr="0033472B" w:rsidRDefault="00A135CD" w:rsidP="00A135CD">
      <w:pPr>
        <w:keepLines/>
        <w:numPr>
          <w:ilvl w:val="0"/>
          <w:numId w:val="1"/>
        </w:numPr>
        <w:spacing w:before="240"/>
        <w:rPr>
          <w:rFonts w:cs="Arial"/>
          <w:szCs w:val="20"/>
        </w:rPr>
      </w:pPr>
      <w:r w:rsidRPr="0033472B">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33472B">
        <w:rPr>
          <w:rFonts w:cs="Arial"/>
          <w:szCs w:val="20"/>
        </w:rPr>
        <w:br/>
        <w:t xml:space="preserve">v dohodě sjednají. </w:t>
      </w:r>
    </w:p>
    <w:p w:rsidR="00A135CD" w:rsidRPr="0033472B" w:rsidRDefault="00A135CD" w:rsidP="00A135CD">
      <w:pPr>
        <w:keepNext/>
        <w:keepLines/>
        <w:tabs>
          <w:tab w:val="left" w:pos="7800"/>
        </w:tabs>
        <w:rPr>
          <w:rFonts w:cs="Arial"/>
          <w:szCs w:val="20"/>
        </w:rPr>
      </w:pPr>
      <w:r>
        <w:rPr>
          <w:rFonts w:cs="Arial"/>
          <w:szCs w:val="20"/>
        </w:rPr>
        <w:tab/>
      </w:r>
    </w:p>
    <w:p w:rsidR="00A135CD" w:rsidRPr="0033472B" w:rsidRDefault="00A135CD" w:rsidP="00A135CD">
      <w:pPr>
        <w:keepNext/>
        <w:keepLines/>
        <w:tabs>
          <w:tab w:val="left" w:pos="2520"/>
        </w:tabs>
        <w:rPr>
          <w:rFonts w:cs="Arial"/>
          <w:szCs w:val="20"/>
        </w:rPr>
      </w:pPr>
    </w:p>
    <w:p w:rsidR="00662069" w:rsidRPr="003F2F6D" w:rsidRDefault="00A135CD" w:rsidP="00A135CD">
      <w:pPr>
        <w:pStyle w:val="Boddohody"/>
        <w:numPr>
          <w:ilvl w:val="0"/>
          <w:numId w:val="0"/>
        </w:numPr>
      </w:pPr>
      <w:r>
        <w:rPr>
          <w:noProof/>
        </w:rPr>
        <w:t>v Teplicích</w:t>
      </w:r>
      <w:r w:rsidR="000378AA" w:rsidRPr="003F2F6D">
        <w:t xml:space="preserve"> dne </w:t>
      </w:r>
      <w:r>
        <w:rPr>
          <w:noProof/>
        </w:rPr>
        <w:t>26.9.2017</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Default="0007184F" w:rsidP="0007184F">
      <w:pPr>
        <w:keepNext/>
        <w:keepLines/>
        <w:tabs>
          <w:tab w:val="left" w:pos="2520"/>
        </w:tabs>
        <w:rPr>
          <w:rFonts w:cs="Arial"/>
          <w:szCs w:val="20"/>
        </w:rPr>
      </w:pPr>
    </w:p>
    <w:p w:rsidR="00A135CD" w:rsidRDefault="00A135CD" w:rsidP="0007184F">
      <w:pPr>
        <w:keepNext/>
        <w:keepLines/>
        <w:tabs>
          <w:tab w:val="left" w:pos="2520"/>
        </w:tabs>
        <w:rPr>
          <w:rFonts w:cs="Arial"/>
          <w:szCs w:val="20"/>
        </w:rPr>
      </w:pPr>
    </w:p>
    <w:p w:rsidR="00A135CD" w:rsidRDefault="00A135CD" w:rsidP="0007184F">
      <w:pPr>
        <w:keepNext/>
        <w:keepLines/>
        <w:tabs>
          <w:tab w:val="left" w:pos="2520"/>
        </w:tabs>
        <w:rPr>
          <w:rFonts w:cs="Arial"/>
          <w:szCs w:val="20"/>
        </w:rPr>
      </w:pPr>
    </w:p>
    <w:p w:rsidR="00A135CD" w:rsidRPr="003F2F6D" w:rsidRDefault="00A135CD"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A135CD">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A135CD" w:rsidP="009B751F">
      <w:pPr>
        <w:keepNext/>
        <w:keepLines/>
        <w:jc w:val="center"/>
        <w:rPr>
          <w:rFonts w:cs="Arial"/>
          <w:szCs w:val="20"/>
        </w:rPr>
      </w:pPr>
      <w:r w:rsidRPr="00A135CD">
        <w:rPr>
          <w:rFonts w:cs="Arial"/>
          <w:szCs w:val="20"/>
        </w:rPr>
        <w:t xml:space="preserve">MUDr. </w:t>
      </w:r>
      <w:r>
        <w:t>Nabil Salah</w:t>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A135CD" w:rsidP="009B751F">
      <w:pPr>
        <w:keepNext/>
        <w:keepLines/>
        <w:jc w:val="center"/>
        <w:rPr>
          <w:rFonts w:cs="Arial"/>
          <w:szCs w:val="20"/>
        </w:rPr>
      </w:pPr>
      <w:r w:rsidRPr="00A135CD">
        <w:rPr>
          <w:rFonts w:cs="Arial"/>
          <w:szCs w:val="20"/>
        </w:rPr>
        <w:t xml:space="preserve">Ing. </w:t>
      </w:r>
      <w:r>
        <w:t>Martina Bečvářová</w:t>
      </w:r>
    </w:p>
    <w:p w:rsidR="008269B6" w:rsidRDefault="00A135CD" w:rsidP="008269B6">
      <w:pPr>
        <w:keepNext/>
        <w:keepLines/>
        <w:jc w:val="center"/>
        <w:rPr>
          <w:rFonts w:cs="Arial"/>
          <w:szCs w:val="20"/>
        </w:rPr>
      </w:pPr>
      <w:r w:rsidRPr="00A135CD">
        <w:rPr>
          <w:rFonts w:cs="Arial"/>
          <w:szCs w:val="20"/>
        </w:rPr>
        <w:t>ředitelka kontaktního</w:t>
      </w:r>
      <w:r>
        <w:t xml:space="preserve"> pracoviště, KoP Teplice</w:t>
      </w:r>
    </w:p>
    <w:p w:rsidR="0007184F" w:rsidRPr="003F2F6D" w:rsidRDefault="0007184F" w:rsidP="008269B6">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A135CD">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A135CD" w:rsidRPr="00A135CD">
        <w:rPr>
          <w:rFonts w:cs="Arial"/>
          <w:szCs w:val="20"/>
        </w:rPr>
        <w:t>Marcela Vaszilkievičová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A135CD" w:rsidRPr="00A135CD">
        <w:rPr>
          <w:rFonts w:cs="Arial"/>
          <w:szCs w:val="20"/>
        </w:rPr>
        <w:t>950 167</w:t>
      </w:r>
      <w:r w:rsidR="00A135CD">
        <w:t xml:space="preserve"> 465</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3464FF" w:rsidP="003464FF">
      <w:pPr>
        <w:keepNext/>
        <w:keepLines/>
        <w:rPr>
          <w:rFonts w:cs="Arial"/>
          <w:szCs w:val="20"/>
        </w:rPr>
      </w:pPr>
      <w:r w:rsidRPr="00DD3578">
        <w:rPr>
          <w:rFonts w:cs="Arial"/>
          <w:bCs/>
          <w:szCs w:val="20"/>
        </w:rPr>
        <w:t>Příloha č. 1:  Formulář: „ Vyúčtování mzdových nákladů – SÚPM“</w:t>
      </w:r>
    </w:p>
    <w:sectPr w:rsidR="003464FF" w:rsidRPr="00DD3578" w:rsidSect="00A135CD">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7FA" w:rsidRDefault="00A717FA">
      <w:r>
        <w:separator/>
      </w:r>
    </w:p>
  </w:endnote>
  <w:endnote w:type="continuationSeparator" w:id="0">
    <w:p w:rsidR="00A717FA" w:rsidRDefault="00A7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5CD" w:rsidRDefault="00A135C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9B587A">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9B587A">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7FA" w:rsidRDefault="00A717FA">
      <w:r>
        <w:separator/>
      </w:r>
    </w:p>
  </w:footnote>
  <w:footnote w:type="continuationSeparator" w:id="0">
    <w:p w:rsidR="00A717FA" w:rsidRDefault="00A71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5CD" w:rsidRDefault="00A135C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5CD" w:rsidRDefault="00A135C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A717FA"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7FA"/>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757A"/>
    <w:rsid w:val="001671CD"/>
    <w:rsid w:val="00180F62"/>
    <w:rsid w:val="00190DD0"/>
    <w:rsid w:val="001915EE"/>
    <w:rsid w:val="001950B9"/>
    <w:rsid w:val="001A304B"/>
    <w:rsid w:val="001A46D4"/>
    <w:rsid w:val="001A4F9E"/>
    <w:rsid w:val="001B6881"/>
    <w:rsid w:val="001C745C"/>
    <w:rsid w:val="001D22FC"/>
    <w:rsid w:val="001D4C4E"/>
    <w:rsid w:val="001E291D"/>
    <w:rsid w:val="001E62C8"/>
    <w:rsid w:val="001E6B49"/>
    <w:rsid w:val="001F2207"/>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6E31"/>
    <w:rsid w:val="002675EF"/>
    <w:rsid w:val="00273A7D"/>
    <w:rsid w:val="002740B3"/>
    <w:rsid w:val="0028068E"/>
    <w:rsid w:val="00282982"/>
    <w:rsid w:val="002851DF"/>
    <w:rsid w:val="0028704B"/>
    <w:rsid w:val="00294867"/>
    <w:rsid w:val="002965A2"/>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2CC0"/>
    <w:rsid w:val="003733D5"/>
    <w:rsid w:val="00380730"/>
    <w:rsid w:val="003850D3"/>
    <w:rsid w:val="00386784"/>
    <w:rsid w:val="00387368"/>
    <w:rsid w:val="00394684"/>
    <w:rsid w:val="00394B7F"/>
    <w:rsid w:val="003A1B1C"/>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57D3"/>
    <w:rsid w:val="00424375"/>
    <w:rsid w:val="00424821"/>
    <w:rsid w:val="00432762"/>
    <w:rsid w:val="00433B00"/>
    <w:rsid w:val="00434B82"/>
    <w:rsid w:val="004367FD"/>
    <w:rsid w:val="004521DB"/>
    <w:rsid w:val="00455175"/>
    <w:rsid w:val="00457CEF"/>
    <w:rsid w:val="00467F52"/>
    <w:rsid w:val="004743AF"/>
    <w:rsid w:val="00476645"/>
    <w:rsid w:val="00476969"/>
    <w:rsid w:val="0048676B"/>
    <w:rsid w:val="00490460"/>
    <w:rsid w:val="004908BB"/>
    <w:rsid w:val="004950DD"/>
    <w:rsid w:val="004A1179"/>
    <w:rsid w:val="004A5485"/>
    <w:rsid w:val="004B279E"/>
    <w:rsid w:val="004B5B24"/>
    <w:rsid w:val="004B77B1"/>
    <w:rsid w:val="004C01E2"/>
    <w:rsid w:val="004C1B8D"/>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5691"/>
    <w:rsid w:val="005F008F"/>
    <w:rsid w:val="006061BF"/>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96870"/>
    <w:rsid w:val="00696CD2"/>
    <w:rsid w:val="006B392E"/>
    <w:rsid w:val="006B41E3"/>
    <w:rsid w:val="006B5191"/>
    <w:rsid w:val="006C6899"/>
    <w:rsid w:val="006C73A3"/>
    <w:rsid w:val="006D0EFD"/>
    <w:rsid w:val="006E306A"/>
    <w:rsid w:val="006E3386"/>
    <w:rsid w:val="006E390F"/>
    <w:rsid w:val="006E6314"/>
    <w:rsid w:val="00705F06"/>
    <w:rsid w:val="00706B35"/>
    <w:rsid w:val="00712446"/>
    <w:rsid w:val="007168FE"/>
    <w:rsid w:val="00721DC1"/>
    <w:rsid w:val="00724A71"/>
    <w:rsid w:val="00736E5D"/>
    <w:rsid w:val="00744DFF"/>
    <w:rsid w:val="00750E1B"/>
    <w:rsid w:val="00751FB8"/>
    <w:rsid w:val="00756A66"/>
    <w:rsid w:val="00763ECA"/>
    <w:rsid w:val="00764044"/>
    <w:rsid w:val="0076596D"/>
    <w:rsid w:val="00771329"/>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F30CA"/>
    <w:rsid w:val="007F3EF6"/>
    <w:rsid w:val="007F5961"/>
    <w:rsid w:val="00806330"/>
    <w:rsid w:val="00806CAD"/>
    <w:rsid w:val="00806CE8"/>
    <w:rsid w:val="00807989"/>
    <w:rsid w:val="00810779"/>
    <w:rsid w:val="00810DDF"/>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87A"/>
    <w:rsid w:val="009B5F49"/>
    <w:rsid w:val="009B751F"/>
    <w:rsid w:val="009C722D"/>
    <w:rsid w:val="009D3E5C"/>
    <w:rsid w:val="009D6AE4"/>
    <w:rsid w:val="009E06B2"/>
    <w:rsid w:val="009E1C62"/>
    <w:rsid w:val="009E26DB"/>
    <w:rsid w:val="009F0A77"/>
    <w:rsid w:val="009F3BE4"/>
    <w:rsid w:val="00A070C2"/>
    <w:rsid w:val="00A07BFC"/>
    <w:rsid w:val="00A11924"/>
    <w:rsid w:val="00A135CD"/>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17FA"/>
    <w:rsid w:val="00A760BA"/>
    <w:rsid w:val="00A80D21"/>
    <w:rsid w:val="00A81ED7"/>
    <w:rsid w:val="00A93F95"/>
    <w:rsid w:val="00A945C8"/>
    <w:rsid w:val="00AA2C08"/>
    <w:rsid w:val="00AA6259"/>
    <w:rsid w:val="00AA787B"/>
    <w:rsid w:val="00AB1D8A"/>
    <w:rsid w:val="00AB30F3"/>
    <w:rsid w:val="00AC7122"/>
    <w:rsid w:val="00AE1D2A"/>
    <w:rsid w:val="00AF2D3E"/>
    <w:rsid w:val="00B0199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D20D6"/>
    <w:rsid w:val="00CE014B"/>
    <w:rsid w:val="00CE292A"/>
    <w:rsid w:val="00CE53D6"/>
    <w:rsid w:val="00CF4208"/>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2D92"/>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1E10"/>
    <w:rsid w:val="00E3284C"/>
    <w:rsid w:val="00E41862"/>
    <w:rsid w:val="00E456CA"/>
    <w:rsid w:val="00E61612"/>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5E92"/>
    <w:rsid w:val="00F01B2A"/>
    <w:rsid w:val="00F04520"/>
    <w:rsid w:val="00F05222"/>
    <w:rsid w:val="00F128EB"/>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CA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pa-25\marcela.vaszilkievic$\Plocha\TPA-SZ-1272017.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94F62-FF91-4280-9FBA-9B7C06C26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TPA-SZ-1272017.dot</Template>
  <TotalTime>3</TotalTime>
  <Pages>5</Pages>
  <Words>1977</Words>
  <Characters>11853</Characters>
  <Application>Microsoft Office Word</Application>
  <DocSecurity>0</DocSecurity>
  <Lines>98</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MPSV123</dc:creator>
  <dc:description>Předloha byla vytvořena v informačním systému OKpráce.</dc:description>
  <cp:lastModifiedBy>MPSV123</cp:lastModifiedBy>
  <cp:revision>2</cp:revision>
  <cp:lastPrinted>1601-01-01T00:00:00Z</cp:lastPrinted>
  <dcterms:created xsi:type="dcterms:W3CDTF">2017-09-26T10:41:00Z</dcterms:created>
  <dcterms:modified xsi:type="dcterms:W3CDTF">2017-09-26T10:44:00Z</dcterms:modified>
</cp:coreProperties>
</file>