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1F2" w:rsidRDefault="009A11F2" w:rsidP="009A11F2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Záruba, Igor [</w:t>
      </w:r>
      <w:hyperlink r:id="rId4" w:history="1">
        <w:r>
          <w:rPr>
            <w:rStyle w:val="Hypertextovodkaz"/>
            <w:rFonts w:ascii="Calibri" w:hAnsi="Calibri"/>
            <w:sz w:val="22"/>
            <w:szCs w:val="22"/>
          </w:rPr>
          <w:t>mailto:igor.zaruba@cninvest.cz</w:t>
        </w:r>
      </w:hyperlink>
      <w:r>
        <w:rPr>
          <w:rFonts w:ascii="Calibri" w:hAnsi="Calibri"/>
          <w:sz w:val="22"/>
          <w:szCs w:val="22"/>
        </w:rPr>
        <w:t xml:space="preserve">]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Tuesday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September</w:t>
      </w:r>
      <w:proofErr w:type="spellEnd"/>
      <w:r>
        <w:rPr>
          <w:rFonts w:ascii="Calibri" w:hAnsi="Calibri"/>
          <w:sz w:val="22"/>
          <w:szCs w:val="22"/>
        </w:rPr>
        <w:t xml:space="preserve"> 13, 2016 10:24 AM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Raková Jarmila &lt;</w:t>
      </w:r>
      <w:hyperlink r:id="rId5" w:history="1">
        <w:r>
          <w:rPr>
            <w:rStyle w:val="Hypertextovodkaz"/>
            <w:rFonts w:ascii="Calibri" w:hAnsi="Calibri"/>
            <w:sz w:val="22"/>
            <w:szCs w:val="22"/>
          </w:rPr>
          <w:t>rakova@mpo.cz</w:t>
        </w:r>
      </w:hyperlink>
      <w:r>
        <w:rPr>
          <w:rFonts w:ascii="Calibri" w:hAnsi="Calibri"/>
          <w:sz w:val="22"/>
          <w:szCs w:val="22"/>
        </w:rPr>
        <w:t>&gt;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Re: FW: objednávka č. 38/16</w:t>
      </w:r>
    </w:p>
    <w:p w:rsidR="009A11F2" w:rsidRDefault="009A11F2" w:rsidP="009A11F2"/>
    <w:p w:rsidR="009A11F2" w:rsidRDefault="009A11F2" w:rsidP="009A11F2">
      <w:r>
        <w:t xml:space="preserve">Dobrý den děkuji </w:t>
      </w:r>
      <w:proofErr w:type="spellStart"/>
      <w:r>
        <w:t>potvrzujíi</w:t>
      </w:r>
      <w:proofErr w:type="spellEnd"/>
      <w:r>
        <w:t xml:space="preserve"> doručení </w:t>
      </w:r>
      <w:proofErr w:type="spellStart"/>
      <w:r>
        <w:t>scanu</w:t>
      </w:r>
      <w:proofErr w:type="spellEnd"/>
      <w:r>
        <w:t>, Igor Záruba </w:t>
      </w:r>
    </w:p>
    <w:p w:rsidR="009A11F2" w:rsidRDefault="009A11F2" w:rsidP="009A11F2">
      <w:r>
        <w:br w:type="textWrapping" w:clear="all"/>
      </w:r>
    </w:p>
    <w:p w:rsidR="009A11F2" w:rsidRDefault="009A11F2" w:rsidP="009A11F2">
      <w:r>
        <w:t>Igor Záruba</w:t>
      </w:r>
    </w:p>
    <w:p w:rsidR="009A11F2" w:rsidRDefault="009A11F2" w:rsidP="009A11F2">
      <w:proofErr w:type="spellStart"/>
      <w:r>
        <w:t>šéfeditor</w:t>
      </w:r>
      <w:proofErr w:type="spellEnd"/>
      <w:r>
        <w:t xml:space="preserve"> E15 B2B</w:t>
      </w:r>
    </w:p>
    <w:p w:rsidR="009A11F2" w:rsidRDefault="009A11F2" w:rsidP="009A11F2"/>
    <w:p w:rsidR="009A11F2" w:rsidRDefault="009A11F2" w:rsidP="009A11F2">
      <w:r>
        <w:t>CN Invest a. s.</w:t>
      </w:r>
    </w:p>
    <w:p w:rsidR="009A11F2" w:rsidRDefault="009A11F2" w:rsidP="009A11F2">
      <w:r>
        <w:t>Komunardů 1584/42, 170 00 Praha 7</w:t>
      </w:r>
    </w:p>
    <w:p w:rsidR="009A11F2" w:rsidRDefault="009A11F2" w:rsidP="009A11F2">
      <w:r>
        <w:t>T. +420 725 108 513</w:t>
      </w:r>
    </w:p>
    <w:p w:rsidR="009A11F2" w:rsidRDefault="009A11F2" w:rsidP="009A11F2">
      <w:hyperlink r:id="rId6" w:tgtFrame="_blank" w:history="1">
        <w:r>
          <w:rPr>
            <w:rStyle w:val="Hypertextovodkaz"/>
          </w:rPr>
          <w:t>igor.zaruba@cninvest.cz</w:t>
        </w:r>
      </w:hyperlink>
    </w:p>
    <w:p w:rsidR="009A11F2" w:rsidRDefault="009A11F2" w:rsidP="009A11F2">
      <w:hyperlink r:id="rId7" w:tgtFrame="_blank" w:history="1">
        <w:r>
          <w:rPr>
            <w:rStyle w:val="Hypertextovodkaz"/>
          </w:rPr>
          <w:t>www.cninvest.cz</w:t>
        </w:r>
      </w:hyperlink>
    </w:p>
    <w:p w:rsidR="009A11F2" w:rsidRDefault="009A11F2" w:rsidP="009A11F2"/>
    <w:p w:rsidR="009A11F2" w:rsidRDefault="009A11F2" w:rsidP="009A11F2"/>
    <w:p w:rsidR="009A11F2" w:rsidRDefault="009A11F2" w:rsidP="009A11F2">
      <w:r>
        <w:t>Dne 13. září 2016 10:08 Raková Jarmila &lt;</w:t>
      </w:r>
      <w:hyperlink r:id="rId8" w:tgtFrame="_blank" w:history="1">
        <w:r>
          <w:rPr>
            <w:rStyle w:val="Hypertextovodkaz"/>
          </w:rPr>
          <w:t>rakova@mpo.cz</w:t>
        </w:r>
      </w:hyperlink>
      <w:r>
        <w:t xml:space="preserve">&gt; </w:t>
      </w:r>
      <w:proofErr w:type="gramStart"/>
      <w:r>
        <w:t>napsal(a):</w:t>
      </w:r>
      <w:proofErr w:type="gramEnd"/>
    </w:p>
    <w:p w:rsidR="00273523" w:rsidRPr="00FB3B08" w:rsidRDefault="009A11F2" w:rsidP="009A11F2">
      <w:pPr>
        <w:jc w:val="both"/>
        <w:rPr>
          <w:szCs w:val="22"/>
        </w:rPr>
      </w:pPr>
      <w:r>
        <w:t>Dobrý den,</w:t>
      </w:r>
      <w:r>
        <w:br/>
      </w:r>
      <w:r>
        <w:br/>
        <w:t xml:space="preserve">v příloze si Vám dovoluji pro urychlení zaslat naskenovanou objednávku. Originál </w:t>
      </w:r>
      <w:proofErr w:type="gramStart"/>
      <w:r>
        <w:t>byl</w:t>
      </w:r>
      <w:proofErr w:type="gramEnd"/>
      <w:r>
        <w:t xml:space="preserve"> odeslán včerejší poštou.</w:t>
      </w:r>
      <w:r>
        <w:br/>
      </w:r>
      <w:r>
        <w:br/>
      </w:r>
      <w:proofErr w:type="gramStart"/>
      <w:r>
        <w:t>Přeji</w:t>
      </w:r>
      <w:proofErr w:type="gramEnd"/>
      <w:r>
        <w:t xml:space="preserve"> příjemný den,</w:t>
      </w:r>
      <w:r>
        <w:br/>
      </w:r>
      <w:r>
        <w:br/>
      </w:r>
      <w:r>
        <w:br/>
        <w:t>Jarmila Raková</w:t>
      </w:r>
      <w:r>
        <w:br/>
        <w:t>Odbor exportních služeb</w:t>
      </w:r>
      <w:r>
        <w:br/>
        <w:t xml:space="preserve">T </w:t>
      </w:r>
      <w:hyperlink r:id="rId9" w:history="1">
        <w:r>
          <w:rPr>
            <w:rStyle w:val="Hypertextovodkaz"/>
          </w:rPr>
          <w:t>+420 224 852 024</w:t>
        </w:r>
      </w:hyperlink>
      <w:r>
        <w:br/>
      </w:r>
      <w:hyperlink r:id="rId10" w:history="1">
        <w:r>
          <w:rPr>
            <w:rStyle w:val="Hypertextovodkaz"/>
          </w:rPr>
          <w:t>rakova@mpo.cz</w:t>
        </w:r>
      </w:hyperlink>
      <w:r>
        <w:br/>
        <w:t>Politických vězňů 20, 112 49 Praha 1</w:t>
      </w:r>
      <w:r>
        <w:br/>
      </w:r>
      <w:hyperlink r:id="rId11" w:tgtFrame="_blank" w:history="1">
        <w:r>
          <w:rPr>
            <w:rStyle w:val="Hypertextovodkaz"/>
          </w:rPr>
          <w:t>www.mpo.cz</w:t>
        </w:r>
      </w:hyperlink>
      <w:r>
        <w:br/>
      </w:r>
      <w:r>
        <w:br/>
      </w:r>
      <w:bookmarkStart w:id="0" w:name="_GoBack"/>
      <w:bookmarkEnd w:id="0"/>
    </w:p>
    <w:sectPr w:rsidR="00273523" w:rsidRPr="00FB3B0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F2"/>
    <w:rsid w:val="00273523"/>
    <w:rsid w:val="003A65D8"/>
    <w:rsid w:val="009A11F2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815C4-FE78-4BDD-8B1F-487D80A8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11F2"/>
    <w:rPr>
      <w:rFonts w:eastAsiaTheme="minorHAns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11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kova@mpo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ninvest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gor.zaruba@cninvest.cz" TargetMode="External"/><Relationship Id="rId11" Type="http://schemas.openxmlformats.org/officeDocument/2006/relationships/hyperlink" Target="http://www.mpo.cz" TargetMode="External"/><Relationship Id="rId5" Type="http://schemas.openxmlformats.org/officeDocument/2006/relationships/hyperlink" Target="mailto:rakova@mpo.cz" TargetMode="External"/><Relationship Id="rId10" Type="http://schemas.openxmlformats.org/officeDocument/2006/relationships/hyperlink" Target="mailto:rakova@mpo.cz" TargetMode="External"/><Relationship Id="rId4" Type="http://schemas.openxmlformats.org/officeDocument/2006/relationships/hyperlink" Target="mailto:igor.zaruba@cninvest.cz" TargetMode="External"/><Relationship Id="rId9" Type="http://schemas.openxmlformats.org/officeDocument/2006/relationships/hyperlink" Target="tel:%2B420%20224%20852%20024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614ED903.dotm</Template>
  <TotalTime>2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Košťálová Marie</dc:creator>
  <cp:keywords/>
  <dc:description/>
  <cp:lastModifiedBy>Košťálová Marie</cp:lastModifiedBy>
  <cp:revision>1</cp:revision>
  <dcterms:created xsi:type="dcterms:W3CDTF">2016-09-20T09:18:00Z</dcterms:created>
  <dcterms:modified xsi:type="dcterms:W3CDTF">2016-09-20T09:20:00Z</dcterms:modified>
</cp:coreProperties>
</file>