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52"/>
        <w:gridCol w:w="5040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3F8EBE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141D6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r w:rsidR="00D45979">
              <w:rPr>
                <w:noProof/>
              </w:rPr>
              <w:t>38/16</w:t>
            </w:r>
            <w:r w:rsidR="00141D62">
              <w:fldChar w:fldCharType="end"/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979">
              <w:rPr>
                <w:noProof/>
              </w:rPr>
              <w:t>CN Invest.a.s.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979">
              <w:rPr>
                <w:noProof/>
              </w:rPr>
              <w:t>p.Igor Záruba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979">
              <w:rPr>
                <w:noProof/>
              </w:rPr>
              <w:t>Komunardů 1584/42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979">
              <w:rPr>
                <w:noProof/>
              </w:rPr>
              <w:t>170 00 Praha 7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979">
              <w:rPr>
                <w:noProof/>
              </w:rPr>
              <w:t>IČ: 04312945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979">
              <w:rPr>
                <w:noProof/>
              </w:rPr>
              <w:t>DIČ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979">
              <w:rPr>
                <w:noProof/>
              </w:rPr>
              <w:t>: CZ04312945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D45979">
              <w:rPr>
                <w:rFonts w:cs="Arial"/>
                <w:noProof/>
                <w:color w:val="231F20"/>
                <w:szCs w:val="20"/>
              </w:rPr>
              <w:t>9. 9. 2016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 w:rsidP="00D45979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D45979">
              <w:rPr>
                <w:rFonts w:cs="Arial"/>
                <w:noProof/>
                <w:color w:val="231F20"/>
                <w:szCs w:val="20"/>
              </w:rPr>
              <w:t>9/16, 10/16, 11/16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D45979">
              <w:rPr>
                <w:rFonts w:cs="Arial"/>
                <w:noProof/>
                <w:color w:val="231F20"/>
                <w:szCs w:val="20"/>
              </w:rPr>
              <w:t>51400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D45979">
              <w:rPr>
                <w:rFonts w:cs="Arial"/>
                <w:noProof/>
                <w:color w:val="231F20"/>
                <w:szCs w:val="20"/>
              </w:rPr>
              <w:t>Ing. Marie Košťálová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D45979">
              <w:rPr>
                <w:rFonts w:cs="Arial"/>
                <w:noProof/>
                <w:color w:val="231F20"/>
                <w:szCs w:val="20"/>
              </w:rPr>
              <w:t>224852715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141D62" w:rsidRDefault="00D45979">
            <w:r>
              <w:t xml:space="preserve">V souladu s vaší </w:t>
            </w:r>
            <w:r w:rsidR="00E83E8A">
              <w:t xml:space="preserve">nabídkou </w:t>
            </w:r>
            <w:bookmarkStart w:id="0" w:name="_GoBack"/>
            <w:bookmarkEnd w:id="0"/>
            <w:r>
              <w:t xml:space="preserve">z 5. 9. 2016 objednáváme do E15,speciálu MSVB prezentaci MPO v rozsahu 3x1/1 stran a do E15 speciál Francie, E15 speciál Velká Británie a E15 speciál Německo prezentaci v rozsahu 3x1/1 stran. Obsahem prezentace budou aktivity MPO </w:t>
            </w:r>
            <w:proofErr w:type="gramStart"/>
            <w:r>
              <w:t>spojené s MSV</w:t>
            </w:r>
            <w:proofErr w:type="gramEnd"/>
            <w:r>
              <w:t xml:space="preserve"> Brno a spolupráce v oblasti kompetencí MPO s uvedenými zeměmi. Předpokládáme dodání určitého počtu výtisků pro interní potřebu ministerstva.</w:t>
            </w:r>
          </w:p>
          <w:p w:rsidR="00D45979" w:rsidRDefault="00D45979">
            <w:r>
              <w:t xml:space="preserve">Cena za výše uvedené plnění je 240 000,- Kč + DPH za 6x1/1 stran. Tato cena je konečná a maximální včetně dodání. </w:t>
            </w: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lastRenderedPageBreak/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79" w:rsidRDefault="00D45979">
      <w:r>
        <w:separator/>
      </w:r>
    </w:p>
  </w:endnote>
  <w:endnote w:type="continuationSeparator" w:id="0">
    <w:p w:rsidR="00D45979" w:rsidRDefault="00D4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F1B22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79" w:rsidRDefault="00D45979">
      <w:r>
        <w:separator/>
      </w:r>
    </w:p>
  </w:footnote>
  <w:footnote w:type="continuationSeparator" w:id="0">
    <w:p w:rsidR="00D45979" w:rsidRDefault="00D4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9"/>
    <w:rsid w:val="00040818"/>
    <w:rsid w:val="00141D62"/>
    <w:rsid w:val="00156820"/>
    <w:rsid w:val="0042448E"/>
    <w:rsid w:val="004E12EA"/>
    <w:rsid w:val="007D0163"/>
    <w:rsid w:val="009F5483"/>
    <w:rsid w:val="00D45979"/>
    <w:rsid w:val="00E83E8A"/>
    <w:rsid w:val="00F0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b7"/>
    </o:shapedefaults>
    <o:shapelayout v:ext="edit">
      <o:idmap v:ext="edit" data="1"/>
    </o:shapelayout>
  </w:shapeDefaults>
  <w:decimalSymbol w:val=","/>
  <w:listSeparator w:val=";"/>
  <w15:docId w15:val="{8D685FA8-5CAE-4CF5-88E7-60695A3C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E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10</TotalTime>
  <Pages>2</Pages>
  <Words>164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Košťálová Marie</dc:creator>
  <cp:lastModifiedBy>Košťálová Marie</cp:lastModifiedBy>
  <cp:revision>2</cp:revision>
  <cp:lastPrinted>2016-09-09T12:18:00Z</cp:lastPrinted>
  <dcterms:created xsi:type="dcterms:W3CDTF">2016-09-09T12:09:00Z</dcterms:created>
  <dcterms:modified xsi:type="dcterms:W3CDTF">2016-09-09T12:19:00Z</dcterms:modified>
</cp:coreProperties>
</file>