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7F" w:rsidRDefault="00712F07" w:rsidP="00712F0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1 ke Smlouvě o svozu a rozvozu</w:t>
      </w:r>
    </w:p>
    <w:p w:rsidR="00712F07" w:rsidRDefault="00712F07" w:rsidP="00712F0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 poštovních zásilek</w:t>
      </w:r>
    </w:p>
    <w:p w:rsidR="00712F07" w:rsidRDefault="00712F07" w:rsidP="00712F07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982107-</w:t>
      </w:r>
      <w:r w:rsidR="006D6AC4">
        <w:rPr>
          <w:rFonts w:ascii="Arial" w:hAnsi="Arial" w:cs="Arial"/>
          <w:b/>
          <w:sz w:val="35"/>
        </w:rPr>
        <w:t>141</w:t>
      </w:r>
      <w:r w:rsidR="00C40E9C">
        <w:rPr>
          <w:rFonts w:ascii="Arial" w:hAnsi="Arial" w:cs="Arial"/>
          <w:b/>
          <w:sz w:val="35"/>
        </w:rPr>
        <w:t>4</w:t>
      </w:r>
      <w:r w:rsidR="00631E45">
        <w:rPr>
          <w:rFonts w:ascii="Arial" w:hAnsi="Arial" w:cs="Arial"/>
          <w:b/>
          <w:sz w:val="35"/>
        </w:rPr>
        <w:t>/2013</w:t>
      </w:r>
    </w:p>
    <w:p w:rsidR="00272E9A" w:rsidRDefault="00272E9A" w:rsidP="00272E9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4077FC">
        <w:t>XXX</w:t>
      </w:r>
      <w:r>
        <w:t xml:space="preserve"> </w:t>
      </w:r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7FC">
        <w:t>XXX</w:t>
      </w:r>
      <w:r>
        <w:t xml:space="preserve">                 </w:t>
      </w:r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firemní obchod PH a </w:t>
      </w:r>
      <w:proofErr w:type="spellStart"/>
      <w:r>
        <w:t>StČ</w:t>
      </w:r>
      <w:proofErr w:type="spellEnd"/>
      <w:r>
        <w:t xml:space="preserve">, </w:t>
      </w:r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3400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272E9A" w:rsidRDefault="00272E9A" w:rsidP="004077F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7FC">
        <w:t>XXX</w:t>
      </w:r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7FC">
        <w:t>XXX</w:t>
      </w:r>
      <w:r>
        <w:t xml:space="preserve"> </w:t>
      </w:r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72E9A" w:rsidRDefault="00272E9A" w:rsidP="00272E9A">
      <w:pPr>
        <w:numPr>
          <w:ilvl w:val="0"/>
          <w:numId w:val="0"/>
        </w:numPr>
        <w:spacing w:before="50" w:after="70" w:line="240" w:lineRule="auto"/>
        <w:ind w:left="142"/>
      </w:pPr>
    </w:p>
    <w:p w:rsidR="00272E9A" w:rsidRDefault="00272E9A" w:rsidP="00272E9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72E9A" w:rsidRDefault="00272E9A" w:rsidP="00272E9A">
      <w:pPr>
        <w:numPr>
          <w:ilvl w:val="0"/>
          <w:numId w:val="0"/>
        </w:numPr>
        <w:spacing w:after="0" w:line="240" w:lineRule="auto"/>
        <w:ind w:left="142"/>
      </w:pPr>
    </w:p>
    <w:p w:rsidR="00C40E9C" w:rsidRDefault="004077FC" w:rsidP="004077FC">
      <w:pPr>
        <w:numPr>
          <w:ilvl w:val="0"/>
          <w:numId w:val="0"/>
        </w:numPr>
        <w:spacing w:before="80" w:after="140" w:line="240" w:lineRule="auto"/>
        <w:ind w:left="142"/>
      </w:pPr>
      <w:r>
        <w:t>XXX</w:t>
      </w:r>
    </w:p>
    <w:p w:rsidR="00C40E9C" w:rsidRDefault="00C40E9C" w:rsidP="004077F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4077FC">
        <w:t>XXX</w:t>
      </w:r>
    </w:p>
    <w:p w:rsidR="00C40E9C" w:rsidRDefault="00C40E9C" w:rsidP="004077FC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7FC">
        <w:t>XXX</w:t>
      </w:r>
    </w:p>
    <w:p w:rsidR="00C40E9C" w:rsidRDefault="00C40E9C" w:rsidP="004077F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7FC">
        <w:t>XXX</w:t>
      </w:r>
    </w:p>
    <w:p w:rsidR="00C40E9C" w:rsidRDefault="00C40E9C" w:rsidP="004077FC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7FC">
        <w:t>XXX</w:t>
      </w:r>
    </w:p>
    <w:p w:rsidR="00C40E9C" w:rsidRDefault="00C40E9C" w:rsidP="004077FC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4077FC">
        <w:t>XXX</w:t>
      </w:r>
    </w:p>
    <w:p w:rsidR="00C40E9C" w:rsidRDefault="00C40E9C" w:rsidP="004077F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4077FC">
        <w:t>XXX</w:t>
      </w:r>
    </w:p>
    <w:p w:rsidR="00C40E9C" w:rsidRDefault="00C40E9C" w:rsidP="004077F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7FC">
        <w:t>XXX</w:t>
      </w:r>
    </w:p>
    <w:p w:rsidR="00C40E9C" w:rsidRDefault="00C40E9C" w:rsidP="004077F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4077FC">
        <w:t>XXX</w:t>
      </w:r>
    </w:p>
    <w:p w:rsidR="00712F07" w:rsidRDefault="00C40E9C" w:rsidP="004077F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4077FC">
        <w:t>XXX</w:t>
      </w:r>
    </w:p>
    <w:p w:rsidR="00712F07" w:rsidRDefault="00712F07" w:rsidP="00712F07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712F07" w:rsidRDefault="00712F07" w:rsidP="00712F07">
      <w:pPr>
        <w:numPr>
          <w:ilvl w:val="0"/>
          <w:numId w:val="0"/>
        </w:numPr>
        <w:spacing w:before="50" w:after="70" w:line="240" w:lineRule="auto"/>
        <w:ind w:left="142"/>
      </w:pPr>
    </w:p>
    <w:p w:rsidR="00712F07" w:rsidRDefault="00712F07" w:rsidP="00712F07">
      <w:pPr>
        <w:numPr>
          <w:ilvl w:val="0"/>
          <w:numId w:val="0"/>
        </w:numPr>
        <w:spacing w:before="50" w:after="70" w:line="240" w:lineRule="auto"/>
        <w:ind w:left="142"/>
      </w:pPr>
    </w:p>
    <w:p w:rsidR="00712F07" w:rsidRDefault="00712F0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12F07" w:rsidRPr="00712F07" w:rsidRDefault="00712F07" w:rsidP="00712F0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12F07" w:rsidRPr="00712F07" w:rsidRDefault="00712F07" w:rsidP="0060200B">
      <w:pPr>
        <w:numPr>
          <w:ilvl w:val="1"/>
          <w:numId w:val="21"/>
        </w:numPr>
        <w:spacing w:after="120"/>
        <w:ind w:left="624" w:hanging="624"/>
        <w:jc w:val="both"/>
      </w:pPr>
      <w:r>
        <w:t>Smluvní strany se dohodly na změně obsahu Smlouvy o svozu a rozvozu poštovních zásilek, č. 982107-</w:t>
      </w:r>
      <w:r w:rsidR="006D6AC4">
        <w:t>141</w:t>
      </w:r>
      <w:r w:rsidR="00C40E9C">
        <w:t>4</w:t>
      </w:r>
      <w:r w:rsidR="0095687F">
        <w:t>/2013</w:t>
      </w:r>
      <w:r>
        <w:t xml:space="preserve"> ze dne </w:t>
      </w:r>
      <w:proofErr w:type="gramStart"/>
      <w:r w:rsidR="006D6AC4">
        <w:t>13.12.2013</w:t>
      </w:r>
      <w:proofErr w:type="gramEnd"/>
      <w:r>
        <w:t xml:space="preserve"> (dále jen "Smlouva"), a to následujícím způsobem:</w:t>
      </w:r>
    </w:p>
    <w:p w:rsidR="0095687F" w:rsidRDefault="00A30A39" w:rsidP="0095687F">
      <w:pPr>
        <w:numPr>
          <w:ilvl w:val="0"/>
          <w:numId w:val="0"/>
        </w:numPr>
        <w:ind w:left="1276" w:hanging="559"/>
      </w:pPr>
      <w:r>
        <w:t xml:space="preserve">1.1.1 Smluvní </w:t>
      </w:r>
      <w:r w:rsidR="0095687F">
        <w:t>strany se dohodly na úplném nahrazení stávajícího ustanovení v Čl. 5. Závěrečná ustanovení, bod 5.1, s následujícím textem:</w:t>
      </w:r>
    </w:p>
    <w:p w:rsidR="00A30A39" w:rsidRPr="00473A63" w:rsidRDefault="0095687F" w:rsidP="0095687F">
      <w:pPr>
        <w:numPr>
          <w:ilvl w:val="0"/>
          <w:numId w:val="0"/>
        </w:numPr>
        <w:ind w:left="1560" w:hanging="303"/>
      </w:pPr>
      <w:r>
        <w:tab/>
        <w:t xml:space="preserve">Tato Smlouva se uzavírá na dobu určitou do </w:t>
      </w:r>
      <w:proofErr w:type="gramStart"/>
      <w:r>
        <w:t>31.12.2015</w:t>
      </w:r>
      <w:proofErr w:type="gramEnd"/>
      <w:r>
        <w:t>. Každá ze stran může Smlouvu vypovědět i bez udání důvodů s tím, že výpovědní lhůta 1 měsíc začne běžet dnem následujícím po doručení výpovědi druhé straně Smlouvy. Výpověď musí být učiněna písemně. Po skončení účinnosti Smlouvy vrátí Odesílatel ČP nepoužité adresní štítky.</w:t>
      </w:r>
    </w:p>
    <w:p w:rsidR="0095687F" w:rsidRPr="00E260F6" w:rsidRDefault="0095687F" w:rsidP="0095687F">
      <w:pPr>
        <w:keepNext/>
        <w:numPr>
          <w:ilvl w:val="0"/>
          <w:numId w:val="0"/>
        </w:numPr>
        <w:spacing w:before="480" w:after="120"/>
        <w:ind w:left="680"/>
        <w:jc w:val="center"/>
        <w:outlineLvl w:val="0"/>
      </w:pPr>
      <w:r>
        <w:rPr>
          <w:b/>
          <w:sz w:val="24"/>
        </w:rPr>
        <w:t>2.</w:t>
      </w:r>
      <w:r w:rsidR="00272E9A">
        <w:rPr>
          <w:b/>
          <w:sz w:val="24"/>
        </w:rPr>
        <w:t xml:space="preserve"> </w:t>
      </w:r>
      <w:r>
        <w:rPr>
          <w:b/>
          <w:sz w:val="24"/>
        </w:rPr>
        <w:t>Závěrečná ustanovení</w:t>
      </w:r>
    </w:p>
    <w:p w:rsidR="0095687F" w:rsidRDefault="0095687F" w:rsidP="0060200B">
      <w:pPr>
        <w:numPr>
          <w:ilvl w:val="1"/>
          <w:numId w:val="22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95687F" w:rsidRDefault="0095687F" w:rsidP="0060200B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Dodatek č. 1 je </w:t>
      </w:r>
      <w:r w:rsidR="00A900FF">
        <w:t xml:space="preserve">účinný od </w:t>
      </w:r>
      <w:proofErr w:type="gramStart"/>
      <w:r w:rsidR="00A900FF">
        <w:t>1.1.2015</w:t>
      </w:r>
      <w:proofErr w:type="gramEnd"/>
      <w:r w:rsidR="00A900FF">
        <w:t xml:space="preserve"> a </w:t>
      </w:r>
      <w:r>
        <w:t>platný dnem jeho podpisu oběma smluvními stranami.</w:t>
      </w:r>
    </w:p>
    <w:p w:rsidR="0095687F" w:rsidRDefault="0095687F" w:rsidP="0060200B">
      <w:pPr>
        <w:numPr>
          <w:ilvl w:val="1"/>
          <w:numId w:val="22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A30A39" w:rsidRDefault="00A30A39" w:rsidP="00A30A39">
      <w:pPr>
        <w:numPr>
          <w:ilvl w:val="0"/>
          <w:numId w:val="0"/>
        </w:numPr>
        <w:spacing w:after="120"/>
        <w:jc w:val="both"/>
      </w:pPr>
    </w:p>
    <w:p w:rsidR="00712F07" w:rsidRDefault="00712F07" w:rsidP="00712F07">
      <w:pPr>
        <w:numPr>
          <w:ilvl w:val="0"/>
          <w:numId w:val="0"/>
        </w:numPr>
        <w:spacing w:after="120"/>
        <w:jc w:val="both"/>
      </w:pPr>
    </w:p>
    <w:p w:rsidR="00712F07" w:rsidRDefault="00712F07" w:rsidP="00712F07">
      <w:pPr>
        <w:numPr>
          <w:ilvl w:val="0"/>
          <w:numId w:val="0"/>
        </w:numPr>
        <w:spacing w:after="120"/>
        <w:jc w:val="both"/>
      </w:pPr>
    </w:p>
    <w:p w:rsidR="00712F07" w:rsidRDefault="00712F07" w:rsidP="00712F07">
      <w:pPr>
        <w:numPr>
          <w:ilvl w:val="0"/>
          <w:numId w:val="0"/>
        </w:numPr>
        <w:spacing w:after="120"/>
        <w:jc w:val="both"/>
      </w:pPr>
    </w:p>
    <w:p w:rsidR="00712F07" w:rsidRDefault="00712F07" w:rsidP="00712F07">
      <w:pPr>
        <w:numPr>
          <w:ilvl w:val="0"/>
          <w:numId w:val="0"/>
        </w:numPr>
        <w:spacing w:after="120"/>
        <w:jc w:val="both"/>
        <w:sectPr w:rsidR="00712F07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72E9A" w:rsidRDefault="00272E9A" w:rsidP="00272E9A">
      <w:pPr>
        <w:numPr>
          <w:ilvl w:val="0"/>
          <w:numId w:val="0"/>
        </w:numPr>
        <w:spacing w:after="120"/>
        <w:jc w:val="both"/>
      </w:pPr>
      <w:r>
        <w:t xml:space="preserve">V Praze dne </w:t>
      </w:r>
    </w:p>
    <w:p w:rsidR="00272E9A" w:rsidRDefault="00272E9A" w:rsidP="00272E9A">
      <w:pPr>
        <w:numPr>
          <w:ilvl w:val="0"/>
          <w:numId w:val="0"/>
        </w:numPr>
        <w:spacing w:after="120"/>
        <w:jc w:val="both"/>
      </w:pPr>
    </w:p>
    <w:p w:rsidR="00272E9A" w:rsidRDefault="00272E9A" w:rsidP="00272E9A">
      <w:pPr>
        <w:numPr>
          <w:ilvl w:val="0"/>
          <w:numId w:val="0"/>
        </w:numPr>
        <w:spacing w:after="120"/>
        <w:jc w:val="both"/>
      </w:pPr>
      <w:r>
        <w:t>Za ČP:</w:t>
      </w:r>
    </w:p>
    <w:p w:rsidR="00272E9A" w:rsidRDefault="00272E9A" w:rsidP="00272E9A">
      <w:pPr>
        <w:numPr>
          <w:ilvl w:val="0"/>
          <w:numId w:val="0"/>
        </w:numPr>
        <w:spacing w:after="120"/>
        <w:jc w:val="both"/>
      </w:pPr>
    </w:p>
    <w:p w:rsidR="00272E9A" w:rsidRDefault="00272E9A" w:rsidP="00272E9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72E9A" w:rsidRDefault="00272E9A" w:rsidP="00272E9A">
      <w:pPr>
        <w:numPr>
          <w:ilvl w:val="0"/>
          <w:numId w:val="0"/>
        </w:numPr>
        <w:spacing w:after="120"/>
        <w:jc w:val="center"/>
      </w:pPr>
    </w:p>
    <w:p w:rsidR="00272E9A" w:rsidRDefault="00272E9A" w:rsidP="00272E9A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272E9A" w:rsidRDefault="00272E9A" w:rsidP="00272E9A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272E9A" w:rsidRDefault="00272E9A" w:rsidP="00272E9A">
      <w:pPr>
        <w:numPr>
          <w:ilvl w:val="0"/>
          <w:numId w:val="0"/>
        </w:numPr>
        <w:spacing w:after="120"/>
      </w:pPr>
      <w:r>
        <w:br w:type="column"/>
      </w:r>
      <w:r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272E9A" w:rsidRDefault="00272E9A" w:rsidP="00272E9A">
      <w:pPr>
        <w:numPr>
          <w:ilvl w:val="0"/>
          <w:numId w:val="0"/>
        </w:numPr>
        <w:spacing w:after="120"/>
      </w:pPr>
    </w:p>
    <w:p w:rsidR="00272E9A" w:rsidRDefault="00272E9A" w:rsidP="00272E9A">
      <w:pPr>
        <w:numPr>
          <w:ilvl w:val="0"/>
          <w:numId w:val="0"/>
        </w:numPr>
        <w:spacing w:after="120"/>
      </w:pPr>
      <w:r>
        <w:t>Za Uživatele:</w:t>
      </w:r>
    </w:p>
    <w:p w:rsidR="00272E9A" w:rsidRDefault="00272E9A" w:rsidP="00272E9A">
      <w:pPr>
        <w:numPr>
          <w:ilvl w:val="0"/>
          <w:numId w:val="0"/>
        </w:numPr>
        <w:spacing w:after="120"/>
      </w:pPr>
      <w:bookmarkStart w:id="0" w:name="_GoBack"/>
      <w:bookmarkEnd w:id="0"/>
    </w:p>
    <w:p w:rsidR="00272E9A" w:rsidRDefault="00272E9A" w:rsidP="00272E9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72E9A" w:rsidRDefault="00272E9A" w:rsidP="00272E9A">
      <w:pPr>
        <w:numPr>
          <w:ilvl w:val="0"/>
          <w:numId w:val="0"/>
        </w:numPr>
        <w:spacing w:after="120"/>
        <w:jc w:val="center"/>
      </w:pPr>
    </w:p>
    <w:p w:rsidR="00272E9A" w:rsidRDefault="004077FC" w:rsidP="00272E9A">
      <w:pPr>
        <w:numPr>
          <w:ilvl w:val="0"/>
          <w:numId w:val="0"/>
        </w:numPr>
        <w:spacing w:after="120"/>
        <w:jc w:val="center"/>
      </w:pPr>
      <w:r>
        <w:t>XXX</w:t>
      </w:r>
    </w:p>
    <w:p w:rsidR="00272E9A" w:rsidRDefault="00272E9A" w:rsidP="00272E9A">
      <w:pPr>
        <w:numPr>
          <w:ilvl w:val="0"/>
          <w:numId w:val="0"/>
        </w:numPr>
        <w:spacing w:after="120"/>
        <w:jc w:val="center"/>
      </w:pPr>
    </w:p>
    <w:p w:rsidR="00272E9A" w:rsidRDefault="00272E9A" w:rsidP="00272E9A">
      <w:pPr>
        <w:numPr>
          <w:ilvl w:val="0"/>
          <w:numId w:val="0"/>
        </w:numPr>
        <w:spacing w:after="120"/>
        <w:jc w:val="center"/>
      </w:pPr>
    </w:p>
    <w:p w:rsidR="00AA4A4D" w:rsidRPr="00712F07" w:rsidRDefault="00AA4A4D" w:rsidP="0095687F">
      <w:pPr>
        <w:numPr>
          <w:ilvl w:val="0"/>
          <w:numId w:val="0"/>
        </w:numPr>
        <w:spacing w:after="120"/>
        <w:jc w:val="both"/>
      </w:pPr>
    </w:p>
    <w:sectPr w:rsidR="00AA4A4D" w:rsidRPr="00712F07" w:rsidSect="00F234E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8B" w:rsidRDefault="0042398B">
      <w:r>
        <w:separator/>
      </w:r>
    </w:p>
  </w:endnote>
  <w:endnote w:type="continuationSeparator" w:id="0">
    <w:p w:rsidR="0042398B" w:rsidRDefault="0042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3354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33542" w:rsidRPr="00160A6D">
      <w:rPr>
        <w:sz w:val="18"/>
        <w:szCs w:val="18"/>
      </w:rPr>
      <w:fldChar w:fldCharType="separate"/>
    </w:r>
    <w:r w:rsidR="004077FC">
      <w:rPr>
        <w:noProof/>
        <w:sz w:val="18"/>
        <w:szCs w:val="18"/>
      </w:rPr>
      <w:t>2</w:t>
    </w:r>
    <w:r w:rsidR="0003354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3354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033542" w:rsidRPr="00160A6D">
      <w:rPr>
        <w:sz w:val="18"/>
        <w:szCs w:val="18"/>
      </w:rPr>
      <w:fldChar w:fldCharType="separate"/>
    </w:r>
    <w:r w:rsidR="004077FC">
      <w:rPr>
        <w:noProof/>
        <w:sz w:val="18"/>
        <w:szCs w:val="18"/>
      </w:rPr>
      <w:t>2</w:t>
    </w:r>
    <w:r w:rsidR="0003354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8B" w:rsidRDefault="0042398B">
      <w:r>
        <w:separator/>
      </w:r>
    </w:p>
  </w:footnote>
  <w:footnote w:type="continuationSeparator" w:id="0">
    <w:p w:rsidR="0042398B" w:rsidRDefault="0042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95687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018FB78" wp14:editId="6973FF1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C5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KjF+m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12F0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20ED12E" wp14:editId="2D7B9CC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12F07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982107-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A3ACB5E" wp14:editId="3C98DB1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6AC4">
      <w:rPr>
        <w:rFonts w:ascii="Arial" w:hAnsi="Arial" w:cs="Arial"/>
        <w:szCs w:val="22"/>
      </w:rPr>
      <w:t>14</w:t>
    </w:r>
    <w:r w:rsidR="00C40E9C">
      <w:rPr>
        <w:rFonts w:ascii="Arial" w:hAnsi="Arial" w:cs="Arial"/>
        <w:szCs w:val="22"/>
      </w:rPr>
      <w:t>14</w:t>
    </w:r>
    <w:r w:rsidR="00631E45">
      <w:rPr>
        <w:rFonts w:ascii="Arial" w:hAnsi="Arial" w:cs="Arial"/>
        <w:szCs w:val="22"/>
      </w:rPr>
      <w:t>/2013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89E6BAFA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C3A4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45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6A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E5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03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A7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49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0B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B6545D90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E4EA9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57653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A488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FA6A742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F90A7F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6B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C90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61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63826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3" w15:restartNumberingAfterBreak="0">
    <w:nsid w:val="281443DD"/>
    <w:multiLevelType w:val="hybridMultilevel"/>
    <w:tmpl w:val="F01057BC"/>
    <w:lvl w:ilvl="0" w:tplc="7F6E370E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1D4F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48E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6A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AD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0E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E0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89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0A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DE226786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A848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E0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29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C7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29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E5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04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AC9A0200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DF65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26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2E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8F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E83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7C9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60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85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15B41F84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5776A280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10EC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082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C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8A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EB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C4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EE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A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63423B"/>
    <w:multiLevelType w:val="multilevel"/>
    <w:tmpl w:val="8D325B36"/>
    <w:numStyleLink w:val="Styl1"/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3354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0FB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2E9A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00F0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062E"/>
    <w:rsid w:val="003D1D61"/>
    <w:rsid w:val="003D30F2"/>
    <w:rsid w:val="003D5134"/>
    <w:rsid w:val="003E2E65"/>
    <w:rsid w:val="003E5CFE"/>
    <w:rsid w:val="003E7444"/>
    <w:rsid w:val="003F6467"/>
    <w:rsid w:val="003F6EDC"/>
    <w:rsid w:val="004077FC"/>
    <w:rsid w:val="00420226"/>
    <w:rsid w:val="0042398B"/>
    <w:rsid w:val="004421D5"/>
    <w:rsid w:val="00445790"/>
    <w:rsid w:val="004468D4"/>
    <w:rsid w:val="00455D11"/>
    <w:rsid w:val="00457FFE"/>
    <w:rsid w:val="004933A9"/>
    <w:rsid w:val="004B1471"/>
    <w:rsid w:val="004B4030"/>
    <w:rsid w:val="004C1854"/>
    <w:rsid w:val="004D7F66"/>
    <w:rsid w:val="004E34D6"/>
    <w:rsid w:val="004E362F"/>
    <w:rsid w:val="004E6723"/>
    <w:rsid w:val="004F24EA"/>
    <w:rsid w:val="0051060F"/>
    <w:rsid w:val="00541F53"/>
    <w:rsid w:val="00547784"/>
    <w:rsid w:val="0056461C"/>
    <w:rsid w:val="0057375C"/>
    <w:rsid w:val="005903FC"/>
    <w:rsid w:val="0059319D"/>
    <w:rsid w:val="005960F2"/>
    <w:rsid w:val="005A2863"/>
    <w:rsid w:val="005A4070"/>
    <w:rsid w:val="005E426D"/>
    <w:rsid w:val="0060200B"/>
    <w:rsid w:val="00625DA2"/>
    <w:rsid w:val="00630CEC"/>
    <w:rsid w:val="00631E45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D6AC4"/>
    <w:rsid w:val="006E37CD"/>
    <w:rsid w:val="006E74DE"/>
    <w:rsid w:val="007055C0"/>
    <w:rsid w:val="00706DF4"/>
    <w:rsid w:val="0071238B"/>
    <w:rsid w:val="00712F07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13DC"/>
    <w:rsid w:val="0089511D"/>
    <w:rsid w:val="008C19B6"/>
    <w:rsid w:val="008C319B"/>
    <w:rsid w:val="008F0B29"/>
    <w:rsid w:val="008F2BFB"/>
    <w:rsid w:val="00907F89"/>
    <w:rsid w:val="009161FD"/>
    <w:rsid w:val="00942F32"/>
    <w:rsid w:val="0094646B"/>
    <w:rsid w:val="0095687F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0A39"/>
    <w:rsid w:val="00A3168F"/>
    <w:rsid w:val="00A512D5"/>
    <w:rsid w:val="00A65A84"/>
    <w:rsid w:val="00A704F0"/>
    <w:rsid w:val="00A71A5C"/>
    <w:rsid w:val="00A7484D"/>
    <w:rsid w:val="00A84025"/>
    <w:rsid w:val="00A900FF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40E9C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7A84"/>
    <w:rsid w:val="00D80A24"/>
    <w:rsid w:val="00D82C4D"/>
    <w:rsid w:val="00D90765"/>
    <w:rsid w:val="00D96523"/>
    <w:rsid w:val="00DA1C6D"/>
    <w:rsid w:val="00DA6AA7"/>
    <w:rsid w:val="00DB2885"/>
    <w:rsid w:val="00DB767D"/>
    <w:rsid w:val="00DC78D5"/>
    <w:rsid w:val="00DD5EDA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C3E0F"/>
    <w:rsid w:val="00EE4A15"/>
    <w:rsid w:val="00EF14FA"/>
    <w:rsid w:val="00EF4C86"/>
    <w:rsid w:val="00F11E67"/>
    <w:rsid w:val="00F433F5"/>
    <w:rsid w:val="00F5467A"/>
    <w:rsid w:val="00F81E1F"/>
    <w:rsid w:val="00F84565"/>
    <w:rsid w:val="00F87BAC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9F0025-171F-4344-A448-41FFF8D6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1500-DFE9-4CF4-8078-84CFD083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295</Words>
  <Characters>1735</Characters>
  <Application>Microsoft Office Word</Application>
  <DocSecurity>0</DocSecurity>
  <Lines>59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2015-01-23T13:59:00Z</cp:lastPrinted>
  <dcterms:created xsi:type="dcterms:W3CDTF">2017-09-25T09:13:00Z</dcterms:created>
  <dcterms:modified xsi:type="dcterms:W3CDTF">2017-09-25T09:13:00Z</dcterms:modified>
</cp:coreProperties>
</file>