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78" w:rsidRDefault="001D1D78" w:rsidP="001D1D78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Smlouva o svozu a rozvozu poštovních zásilek</w:t>
      </w:r>
    </w:p>
    <w:p w:rsidR="001D1D78" w:rsidRDefault="001D1D78" w:rsidP="001D1D78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982107-1414/2013</w:t>
      </w:r>
    </w:p>
    <w:p w:rsidR="001D1D78" w:rsidRDefault="001D1D78" w:rsidP="001D1D78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1D1D78" w:rsidRDefault="001D1D78" w:rsidP="001D1D78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1D1D78" w:rsidRDefault="001D1D78" w:rsidP="001D1D78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1D1D78" w:rsidRDefault="001D1D78" w:rsidP="001D1D7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1D1D78" w:rsidRDefault="001D1D78" w:rsidP="001D1D78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Daniel Krejčí, obchodní ředitel Regionu Střední Čechy</w:t>
      </w:r>
    </w:p>
    <w:p w:rsidR="001D1D78" w:rsidRDefault="001D1D78" w:rsidP="001D1D78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</w:t>
      </w:r>
    </w:p>
    <w:p w:rsidR="001D1D78" w:rsidRDefault="001D1D78" w:rsidP="001D1D7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1A77F1">
        <w:t>XXX</w:t>
      </w:r>
      <w:r>
        <w:t xml:space="preserve"> </w:t>
      </w:r>
    </w:p>
    <w:p w:rsidR="001D1D78" w:rsidRDefault="001D1D78" w:rsidP="001D1D7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7F1">
        <w:t>XXX</w:t>
      </w:r>
      <w:r>
        <w:t xml:space="preserve">                </w:t>
      </w:r>
    </w:p>
    <w:p w:rsidR="001D1D78" w:rsidRDefault="001D1D78" w:rsidP="001D1D7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Česká pošta, s.p., Region Střední Čechy, obchod regionu, Poštovní náměstí 2357, 272 01  Kladno 1</w:t>
      </w:r>
    </w:p>
    <w:p w:rsidR="001D1D78" w:rsidRDefault="001D1D78" w:rsidP="001A77F1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7F1">
        <w:t>XXX</w:t>
      </w:r>
    </w:p>
    <w:p w:rsidR="001D1D78" w:rsidRDefault="001D1D78" w:rsidP="001A77F1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7F1">
        <w:t>XXX</w:t>
      </w:r>
    </w:p>
    <w:p w:rsidR="001D1D78" w:rsidRDefault="001D1D78" w:rsidP="001D1D78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1D1D78" w:rsidRDefault="001D1D78" w:rsidP="001D1D78">
      <w:pPr>
        <w:numPr>
          <w:ilvl w:val="0"/>
          <w:numId w:val="0"/>
        </w:numPr>
        <w:spacing w:before="50" w:after="70" w:line="240" w:lineRule="auto"/>
        <w:ind w:left="142"/>
      </w:pPr>
    </w:p>
    <w:p w:rsidR="001D1D78" w:rsidRDefault="001D1D78" w:rsidP="001D1D78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1D1D78" w:rsidRDefault="001D1D78" w:rsidP="001D1D78">
      <w:pPr>
        <w:numPr>
          <w:ilvl w:val="0"/>
          <w:numId w:val="0"/>
        </w:numPr>
        <w:spacing w:after="0" w:line="240" w:lineRule="auto"/>
        <w:ind w:left="142"/>
      </w:pPr>
    </w:p>
    <w:p w:rsidR="001D1D78" w:rsidRDefault="001A77F1" w:rsidP="001A77F1">
      <w:pPr>
        <w:numPr>
          <w:ilvl w:val="0"/>
          <w:numId w:val="0"/>
        </w:numPr>
        <w:spacing w:before="80" w:after="140" w:line="240" w:lineRule="auto"/>
        <w:ind w:left="142"/>
      </w:pPr>
      <w:r>
        <w:t>XXX</w:t>
      </w:r>
    </w:p>
    <w:p w:rsidR="001D1D78" w:rsidRDefault="001D1D78" w:rsidP="001A77F1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1A77F1">
        <w:t>XXX</w:t>
      </w:r>
    </w:p>
    <w:p w:rsidR="001D1D78" w:rsidRDefault="001D1D78" w:rsidP="001A77F1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7F1">
        <w:t>XXX</w:t>
      </w:r>
    </w:p>
    <w:p w:rsidR="001D1D78" w:rsidRDefault="001D1D78" w:rsidP="001A77F1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7F1">
        <w:t>XXX</w:t>
      </w:r>
    </w:p>
    <w:p w:rsidR="001D1D78" w:rsidRDefault="001D1D78" w:rsidP="001A77F1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1A77F1">
        <w:t>XXX</w:t>
      </w:r>
    </w:p>
    <w:p w:rsidR="001D1D78" w:rsidRDefault="001D1D78" w:rsidP="001A77F1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1A77F1">
        <w:t>XXX</w:t>
      </w:r>
    </w:p>
    <w:p w:rsidR="001D1D78" w:rsidRDefault="001D1D78" w:rsidP="001A77F1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1A77F1">
        <w:t>XXX</w:t>
      </w:r>
    </w:p>
    <w:p w:rsidR="001D1D78" w:rsidRDefault="001D1D78" w:rsidP="001A77F1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7F1">
        <w:t>XXX</w:t>
      </w:r>
    </w:p>
    <w:p w:rsidR="001D1D78" w:rsidRDefault="001D1D78" w:rsidP="001A77F1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1A77F1">
        <w:t>XXX</w:t>
      </w:r>
    </w:p>
    <w:p w:rsidR="001D1D78" w:rsidRDefault="001D1D78" w:rsidP="001A77F1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1A77F1">
        <w:t>XXX</w:t>
      </w:r>
    </w:p>
    <w:p w:rsidR="001D1D78" w:rsidRDefault="001D1D78" w:rsidP="001D1D78">
      <w:pPr>
        <w:numPr>
          <w:ilvl w:val="0"/>
          <w:numId w:val="0"/>
        </w:numPr>
        <w:spacing w:before="50" w:after="70" w:line="240" w:lineRule="auto"/>
        <w:ind w:left="142"/>
      </w:pPr>
    </w:p>
    <w:p w:rsidR="001D1D78" w:rsidRDefault="001D1D78" w:rsidP="001D1D78">
      <w:pPr>
        <w:numPr>
          <w:ilvl w:val="0"/>
          <w:numId w:val="0"/>
        </w:numPr>
        <w:spacing w:before="50" w:after="70" w:line="240" w:lineRule="auto"/>
        <w:ind w:left="142"/>
      </w:pPr>
      <w:r>
        <w:t>(dále jen "Objednatel")</w:t>
      </w:r>
    </w:p>
    <w:p w:rsidR="001D1D78" w:rsidRDefault="001D1D78" w:rsidP="001D1D78">
      <w:pPr>
        <w:numPr>
          <w:ilvl w:val="0"/>
          <w:numId w:val="0"/>
        </w:numPr>
        <w:spacing w:before="50" w:after="70" w:line="240" w:lineRule="auto"/>
        <w:ind w:left="142"/>
      </w:pPr>
    </w:p>
    <w:p w:rsidR="001D1D78" w:rsidRDefault="001D1D78" w:rsidP="001D1D78">
      <w:pPr>
        <w:numPr>
          <w:ilvl w:val="0"/>
          <w:numId w:val="0"/>
        </w:numPr>
        <w:spacing w:before="50" w:after="70" w:line="240" w:lineRule="auto"/>
        <w:ind w:left="142"/>
      </w:pPr>
    </w:p>
    <w:p w:rsidR="001D1D78" w:rsidRDefault="001D1D78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1D1D78" w:rsidRPr="001D1D78" w:rsidRDefault="001D1D78" w:rsidP="001D1D7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Účel a předmět Smlouvy</w:t>
      </w:r>
    </w:p>
    <w:p w:rsidR="001D1D78" w:rsidRPr="001D1D78" w:rsidRDefault="001D1D78" w:rsidP="001D1D78">
      <w:pPr>
        <w:numPr>
          <w:ilvl w:val="1"/>
          <w:numId w:val="50"/>
        </w:numPr>
        <w:spacing w:after="120"/>
        <w:ind w:left="624" w:hanging="624"/>
        <w:jc w:val="both"/>
      </w:pPr>
      <w:r>
        <w:t>1.1 Účelem této Smlouvy o svozu a rozvozu poštovních zásilek (dále jen "Smlouva") je zajištění svozu/rozvozu poštovních zásilek (dále jen "zásilka") podávaných Objednatelem nebo adresovaných Objednateli.</w:t>
      </w:r>
    </w:p>
    <w:p w:rsidR="001D1D78" w:rsidRPr="001D1D78" w:rsidRDefault="001D1D78" w:rsidP="001D1D7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Realizace služby</w:t>
      </w:r>
    </w:p>
    <w:p w:rsidR="001D1D78" w:rsidRPr="001D1D78" w:rsidRDefault="001D1D78" w:rsidP="001D1D78">
      <w:pPr>
        <w:numPr>
          <w:ilvl w:val="1"/>
          <w:numId w:val="50"/>
        </w:numPr>
        <w:spacing w:after="120"/>
        <w:ind w:left="624" w:hanging="624"/>
        <w:jc w:val="both"/>
      </w:pPr>
      <w:r>
        <w:t>Svoz zásilek:</w:t>
      </w:r>
      <w:r>
        <w:tab/>
        <w:t xml:space="preserve">Ano </w:t>
      </w:r>
      <w:r>
        <w:sym w:font="Wingdings" w:char="F078"/>
      </w:r>
      <w:r>
        <w:tab/>
      </w:r>
      <w:r>
        <w:tab/>
      </w:r>
      <w:r>
        <w:tab/>
      </w:r>
      <w:r>
        <w:tab/>
        <w:t xml:space="preserve">Pravidelný </w:t>
      </w:r>
      <w:r>
        <w:sym w:font="Wingdings" w:char="F078"/>
      </w:r>
      <w:r>
        <w:tab/>
      </w:r>
      <w:r>
        <w:tab/>
      </w:r>
      <w:r>
        <w:tab/>
        <w:t>V čase dle požadavku objednatele*</w:t>
      </w:r>
      <w:r>
        <w:sym w:font="Wingdings" w:char="F078"/>
      </w:r>
    </w:p>
    <w:p w:rsidR="001D1D78" w:rsidRPr="001D1D78" w:rsidRDefault="001D1D78" w:rsidP="001D1D78">
      <w:pPr>
        <w:numPr>
          <w:ilvl w:val="1"/>
          <w:numId w:val="50"/>
        </w:numPr>
        <w:spacing w:after="120"/>
        <w:ind w:left="624" w:hanging="624"/>
        <w:jc w:val="both"/>
      </w:pPr>
      <w:r>
        <w:t>Rozvoz zásilek:</w:t>
      </w:r>
      <w:r>
        <w:tab/>
        <w:t xml:space="preserve">Ano </w:t>
      </w:r>
      <w:r>
        <w:sym w:font="Wingdings" w:char="F078"/>
      </w:r>
      <w:r>
        <w:tab/>
      </w:r>
      <w:r>
        <w:tab/>
      </w:r>
      <w:r>
        <w:tab/>
      </w:r>
      <w:r>
        <w:tab/>
        <w:t xml:space="preserve">Pravidelný </w:t>
      </w:r>
      <w:r>
        <w:sym w:font="Wingdings" w:char="F078"/>
      </w:r>
      <w:r>
        <w:tab/>
      </w:r>
      <w:r>
        <w:tab/>
      </w:r>
      <w:r>
        <w:tab/>
        <w:t>V čase dle požadavku objednatele*</w:t>
      </w:r>
      <w:r>
        <w:sym w:font="Wingdings" w:char="F078"/>
      </w:r>
    </w:p>
    <w:p w:rsidR="001D1D78" w:rsidRPr="001D1D78" w:rsidRDefault="001D1D78" w:rsidP="001D1D78">
      <w:pPr>
        <w:numPr>
          <w:ilvl w:val="1"/>
          <w:numId w:val="50"/>
        </w:numPr>
        <w:spacing w:after="120"/>
        <w:ind w:left="624" w:hanging="624"/>
        <w:jc w:val="both"/>
      </w:pPr>
      <w:r>
        <w:t>Objednávky svozu a rozvozu zásilek jsou přijímány pracovištěm ČP uvedeném v příloze č. 2</w:t>
      </w:r>
    </w:p>
    <w:p w:rsidR="001D1D78" w:rsidRPr="001D1D78" w:rsidRDefault="001D1D78" w:rsidP="001D1D78">
      <w:pPr>
        <w:numPr>
          <w:ilvl w:val="2"/>
          <w:numId w:val="50"/>
        </w:numPr>
        <w:spacing w:after="120"/>
        <w:ind w:left="624" w:hanging="624"/>
        <w:jc w:val="both"/>
      </w:pPr>
    </w:p>
    <w:p w:rsidR="001D1D78" w:rsidRPr="001D1D78" w:rsidRDefault="001D1D78" w:rsidP="001D1D78">
      <w:pPr>
        <w:numPr>
          <w:ilvl w:val="2"/>
          <w:numId w:val="50"/>
        </w:numPr>
        <w:spacing w:after="120"/>
        <w:ind w:left="624" w:hanging="624"/>
        <w:jc w:val="both"/>
      </w:pPr>
      <w:r>
        <w:t>*Požadovaný čas je uveden v Příloze č.2</w:t>
      </w:r>
    </w:p>
    <w:p w:rsidR="001D1D78" w:rsidRPr="001D1D78" w:rsidRDefault="001D1D78" w:rsidP="001D1D7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Specifikace podání</w:t>
      </w:r>
    </w:p>
    <w:p w:rsidR="001D1D78" w:rsidRPr="001D1D78" w:rsidRDefault="001D1D78" w:rsidP="001D1D78">
      <w:pPr>
        <w:numPr>
          <w:ilvl w:val="1"/>
          <w:numId w:val="50"/>
        </w:numPr>
        <w:spacing w:after="120"/>
        <w:ind w:left="624" w:hanging="624"/>
        <w:jc w:val="both"/>
      </w:pPr>
      <w:r>
        <w:t>V souladu s Podmínkami svozu a rozvozu poštovních zásilek bude realizován svoz / rozvoz v rozsahu:</w:t>
      </w:r>
    </w:p>
    <w:tbl>
      <w:tblPr>
        <w:tblStyle w:val="Jednoduchtabulka2"/>
        <w:tblW w:w="0" w:type="auto"/>
        <w:tblInd w:w="567" w:type="dxa"/>
        <w:tblLook w:val="0600" w:firstRow="0" w:lastRow="0" w:firstColumn="0" w:lastColumn="0" w:noHBand="1" w:noVBand="1"/>
      </w:tblPr>
      <w:tblGrid>
        <w:gridCol w:w="2494"/>
        <w:gridCol w:w="2041"/>
        <w:gridCol w:w="2834"/>
        <w:gridCol w:w="1700"/>
      </w:tblGrid>
      <w:tr w:rsidR="001D1D78" w:rsidTr="001D1D78">
        <w:tc>
          <w:tcPr>
            <w:tcW w:w="2494" w:type="dxa"/>
          </w:tcPr>
          <w:p w:rsidR="001D1D78" w:rsidRDefault="001D1D78" w:rsidP="001D1D78">
            <w:pPr>
              <w:numPr>
                <w:ilvl w:val="2"/>
                <w:numId w:val="50"/>
              </w:numPr>
              <w:spacing w:after="120"/>
              <w:ind w:left="0" w:firstLine="0"/>
              <w:jc w:val="both"/>
            </w:pPr>
            <w:r>
              <w:rPr>
                <w:b/>
              </w:rPr>
              <w:t>Listovní zásilky:</w:t>
            </w:r>
          </w:p>
        </w:tc>
        <w:tc>
          <w:tcPr>
            <w:tcW w:w="2041" w:type="dxa"/>
          </w:tcPr>
          <w:p w:rsidR="001D1D78" w:rsidRDefault="001D1D78" w:rsidP="001D1D78">
            <w:pPr>
              <w:numPr>
                <w:ilvl w:val="2"/>
                <w:numId w:val="50"/>
              </w:numPr>
              <w:spacing w:after="120"/>
              <w:ind w:left="0" w:firstLine="0"/>
              <w:jc w:val="both"/>
            </w:pPr>
          </w:p>
        </w:tc>
        <w:tc>
          <w:tcPr>
            <w:tcW w:w="2834" w:type="dxa"/>
          </w:tcPr>
          <w:p w:rsidR="001D1D78" w:rsidRDefault="001D1D78" w:rsidP="001D1D78">
            <w:pPr>
              <w:numPr>
                <w:ilvl w:val="2"/>
                <w:numId w:val="50"/>
              </w:numPr>
              <w:spacing w:after="120"/>
              <w:ind w:left="0" w:firstLine="0"/>
              <w:jc w:val="both"/>
            </w:pPr>
            <w:r>
              <w:rPr>
                <w:b/>
              </w:rPr>
              <w:t>Balíkové zásilky:</w:t>
            </w:r>
          </w:p>
        </w:tc>
        <w:tc>
          <w:tcPr>
            <w:tcW w:w="1700" w:type="dxa"/>
          </w:tcPr>
          <w:p w:rsidR="001D1D78" w:rsidRDefault="001D1D78" w:rsidP="001D1D78">
            <w:pPr>
              <w:numPr>
                <w:ilvl w:val="2"/>
                <w:numId w:val="50"/>
              </w:numPr>
              <w:spacing w:after="120"/>
              <w:ind w:left="0" w:firstLine="0"/>
              <w:jc w:val="both"/>
            </w:pPr>
          </w:p>
        </w:tc>
      </w:tr>
      <w:tr w:rsidR="001D1D78" w:rsidTr="001D1D78">
        <w:tc>
          <w:tcPr>
            <w:tcW w:w="2494" w:type="dxa"/>
          </w:tcPr>
          <w:p w:rsidR="001D1D78" w:rsidRDefault="001D1D78" w:rsidP="001D1D78">
            <w:pPr>
              <w:numPr>
                <w:ilvl w:val="2"/>
                <w:numId w:val="50"/>
              </w:numPr>
              <w:spacing w:after="120"/>
              <w:ind w:left="0" w:firstLine="0"/>
            </w:pPr>
            <w:r>
              <w:sym w:font="Wingdings" w:char="F078"/>
            </w:r>
            <w:r>
              <w:t>Obyčejné psaní</w:t>
            </w:r>
          </w:p>
        </w:tc>
        <w:tc>
          <w:tcPr>
            <w:tcW w:w="2041" w:type="dxa"/>
          </w:tcPr>
          <w:p w:rsidR="001D1D78" w:rsidRDefault="001D1D78" w:rsidP="001D1D78">
            <w:pPr>
              <w:numPr>
                <w:ilvl w:val="2"/>
                <w:numId w:val="50"/>
              </w:numPr>
              <w:spacing w:after="120"/>
              <w:ind w:left="0" w:firstLine="0"/>
              <w:jc w:val="right"/>
            </w:pPr>
            <w:r>
              <w:t xml:space="preserve"> ks/obal</w:t>
            </w:r>
          </w:p>
        </w:tc>
        <w:tc>
          <w:tcPr>
            <w:tcW w:w="2834" w:type="dxa"/>
          </w:tcPr>
          <w:p w:rsidR="001D1D78" w:rsidRDefault="001D1D78" w:rsidP="001D1D78">
            <w:pPr>
              <w:numPr>
                <w:ilvl w:val="2"/>
                <w:numId w:val="50"/>
              </w:numPr>
              <w:spacing w:after="120"/>
              <w:ind w:left="0" w:firstLine="0"/>
            </w:pPr>
            <w:r>
              <w:sym w:font="Wingdings" w:char="F06F"/>
            </w:r>
            <w:r>
              <w:t>Balík Do ruky</w:t>
            </w:r>
          </w:p>
        </w:tc>
        <w:tc>
          <w:tcPr>
            <w:tcW w:w="1700" w:type="dxa"/>
          </w:tcPr>
          <w:p w:rsidR="001D1D78" w:rsidRDefault="001D1D78" w:rsidP="001D1D78">
            <w:pPr>
              <w:numPr>
                <w:ilvl w:val="2"/>
                <w:numId w:val="50"/>
              </w:numPr>
              <w:spacing w:after="120"/>
              <w:ind w:left="0" w:firstLine="0"/>
              <w:jc w:val="right"/>
            </w:pPr>
            <w:r>
              <w:t xml:space="preserve"> ks</w:t>
            </w:r>
          </w:p>
        </w:tc>
      </w:tr>
      <w:tr w:rsidR="001D1D78" w:rsidTr="001D1D78">
        <w:tc>
          <w:tcPr>
            <w:tcW w:w="2494" w:type="dxa"/>
          </w:tcPr>
          <w:p w:rsidR="001D1D78" w:rsidRDefault="001D1D78" w:rsidP="001D1D78">
            <w:pPr>
              <w:numPr>
                <w:ilvl w:val="2"/>
                <w:numId w:val="50"/>
              </w:numPr>
              <w:spacing w:after="120"/>
              <w:ind w:left="0" w:firstLine="0"/>
            </w:pPr>
            <w:r>
              <w:sym w:font="Wingdings" w:char="F078"/>
            </w:r>
            <w:r>
              <w:t>Doporučené psaní</w:t>
            </w:r>
          </w:p>
        </w:tc>
        <w:tc>
          <w:tcPr>
            <w:tcW w:w="2041" w:type="dxa"/>
          </w:tcPr>
          <w:p w:rsidR="001D1D78" w:rsidRDefault="001D1D78" w:rsidP="001D1D78">
            <w:pPr>
              <w:numPr>
                <w:ilvl w:val="2"/>
                <w:numId w:val="50"/>
              </w:numPr>
              <w:spacing w:after="120"/>
              <w:ind w:left="0" w:firstLine="0"/>
              <w:jc w:val="right"/>
            </w:pPr>
            <w:r>
              <w:t xml:space="preserve"> ks/obal</w:t>
            </w:r>
          </w:p>
        </w:tc>
        <w:tc>
          <w:tcPr>
            <w:tcW w:w="2834" w:type="dxa"/>
          </w:tcPr>
          <w:p w:rsidR="001D1D78" w:rsidRDefault="001D1D78" w:rsidP="001D1D78">
            <w:pPr>
              <w:numPr>
                <w:ilvl w:val="2"/>
                <w:numId w:val="50"/>
              </w:numPr>
              <w:spacing w:after="120"/>
              <w:ind w:left="0" w:firstLine="0"/>
            </w:pPr>
            <w:r>
              <w:sym w:font="Wingdings" w:char="F06F"/>
            </w:r>
            <w:r>
              <w:t>Balík Na poštu</w:t>
            </w:r>
          </w:p>
        </w:tc>
        <w:tc>
          <w:tcPr>
            <w:tcW w:w="1700" w:type="dxa"/>
          </w:tcPr>
          <w:p w:rsidR="001D1D78" w:rsidRDefault="001D1D78" w:rsidP="001D1D78">
            <w:pPr>
              <w:numPr>
                <w:ilvl w:val="2"/>
                <w:numId w:val="50"/>
              </w:numPr>
              <w:spacing w:after="120"/>
              <w:ind w:left="0" w:firstLine="0"/>
              <w:jc w:val="right"/>
            </w:pPr>
            <w:r>
              <w:t xml:space="preserve"> ks</w:t>
            </w:r>
          </w:p>
        </w:tc>
      </w:tr>
      <w:tr w:rsidR="001D1D78" w:rsidTr="001D1D78">
        <w:tc>
          <w:tcPr>
            <w:tcW w:w="2494" w:type="dxa"/>
          </w:tcPr>
          <w:p w:rsidR="001D1D78" w:rsidRDefault="001D1D78" w:rsidP="001D1D78">
            <w:pPr>
              <w:numPr>
                <w:ilvl w:val="2"/>
                <w:numId w:val="50"/>
              </w:numPr>
              <w:spacing w:after="120"/>
              <w:ind w:left="0" w:firstLine="0"/>
            </w:pPr>
            <w:r>
              <w:sym w:font="Wingdings" w:char="F078"/>
            </w:r>
            <w:r>
              <w:t>Cenné psaní</w:t>
            </w:r>
          </w:p>
        </w:tc>
        <w:tc>
          <w:tcPr>
            <w:tcW w:w="2041" w:type="dxa"/>
          </w:tcPr>
          <w:p w:rsidR="001D1D78" w:rsidRDefault="001D1D78" w:rsidP="001D1D78">
            <w:pPr>
              <w:numPr>
                <w:ilvl w:val="2"/>
                <w:numId w:val="50"/>
              </w:numPr>
              <w:spacing w:after="120"/>
              <w:ind w:left="0" w:firstLine="0"/>
              <w:jc w:val="right"/>
            </w:pPr>
            <w:r>
              <w:t xml:space="preserve"> ks/obal</w:t>
            </w:r>
          </w:p>
        </w:tc>
        <w:tc>
          <w:tcPr>
            <w:tcW w:w="2834" w:type="dxa"/>
          </w:tcPr>
          <w:p w:rsidR="001D1D78" w:rsidRDefault="001D1D78" w:rsidP="001D1D78">
            <w:pPr>
              <w:numPr>
                <w:ilvl w:val="2"/>
                <w:numId w:val="50"/>
              </w:numPr>
              <w:spacing w:after="120"/>
              <w:ind w:left="0" w:firstLine="0"/>
            </w:pPr>
            <w:r>
              <w:sym w:font="Wingdings" w:char="F06F"/>
            </w:r>
            <w:r>
              <w:t>Balík Expres</w:t>
            </w:r>
          </w:p>
        </w:tc>
        <w:tc>
          <w:tcPr>
            <w:tcW w:w="1700" w:type="dxa"/>
          </w:tcPr>
          <w:p w:rsidR="001D1D78" w:rsidRDefault="001D1D78" w:rsidP="001D1D78">
            <w:pPr>
              <w:numPr>
                <w:ilvl w:val="2"/>
                <w:numId w:val="50"/>
              </w:numPr>
              <w:spacing w:after="120"/>
              <w:ind w:left="0" w:firstLine="0"/>
              <w:jc w:val="right"/>
            </w:pPr>
            <w:r>
              <w:t xml:space="preserve"> ks</w:t>
            </w:r>
          </w:p>
        </w:tc>
      </w:tr>
      <w:tr w:rsidR="001D1D78" w:rsidTr="001D1D78">
        <w:tc>
          <w:tcPr>
            <w:tcW w:w="2494" w:type="dxa"/>
          </w:tcPr>
          <w:p w:rsidR="001D1D78" w:rsidRDefault="001D1D78" w:rsidP="001D1D78">
            <w:pPr>
              <w:numPr>
                <w:ilvl w:val="2"/>
                <w:numId w:val="50"/>
              </w:numPr>
              <w:spacing w:after="120"/>
              <w:ind w:left="0" w:firstLine="0"/>
            </w:pPr>
            <w:r>
              <w:sym w:font="Wingdings" w:char="F06F"/>
            </w:r>
            <w:r>
              <w:t>Obchodní psaní</w:t>
            </w:r>
          </w:p>
        </w:tc>
        <w:tc>
          <w:tcPr>
            <w:tcW w:w="2041" w:type="dxa"/>
          </w:tcPr>
          <w:p w:rsidR="001D1D78" w:rsidRDefault="001D1D78" w:rsidP="001D1D78">
            <w:pPr>
              <w:numPr>
                <w:ilvl w:val="2"/>
                <w:numId w:val="50"/>
              </w:numPr>
              <w:spacing w:after="120"/>
              <w:ind w:left="0" w:firstLine="0"/>
              <w:jc w:val="right"/>
            </w:pPr>
            <w:r>
              <w:t xml:space="preserve"> ks/obal</w:t>
            </w:r>
          </w:p>
        </w:tc>
        <w:tc>
          <w:tcPr>
            <w:tcW w:w="2834" w:type="dxa"/>
          </w:tcPr>
          <w:p w:rsidR="001D1D78" w:rsidRDefault="001D1D78" w:rsidP="001D1D78">
            <w:pPr>
              <w:numPr>
                <w:ilvl w:val="2"/>
                <w:numId w:val="50"/>
              </w:numPr>
              <w:spacing w:after="120"/>
              <w:ind w:left="0" w:firstLine="0"/>
            </w:pPr>
            <w:r>
              <w:sym w:font="Wingdings" w:char="F078"/>
            </w:r>
            <w:r>
              <w:t>Cenný balík</w:t>
            </w:r>
          </w:p>
        </w:tc>
        <w:tc>
          <w:tcPr>
            <w:tcW w:w="1700" w:type="dxa"/>
          </w:tcPr>
          <w:p w:rsidR="001D1D78" w:rsidRDefault="001D1D78" w:rsidP="001D1D78">
            <w:pPr>
              <w:numPr>
                <w:ilvl w:val="2"/>
                <w:numId w:val="50"/>
              </w:numPr>
              <w:spacing w:after="120"/>
              <w:ind w:left="0" w:firstLine="0"/>
              <w:jc w:val="right"/>
            </w:pPr>
            <w:r>
              <w:t xml:space="preserve"> ks</w:t>
            </w:r>
          </w:p>
        </w:tc>
      </w:tr>
      <w:tr w:rsidR="001D1D78" w:rsidTr="001D1D78">
        <w:tc>
          <w:tcPr>
            <w:tcW w:w="2494" w:type="dxa"/>
          </w:tcPr>
          <w:p w:rsidR="001D1D78" w:rsidRDefault="001D1D78" w:rsidP="001D1D78">
            <w:pPr>
              <w:numPr>
                <w:ilvl w:val="2"/>
                <w:numId w:val="50"/>
              </w:numPr>
              <w:spacing w:after="120"/>
              <w:ind w:left="0" w:firstLine="0"/>
            </w:pPr>
            <w:r>
              <w:sym w:font="Wingdings" w:char="F078"/>
            </w:r>
            <w:r>
              <w:t>Jiné</w:t>
            </w:r>
          </w:p>
        </w:tc>
        <w:tc>
          <w:tcPr>
            <w:tcW w:w="2041" w:type="dxa"/>
          </w:tcPr>
          <w:p w:rsidR="001D1D78" w:rsidRDefault="001D1D78" w:rsidP="001D1D78">
            <w:pPr>
              <w:numPr>
                <w:ilvl w:val="2"/>
                <w:numId w:val="50"/>
              </w:numPr>
              <w:spacing w:after="120"/>
              <w:ind w:left="0" w:firstLine="0"/>
              <w:jc w:val="right"/>
            </w:pPr>
            <w:r>
              <w:t xml:space="preserve"> ks/příp. obal</w:t>
            </w:r>
          </w:p>
        </w:tc>
        <w:tc>
          <w:tcPr>
            <w:tcW w:w="2834" w:type="dxa"/>
          </w:tcPr>
          <w:p w:rsidR="001D1D78" w:rsidRDefault="001D1D78" w:rsidP="001D1D78">
            <w:pPr>
              <w:numPr>
                <w:ilvl w:val="2"/>
                <w:numId w:val="50"/>
              </w:numPr>
              <w:spacing w:after="120"/>
              <w:ind w:left="0" w:firstLine="0"/>
            </w:pPr>
            <w:r>
              <w:sym w:font="Wingdings" w:char="F078"/>
            </w:r>
            <w:r>
              <w:t>Jiné</w:t>
            </w:r>
          </w:p>
        </w:tc>
        <w:tc>
          <w:tcPr>
            <w:tcW w:w="1700" w:type="dxa"/>
          </w:tcPr>
          <w:p w:rsidR="001D1D78" w:rsidRDefault="001D1D78" w:rsidP="001D1D78">
            <w:pPr>
              <w:numPr>
                <w:ilvl w:val="2"/>
                <w:numId w:val="50"/>
              </w:numPr>
              <w:spacing w:after="120"/>
              <w:ind w:left="0" w:firstLine="0"/>
              <w:jc w:val="right"/>
            </w:pPr>
            <w:r>
              <w:t xml:space="preserve"> ks</w:t>
            </w:r>
          </w:p>
        </w:tc>
      </w:tr>
    </w:tbl>
    <w:p w:rsidR="001D1D78" w:rsidRPr="001D1D78" w:rsidRDefault="001D1D78" w:rsidP="001D1D78">
      <w:pPr>
        <w:numPr>
          <w:ilvl w:val="1"/>
          <w:numId w:val="50"/>
        </w:numPr>
        <w:spacing w:after="120"/>
        <w:ind w:left="624" w:hanging="624"/>
        <w:jc w:val="both"/>
      </w:pPr>
      <w:r>
        <w:t>Za obvyklý objem zásilek určených ke svozu z jednoho obslužného místa Objednatele na podací poštu bude považováno předání zásilek v členění druh zásilky:</w:t>
      </w:r>
    </w:p>
    <w:p w:rsidR="001D1D78" w:rsidRPr="001D1D78" w:rsidRDefault="001D1D78" w:rsidP="001D1D78">
      <w:pPr>
        <w:numPr>
          <w:ilvl w:val="2"/>
          <w:numId w:val="50"/>
        </w:numPr>
        <w:spacing w:after="120"/>
        <w:ind w:left="624" w:hanging="624"/>
        <w:jc w:val="both"/>
      </w:pPr>
      <w:r>
        <w:t>Listovní zásilky v počtu 30 ks/obal a průměrné hmotnosti 500 g.</w:t>
      </w:r>
    </w:p>
    <w:p w:rsidR="001D1D78" w:rsidRPr="001D1D78" w:rsidRDefault="001D1D78" w:rsidP="001D1D78">
      <w:pPr>
        <w:numPr>
          <w:ilvl w:val="2"/>
          <w:numId w:val="50"/>
        </w:numPr>
        <w:spacing w:after="120"/>
        <w:ind w:left="624" w:hanging="624"/>
        <w:jc w:val="both"/>
      </w:pPr>
      <w:r>
        <w:t>Balíkové zásilky v počtu 10 ks a průměrné hmotnosti 3 kg.</w:t>
      </w:r>
    </w:p>
    <w:p w:rsidR="001D1D78" w:rsidRPr="001D1D78" w:rsidRDefault="001D1D78" w:rsidP="001D1D7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Cena</w:t>
      </w:r>
    </w:p>
    <w:p w:rsidR="001D1D78" w:rsidRPr="001D1D78" w:rsidRDefault="001D1D78" w:rsidP="001D1D78">
      <w:pPr>
        <w:numPr>
          <w:ilvl w:val="1"/>
          <w:numId w:val="50"/>
        </w:numPr>
        <w:spacing w:after="120"/>
        <w:ind w:left="624" w:hanging="624"/>
        <w:jc w:val="both"/>
      </w:pPr>
      <w:r>
        <w:t>Objednatel se zavazuje za poskytnuté služby zaplatit řádně a včas stanovenou cenu, a to ve výši uvedené v podmínkách České pošty, s.p. - Ceník základních poštovních služeb a ostatních služeb (dále jen "Ceník") platných ke dni poskytnutí služby. Aktuální znění Ceníku je k dispozici na všech poštách v ČR a na internetové adrese http://www.ceskaposta.cz.</w:t>
      </w:r>
    </w:p>
    <w:p w:rsidR="001D1D78" w:rsidRPr="001D1D78" w:rsidRDefault="001D1D78" w:rsidP="001D1D78">
      <w:pPr>
        <w:numPr>
          <w:ilvl w:val="1"/>
          <w:numId w:val="50"/>
        </w:numPr>
        <w:spacing w:after="120"/>
        <w:ind w:left="624" w:hanging="624"/>
        <w:jc w:val="both"/>
      </w:pPr>
      <w:r>
        <w:t>Způsob úhrady ceny na základě faktury - daňového dokladu vyhotoveného ČP:</w:t>
      </w:r>
    </w:p>
    <w:p w:rsidR="001D1D78" w:rsidRPr="001D1D78" w:rsidRDefault="001D1D78" w:rsidP="001D1D78">
      <w:pPr>
        <w:numPr>
          <w:ilvl w:val="2"/>
          <w:numId w:val="50"/>
        </w:numPr>
        <w:spacing w:after="120"/>
        <w:ind w:left="624" w:hanging="624"/>
        <w:jc w:val="both"/>
      </w:pPr>
      <w:r>
        <w:sym w:font="Wingdings" w:char="F078"/>
      </w:r>
      <w:r>
        <w:t xml:space="preserve"> převodem z účtu</w:t>
      </w:r>
    </w:p>
    <w:p w:rsidR="001D1D78" w:rsidRPr="001D1D78" w:rsidRDefault="001D1D78" w:rsidP="001D1D78">
      <w:pPr>
        <w:numPr>
          <w:ilvl w:val="1"/>
          <w:numId w:val="50"/>
        </w:numPr>
        <w:spacing w:after="120"/>
        <w:ind w:left="624" w:hanging="624"/>
        <w:jc w:val="both"/>
      </w:pPr>
      <w:r>
        <w:t>Faktury - daňové doklady budou zasílány na adresu:</w:t>
      </w:r>
    </w:p>
    <w:p w:rsidR="001D1D78" w:rsidRPr="001D1D78" w:rsidRDefault="001D1D78" w:rsidP="001A77F1">
      <w:pPr>
        <w:numPr>
          <w:ilvl w:val="2"/>
          <w:numId w:val="50"/>
        </w:numPr>
        <w:spacing w:after="120"/>
        <w:ind w:left="624" w:hanging="624"/>
        <w:jc w:val="both"/>
      </w:pPr>
      <w:r>
        <w:t>Název Objednatele</w:t>
      </w:r>
      <w:r>
        <w:tab/>
      </w:r>
      <w:r>
        <w:tab/>
      </w:r>
      <w:r w:rsidR="001A77F1">
        <w:t>XXX</w:t>
      </w:r>
    </w:p>
    <w:p w:rsidR="001D1D78" w:rsidRPr="001D1D78" w:rsidRDefault="001D1D78" w:rsidP="001A77F1">
      <w:pPr>
        <w:numPr>
          <w:ilvl w:val="2"/>
          <w:numId w:val="50"/>
        </w:numPr>
        <w:spacing w:after="120"/>
        <w:ind w:left="624" w:hanging="624"/>
        <w:jc w:val="both"/>
      </w:pPr>
      <w:r>
        <w:t>Ulice a číslo popisné</w:t>
      </w:r>
      <w:r>
        <w:tab/>
      </w:r>
      <w:r w:rsidR="001A77F1">
        <w:t>XXX</w:t>
      </w:r>
    </w:p>
    <w:p w:rsidR="001D1D78" w:rsidRPr="001D1D78" w:rsidRDefault="001D1D78" w:rsidP="001A77F1">
      <w:pPr>
        <w:numPr>
          <w:ilvl w:val="2"/>
          <w:numId w:val="50"/>
        </w:numPr>
        <w:spacing w:after="120"/>
        <w:ind w:left="624" w:hanging="624"/>
        <w:jc w:val="both"/>
      </w:pPr>
      <w:r>
        <w:t>PSČ a Město</w:t>
      </w:r>
      <w:r>
        <w:tab/>
      </w:r>
      <w:r>
        <w:tab/>
      </w:r>
      <w:r>
        <w:tab/>
      </w:r>
      <w:r w:rsidR="001A77F1">
        <w:t>XXX</w:t>
      </w:r>
    </w:p>
    <w:p w:rsidR="001D1D78" w:rsidRPr="001D1D78" w:rsidRDefault="001D1D78" w:rsidP="001A77F1">
      <w:pPr>
        <w:numPr>
          <w:ilvl w:val="2"/>
          <w:numId w:val="50"/>
        </w:numPr>
        <w:spacing w:after="120"/>
        <w:ind w:left="624" w:hanging="624"/>
        <w:jc w:val="both"/>
      </w:pPr>
      <w:r>
        <w:t>ID složky CČK</w:t>
      </w:r>
      <w:r>
        <w:tab/>
      </w:r>
      <w:r>
        <w:tab/>
      </w:r>
      <w:r>
        <w:tab/>
      </w:r>
      <w:r w:rsidR="001A77F1">
        <w:t>XXX</w:t>
      </w:r>
    </w:p>
    <w:p w:rsidR="001D1D78" w:rsidRPr="001D1D78" w:rsidRDefault="001D1D78" w:rsidP="001D1D7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Závěrečná ustanovení</w:t>
      </w:r>
    </w:p>
    <w:p w:rsidR="001D1D78" w:rsidRPr="001D1D78" w:rsidRDefault="001D1D78" w:rsidP="001D1D78">
      <w:pPr>
        <w:numPr>
          <w:ilvl w:val="1"/>
          <w:numId w:val="50"/>
        </w:numPr>
        <w:spacing w:after="120"/>
        <w:ind w:left="624" w:hanging="624"/>
        <w:jc w:val="both"/>
      </w:pPr>
      <w:r>
        <w:t>Tato Smlouva se uzavírá na dobu určitou do 31.12.2014. Každá ze stran může Smlouvu vypovědět i bez udání důvodů s tím, že výpovědní lhůta 15 dnů začne běžet dnem následujícím po doručení výpovědi druhé smluvní straně. Výpověď musí být učiněna písemně. Po skončení účinnosti Smlouvy vrátí Objednatel ČP nepoužité adresní štítky.</w:t>
      </w:r>
    </w:p>
    <w:p w:rsidR="001D1D78" w:rsidRPr="001D1D78" w:rsidRDefault="001D1D78" w:rsidP="001D1D78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této Smlouvy jsou Podmínky svozu a rozvozu poštovních zásilek, které tvoří přílohu č. 1 této Smlouvy.</w:t>
      </w:r>
    </w:p>
    <w:p w:rsidR="001D1D78" w:rsidRPr="001D1D78" w:rsidRDefault="001D1D78" w:rsidP="001D1D78">
      <w:pPr>
        <w:numPr>
          <w:ilvl w:val="1"/>
          <w:numId w:val="50"/>
        </w:numPr>
        <w:spacing w:after="120"/>
        <w:ind w:left="624" w:hanging="624"/>
        <w:jc w:val="both"/>
      </w:pPr>
      <w:r>
        <w:t>Oprávnění k podpisu této Smlouvy Objednatel dokládá:</w:t>
      </w:r>
    </w:p>
    <w:p w:rsidR="001D1D78" w:rsidRPr="001D1D78" w:rsidRDefault="001D1D78" w:rsidP="001D1D78">
      <w:pPr>
        <w:numPr>
          <w:ilvl w:val="3"/>
          <w:numId w:val="50"/>
        </w:numPr>
        <w:spacing w:after="120"/>
        <w:jc w:val="both"/>
      </w:pPr>
      <w:r>
        <w:t>platným výpisem z obchodního rejstříku nebo jeho ověřenou kopií (ne staršími 6 měsíců)</w:t>
      </w:r>
    </w:p>
    <w:p w:rsidR="001D1D78" w:rsidRDefault="001D1D78" w:rsidP="001D1D78">
      <w:pPr>
        <w:numPr>
          <w:ilvl w:val="0"/>
          <w:numId w:val="0"/>
        </w:numPr>
        <w:spacing w:after="120"/>
        <w:jc w:val="both"/>
      </w:pPr>
    </w:p>
    <w:p w:rsidR="001D1D78" w:rsidRDefault="001D1D78" w:rsidP="001D1D78">
      <w:pPr>
        <w:numPr>
          <w:ilvl w:val="0"/>
          <w:numId w:val="0"/>
        </w:numPr>
        <w:spacing w:after="120"/>
        <w:jc w:val="both"/>
      </w:pPr>
    </w:p>
    <w:p w:rsidR="001D1D78" w:rsidRDefault="001D1D78" w:rsidP="001D1D78">
      <w:pPr>
        <w:numPr>
          <w:ilvl w:val="0"/>
          <w:numId w:val="0"/>
        </w:numPr>
        <w:spacing w:after="120"/>
        <w:jc w:val="both"/>
      </w:pPr>
      <w:r>
        <w:rPr>
          <w:b/>
          <w:u w:val="single"/>
        </w:rPr>
        <w:t>Příloha:</w:t>
      </w:r>
    </w:p>
    <w:p w:rsidR="001D1D78" w:rsidRDefault="001D1D78" w:rsidP="001D1D78">
      <w:pPr>
        <w:numPr>
          <w:ilvl w:val="0"/>
          <w:numId w:val="0"/>
        </w:numPr>
        <w:spacing w:after="120"/>
        <w:jc w:val="both"/>
      </w:pPr>
      <w:r>
        <w:t>Příloha č. 1 - Podmínky služby svoz a rozvoz</w:t>
      </w:r>
    </w:p>
    <w:p w:rsidR="001D1D78" w:rsidRDefault="001D1D78" w:rsidP="001D1D78">
      <w:pPr>
        <w:numPr>
          <w:ilvl w:val="0"/>
          <w:numId w:val="0"/>
        </w:numPr>
        <w:spacing w:before="120" w:after="120"/>
        <w:jc w:val="both"/>
      </w:pPr>
      <w:r>
        <w:t>Příloha č. 2 - Cena a kontaktní údaje svoz a rozvoz</w:t>
      </w:r>
    </w:p>
    <w:p w:rsidR="001D1D78" w:rsidRDefault="001D1D78" w:rsidP="001D1D78">
      <w:pPr>
        <w:numPr>
          <w:ilvl w:val="0"/>
          <w:numId w:val="0"/>
        </w:numPr>
        <w:spacing w:before="120" w:after="120"/>
        <w:jc w:val="both"/>
      </w:pPr>
    </w:p>
    <w:p w:rsidR="001D1D78" w:rsidRDefault="001D1D78" w:rsidP="001D1D78">
      <w:pPr>
        <w:numPr>
          <w:ilvl w:val="0"/>
          <w:numId w:val="0"/>
        </w:numPr>
        <w:spacing w:before="120" w:after="120"/>
        <w:jc w:val="both"/>
      </w:pPr>
    </w:p>
    <w:p w:rsidR="001D1D78" w:rsidRDefault="001D1D78" w:rsidP="001D1D78">
      <w:pPr>
        <w:numPr>
          <w:ilvl w:val="0"/>
          <w:numId w:val="0"/>
        </w:numPr>
        <w:spacing w:after="120"/>
        <w:jc w:val="both"/>
        <w:sectPr w:rsidR="001D1D78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1D1D78" w:rsidRDefault="001D1D78" w:rsidP="001D1D78">
      <w:pPr>
        <w:numPr>
          <w:ilvl w:val="0"/>
          <w:numId w:val="0"/>
        </w:numPr>
        <w:spacing w:after="120"/>
        <w:jc w:val="both"/>
      </w:pPr>
      <w:r>
        <w:t xml:space="preserve">V </w:t>
      </w:r>
      <w:r w:rsidR="00AB291D">
        <w:t>Kladně</w:t>
      </w:r>
      <w:r>
        <w:t xml:space="preserve"> dne 13.12.2013</w:t>
      </w:r>
    </w:p>
    <w:p w:rsidR="001D1D78" w:rsidRDefault="001D1D78" w:rsidP="001D1D78">
      <w:pPr>
        <w:numPr>
          <w:ilvl w:val="0"/>
          <w:numId w:val="0"/>
        </w:numPr>
        <w:spacing w:after="120"/>
        <w:jc w:val="both"/>
      </w:pPr>
    </w:p>
    <w:p w:rsidR="001D1D78" w:rsidRDefault="001D1D78" w:rsidP="001D1D78">
      <w:pPr>
        <w:numPr>
          <w:ilvl w:val="0"/>
          <w:numId w:val="0"/>
        </w:numPr>
        <w:spacing w:after="120"/>
        <w:jc w:val="both"/>
      </w:pPr>
      <w:r>
        <w:t>Za ČP:</w:t>
      </w:r>
    </w:p>
    <w:p w:rsidR="001D1D78" w:rsidRDefault="001D1D78" w:rsidP="001D1D78">
      <w:pPr>
        <w:numPr>
          <w:ilvl w:val="0"/>
          <w:numId w:val="0"/>
        </w:numPr>
        <w:spacing w:after="120"/>
        <w:jc w:val="both"/>
      </w:pPr>
    </w:p>
    <w:p w:rsidR="001D1D78" w:rsidRDefault="001D1D78" w:rsidP="001D1D7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1D1D78" w:rsidRDefault="001D1D78" w:rsidP="001D1D78">
      <w:pPr>
        <w:numPr>
          <w:ilvl w:val="0"/>
          <w:numId w:val="0"/>
        </w:numPr>
        <w:spacing w:after="120"/>
        <w:jc w:val="center"/>
      </w:pPr>
    </w:p>
    <w:p w:rsidR="001D1D78" w:rsidRDefault="001D1D78" w:rsidP="001D1D78">
      <w:pPr>
        <w:numPr>
          <w:ilvl w:val="0"/>
          <w:numId w:val="0"/>
        </w:numPr>
        <w:spacing w:after="120"/>
        <w:jc w:val="center"/>
      </w:pPr>
      <w:r>
        <w:t>Daniel Krejčí</w:t>
      </w:r>
    </w:p>
    <w:p w:rsidR="001D1D78" w:rsidRDefault="001D1D78" w:rsidP="001D1D78">
      <w:pPr>
        <w:numPr>
          <w:ilvl w:val="0"/>
          <w:numId w:val="0"/>
        </w:numPr>
        <w:spacing w:after="120"/>
        <w:jc w:val="center"/>
      </w:pPr>
      <w:r>
        <w:t>obchodní ředitel Regionu Střední Čechy</w:t>
      </w:r>
    </w:p>
    <w:p w:rsidR="001D1D78" w:rsidRDefault="001D1D78" w:rsidP="001D1D78">
      <w:pPr>
        <w:numPr>
          <w:ilvl w:val="0"/>
          <w:numId w:val="0"/>
        </w:numPr>
        <w:spacing w:after="120"/>
      </w:pPr>
      <w:r>
        <w:br w:type="column"/>
      </w:r>
      <w:r>
        <w:t xml:space="preserve">V ………………. dne </w:t>
      </w:r>
      <w:r w:rsidR="00AB291D">
        <w:t>13.12.2013</w:t>
      </w:r>
    </w:p>
    <w:p w:rsidR="001D1D78" w:rsidRDefault="001D1D78" w:rsidP="001D1D78">
      <w:pPr>
        <w:numPr>
          <w:ilvl w:val="0"/>
          <w:numId w:val="0"/>
        </w:numPr>
        <w:spacing w:after="120"/>
      </w:pPr>
    </w:p>
    <w:p w:rsidR="001D1D78" w:rsidRDefault="001D1D78" w:rsidP="001D1D78">
      <w:pPr>
        <w:numPr>
          <w:ilvl w:val="0"/>
          <w:numId w:val="0"/>
        </w:numPr>
        <w:spacing w:after="120"/>
      </w:pPr>
      <w:r>
        <w:t>Za Odesílatele:</w:t>
      </w:r>
    </w:p>
    <w:p w:rsidR="001D1D78" w:rsidRDefault="001D1D78" w:rsidP="001D1D78">
      <w:pPr>
        <w:numPr>
          <w:ilvl w:val="0"/>
          <w:numId w:val="0"/>
        </w:numPr>
        <w:spacing w:after="120"/>
      </w:pPr>
      <w:bookmarkStart w:id="0" w:name="_GoBack"/>
      <w:bookmarkEnd w:id="0"/>
    </w:p>
    <w:p w:rsidR="001D1D78" w:rsidRDefault="001D1D78" w:rsidP="001D1D7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1D1D78" w:rsidRDefault="001D1D78" w:rsidP="001D1D78">
      <w:pPr>
        <w:numPr>
          <w:ilvl w:val="0"/>
          <w:numId w:val="0"/>
        </w:numPr>
        <w:spacing w:after="120"/>
        <w:jc w:val="center"/>
      </w:pPr>
    </w:p>
    <w:p w:rsidR="00AA4A4D" w:rsidRPr="001D1D78" w:rsidRDefault="001A77F1" w:rsidP="001D1D78">
      <w:pPr>
        <w:numPr>
          <w:ilvl w:val="0"/>
          <w:numId w:val="0"/>
        </w:numPr>
        <w:spacing w:after="120"/>
        <w:jc w:val="center"/>
      </w:pPr>
      <w:r>
        <w:t>XXX</w:t>
      </w:r>
    </w:p>
    <w:sectPr w:rsidR="00AA4A4D" w:rsidRPr="001D1D78" w:rsidSect="001D1D78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E22" w:rsidRDefault="003C3E22">
      <w:r>
        <w:separator/>
      </w:r>
    </w:p>
  </w:endnote>
  <w:endnote w:type="continuationSeparator" w:id="0">
    <w:p w:rsidR="003C3E22" w:rsidRDefault="003C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54449D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54449D" w:rsidRPr="00160A6D">
      <w:rPr>
        <w:sz w:val="18"/>
        <w:szCs w:val="18"/>
      </w:rPr>
      <w:fldChar w:fldCharType="separate"/>
    </w:r>
    <w:r w:rsidR="001A77F1">
      <w:rPr>
        <w:noProof/>
        <w:sz w:val="18"/>
        <w:szCs w:val="18"/>
      </w:rPr>
      <w:t>3</w:t>
    </w:r>
    <w:r w:rsidR="0054449D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54449D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54449D" w:rsidRPr="00160A6D">
      <w:rPr>
        <w:sz w:val="18"/>
        <w:szCs w:val="18"/>
      </w:rPr>
      <w:fldChar w:fldCharType="separate"/>
    </w:r>
    <w:r w:rsidR="001A77F1">
      <w:rPr>
        <w:noProof/>
        <w:sz w:val="18"/>
        <w:szCs w:val="18"/>
      </w:rPr>
      <w:t>3</w:t>
    </w:r>
    <w:r w:rsidR="0054449D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E22" w:rsidRDefault="003C3E22">
      <w:r>
        <w:separator/>
      </w:r>
    </w:p>
  </w:footnote>
  <w:footnote w:type="continuationSeparator" w:id="0">
    <w:p w:rsidR="003C3E22" w:rsidRDefault="003C3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1A77F1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F19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1D1D78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Smlouva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1D1D78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982107-1414/2013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D6B5C"/>
    <w:multiLevelType w:val="multilevel"/>
    <w:tmpl w:val="8D325B36"/>
    <w:numStyleLink w:val="Styl1"/>
  </w:abstractNum>
  <w:abstractNum w:abstractNumId="12" w15:restartNumberingAfterBreak="0">
    <w:nsid w:val="10606304"/>
    <w:multiLevelType w:val="multilevel"/>
    <w:tmpl w:val="8D325B36"/>
    <w:numStyleLink w:val="Styl1"/>
  </w:abstractNum>
  <w:abstractNum w:abstractNumId="13" w15:restartNumberingAfterBreak="0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3B06D58"/>
    <w:multiLevelType w:val="multilevel"/>
    <w:tmpl w:val="8D325B36"/>
    <w:numStyleLink w:val="Styl1"/>
  </w:abstractNum>
  <w:abstractNum w:abstractNumId="15" w15:restartNumberingAfterBreak="0">
    <w:nsid w:val="16D77C93"/>
    <w:multiLevelType w:val="multilevel"/>
    <w:tmpl w:val="8D325B36"/>
    <w:numStyleLink w:val="Styl1"/>
  </w:abstractNum>
  <w:abstractNum w:abstractNumId="16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D067B"/>
    <w:multiLevelType w:val="multilevel"/>
    <w:tmpl w:val="8D325B36"/>
    <w:numStyleLink w:val="Styl1"/>
  </w:abstractNum>
  <w:abstractNum w:abstractNumId="18" w15:restartNumberingAfterBreak="0">
    <w:nsid w:val="23D43262"/>
    <w:multiLevelType w:val="multilevel"/>
    <w:tmpl w:val="8D325B36"/>
    <w:numStyleLink w:val="Styl1"/>
  </w:abstractNum>
  <w:abstractNum w:abstractNumId="19" w15:restartNumberingAfterBreak="0">
    <w:nsid w:val="274E194F"/>
    <w:multiLevelType w:val="multilevel"/>
    <w:tmpl w:val="8D325B36"/>
    <w:numStyleLink w:val="Styl1"/>
  </w:abstractNum>
  <w:abstractNum w:abstractNumId="20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9F968EF"/>
    <w:multiLevelType w:val="multilevel"/>
    <w:tmpl w:val="8D325B36"/>
    <w:numStyleLink w:val="Styl1"/>
  </w:abstractNum>
  <w:abstractNum w:abstractNumId="23" w15:restartNumberingAfterBreak="0">
    <w:nsid w:val="2DFC53A0"/>
    <w:multiLevelType w:val="multilevel"/>
    <w:tmpl w:val="8D325B36"/>
    <w:numStyleLink w:val="Styl1"/>
  </w:abstractNum>
  <w:abstractNum w:abstractNumId="24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 w15:restartNumberingAfterBreak="0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F41B1"/>
    <w:multiLevelType w:val="multilevel"/>
    <w:tmpl w:val="8D325B36"/>
    <w:numStyleLink w:val="Styl1"/>
  </w:abstractNum>
  <w:abstractNum w:abstractNumId="2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1A53C3"/>
    <w:multiLevelType w:val="multilevel"/>
    <w:tmpl w:val="8D325B36"/>
    <w:numStyleLink w:val="Styl1"/>
  </w:abstractNum>
  <w:abstractNum w:abstractNumId="30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9E76FD"/>
    <w:multiLevelType w:val="multilevel"/>
    <w:tmpl w:val="8D325B36"/>
    <w:numStyleLink w:val="Styl1"/>
  </w:abstractNum>
  <w:abstractNum w:abstractNumId="32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0F3D62"/>
    <w:multiLevelType w:val="multilevel"/>
    <w:tmpl w:val="8D325B36"/>
    <w:numStyleLink w:val="Styl1"/>
  </w:abstractNum>
  <w:abstractNum w:abstractNumId="34" w15:restartNumberingAfterBreak="0">
    <w:nsid w:val="512C4B7D"/>
    <w:multiLevelType w:val="multilevel"/>
    <w:tmpl w:val="8D325B36"/>
    <w:numStyleLink w:val="Styl1"/>
  </w:abstractNum>
  <w:abstractNum w:abstractNumId="35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963FE"/>
    <w:multiLevelType w:val="multilevel"/>
    <w:tmpl w:val="8D325B36"/>
    <w:numStyleLink w:val="Styl1"/>
  </w:abstractNum>
  <w:abstractNum w:abstractNumId="37" w15:restartNumberingAfterBreak="0">
    <w:nsid w:val="543C3AAB"/>
    <w:multiLevelType w:val="multilevel"/>
    <w:tmpl w:val="8D325B36"/>
    <w:numStyleLink w:val="Styl1"/>
  </w:abstractNum>
  <w:abstractNum w:abstractNumId="38" w15:restartNumberingAfterBreak="0">
    <w:nsid w:val="56913F01"/>
    <w:multiLevelType w:val="multilevel"/>
    <w:tmpl w:val="8D325B36"/>
    <w:numStyleLink w:val="Styl1"/>
  </w:abstractNum>
  <w:abstractNum w:abstractNumId="39" w15:restartNumberingAfterBreak="0">
    <w:nsid w:val="5F4F11BB"/>
    <w:multiLevelType w:val="multilevel"/>
    <w:tmpl w:val="8D325B36"/>
    <w:numStyleLink w:val="Styl1"/>
  </w:abstractNum>
  <w:abstractNum w:abstractNumId="40" w15:restartNumberingAfterBreak="0">
    <w:nsid w:val="63F50249"/>
    <w:multiLevelType w:val="multilevel"/>
    <w:tmpl w:val="8D325B36"/>
    <w:numStyleLink w:val="Styl1"/>
  </w:abstractNum>
  <w:abstractNum w:abstractNumId="41" w15:restartNumberingAfterBreak="0">
    <w:nsid w:val="6A6A268E"/>
    <w:multiLevelType w:val="multilevel"/>
    <w:tmpl w:val="8D325B36"/>
    <w:numStyleLink w:val="Styl1"/>
  </w:abstractNum>
  <w:abstractNum w:abstractNumId="42" w15:restartNumberingAfterBreak="0">
    <w:nsid w:val="726E3279"/>
    <w:multiLevelType w:val="multilevel"/>
    <w:tmpl w:val="8D325B36"/>
    <w:numStyleLink w:val="Styl1"/>
  </w:abstractNum>
  <w:abstractNum w:abstractNumId="43" w15:restartNumberingAfterBreak="0">
    <w:nsid w:val="78BB6570"/>
    <w:multiLevelType w:val="multilevel"/>
    <w:tmpl w:val="8D325B36"/>
    <w:numStyleLink w:val="Styl1"/>
  </w:abstractNum>
  <w:abstractNum w:abstractNumId="44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14634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A77F1"/>
    <w:rsid w:val="001B1415"/>
    <w:rsid w:val="001C2FC5"/>
    <w:rsid w:val="001C6C0D"/>
    <w:rsid w:val="001D1D78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C3E2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449D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291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3179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A01C9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70C084-57CF-4875-82E4-FFEF5A2A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  <w:style w:type="table" w:styleId="Jednoduchtabulka2">
    <w:name w:val="Table Simple 2"/>
    <w:basedOn w:val="Normlntabulka"/>
    <w:rsid w:val="001D1D78"/>
    <w:pPr>
      <w:numPr>
        <w:numId w:val="50"/>
      </w:numPr>
      <w:spacing w:after="260" w:line="26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F5A5-96C5-4C6D-98EA-75EA00D7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3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Vilimovská Zuzana</cp:lastModifiedBy>
  <cp:revision>2</cp:revision>
  <cp:lastPrinted>2013-12-13T11:05:00Z</cp:lastPrinted>
  <dcterms:created xsi:type="dcterms:W3CDTF">2017-09-25T09:17:00Z</dcterms:created>
  <dcterms:modified xsi:type="dcterms:W3CDTF">2017-09-25T09:17:00Z</dcterms:modified>
</cp:coreProperties>
</file>