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3" w:rsidRPr="005677C6" w:rsidRDefault="00D60203">
      <w:pPr>
        <w:rPr>
          <w:rFonts w:ascii="Arial" w:hAnsi="Arial" w:cs="Arial"/>
          <w:sz w:val="22"/>
          <w:szCs w:val="22"/>
        </w:rPr>
      </w:pPr>
    </w:p>
    <w:p w:rsidR="0022634C" w:rsidRDefault="0022634C">
      <w:pPr>
        <w:rPr>
          <w:rFonts w:ascii="Arial" w:hAnsi="Arial" w:cs="Arial"/>
          <w:sz w:val="22"/>
          <w:szCs w:val="22"/>
        </w:rPr>
      </w:pPr>
    </w:p>
    <w:p w:rsidR="00421E22" w:rsidRPr="00E80568" w:rsidRDefault="00421E22" w:rsidP="00421E22">
      <w:pPr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OBJEDNÁVKA č. KT</w:t>
      </w:r>
      <w:r>
        <w:rPr>
          <w:rFonts w:ascii="Arial" w:hAnsi="Arial" w:cs="Arial"/>
          <w:b/>
        </w:rPr>
        <w:t>/ OPRO</w:t>
      </w:r>
      <w:r w:rsidR="00205F46">
        <w:rPr>
          <w:rFonts w:ascii="Arial" w:hAnsi="Arial" w:cs="Arial"/>
          <w:b/>
        </w:rPr>
        <w:t>/51</w:t>
      </w:r>
      <w:r w:rsidR="00170040">
        <w:rPr>
          <w:rFonts w:ascii="Arial" w:hAnsi="Arial" w:cs="Arial"/>
          <w:b/>
        </w:rPr>
        <w:t>/</w:t>
      </w:r>
      <w:r w:rsidRPr="00E80568">
        <w:rPr>
          <w:rFonts w:ascii="Arial" w:hAnsi="Arial" w:cs="Arial"/>
          <w:b/>
        </w:rPr>
        <w:t>201</w:t>
      </w:r>
      <w:r w:rsidR="00205F46">
        <w:rPr>
          <w:rFonts w:ascii="Arial" w:hAnsi="Arial" w:cs="Arial"/>
          <w:b/>
        </w:rPr>
        <w:t>7</w:t>
      </w:r>
    </w:p>
    <w:p w:rsidR="00421E22" w:rsidRDefault="00421E22" w:rsidP="00421E22">
      <w:pPr>
        <w:rPr>
          <w:rFonts w:ascii="Arial" w:hAnsi="Arial" w:cs="Arial"/>
          <w:b/>
        </w:rPr>
      </w:pPr>
    </w:p>
    <w:p w:rsidR="00421E22" w:rsidRPr="00E80568" w:rsidRDefault="00421E22" w:rsidP="00421E22">
      <w:pPr>
        <w:tabs>
          <w:tab w:val="left" w:pos="4962"/>
        </w:tabs>
        <w:rPr>
          <w:rFonts w:ascii="Arial" w:hAnsi="Arial" w:cs="Arial"/>
          <w:b/>
        </w:rPr>
      </w:pPr>
      <w:r w:rsidRPr="00E80568">
        <w:rPr>
          <w:rFonts w:ascii="Arial" w:hAnsi="Arial" w:cs="Arial"/>
          <w:b/>
        </w:rPr>
        <w:t>Objednatel</w:t>
      </w:r>
      <w:r w:rsidRPr="00E80568">
        <w:rPr>
          <w:rFonts w:ascii="Arial" w:hAnsi="Arial" w:cs="Arial"/>
          <w:b/>
        </w:rPr>
        <w:tab/>
        <w:t>Dodavatel</w:t>
      </w:r>
    </w:p>
    <w:p w:rsidR="00421E22" w:rsidRPr="00E80568" w:rsidRDefault="00421E22" w:rsidP="00421E22">
      <w:pPr>
        <w:tabs>
          <w:tab w:val="left" w:pos="4962"/>
        </w:tabs>
        <w:rPr>
          <w:rFonts w:ascii="Arial" w:hAnsi="Arial" w:cs="Arial"/>
        </w:rPr>
      </w:pPr>
    </w:p>
    <w:p w:rsidR="00421E22" w:rsidRPr="005E48A2" w:rsidRDefault="00433C5D" w:rsidP="00421E22">
      <w:pPr>
        <w:tabs>
          <w:tab w:val="left" w:pos="4962"/>
        </w:tabs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421E22" w:rsidRPr="00E80568">
        <w:rPr>
          <w:rFonts w:ascii="Arial" w:hAnsi="Arial" w:cs="Arial"/>
        </w:rPr>
        <w:t>ěsto Jablonec nad Nisou</w:t>
      </w:r>
      <w:r w:rsidR="00421E22" w:rsidRPr="00E80568">
        <w:rPr>
          <w:rFonts w:ascii="Arial" w:hAnsi="Arial" w:cs="Arial"/>
        </w:rPr>
        <w:tab/>
      </w:r>
      <w:r w:rsidR="00421E22" w:rsidRPr="005E48A2">
        <w:rPr>
          <w:rFonts w:ascii="Arial" w:hAnsi="Arial" w:cs="Arial"/>
        </w:rPr>
        <w:t>Název firm</w:t>
      </w:r>
      <w:r w:rsidR="00421E22">
        <w:rPr>
          <w:rFonts w:ascii="Arial" w:hAnsi="Arial" w:cs="Arial"/>
        </w:rPr>
        <w:t xml:space="preserve">y: </w:t>
      </w:r>
      <w:r w:rsidR="00B8494F">
        <w:rPr>
          <w:rFonts w:ascii="Arial" w:hAnsi="Arial" w:cs="Arial"/>
        </w:rPr>
        <w:t>AP-SOFT JABLONEC s.r.o</w:t>
      </w:r>
      <w:r w:rsidR="00421E22">
        <w:rPr>
          <w:rFonts w:ascii="Arial" w:hAnsi="Arial" w:cs="Arial"/>
        </w:rPr>
        <w:t>.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Mírové náměstí 19</w:t>
      </w:r>
      <w:r w:rsidRPr="005E48A2">
        <w:rPr>
          <w:rFonts w:ascii="Arial" w:hAnsi="Arial" w:cs="Arial"/>
        </w:rPr>
        <w:tab/>
        <w:t xml:space="preserve">adresa: </w:t>
      </w:r>
      <w:r w:rsidR="00A248D2" w:rsidRPr="00A248D2">
        <w:rPr>
          <w:rFonts w:ascii="Arial" w:hAnsi="Arial" w:cs="Arial"/>
        </w:rPr>
        <w:t>Rýnovická 1274/13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 xml:space="preserve">PSČ </w:t>
      </w:r>
      <w:r w:rsidR="00205F46">
        <w:rPr>
          <w:rFonts w:ascii="Arial" w:hAnsi="Arial" w:cs="Arial"/>
        </w:rPr>
        <w:t>466 01</w:t>
      </w:r>
      <w:r w:rsidRPr="005E48A2">
        <w:rPr>
          <w:rFonts w:ascii="Arial" w:hAnsi="Arial" w:cs="Arial"/>
        </w:rPr>
        <w:tab/>
        <w:t xml:space="preserve">PSČ: </w:t>
      </w:r>
      <w:r w:rsidR="00A248D2">
        <w:rPr>
          <w:rFonts w:ascii="Arial" w:hAnsi="Arial" w:cs="Arial"/>
        </w:rPr>
        <w:t>46601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IČ: 00 262 340</w:t>
      </w:r>
      <w:r w:rsidRPr="005E48A2">
        <w:rPr>
          <w:rFonts w:ascii="Arial" w:hAnsi="Arial" w:cs="Arial"/>
        </w:rPr>
        <w:tab/>
        <w:t xml:space="preserve">IČ: </w:t>
      </w:r>
      <w:r>
        <w:rPr>
          <w:rFonts w:ascii="Arial" w:hAnsi="Arial" w:cs="Arial"/>
        </w:rPr>
        <w:t>273</w:t>
      </w:r>
      <w:r w:rsidR="00B8494F">
        <w:rPr>
          <w:rFonts w:ascii="Arial" w:hAnsi="Arial" w:cs="Arial"/>
        </w:rPr>
        <w:t>36646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  <w:t>DIČ:CZ</w:t>
      </w:r>
      <w:r w:rsidR="00B8494F">
        <w:rPr>
          <w:rFonts w:ascii="Arial" w:hAnsi="Arial" w:cs="Arial"/>
        </w:rPr>
        <w:t>27336646</w:t>
      </w:r>
    </w:p>
    <w:p w:rsidR="00B8494F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číslo účtu: 121451/0100</w:t>
      </w:r>
      <w:r w:rsidRPr="005E48A2">
        <w:rPr>
          <w:rFonts w:ascii="Arial" w:hAnsi="Arial" w:cs="Arial"/>
        </w:rPr>
        <w:tab/>
      </w:r>
      <w:r w:rsidR="00205F46">
        <w:rPr>
          <w:rFonts w:ascii="Arial" w:hAnsi="Arial" w:cs="Arial"/>
        </w:rPr>
        <w:t>kontaktní osoba</w:t>
      </w:r>
      <w:bookmarkStart w:id="0" w:name="_GoBack"/>
      <w:bookmarkEnd w:id="0"/>
      <w:r>
        <w:rPr>
          <w:rFonts w:ascii="Arial" w:hAnsi="Arial" w:cs="Arial"/>
        </w:rPr>
        <w:t xml:space="preserve">: </w:t>
      </w:r>
      <w:r w:rsidR="00B8494F">
        <w:rPr>
          <w:rFonts w:ascii="Arial" w:hAnsi="Arial" w:cs="Arial"/>
        </w:rPr>
        <w:t>p.</w:t>
      </w:r>
      <w:r w:rsidR="00205F46">
        <w:rPr>
          <w:rFonts w:ascii="Arial" w:hAnsi="Arial" w:cs="Arial"/>
        </w:rPr>
        <w:t xml:space="preserve"> </w:t>
      </w:r>
      <w:r w:rsidR="00B8494F">
        <w:rPr>
          <w:rFonts w:ascii="Arial" w:hAnsi="Arial" w:cs="Arial"/>
        </w:rPr>
        <w:t>Cyprián</w:t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 xml:space="preserve">bankovní ústav: KB Jablonec nad Nisou </w:t>
      </w:r>
      <w:r w:rsidRPr="005E48A2">
        <w:rPr>
          <w:rFonts w:ascii="Arial" w:hAnsi="Arial" w:cs="Arial"/>
        </w:rPr>
        <w:tab/>
        <w:t xml:space="preserve"> </w:t>
      </w:r>
      <w:r w:rsidR="00B8494F">
        <w:rPr>
          <w:rFonts w:ascii="Arial" w:hAnsi="Arial" w:cs="Arial"/>
        </w:rPr>
        <w:t>email: m.cyprian@a-soft.cz</w:t>
      </w:r>
    </w:p>
    <w:p w:rsidR="00421E22" w:rsidRPr="005E48A2" w:rsidRDefault="00205F46" w:rsidP="00421E22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421E22" w:rsidRPr="005E48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Bc. </w:t>
      </w:r>
      <w:r w:rsidR="00421E22" w:rsidRPr="005E48A2">
        <w:rPr>
          <w:rFonts w:ascii="Arial" w:hAnsi="Arial" w:cs="Arial"/>
        </w:rPr>
        <w:t>Maňáková Lenka</w:t>
      </w:r>
      <w:r w:rsidR="00421E22" w:rsidRPr="005E48A2">
        <w:rPr>
          <w:rFonts w:ascii="Arial" w:hAnsi="Arial" w:cs="Arial"/>
        </w:rPr>
        <w:tab/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tel.: 483 357 311</w:t>
      </w:r>
      <w:r w:rsidRPr="005E48A2">
        <w:rPr>
          <w:rFonts w:ascii="Arial" w:hAnsi="Arial" w:cs="Arial"/>
        </w:rPr>
        <w:tab/>
      </w:r>
    </w:p>
    <w:p w:rsidR="00421E22" w:rsidRPr="005E48A2" w:rsidRDefault="00421E22" w:rsidP="00421E22">
      <w:pPr>
        <w:tabs>
          <w:tab w:val="left" w:pos="4962"/>
        </w:tabs>
        <w:rPr>
          <w:rFonts w:ascii="Arial" w:hAnsi="Arial" w:cs="Arial"/>
        </w:rPr>
      </w:pPr>
      <w:r w:rsidRPr="005E48A2">
        <w:rPr>
          <w:rFonts w:ascii="Arial" w:hAnsi="Arial" w:cs="Arial"/>
        </w:rPr>
        <w:t>e-mail:manakova@mestojablonec.cz</w:t>
      </w:r>
      <w:r w:rsidRPr="005E48A2">
        <w:rPr>
          <w:rFonts w:ascii="Arial" w:hAnsi="Arial" w:cs="Arial"/>
        </w:rPr>
        <w:tab/>
      </w:r>
    </w:p>
    <w:p w:rsidR="00421E22" w:rsidRDefault="00421E22" w:rsidP="00421E22">
      <w:pPr>
        <w:rPr>
          <w:rFonts w:ascii="Arial" w:hAnsi="Arial" w:cs="Arial"/>
          <w:b/>
        </w:rPr>
      </w:pPr>
    </w:p>
    <w:p w:rsidR="00421E22" w:rsidRDefault="00421E22" w:rsidP="00421E22">
      <w:p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b/>
          <w:sz w:val="22"/>
          <w:szCs w:val="22"/>
          <w:shd w:val="clear" w:color="auto" w:fill="E6E6E6"/>
        </w:rPr>
        <w:t>Předmět objednávky</w:t>
      </w:r>
      <w:r w:rsidRPr="00DF4BD1">
        <w:rPr>
          <w:rFonts w:ascii="Arial" w:hAnsi="Arial" w:cs="Arial"/>
          <w:sz w:val="22"/>
          <w:szCs w:val="22"/>
        </w:rPr>
        <w:t xml:space="preserve">: </w:t>
      </w:r>
    </w:p>
    <w:p w:rsidR="00421E22" w:rsidRPr="00DF4BD1" w:rsidRDefault="00421E22" w:rsidP="00421E22">
      <w:pPr>
        <w:jc w:val="both"/>
        <w:rPr>
          <w:rFonts w:ascii="Arial" w:hAnsi="Arial" w:cs="Arial"/>
          <w:sz w:val="22"/>
          <w:szCs w:val="22"/>
        </w:rPr>
      </w:pPr>
    </w:p>
    <w:p w:rsidR="00421E22" w:rsidRPr="00433C5D" w:rsidRDefault="00433C5D" w:rsidP="00421E22">
      <w:pPr>
        <w:ind w:left="2127" w:hanging="2127"/>
        <w:rPr>
          <w:rFonts w:ascii="Arial" w:hAnsi="Arial" w:cs="Arial"/>
          <w:b/>
          <w:i/>
          <w:sz w:val="22"/>
          <w:szCs w:val="22"/>
        </w:rPr>
      </w:pPr>
      <w:r w:rsidRPr="00433C5D">
        <w:rPr>
          <w:rFonts w:ascii="Arial" w:hAnsi="Arial" w:cs="Arial"/>
          <w:b/>
          <w:sz w:val="22"/>
          <w:szCs w:val="22"/>
        </w:rPr>
        <w:t xml:space="preserve">Na základě vaší cenové nabídky u vás objednáváme </w:t>
      </w:r>
      <w:r w:rsidR="00205F46">
        <w:rPr>
          <w:rFonts w:ascii="Arial" w:hAnsi="Arial" w:cs="Arial"/>
          <w:b/>
          <w:sz w:val="22"/>
          <w:szCs w:val="22"/>
        </w:rPr>
        <w:t xml:space="preserve">nábytek na vybavení kanceláří stavebního úřadu č. 338 a č. 343 v budově magistrátu města za 107 700Kč bez </w:t>
      </w:r>
      <w:proofErr w:type="gramStart"/>
      <w:r w:rsidR="00205F46">
        <w:rPr>
          <w:rFonts w:ascii="Arial" w:hAnsi="Arial" w:cs="Arial"/>
          <w:b/>
          <w:sz w:val="22"/>
          <w:szCs w:val="22"/>
        </w:rPr>
        <w:t>DPH(130 317Kč</w:t>
      </w:r>
      <w:proofErr w:type="gramEnd"/>
      <w:r w:rsidR="00205F46">
        <w:rPr>
          <w:rFonts w:ascii="Arial" w:hAnsi="Arial" w:cs="Arial"/>
          <w:b/>
          <w:sz w:val="22"/>
          <w:szCs w:val="22"/>
        </w:rPr>
        <w:t xml:space="preserve"> s DPH)</w:t>
      </w:r>
      <w:r w:rsidR="00263C6C">
        <w:rPr>
          <w:rFonts w:ascii="Arial" w:hAnsi="Arial" w:cs="Arial"/>
          <w:b/>
          <w:sz w:val="22"/>
          <w:szCs w:val="22"/>
        </w:rPr>
        <w:t xml:space="preserve"> </w:t>
      </w:r>
    </w:p>
    <w:p w:rsidR="00205F46" w:rsidRDefault="00205F46" w:rsidP="00421E22">
      <w:pPr>
        <w:rPr>
          <w:rFonts w:ascii="Arial" w:hAnsi="Arial" w:cs="Arial"/>
          <w:sz w:val="22"/>
          <w:szCs w:val="22"/>
        </w:rPr>
      </w:pPr>
    </w:p>
    <w:p w:rsidR="00421E22" w:rsidRPr="00DF4BD1" w:rsidRDefault="00205F46" w:rsidP="00421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realizace: říjen 2017</w:t>
      </w:r>
    </w:p>
    <w:p w:rsidR="00421E22" w:rsidRPr="00DF4BD1" w:rsidRDefault="00421E22" w:rsidP="00421E22">
      <w:pPr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>Platbu provedeme na základ</w:t>
      </w:r>
      <w:r>
        <w:rPr>
          <w:rFonts w:ascii="Arial" w:hAnsi="Arial" w:cs="Arial"/>
          <w:sz w:val="22"/>
          <w:szCs w:val="22"/>
        </w:rPr>
        <w:t>ě</w:t>
      </w:r>
      <w:r w:rsidRPr="00DF4BD1">
        <w:rPr>
          <w:rFonts w:ascii="Arial" w:hAnsi="Arial" w:cs="Arial"/>
          <w:sz w:val="22"/>
          <w:szCs w:val="22"/>
        </w:rPr>
        <w:t xml:space="preserve"> Vámi vydané faktury.</w:t>
      </w:r>
    </w:p>
    <w:p w:rsidR="00421E22" w:rsidRDefault="00421E22" w:rsidP="00421E22">
      <w:pPr>
        <w:rPr>
          <w:rFonts w:ascii="Arial" w:hAnsi="Arial" w:cs="Arial"/>
          <w:sz w:val="22"/>
          <w:szCs w:val="22"/>
        </w:rPr>
      </w:pPr>
    </w:p>
    <w:p w:rsidR="00421E22" w:rsidRPr="00DF4BD1" w:rsidRDefault="00421E22" w:rsidP="00421E22">
      <w:p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>Smluvní ujednání:</w:t>
      </w:r>
    </w:p>
    <w:p w:rsidR="00421E22" w:rsidRPr="00DF4BD1" w:rsidRDefault="00421E22" w:rsidP="00421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Při </w:t>
      </w:r>
      <w:proofErr w:type="gramStart"/>
      <w:r w:rsidRPr="00DF4BD1">
        <w:rPr>
          <w:rFonts w:ascii="Arial" w:hAnsi="Arial" w:cs="Arial"/>
          <w:sz w:val="22"/>
          <w:szCs w:val="22"/>
        </w:rPr>
        <w:t>14-ti</w:t>
      </w:r>
      <w:proofErr w:type="gramEnd"/>
      <w:r w:rsidRPr="00DF4BD1">
        <w:rPr>
          <w:rFonts w:ascii="Arial" w:hAnsi="Arial" w:cs="Arial"/>
          <w:sz w:val="22"/>
          <w:szCs w:val="22"/>
        </w:rPr>
        <w:t xml:space="preserve"> denní splatnosti (tj. minimální splatnost faktury), musí být faktura doručena na </w:t>
      </w:r>
      <w:r w:rsidR="00205F46">
        <w:rPr>
          <w:rFonts w:ascii="Arial" w:hAnsi="Arial" w:cs="Arial"/>
          <w:sz w:val="22"/>
          <w:szCs w:val="22"/>
        </w:rPr>
        <w:t>ISMM</w:t>
      </w:r>
      <w:r w:rsidRPr="00DF4BD1">
        <w:rPr>
          <w:rFonts w:ascii="Arial" w:hAnsi="Arial" w:cs="Arial"/>
          <w:sz w:val="22"/>
          <w:szCs w:val="22"/>
        </w:rPr>
        <w:t xml:space="preserve"> nejpozději do 3 dnů od data vystavení</w:t>
      </w:r>
    </w:p>
    <w:p w:rsidR="00421E22" w:rsidRPr="00DF4BD1" w:rsidRDefault="00421E22" w:rsidP="00421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BD1">
        <w:rPr>
          <w:rFonts w:ascii="Arial" w:hAnsi="Arial" w:cs="Arial"/>
          <w:sz w:val="22"/>
          <w:szCs w:val="22"/>
        </w:rPr>
        <w:t xml:space="preserve">Při delší splatnosti musí být faktura doručena nejpozději do </w:t>
      </w:r>
      <w:proofErr w:type="gramStart"/>
      <w:r w:rsidRPr="00DF4BD1">
        <w:rPr>
          <w:rFonts w:ascii="Arial" w:hAnsi="Arial" w:cs="Arial"/>
          <w:sz w:val="22"/>
          <w:szCs w:val="22"/>
        </w:rPr>
        <w:t>14-ti</w:t>
      </w:r>
      <w:proofErr w:type="gramEnd"/>
      <w:r w:rsidRPr="00DF4BD1">
        <w:rPr>
          <w:rFonts w:ascii="Arial" w:hAnsi="Arial" w:cs="Arial"/>
          <w:sz w:val="22"/>
          <w:szCs w:val="22"/>
        </w:rPr>
        <w:t xml:space="preserve"> dnů před lhůtou splatnosti</w:t>
      </w:r>
    </w:p>
    <w:p w:rsidR="00421E22" w:rsidRPr="00BD0249" w:rsidRDefault="00421E22" w:rsidP="00421E2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D0249">
        <w:rPr>
          <w:rFonts w:ascii="Arial" w:hAnsi="Arial" w:cs="Arial"/>
          <w:b/>
          <w:sz w:val="22"/>
          <w:szCs w:val="22"/>
        </w:rPr>
        <w:t>K faktuře dodavatel přiloží kopii objednávky M</w:t>
      </w:r>
      <w:r w:rsidR="00205F46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 Jablonec nad Nisou</w:t>
      </w:r>
    </w:p>
    <w:p w:rsidR="00421E22" w:rsidRPr="00DF4BD1" w:rsidRDefault="00421E22" w:rsidP="00421E22">
      <w:pPr>
        <w:jc w:val="both"/>
        <w:rPr>
          <w:rFonts w:ascii="Arial" w:hAnsi="Arial" w:cs="Arial"/>
          <w:sz w:val="22"/>
          <w:szCs w:val="22"/>
        </w:rPr>
      </w:pPr>
    </w:p>
    <w:p w:rsidR="00421E22" w:rsidRPr="00DF4BD1" w:rsidRDefault="00205F46" w:rsidP="00421E2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 Jablonci nad Nisou dne</w:t>
      </w:r>
      <w:r w:rsidR="00421E22" w:rsidRPr="00DF4BD1"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>21. 9. 2017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JUDr. Marek Řeháček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tajemník </w:t>
      </w:r>
      <w:r w:rsidR="00D458F5">
        <w:rPr>
          <w:rFonts w:ascii="Arial" w:hAnsi="Arial" w:cs="Arial"/>
          <w:i/>
          <w:iCs/>
        </w:rPr>
        <w:t>MMJN</w:t>
      </w:r>
      <w:r>
        <w:rPr>
          <w:rFonts w:ascii="Arial" w:hAnsi="Arial" w:cs="Arial"/>
          <w:i/>
          <w:iCs/>
        </w:rPr>
        <w:t xml:space="preserve"> </w:t>
      </w: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jako správce operace</w:t>
      </w:r>
    </w:p>
    <w:p w:rsidR="00421E22" w:rsidRDefault="00421E22" w:rsidP="00421E22">
      <w:pPr>
        <w:tabs>
          <w:tab w:val="center" w:pos="6804"/>
        </w:tabs>
      </w:pPr>
    </w:p>
    <w:p w:rsidR="00421E22" w:rsidRDefault="00421E22" w:rsidP="00421E22">
      <w:pPr>
        <w:tabs>
          <w:tab w:val="center" w:pos="6804"/>
        </w:tabs>
      </w:pPr>
    </w:p>
    <w:p w:rsidR="00421E2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…………………………….……………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205F46">
        <w:rPr>
          <w:rFonts w:ascii="Arial" w:hAnsi="Arial" w:cs="Arial"/>
          <w:i/>
          <w:iCs/>
        </w:rPr>
        <w:t xml:space="preserve">Bc. </w:t>
      </w:r>
      <w:r w:rsidRPr="005E48A2">
        <w:rPr>
          <w:rFonts w:ascii="Arial" w:hAnsi="Arial" w:cs="Arial"/>
          <w:i/>
          <w:iCs/>
        </w:rPr>
        <w:t xml:space="preserve">Maňáková Lenka 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 w:rsidRPr="005E48A2">
        <w:rPr>
          <w:rFonts w:ascii="Arial" w:hAnsi="Arial" w:cs="Arial"/>
          <w:i/>
          <w:iCs/>
        </w:rPr>
        <w:tab/>
        <w:t>vedoucí provozního oddělení</w:t>
      </w:r>
    </w:p>
    <w:p w:rsidR="00421E22" w:rsidRPr="005E48A2" w:rsidRDefault="00421E22" w:rsidP="00421E22">
      <w:pPr>
        <w:tabs>
          <w:tab w:val="center" w:pos="6804"/>
        </w:tabs>
        <w:rPr>
          <w:rFonts w:ascii="Arial" w:hAnsi="Arial" w:cs="Arial"/>
          <w:i/>
          <w:iCs/>
        </w:rPr>
      </w:pPr>
      <w:r w:rsidRPr="005E48A2">
        <w:rPr>
          <w:rFonts w:ascii="Arial" w:hAnsi="Arial" w:cs="Arial"/>
          <w:i/>
          <w:iCs/>
        </w:rPr>
        <w:tab/>
        <w:t>jako příkazce operace</w:t>
      </w:r>
    </w:p>
    <w:p w:rsidR="00421E22" w:rsidRDefault="00421E22" w:rsidP="00421E2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Arial" w:hAnsi="Arial" w:cs="Arial"/>
          <w:iCs/>
        </w:rPr>
        <w:t>------------------------------------------------------------------------------------------------------------------------------------</w:t>
      </w:r>
    </w:p>
    <w:p w:rsidR="00421E22" w:rsidRDefault="00421E22" w:rsidP="00421E22">
      <w:pPr>
        <w:spacing w:line="360" w:lineRule="auto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 xml:space="preserve">Potvrzení </w:t>
      </w:r>
      <w:proofErr w:type="gramStart"/>
      <w:r>
        <w:rPr>
          <w:rFonts w:ascii="Arial" w:hAnsi="Arial" w:cs="Arial"/>
          <w:b/>
          <w:iCs/>
          <w:color w:val="FF0000"/>
        </w:rPr>
        <w:t>objednávky :</w:t>
      </w:r>
      <w:proofErr w:type="gramEnd"/>
    </w:p>
    <w:p w:rsidR="00421E22" w:rsidRPr="00E80568" w:rsidRDefault="00421E22" w:rsidP="00421E22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potvrzuji přijetí Vaší objednávky </w:t>
      </w:r>
      <w:proofErr w:type="gramStart"/>
      <w:r>
        <w:rPr>
          <w:rFonts w:ascii="Arial" w:hAnsi="Arial" w:cs="Arial"/>
          <w:iCs/>
        </w:rPr>
        <w:t xml:space="preserve">č. </w:t>
      </w:r>
      <w:r w:rsidRPr="00E80568">
        <w:rPr>
          <w:rFonts w:ascii="Arial" w:hAnsi="Arial" w:cs="Arial"/>
          <w:b/>
        </w:rPr>
        <w:t>. KT</w:t>
      </w:r>
      <w:r>
        <w:rPr>
          <w:rFonts w:ascii="Arial" w:hAnsi="Arial" w:cs="Arial"/>
          <w:b/>
        </w:rPr>
        <w:t>/OPRO/</w:t>
      </w:r>
      <w:r w:rsidR="00205F46">
        <w:rPr>
          <w:rFonts w:ascii="Arial" w:hAnsi="Arial" w:cs="Arial"/>
          <w:b/>
        </w:rPr>
        <w:t>51/2017</w:t>
      </w:r>
      <w:proofErr w:type="gramEnd"/>
    </w:p>
    <w:p w:rsidR="00421E22" w:rsidRDefault="00421E22" w:rsidP="00421E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Obchodní </w:t>
      </w:r>
      <w:proofErr w:type="gramStart"/>
      <w:r>
        <w:rPr>
          <w:rFonts w:ascii="Arial" w:hAnsi="Arial" w:cs="Arial"/>
          <w:iCs/>
        </w:rPr>
        <w:t xml:space="preserve">firma : </w:t>
      </w:r>
      <w:r w:rsidR="00433C5D">
        <w:rPr>
          <w:rFonts w:ascii="Arial" w:hAnsi="Arial" w:cs="Arial"/>
        </w:rPr>
        <w:t>AP-SOFT</w:t>
      </w:r>
      <w:proofErr w:type="gramEnd"/>
      <w:r w:rsidR="00433C5D">
        <w:rPr>
          <w:rFonts w:ascii="Arial" w:hAnsi="Arial" w:cs="Arial"/>
        </w:rPr>
        <w:t xml:space="preserve"> JABLONEC s.r.o,</w:t>
      </w:r>
    </w:p>
    <w:p w:rsidR="00421E22" w:rsidRDefault="00421E22" w:rsidP="00421E22">
      <w:p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 xml:space="preserve">adresa : </w:t>
      </w:r>
      <w:r w:rsidR="00205F46" w:rsidRPr="00A248D2">
        <w:rPr>
          <w:rFonts w:ascii="Arial" w:hAnsi="Arial" w:cs="Arial"/>
        </w:rPr>
        <w:t>Rýnovická</w:t>
      </w:r>
      <w:proofErr w:type="gramEnd"/>
      <w:r w:rsidR="00205F46" w:rsidRPr="00A248D2">
        <w:rPr>
          <w:rFonts w:ascii="Arial" w:hAnsi="Arial" w:cs="Arial"/>
        </w:rPr>
        <w:t xml:space="preserve"> 1274/13</w:t>
      </w:r>
    </w:p>
    <w:p w:rsidR="00433C5D" w:rsidRDefault="00421E22" w:rsidP="00433C5D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IČ: </w:t>
      </w:r>
      <w:r w:rsidR="00433C5D">
        <w:rPr>
          <w:rFonts w:ascii="Arial" w:hAnsi="Arial" w:cs="Arial"/>
        </w:rPr>
        <w:t>27336646</w:t>
      </w:r>
    </w:p>
    <w:p w:rsidR="00C90495" w:rsidRDefault="00421E22" w:rsidP="00205F4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>Jméno a příjmení opr</w:t>
      </w:r>
      <w:r w:rsidR="00205F46">
        <w:rPr>
          <w:rFonts w:ascii="Arial" w:hAnsi="Arial" w:cs="Arial"/>
          <w:iCs/>
        </w:rPr>
        <w:t xml:space="preserve">ávněného zástupce dodavatele: </w:t>
      </w:r>
      <w:r w:rsidR="00433C5D">
        <w:rPr>
          <w:rFonts w:ascii="Arial" w:hAnsi="Arial" w:cs="Arial"/>
          <w:iCs/>
        </w:rPr>
        <w:t>p.</w:t>
      </w:r>
      <w:r w:rsidR="00205F46">
        <w:rPr>
          <w:rFonts w:ascii="Arial" w:hAnsi="Arial" w:cs="Arial"/>
          <w:iCs/>
        </w:rPr>
        <w:t xml:space="preserve"> </w:t>
      </w:r>
      <w:r w:rsidR="00433C5D">
        <w:rPr>
          <w:rFonts w:ascii="Arial" w:hAnsi="Arial" w:cs="Arial"/>
          <w:iCs/>
        </w:rPr>
        <w:t>Cyprián</w:t>
      </w:r>
    </w:p>
    <w:sectPr w:rsidR="00C90495" w:rsidSect="0022634C"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0F" w:rsidRDefault="0077200F">
      <w:r>
        <w:separator/>
      </w:r>
    </w:p>
  </w:endnote>
  <w:endnote w:type="continuationSeparator" w:id="0">
    <w:p w:rsidR="0077200F" w:rsidRDefault="007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6" w:rsidRDefault="00542D2F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635156" w:rsidRPr="005677C6">
      <w:rPr>
        <w:rFonts w:ascii="Arial" w:hAnsi="Arial" w:cs="Arial"/>
        <w:i/>
        <w:caps/>
        <w:sz w:val="18"/>
        <w:szCs w:val="18"/>
      </w:rPr>
      <w:t xml:space="preserve">, </w:t>
    </w:r>
    <w:r w:rsidR="00545929">
      <w:rPr>
        <w:rFonts w:ascii="Arial" w:hAnsi="Arial" w:cs="Arial"/>
        <w:i/>
        <w:caps/>
        <w:sz w:val="18"/>
        <w:szCs w:val="18"/>
      </w:rPr>
      <w:t>oddělení provozní</w:t>
    </w:r>
  </w:p>
  <w:p w:rsidR="00635156" w:rsidRPr="00C90495" w:rsidRDefault="00635156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C90495">
      <w:rPr>
        <w:rFonts w:ascii="Arial" w:hAnsi="Arial" w:cs="Arial"/>
        <w:i/>
        <w:sz w:val="18"/>
        <w:szCs w:val="18"/>
      </w:rPr>
      <w:t xml:space="preserve">str. </w:t>
    </w:r>
    <w:r w:rsidR="000A0844" w:rsidRPr="00C90495">
      <w:rPr>
        <w:rStyle w:val="slostrnky"/>
        <w:rFonts w:ascii="Arial" w:hAnsi="Arial" w:cs="Arial"/>
        <w:sz w:val="18"/>
        <w:szCs w:val="18"/>
      </w:rPr>
      <w:fldChar w:fldCharType="begin"/>
    </w:r>
    <w:r w:rsidR="00C90495" w:rsidRPr="00C9049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0A0844" w:rsidRPr="00C90495">
      <w:rPr>
        <w:rStyle w:val="slostrnky"/>
        <w:rFonts w:ascii="Arial" w:hAnsi="Arial" w:cs="Arial"/>
        <w:sz w:val="18"/>
        <w:szCs w:val="18"/>
      </w:rPr>
      <w:fldChar w:fldCharType="separate"/>
    </w:r>
    <w:r w:rsidR="00205F46">
      <w:rPr>
        <w:rStyle w:val="slostrnky"/>
        <w:rFonts w:ascii="Arial" w:hAnsi="Arial" w:cs="Arial"/>
        <w:noProof/>
        <w:sz w:val="18"/>
        <w:szCs w:val="18"/>
      </w:rPr>
      <w:t>2</w:t>
    </w:r>
    <w:r w:rsidR="000A0844" w:rsidRPr="00C9049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56" w:rsidRPr="005677C6" w:rsidRDefault="00635156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635156" w:rsidRPr="005677C6" w:rsidRDefault="00635156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</w:t>
    </w:r>
    <w:r w:rsidR="00862151">
      <w:rPr>
        <w:rFonts w:ascii="Arial" w:hAnsi="Arial" w:cs="Arial"/>
        <w:i/>
        <w:sz w:val="18"/>
        <w:szCs w:val="18"/>
      </w:rPr>
      <w:t> 311</w:t>
    </w:r>
    <w:r w:rsidRPr="005677C6">
      <w:rPr>
        <w:rFonts w:ascii="Arial" w:hAnsi="Arial" w:cs="Arial"/>
        <w:i/>
        <w:sz w:val="18"/>
        <w:szCs w:val="18"/>
      </w:rPr>
      <w:t>; fax: +420 483 357 </w:t>
    </w:r>
    <w:r w:rsidR="00862151">
      <w:rPr>
        <w:rFonts w:ascii="Arial" w:hAnsi="Arial" w:cs="Arial"/>
        <w:i/>
        <w:sz w:val="18"/>
        <w:szCs w:val="18"/>
      </w:rPr>
      <w:t>353</w:t>
    </w:r>
    <w:r w:rsidRPr="005677C6">
      <w:rPr>
        <w:rFonts w:ascii="Arial" w:hAnsi="Arial" w:cs="Arial"/>
        <w:i/>
        <w:sz w:val="18"/>
        <w:szCs w:val="18"/>
      </w:rPr>
      <w:t>; mobil: +420</w:t>
    </w:r>
    <w:r w:rsidR="00862151">
      <w:rPr>
        <w:rFonts w:ascii="Arial" w:hAnsi="Arial" w:cs="Arial"/>
        <w:i/>
        <w:sz w:val="18"/>
        <w:szCs w:val="18"/>
      </w:rPr>
      <w:t xml:space="preserve"> 724 </w:t>
    </w:r>
    <w:r w:rsidRPr="005677C6">
      <w:rPr>
        <w:rFonts w:ascii="Arial" w:hAnsi="Arial" w:cs="Arial"/>
        <w:i/>
        <w:sz w:val="18"/>
        <w:szCs w:val="18"/>
      </w:rPr>
      <w:t> </w:t>
    </w:r>
    <w:r w:rsidR="00862151">
      <w:rPr>
        <w:rFonts w:ascii="Arial" w:hAnsi="Arial" w:cs="Arial"/>
        <w:i/>
        <w:sz w:val="18"/>
        <w:szCs w:val="18"/>
      </w:rPr>
      <w:t xml:space="preserve">962 </w:t>
    </w:r>
    <w:r w:rsidRPr="005677C6">
      <w:rPr>
        <w:rFonts w:ascii="Arial" w:hAnsi="Arial" w:cs="Arial"/>
        <w:i/>
        <w:sz w:val="18"/>
        <w:szCs w:val="18"/>
      </w:rPr>
      <w:t> </w:t>
    </w:r>
    <w:r w:rsidR="00862151">
      <w:rPr>
        <w:rFonts w:ascii="Arial" w:hAnsi="Arial" w:cs="Arial"/>
        <w:i/>
        <w:sz w:val="18"/>
        <w:szCs w:val="18"/>
      </w:rPr>
      <w:t>424</w:t>
    </w:r>
    <w:r w:rsidRPr="005677C6">
      <w:rPr>
        <w:rFonts w:ascii="Arial" w:hAnsi="Arial" w:cs="Arial"/>
        <w:i/>
        <w:sz w:val="18"/>
        <w:szCs w:val="18"/>
      </w:rPr>
      <w:t xml:space="preserve">; e-mail: </w:t>
    </w:r>
    <w:r w:rsidR="00862151">
      <w:rPr>
        <w:rFonts w:ascii="Arial" w:hAnsi="Arial" w:cs="Arial"/>
        <w:i/>
        <w:sz w:val="18"/>
        <w:szCs w:val="18"/>
      </w:rPr>
      <w:t>manakova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0F" w:rsidRDefault="0077200F">
      <w:r>
        <w:separator/>
      </w:r>
    </w:p>
  </w:footnote>
  <w:footnote w:type="continuationSeparator" w:id="0">
    <w:p w:rsidR="0077200F" w:rsidRDefault="0077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0" w:rsidRDefault="003128D7">
    <w:pPr>
      <w:pStyle w:val="Zhlav"/>
    </w:pPr>
    <w:r>
      <w:rPr>
        <w:noProof/>
      </w:rPr>
      <w:drawing>
        <wp:inline distT="0" distB="0" distL="0" distR="0">
          <wp:extent cx="6124575" cy="8382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AC7"/>
    <w:multiLevelType w:val="hybridMultilevel"/>
    <w:tmpl w:val="33628374"/>
    <w:lvl w:ilvl="0" w:tplc="8EA6F3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C"/>
    <w:rsid w:val="0000022D"/>
    <w:rsid w:val="00021EEC"/>
    <w:rsid w:val="0005756B"/>
    <w:rsid w:val="000603FD"/>
    <w:rsid w:val="00071A69"/>
    <w:rsid w:val="000A0844"/>
    <w:rsid w:val="000C0D66"/>
    <w:rsid w:val="000C6827"/>
    <w:rsid w:val="000C7729"/>
    <w:rsid w:val="000D337A"/>
    <w:rsid w:val="0011739B"/>
    <w:rsid w:val="00120D7F"/>
    <w:rsid w:val="001326EC"/>
    <w:rsid w:val="00170040"/>
    <w:rsid w:val="00176901"/>
    <w:rsid w:val="001A3F4E"/>
    <w:rsid w:val="001B6AD6"/>
    <w:rsid w:val="00205F46"/>
    <w:rsid w:val="0022634C"/>
    <w:rsid w:val="0026321E"/>
    <w:rsid w:val="00263C6C"/>
    <w:rsid w:val="00290873"/>
    <w:rsid w:val="002D7972"/>
    <w:rsid w:val="002E09CB"/>
    <w:rsid w:val="003128D7"/>
    <w:rsid w:val="003217A3"/>
    <w:rsid w:val="00347609"/>
    <w:rsid w:val="00421E22"/>
    <w:rsid w:val="00433C5D"/>
    <w:rsid w:val="004479EC"/>
    <w:rsid w:val="004526E7"/>
    <w:rsid w:val="00474A28"/>
    <w:rsid w:val="00474C36"/>
    <w:rsid w:val="004862D3"/>
    <w:rsid w:val="004D6A14"/>
    <w:rsid w:val="0050352F"/>
    <w:rsid w:val="005331E7"/>
    <w:rsid w:val="00542D2F"/>
    <w:rsid w:val="00545929"/>
    <w:rsid w:val="005677C6"/>
    <w:rsid w:val="00585589"/>
    <w:rsid w:val="005947C0"/>
    <w:rsid w:val="005B4C27"/>
    <w:rsid w:val="005E0CE9"/>
    <w:rsid w:val="00635156"/>
    <w:rsid w:val="00644837"/>
    <w:rsid w:val="00673960"/>
    <w:rsid w:val="0067465F"/>
    <w:rsid w:val="006A3BAD"/>
    <w:rsid w:val="006F3C7E"/>
    <w:rsid w:val="007175DE"/>
    <w:rsid w:val="00752808"/>
    <w:rsid w:val="0077200F"/>
    <w:rsid w:val="00786A45"/>
    <w:rsid w:val="007D5D98"/>
    <w:rsid w:val="00856C8D"/>
    <w:rsid w:val="00862151"/>
    <w:rsid w:val="008643A0"/>
    <w:rsid w:val="008E297A"/>
    <w:rsid w:val="00926F6A"/>
    <w:rsid w:val="009373E9"/>
    <w:rsid w:val="00937EC6"/>
    <w:rsid w:val="009B3B5F"/>
    <w:rsid w:val="009B3B99"/>
    <w:rsid w:val="009E200F"/>
    <w:rsid w:val="009E23BF"/>
    <w:rsid w:val="009F7BDC"/>
    <w:rsid w:val="00A248D2"/>
    <w:rsid w:val="00A3220E"/>
    <w:rsid w:val="00A368BB"/>
    <w:rsid w:val="00A70A4F"/>
    <w:rsid w:val="00A842CA"/>
    <w:rsid w:val="00AC5AC5"/>
    <w:rsid w:val="00B8494F"/>
    <w:rsid w:val="00BA490E"/>
    <w:rsid w:val="00C11577"/>
    <w:rsid w:val="00C2427E"/>
    <w:rsid w:val="00C308CF"/>
    <w:rsid w:val="00C90495"/>
    <w:rsid w:val="00CE0677"/>
    <w:rsid w:val="00CE51CB"/>
    <w:rsid w:val="00D24373"/>
    <w:rsid w:val="00D244C4"/>
    <w:rsid w:val="00D458F5"/>
    <w:rsid w:val="00D60203"/>
    <w:rsid w:val="00D65412"/>
    <w:rsid w:val="00D71D79"/>
    <w:rsid w:val="00D7420A"/>
    <w:rsid w:val="00D8158A"/>
    <w:rsid w:val="00E41F46"/>
    <w:rsid w:val="00E64235"/>
    <w:rsid w:val="00EC384F"/>
    <w:rsid w:val="00EC7B4F"/>
    <w:rsid w:val="00F0291B"/>
    <w:rsid w:val="00F137EC"/>
    <w:rsid w:val="00F573FA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it nový dokument" ma:contentTypeScope="" ma:versionID="f9fe413614d1e7c78769f310e75267c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A2B66B-C979-4B77-B55D-0B36A3EE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A16D03-D04B-40FD-B209-DA207AF2AF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B534EE-D237-444D-B55C-CC64D13C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10D20-0AF5-4A87-B0EA-32CCEE50B36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Pavlína Reichelová</dc:creator>
  <cp:lastModifiedBy>Lenka Maňáková</cp:lastModifiedBy>
  <cp:revision>2</cp:revision>
  <cp:lastPrinted>2012-05-30T15:44:00Z</cp:lastPrinted>
  <dcterms:created xsi:type="dcterms:W3CDTF">2017-09-21T12:34:00Z</dcterms:created>
  <dcterms:modified xsi:type="dcterms:W3CDTF">2017-09-21T12:34:00Z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