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5F60FA">
        <w:rPr>
          <w:sz w:val="20"/>
        </w:rPr>
      </w:r>
      <w:r w:rsidR="005F60F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5F60FA">
        <w:rPr>
          <w:sz w:val="20"/>
        </w:rPr>
      </w:r>
      <w:r w:rsidR="005F60F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3180A63B" w:rsidR="0024767F" w:rsidRPr="007D1134" w:rsidRDefault="00951095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E8E3B2A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133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5F60FA">
              <w:rPr>
                <w:sz w:val="20"/>
              </w:rPr>
            </w:r>
            <w:r w:rsidR="005F60F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5F60FA">
              <w:rPr>
                <w:sz w:val="20"/>
              </w:rPr>
            </w:r>
            <w:r w:rsidR="005F60F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5F60FA">
              <w:rPr>
                <w:sz w:val="20"/>
              </w:rPr>
            </w:r>
            <w:r w:rsidR="005F60F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5F60FA">
              <w:rPr>
                <w:sz w:val="16"/>
              </w:rPr>
            </w:r>
            <w:r w:rsidR="005F60F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2724AC55" w:rsidR="0024767F" w:rsidRPr="007D1134" w:rsidRDefault="00951095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48EC2A6E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AE4A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3DB0316C" w:rsidR="0024767F" w:rsidRPr="007D1134" w:rsidRDefault="00951095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21CC825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E5E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4BB4A7BC" w:rsidR="0024767F" w:rsidRPr="007D1134" w:rsidRDefault="00F6229E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C0A5A56" w:rsidR="0024767F" w:rsidRPr="007D1134" w:rsidRDefault="00F6229E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917D02D" w:rsidR="0024767F" w:rsidRPr="007D1134" w:rsidRDefault="00F6229E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1A23" w14:textId="77777777" w:rsidR="005F60FA" w:rsidRDefault="005F60FA" w:rsidP="00E26E3A">
      <w:pPr>
        <w:spacing w:line="240" w:lineRule="auto"/>
      </w:pPr>
      <w:r>
        <w:separator/>
      </w:r>
    </w:p>
  </w:endnote>
  <w:endnote w:type="continuationSeparator" w:id="0">
    <w:p w14:paraId="2934256B" w14:textId="77777777" w:rsidR="005F60FA" w:rsidRDefault="005F60F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F694" w14:textId="77777777" w:rsidR="005F60FA" w:rsidRDefault="005F60FA" w:rsidP="00E26E3A">
      <w:pPr>
        <w:spacing w:line="240" w:lineRule="auto"/>
      </w:pPr>
      <w:r>
        <w:separator/>
      </w:r>
    </w:p>
  </w:footnote>
  <w:footnote w:type="continuationSeparator" w:id="0">
    <w:p w14:paraId="5CD00AB0" w14:textId="77777777" w:rsidR="005F60FA" w:rsidRDefault="005F60F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62E710B5" w:rsidR="00F10FEC" w:rsidRDefault="00951095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6769DA42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06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583B1B49" w:rsidR="00F10FEC" w:rsidRPr="00D43BF8" w:rsidRDefault="00D43BF8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5ACBEC17" w:rsidR="00F10FEC" w:rsidRPr="00D43BF8" w:rsidRDefault="00D43BF8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D173A0">
      <w:rPr>
        <w:rFonts w:cs="Arial"/>
        <w:b w:val="0"/>
        <w:color w:val="000000" w:themeColor="text1"/>
        <w:spacing w:val="20"/>
        <w:kern w:val="0"/>
        <w:sz w:val="22"/>
        <w:szCs w:val="28"/>
      </w:rPr>
      <w:t>5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, </w:t>
    </w:r>
    <w:r w:rsidR="00980706">
      <w:rPr>
        <w:rFonts w:cs="Arial"/>
        <w:b w:val="0"/>
        <w:color w:val="000000" w:themeColor="text1"/>
        <w:spacing w:val="20"/>
        <w:kern w:val="0"/>
        <w:sz w:val="22"/>
        <w:szCs w:val="28"/>
      </w:rPr>
      <w:t>č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íslo smlouvy: 982407-0499/2017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5F60FA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51095"/>
    <w:rsid w:val="00963C0C"/>
    <w:rsid w:val="00980706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173A0"/>
    <w:rsid w:val="00D2255E"/>
    <w:rsid w:val="00D24F8A"/>
    <w:rsid w:val="00D25607"/>
    <w:rsid w:val="00D32D5C"/>
    <w:rsid w:val="00D43BF8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14598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6229E"/>
    <w:rsid w:val="00F71ACE"/>
    <w:rsid w:val="00F72A60"/>
    <w:rsid w:val="00F82EBF"/>
    <w:rsid w:val="00F870D8"/>
    <w:rsid w:val="00F9044E"/>
    <w:rsid w:val="00F95CD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5F981F38-CF07-4C18-A0F4-AE765BEB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C944F5-F9FD-469F-8568-8FA60CF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2017-09-25T06:50:00Z</dcterms:created>
  <dcterms:modified xsi:type="dcterms:W3CDTF">2017-09-25T06:50:00Z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