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372116" w:rsidRPr="002479F3">
        <w:t>Ing. Lenkou Puschnerovou, ředitelkou Pobočkové</w:t>
      </w:r>
      <w:r w:rsidR="00372116" w:rsidRPr="00093824">
        <w:t xml:space="preserve"> tímto zmocňuje </w:t>
      </w:r>
      <w:r w:rsidR="00372116">
        <w:t xml:space="preserve">ZKD Sušice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22380E">
        <w:t xml:space="preserve"> Libavském </w:t>
      </w:r>
      <w:r w:rsidR="009B6400">
        <w:t xml:space="preserve">údolí </w:t>
      </w:r>
      <w:r w:rsidR="00F017A6">
        <w:t xml:space="preserve">čp. </w:t>
      </w:r>
      <w:r w:rsidR="009B6400">
        <w:t>111, 357 53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22380E">
        <w:t>Plzni</w:t>
      </w:r>
      <w:r w:rsidR="00144268" w:rsidRPr="00093824">
        <w:t xml:space="preserve"> </w:t>
      </w:r>
      <w:r w:rsidRPr="00093824">
        <w:t xml:space="preserve">dne </w:t>
      </w:r>
      <w:r w:rsidR="005429D8">
        <w:t>14.8.2017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DE34FC">
        <w:rPr>
          <w:rFonts w:ascii="Times New Roman" w:hAnsi="Times New Roman"/>
          <w:i/>
          <w:iCs/>
          <w:sz w:val="22"/>
          <w:szCs w:val="22"/>
        </w:rPr>
        <w:t xml:space="preserve">Ing. Lenka Puschnerová </w:t>
      </w:r>
      <w:r w:rsidR="00DE34FC"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DE34FC">
        <w:rPr>
          <w:rFonts w:ascii="Times New Roman" w:hAnsi="Times New Roman"/>
          <w:sz w:val="22"/>
          <w:szCs w:val="22"/>
        </w:rPr>
        <w:t xml:space="preserve">          ředitelka Pobočkové sítě ZČ</w:t>
      </w:r>
      <w:r w:rsidR="00DE34FC" w:rsidRPr="00C245AE" w:rsidDel="008D78A5">
        <w:rPr>
          <w:rFonts w:ascii="Times New Roman" w:hAnsi="Times New Roman"/>
          <w:sz w:val="22"/>
          <w:szCs w:val="22"/>
        </w:rPr>
        <w:t xml:space="preserve"> 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B102BD">
        <w:t> Sušici</w:t>
      </w:r>
      <w:r w:rsidRPr="00093824">
        <w:t xml:space="preserve"> dne </w:t>
      </w:r>
      <w:r w:rsidR="005429D8">
        <w:t>20.9.2017</w:t>
      </w:r>
      <w:bookmarkStart w:id="0" w:name="_GoBack"/>
      <w:bookmarkEnd w:id="0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9D6A8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046655" w:rsidRPr="00093824">
        <w:rPr>
          <w:rFonts w:ascii="Times New Roman" w:hAnsi="Times New Roman"/>
          <w:sz w:val="22"/>
          <w:szCs w:val="22"/>
        </w:rPr>
        <w:t>a Zmocněnce</w:t>
      </w:r>
      <w:r w:rsidR="0022380E">
        <w:rPr>
          <w:rFonts w:ascii="Times New Roman" w:hAnsi="Times New Roman"/>
          <w:sz w:val="22"/>
          <w:szCs w:val="22"/>
        </w:rPr>
        <w:t>:</w:t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7E5CB6">
        <w:rPr>
          <w:rFonts w:ascii="Times New Roman" w:hAnsi="Times New Roman"/>
          <w:i/>
          <w:iCs/>
          <w:sz w:val="22"/>
          <w:szCs w:val="22"/>
        </w:rPr>
        <w:t xml:space="preserve">                </w:t>
      </w:r>
      <w:r w:rsidR="007E5CB6" w:rsidRPr="00FB31C5">
        <w:rPr>
          <w:rFonts w:ascii="Times New Roman" w:hAnsi="Times New Roman"/>
          <w:i/>
          <w:sz w:val="22"/>
          <w:szCs w:val="22"/>
        </w:rPr>
        <w:t>Ing. Roman Bruzl</w:t>
      </w:r>
      <w:r w:rsidR="007E5CB6" w:rsidRPr="00C245AE" w:rsidDel="00B1569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7E5CB6"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046655"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Default="00144268" w:rsidP="00144268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7E5CB6">
        <w:rPr>
          <w:rFonts w:ascii="Times New Roman" w:hAnsi="Times New Roman"/>
          <w:sz w:val="22"/>
          <w:szCs w:val="22"/>
        </w:rPr>
        <w:t xml:space="preserve">           předseda</w:t>
      </w:r>
    </w:p>
    <w:p w:rsidR="00296AE9" w:rsidRDefault="00296AE9" w:rsidP="00296AE9">
      <w:pPr>
        <w:pStyle w:val="P-NORMAL-TEXT"/>
        <w:rPr>
          <w:rFonts w:ascii="Times New Roman" w:hAnsi="Times New Roman"/>
          <w:sz w:val="22"/>
          <w:szCs w:val="22"/>
        </w:rPr>
      </w:pPr>
    </w:p>
    <w:p w:rsidR="00296AE9" w:rsidRDefault="00296AE9" w:rsidP="00296AE9">
      <w:pPr>
        <w:pStyle w:val="P-NORMAL-TEXT"/>
        <w:rPr>
          <w:rFonts w:ascii="Times New Roman" w:hAnsi="Times New Roman"/>
          <w:sz w:val="22"/>
          <w:szCs w:val="22"/>
        </w:rPr>
      </w:pPr>
    </w:p>
    <w:p w:rsidR="008C1CCC" w:rsidRDefault="008C1CCC" w:rsidP="00296AE9">
      <w:pPr>
        <w:pStyle w:val="P-NORMAL-TEXT"/>
        <w:rPr>
          <w:rFonts w:ascii="Times New Roman" w:hAnsi="Times New Roman"/>
          <w:sz w:val="22"/>
          <w:szCs w:val="22"/>
        </w:rPr>
      </w:pPr>
    </w:p>
    <w:p w:rsidR="008C1CCC" w:rsidRPr="00093824" w:rsidRDefault="008C1CCC" w:rsidP="00296AE9">
      <w:pPr>
        <w:pStyle w:val="P-NORMAL-TEXT"/>
        <w:rPr>
          <w:rFonts w:ascii="Times New Roman" w:hAnsi="Times New Roman"/>
          <w:sz w:val="22"/>
          <w:szCs w:val="22"/>
        </w:rPr>
      </w:pPr>
    </w:p>
    <w:p w:rsidR="00296AE9" w:rsidRPr="00093824" w:rsidRDefault="00296AE9" w:rsidP="00296AE9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               </w:t>
      </w:r>
      <w:r w:rsidRPr="00FB31C5">
        <w:rPr>
          <w:rFonts w:ascii="Times New Roman" w:hAnsi="Times New Roman"/>
          <w:i/>
          <w:sz w:val="22"/>
          <w:szCs w:val="22"/>
        </w:rPr>
        <w:t>Ing.</w:t>
      </w:r>
      <w:r w:rsidRPr="00296AE9">
        <w:rPr>
          <w:rFonts w:ascii="Times New Roman" w:hAnsi="Times New Roman"/>
          <w:i/>
          <w:sz w:val="22"/>
          <w:szCs w:val="22"/>
        </w:rPr>
        <w:t xml:space="preserve"> </w:t>
      </w:r>
      <w:r w:rsidRPr="00F25786">
        <w:rPr>
          <w:rFonts w:ascii="Times New Roman" w:hAnsi="Times New Roman"/>
          <w:i/>
          <w:sz w:val="22"/>
          <w:szCs w:val="22"/>
        </w:rPr>
        <w:t>Pavel Löffelmann</w:t>
      </w:r>
      <w:r w:rsidRPr="00FB31C5">
        <w:rPr>
          <w:rFonts w:ascii="Times New Roman" w:hAnsi="Times New Roman"/>
          <w:i/>
          <w:sz w:val="22"/>
          <w:szCs w:val="22"/>
        </w:rPr>
        <w:t xml:space="preserve"> </w:t>
      </w:r>
    </w:p>
    <w:p w:rsidR="00296AE9" w:rsidRPr="00093824" w:rsidRDefault="00296AE9" w:rsidP="00296AE9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místopředseda</w:t>
      </w:r>
    </w:p>
    <w:sectPr w:rsidR="00296AE9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4A" w:rsidRDefault="00337E4A" w:rsidP="00E26E3A">
      <w:pPr>
        <w:spacing w:line="240" w:lineRule="auto"/>
      </w:pPr>
      <w:r>
        <w:separator/>
      </w:r>
    </w:p>
  </w:endnote>
  <w:endnote w:type="continuationSeparator" w:id="0">
    <w:p w:rsidR="00337E4A" w:rsidRDefault="00337E4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5429D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5429D8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4A" w:rsidRDefault="00337E4A" w:rsidP="00E26E3A">
      <w:pPr>
        <w:spacing w:line="240" w:lineRule="auto"/>
      </w:pPr>
      <w:r>
        <w:separator/>
      </w:r>
    </w:p>
  </w:footnote>
  <w:footnote w:type="continuationSeparator" w:id="0">
    <w:p w:rsidR="00337E4A" w:rsidRDefault="00337E4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80E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96AE9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7E4A"/>
    <w:rsid w:val="0035756B"/>
    <w:rsid w:val="00360657"/>
    <w:rsid w:val="00365AB2"/>
    <w:rsid w:val="00367394"/>
    <w:rsid w:val="00372116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429D8"/>
    <w:rsid w:val="00560355"/>
    <w:rsid w:val="00565DCB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5CB6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1CCC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B6400"/>
    <w:rsid w:val="009D473C"/>
    <w:rsid w:val="009D6A85"/>
    <w:rsid w:val="009E1270"/>
    <w:rsid w:val="009E6BA7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102BD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E34FC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017A6"/>
    <w:rsid w:val="00F1751B"/>
    <w:rsid w:val="00F179D2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8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Andrýsková Pavla</cp:lastModifiedBy>
  <cp:revision>15</cp:revision>
  <cp:lastPrinted>2011-01-27T13:38:00Z</cp:lastPrinted>
  <dcterms:created xsi:type="dcterms:W3CDTF">2017-06-28T07:47:00Z</dcterms:created>
  <dcterms:modified xsi:type="dcterms:W3CDTF">2017-09-22T11:24:00Z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