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643CB2">
      <w:pPr>
        <w:pStyle w:val="Default"/>
        <w:rPr>
          <w:b/>
          <w:sz w:val="32"/>
          <w:szCs w:val="32"/>
        </w:rPr>
      </w:pPr>
      <w:r w:rsidRPr="004376FA">
        <w:rPr>
          <w:b/>
          <w:sz w:val="32"/>
          <w:szCs w:val="32"/>
        </w:rPr>
        <w:t xml:space="preserve">Příloha </w:t>
      </w:r>
      <w:proofErr w:type="gramStart"/>
      <w:r w:rsidRPr="004376FA">
        <w:rPr>
          <w:b/>
          <w:sz w:val="32"/>
          <w:szCs w:val="32"/>
        </w:rPr>
        <w:t>č.1</w:t>
      </w:r>
      <w:proofErr w:type="gramEnd"/>
    </w:p>
    <w:p w:rsidR="004376FA" w:rsidRDefault="004376FA" w:rsidP="004376FA">
      <w:pPr>
        <w:pStyle w:val="Default"/>
        <w:ind w:firstLine="709"/>
        <w:jc w:val="right"/>
      </w:pPr>
    </w:p>
    <w:p w:rsidR="004376FA" w:rsidRDefault="0076710D" w:rsidP="004376FA">
      <w:pPr>
        <w:pStyle w:val="Default"/>
        <w:rPr>
          <w:sz w:val="32"/>
          <w:szCs w:val="32"/>
        </w:rPr>
      </w:pPr>
      <w:r w:rsidRPr="0076710D">
        <w:rPr>
          <w:b/>
          <w:bCs/>
          <w:sz w:val="28"/>
          <w:szCs w:val="28"/>
        </w:rPr>
        <w:t>Pořízení vybavení doprovodného vyhodnocovacího pracoviště</w:t>
      </w:r>
    </w:p>
    <w:p w:rsidR="004376FA" w:rsidRDefault="004376FA" w:rsidP="004376FA">
      <w:pPr>
        <w:pStyle w:val="Default"/>
        <w:rPr>
          <w:sz w:val="20"/>
          <w:szCs w:val="20"/>
        </w:rPr>
      </w:pPr>
    </w:p>
    <w:p w:rsidR="00521E70" w:rsidRDefault="00B51FB6" w:rsidP="00521E7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1. Komponenty</w:t>
      </w:r>
    </w:p>
    <w:p w:rsidR="00B51FB6" w:rsidRPr="00521E70" w:rsidRDefault="00B51FB6" w:rsidP="00521E70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21E70" w:rsidRPr="00111995" w:rsidTr="00521E70">
        <w:trPr>
          <w:trHeight w:val="226"/>
        </w:trPr>
        <w:tc>
          <w:tcPr>
            <w:tcW w:w="918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:rsidR="00521E70" w:rsidRPr="00111995" w:rsidRDefault="00521E70" w:rsidP="00F165B7">
            <w:pPr>
              <w:adjustRightInd w:val="0"/>
              <w:rPr>
                <w:rFonts w:ascii="Calibri" w:hAnsi="Calibri" w:cs="Calibri"/>
                <w:color w:val="000000"/>
              </w:rPr>
            </w:pPr>
            <w:r w:rsidRPr="0076710D">
              <w:rPr>
                <w:b/>
              </w:rPr>
              <w:t>Položka</w:t>
            </w:r>
          </w:p>
        </w:tc>
      </w:tr>
      <w:tr w:rsidR="00521E70" w:rsidRPr="00111995" w:rsidTr="00521E70">
        <w:trPr>
          <w:trHeight w:val="110"/>
        </w:trPr>
        <w:tc>
          <w:tcPr>
            <w:tcW w:w="9180" w:type="dxa"/>
            <w:tcBorders>
              <w:top w:val="single" w:sz="6" w:space="0" w:color="auto"/>
            </w:tcBorders>
          </w:tcPr>
          <w:p w:rsidR="00521E70" w:rsidRDefault="00521E70" w:rsidP="00521E70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Zobrazovací technika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21E70" w:rsidRDefault="00521E70" w:rsidP="00521E70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8x LCD 32" </w:t>
            </w:r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HD, LED, vstupy HDMI, DVI-D, display port, možnost ovládání přes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ethernet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RS-232C, bez TV tuneru, </w:t>
            </w:r>
            <w:proofErr w:type="gram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včetně  HD</w:t>
            </w:r>
            <w:proofErr w:type="gram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BaseT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Receiver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, montážní konstrukce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521E70" w:rsidRDefault="00521E70" w:rsidP="00521E70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1 x LCD 42"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HD, LED, vstupy HDMI, DVI-D, display port, možnost ovládání přes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ethernet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RS-232C, bez TV tuneru, </w:t>
            </w:r>
            <w:proofErr w:type="gram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včetně  HD</w:t>
            </w:r>
            <w:proofErr w:type="gram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BaseT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Receiver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, montážní konstrukce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21E70" w:rsidRPr="00111995" w:rsidRDefault="00521E70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 promítací </w:t>
            </w: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plátno </w:t>
            </w:r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1700x 1000 mm</w:t>
            </w:r>
          </w:p>
        </w:tc>
      </w:tr>
      <w:tr w:rsidR="00643CB2" w:rsidRPr="00111995" w:rsidTr="00521E70">
        <w:trPr>
          <w:trHeight w:val="250"/>
        </w:trPr>
        <w:tc>
          <w:tcPr>
            <w:tcW w:w="9180" w:type="dxa"/>
          </w:tcPr>
          <w:p w:rsidR="00643CB2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istribuce obrazu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643CB2" w:rsidRPr="00643CB2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1x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Custom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Matrix šasi  - 3U 16 slotů pro zpracování a distribuci obrazu ve standardu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HDBaseT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celkovým osazením</w:t>
            </w:r>
          </w:p>
          <w:p w:rsidR="00643CB2" w:rsidRPr="00643CB2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Výstupy: 11x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HDBaseT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, 9 x HDMI, 4x SPDIF, 4x Audio L/R</w:t>
            </w:r>
          </w:p>
          <w:p w:rsidR="00643CB2" w:rsidRPr="0076710D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Vstupy:    4x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HDBaseT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,  11x HDMI.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Mikrofonní systém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111995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8-mi kanálový bezdrátový </w:t>
            </w:r>
            <w:proofErr w:type="gram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přijímač,  3 x bezdrátový</w:t>
            </w:r>
            <w:proofErr w:type="gram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stolní mikrofon s kulovou charakteristikou,  1x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belt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vysílač a bezdrátový mikrofon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521E70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Distribuce zvuku a reprosoustavy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111995" w:rsidRDefault="00521E70" w:rsidP="00521E70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Digitální procesor - 12 vstupů a 12 výstupů, DSP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procesing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AEC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funkcem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kontrola zpětné vazby, možnost rozšíření až na 64 vstupů a výstupů, integrovaný zesilovač 4 x 35W/8 Ohm, </w:t>
            </w:r>
            <w:proofErr w:type="spellStart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ext</w:t>
            </w:r>
            <w:proofErr w:type="spellEnd"/>
            <w:r w:rsidR="00643CB2"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. vstupní modul s 12 vstupy pro digitální procesor, 7x 2pásmová stereofonní stropní reprosoustava 6 1/2"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Řídicí systém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111995" w:rsidRDefault="00643CB2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Osazený modulární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ovládání až </w:t>
            </w:r>
            <w:proofErr w:type="gram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17ti</w:t>
            </w:r>
            <w:proofErr w:type="gram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portů RS232 a 32 IR portů,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Micro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SD, dry kontakt, 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montovatelný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tracku pro řízení distribuce obrazu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Prezentační systém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643CB2" w:rsidRPr="00643CB2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Prezentační systém s příslušenstvím</w:t>
            </w:r>
          </w:p>
          <w:p w:rsidR="00643CB2" w:rsidRPr="00643CB2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Podpora Windows, Mac, IOS, Android, podpora BYOD, 1080p,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fronat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64 prezentátorů, podpora současné prezentace 4 zařízení do 4 kvadrantů, online video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streaming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nastavitelný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standby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screen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Guest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USB input kontrol, USB Token, https, AES </w:t>
            </w:r>
            <w:proofErr w:type="gram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128-bit</w:t>
            </w:r>
            <w:proofErr w:type="gram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šifrování</w:t>
            </w:r>
          </w:p>
          <w:p w:rsidR="00521E70" w:rsidRPr="00111995" w:rsidRDefault="00643CB2" w:rsidP="00643CB2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Interface:VGA</w:t>
            </w:r>
            <w:proofErr w:type="spellEnd"/>
            <w:r w:rsidRPr="00643CB2">
              <w:rPr>
                <w:rFonts w:ascii="Calibri" w:hAnsi="Calibri" w:cs="Calibri"/>
                <w:color w:val="000000"/>
                <w:sz w:val="22"/>
                <w:szCs w:val="22"/>
              </w:rPr>
              <w:t>, HDMI, RJ45, USB, Wi-Fi 2,4 GHz a 5 GHz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IT infrastruktura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111995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1x 48mi portový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1x </w:t>
            </w:r>
            <w:proofErr w:type="gram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12ti</w:t>
            </w:r>
            <w:proofErr w:type="gram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portový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PoE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, 2 x Wi-Fi AP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Zdroje signálu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111995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1x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HD Blue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Ray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player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3 x přípojné místo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HDBase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-T</w:t>
            </w:r>
          </w:p>
        </w:tc>
      </w:tr>
      <w:tr w:rsidR="00521E70" w:rsidRPr="00111995" w:rsidTr="00521E70">
        <w:trPr>
          <w:trHeight w:val="250"/>
        </w:trPr>
        <w:tc>
          <w:tcPr>
            <w:tcW w:w="9180" w:type="dxa"/>
          </w:tcPr>
          <w:p w:rsidR="00521E70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Ostatní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521E70" w:rsidRPr="0076710D" w:rsidRDefault="00521E70" w:rsidP="00F165B7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včetně příslušenství UPS, 2 x ovládací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 (</w:t>
            </w:r>
            <w:proofErr w:type="spellStart"/>
            <w:r w:rsidRPr="0076710D"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:rsidR="004376FA" w:rsidRDefault="004376FA" w:rsidP="004376FA">
      <w:pPr>
        <w:pStyle w:val="Default"/>
        <w:rPr>
          <w:sz w:val="20"/>
          <w:szCs w:val="20"/>
        </w:rPr>
      </w:pPr>
    </w:p>
    <w:p w:rsidR="00910BD5" w:rsidRPr="004376FA" w:rsidRDefault="00521E70" w:rsidP="00643CB2">
      <w:pPr>
        <w:pStyle w:val="Default"/>
      </w:pPr>
      <w:r>
        <w:rPr>
          <w:b/>
          <w:bCs/>
          <w:sz w:val="20"/>
          <w:szCs w:val="20"/>
        </w:rPr>
        <w:t>B</w:t>
      </w:r>
      <w:r w:rsidR="004376FA">
        <w:rPr>
          <w:b/>
          <w:bCs/>
          <w:sz w:val="20"/>
          <w:szCs w:val="20"/>
        </w:rPr>
        <w:t xml:space="preserve">) </w:t>
      </w:r>
      <w:r w:rsidR="004376FA">
        <w:rPr>
          <w:sz w:val="20"/>
          <w:szCs w:val="20"/>
        </w:rPr>
        <w:t>Instalac</w:t>
      </w:r>
      <w:r>
        <w:rPr>
          <w:sz w:val="20"/>
          <w:szCs w:val="20"/>
        </w:rPr>
        <w:t>e</w:t>
      </w:r>
      <w:r w:rsidR="004376FA">
        <w:rPr>
          <w:sz w:val="20"/>
          <w:szCs w:val="20"/>
        </w:rPr>
        <w:t>, konfigurac</w:t>
      </w:r>
      <w:r>
        <w:rPr>
          <w:sz w:val="20"/>
          <w:szCs w:val="20"/>
        </w:rPr>
        <w:t>e</w:t>
      </w:r>
      <w:r w:rsidR="004376F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projekt, </w:t>
      </w:r>
      <w:r w:rsidR="004376FA">
        <w:rPr>
          <w:sz w:val="20"/>
          <w:szCs w:val="20"/>
        </w:rPr>
        <w:t xml:space="preserve">školení - zajištění kompletní instalace </w:t>
      </w:r>
      <w:r>
        <w:rPr>
          <w:sz w:val="20"/>
          <w:szCs w:val="20"/>
        </w:rPr>
        <w:t xml:space="preserve">a konfigurace </w:t>
      </w:r>
      <w:r w:rsidR="004376FA">
        <w:rPr>
          <w:sz w:val="20"/>
          <w:szCs w:val="20"/>
        </w:rPr>
        <w:t xml:space="preserve">v prostředí </w:t>
      </w:r>
      <w:r>
        <w:rPr>
          <w:sz w:val="20"/>
          <w:szCs w:val="20"/>
        </w:rPr>
        <w:t>vozu</w:t>
      </w:r>
      <w:r w:rsidR="004376FA">
        <w:rPr>
          <w:sz w:val="20"/>
          <w:szCs w:val="20"/>
        </w:rPr>
        <w:t>, školení koncového uživatele v rozsahu 4 hodin.</w:t>
      </w:r>
    </w:p>
    <w:sectPr w:rsidR="00910BD5" w:rsidRPr="004376FA" w:rsidSect="00806A2D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418" w:bottom="1418" w:left="1418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7B" w:rsidRDefault="00063D7B">
      <w:r>
        <w:separator/>
      </w:r>
    </w:p>
  </w:endnote>
  <w:endnote w:type="continuationSeparator" w:id="0">
    <w:p w:rsidR="00063D7B" w:rsidRDefault="000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A" w:rsidRDefault="00954E2A" w:rsidP="00954E2A">
    <w:pPr>
      <w:pStyle w:val="Zpat"/>
      <w:jc w:val="center"/>
    </w:pPr>
    <w:r w:rsidRPr="000E0456">
      <w:rPr>
        <w:rStyle w:val="slostrnky"/>
        <w:b/>
        <w:sz w:val="22"/>
        <w:szCs w:val="22"/>
      </w:rPr>
      <w:fldChar w:fldCharType="begin"/>
    </w:r>
    <w:r w:rsidRPr="000E0456">
      <w:rPr>
        <w:rStyle w:val="slostrnky"/>
        <w:b/>
        <w:sz w:val="22"/>
        <w:szCs w:val="22"/>
      </w:rPr>
      <w:instrText xml:space="preserve"> PAGE </w:instrText>
    </w:r>
    <w:r w:rsidRPr="000E0456">
      <w:rPr>
        <w:rStyle w:val="slostrnky"/>
        <w:b/>
        <w:sz w:val="22"/>
        <w:szCs w:val="22"/>
      </w:rPr>
      <w:fldChar w:fldCharType="separate"/>
    </w:r>
    <w:r w:rsidR="00643CB2">
      <w:rPr>
        <w:rStyle w:val="slostrnky"/>
        <w:b/>
        <w:noProof/>
        <w:sz w:val="22"/>
        <w:szCs w:val="22"/>
      </w:rPr>
      <w:t>2</w:t>
    </w:r>
    <w:r w:rsidRPr="000E0456">
      <w:rPr>
        <w:rStyle w:val="slostrnky"/>
        <w:b/>
        <w:sz w:val="22"/>
        <w:szCs w:val="22"/>
      </w:rPr>
      <w:fldChar w:fldCharType="end"/>
    </w:r>
    <w:r w:rsidRPr="000E0456">
      <w:rPr>
        <w:rStyle w:val="slostrnky"/>
        <w:b/>
        <w:sz w:val="22"/>
        <w:szCs w:val="22"/>
      </w:rPr>
      <w:t>/</w:t>
    </w:r>
    <w:r w:rsidRPr="000E0456">
      <w:rPr>
        <w:rStyle w:val="slostrnky"/>
        <w:b/>
        <w:sz w:val="22"/>
        <w:szCs w:val="22"/>
      </w:rPr>
      <w:fldChar w:fldCharType="begin"/>
    </w:r>
    <w:r w:rsidRPr="000E0456">
      <w:rPr>
        <w:rStyle w:val="slostrnky"/>
        <w:b/>
        <w:sz w:val="22"/>
        <w:szCs w:val="22"/>
      </w:rPr>
      <w:instrText xml:space="preserve"> NUMPAGES </w:instrText>
    </w:r>
    <w:r w:rsidRPr="000E0456">
      <w:rPr>
        <w:rStyle w:val="slostrnky"/>
        <w:b/>
        <w:sz w:val="22"/>
        <w:szCs w:val="22"/>
      </w:rPr>
      <w:fldChar w:fldCharType="separate"/>
    </w:r>
    <w:r w:rsidR="00533156">
      <w:rPr>
        <w:rStyle w:val="slostrnky"/>
        <w:b/>
        <w:noProof/>
        <w:sz w:val="22"/>
        <w:szCs w:val="22"/>
      </w:rPr>
      <w:t>1</w:t>
    </w:r>
    <w:r w:rsidRPr="000E0456">
      <w:rPr>
        <w:rStyle w:val="slostrnky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C5" w:rsidRDefault="009D6BC5"/>
  <w:tbl>
    <w:tblPr>
      <w:tblW w:w="10820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52"/>
      <w:gridCol w:w="3437"/>
      <w:gridCol w:w="2831"/>
    </w:tblGrid>
    <w:tr w:rsidR="00C8301C" w:rsidTr="000C6A81">
      <w:trPr>
        <w:trHeight w:val="234"/>
        <w:jc w:val="center"/>
      </w:trPr>
      <w:tc>
        <w:tcPr>
          <w:tcW w:w="4552" w:type="dxa"/>
        </w:tcPr>
        <w:p w:rsidR="00C8301C" w:rsidRPr="00E51F8A" w:rsidRDefault="00C8301C" w:rsidP="0074288B">
          <w:pPr>
            <w:pStyle w:val="Zpat"/>
            <w:tabs>
              <w:tab w:val="clear" w:pos="4536"/>
              <w:tab w:val="clear" w:pos="9072"/>
            </w:tabs>
            <w:spacing w:before="20"/>
            <w:contextualSpacing/>
            <w:rPr>
              <w:color w:val="0070C0"/>
              <w:sz w:val="16"/>
            </w:rPr>
          </w:pPr>
          <w:r w:rsidRPr="00E51F8A">
            <w:rPr>
              <w:color w:val="0070C0"/>
              <w:sz w:val="16"/>
            </w:rPr>
            <w:t>Obchodní firma:</w:t>
          </w:r>
        </w:p>
      </w:tc>
      <w:tc>
        <w:tcPr>
          <w:tcW w:w="3437" w:type="dxa"/>
        </w:tcPr>
        <w:p w:rsidR="00C8301C" w:rsidRPr="003074F3" w:rsidRDefault="0074288B" w:rsidP="0074288B">
          <w:pPr>
            <w:pStyle w:val="Zpat"/>
            <w:widowControl w:val="0"/>
            <w:tabs>
              <w:tab w:val="clear" w:pos="4536"/>
              <w:tab w:val="clear" w:pos="9072"/>
              <w:tab w:val="left" w:pos="0"/>
            </w:tabs>
            <w:spacing w:before="20"/>
            <w:rPr>
              <w:rFonts w:ascii="Century Gothic" w:eastAsia="Arial Unicode MS" w:hAnsi="Century Gothic" w:cs="Arial Unicode MS"/>
              <w:b/>
              <w:sz w:val="10"/>
              <w:szCs w:val="10"/>
            </w:rPr>
          </w:pPr>
          <w:r w:rsidRPr="00910BD5">
            <w:rPr>
              <w:rFonts w:ascii="Century Gothic" w:eastAsia="Arial Unicode MS" w:hAnsi="Century Gothic" w:cs="Arial Unicode MS"/>
              <w:b/>
              <w:noProof/>
              <w:sz w:val="8"/>
              <w:szCs w:val="8"/>
            </w:rPr>
            <w:drawing>
              <wp:anchor distT="0" distB="0" distL="114300" distR="114300" simplePos="0" relativeHeight="251671040" behindDoc="0" locked="0" layoutInCell="1" allowOverlap="1" wp14:anchorId="7B5956F8" wp14:editId="2D6A6659">
                <wp:simplePos x="0" y="0"/>
                <wp:positionH relativeFrom="column">
                  <wp:posOffset>2165350</wp:posOffset>
                </wp:positionH>
                <wp:positionV relativeFrom="paragraph">
                  <wp:posOffset>140970</wp:posOffset>
                </wp:positionV>
                <wp:extent cx="904875" cy="517525"/>
                <wp:effectExtent l="0" t="0" r="9525" b="0"/>
                <wp:wrapNone/>
                <wp:docPr id="3" name="obrázek 17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8301C" w:rsidRPr="00741F09">
            <w:rPr>
              <w:color w:val="0070C0"/>
              <w:sz w:val="16"/>
            </w:rPr>
            <w:t xml:space="preserve">Doručovací adresa:   </w:t>
          </w:r>
        </w:p>
      </w:tc>
      <w:tc>
        <w:tcPr>
          <w:tcW w:w="2831" w:type="dxa"/>
          <w:vMerge w:val="restart"/>
          <w:vAlign w:val="center"/>
        </w:tcPr>
        <w:p w:rsidR="00C8301C" w:rsidRPr="00806A2D" w:rsidRDefault="000C6A81" w:rsidP="000C6A81">
          <w:pPr>
            <w:pStyle w:val="Zpat"/>
            <w:widowControl w:val="0"/>
            <w:tabs>
              <w:tab w:val="clear" w:pos="4536"/>
              <w:tab w:val="clear" w:pos="9072"/>
              <w:tab w:val="left" w:pos="0"/>
            </w:tabs>
            <w:spacing w:before="20"/>
            <w:rPr>
              <w:rFonts w:ascii="Century Gothic" w:eastAsia="Arial Unicode MS" w:hAnsi="Century Gothic" w:cs="Arial Unicode MS"/>
              <w:spacing w:val="16"/>
              <w:sz w:val="8"/>
              <w:szCs w:val="8"/>
            </w:rPr>
          </w:pPr>
          <w:r w:rsidRPr="00806A2D">
            <w:rPr>
              <w:noProof/>
              <w:spacing w:val="16"/>
              <w:sz w:val="8"/>
              <w:szCs w:val="8"/>
            </w:rPr>
            <w:drawing>
              <wp:anchor distT="0" distB="0" distL="114300" distR="114300" simplePos="0" relativeHeight="251672064" behindDoc="0" locked="0" layoutInCell="1" allowOverlap="0" wp14:anchorId="65E540B7" wp14:editId="26F0AB43">
                <wp:simplePos x="0" y="0"/>
                <wp:positionH relativeFrom="column">
                  <wp:posOffset>919480</wp:posOffset>
                </wp:positionH>
                <wp:positionV relativeFrom="page">
                  <wp:posOffset>144780</wp:posOffset>
                </wp:positionV>
                <wp:extent cx="843915" cy="511175"/>
                <wp:effectExtent l="0" t="0" r="0" b="3175"/>
                <wp:wrapNone/>
                <wp:docPr id="2" name="Obrázek 2" descr="D:\TÚDC 2013\IMS 2013\Loga URS\ISO 27001_UKAS_UR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ÚDC 2013\IMS 2013\Loga URS\ISO 27001_UKAS_UR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6A2D" w:rsidRPr="00806A2D">
            <w:rPr>
              <w:color w:val="0070C0"/>
              <w:spacing w:val="16"/>
              <w:sz w:val="16"/>
            </w:rPr>
            <w:t>Technická ústředna založena 1957</w:t>
          </w:r>
        </w:p>
      </w:tc>
    </w:tr>
    <w:tr w:rsidR="00C8301C" w:rsidTr="000C6A81">
      <w:trPr>
        <w:trHeight w:val="234"/>
        <w:jc w:val="center"/>
      </w:trPr>
      <w:tc>
        <w:tcPr>
          <w:tcW w:w="4552" w:type="dxa"/>
          <w:vAlign w:val="center"/>
        </w:tcPr>
        <w:p w:rsidR="00C8301C" w:rsidRPr="00E51F8A" w:rsidRDefault="00C8301C" w:rsidP="000C6A81">
          <w:pPr>
            <w:pStyle w:val="Zpat"/>
            <w:tabs>
              <w:tab w:val="clear" w:pos="4536"/>
              <w:tab w:val="clear" w:pos="9072"/>
            </w:tabs>
            <w:contextualSpacing/>
            <w:rPr>
              <w:color w:val="0070C0"/>
              <w:sz w:val="16"/>
            </w:rPr>
          </w:pPr>
          <w:r w:rsidRPr="00E51F8A">
            <w:rPr>
              <w:color w:val="0070C0"/>
              <w:sz w:val="16"/>
            </w:rPr>
            <w:t>Správa železniční dopravní cesty, státní organizace</w:t>
          </w:r>
        </w:p>
      </w:tc>
      <w:tc>
        <w:tcPr>
          <w:tcW w:w="3437" w:type="dxa"/>
          <w:vAlign w:val="center"/>
        </w:tcPr>
        <w:p w:rsidR="00C8301C" w:rsidRPr="00741F09" w:rsidRDefault="00C8301C" w:rsidP="000C6A81">
          <w:pPr>
            <w:pStyle w:val="Zpat"/>
            <w:tabs>
              <w:tab w:val="clear" w:pos="4536"/>
              <w:tab w:val="clear" w:pos="9072"/>
            </w:tabs>
            <w:ind w:right="-284"/>
            <w:rPr>
              <w:color w:val="0070C0"/>
              <w:sz w:val="16"/>
            </w:rPr>
          </w:pPr>
          <w:r w:rsidRPr="00741F09">
            <w:rPr>
              <w:color w:val="0070C0"/>
              <w:sz w:val="16"/>
            </w:rPr>
            <w:t xml:space="preserve">Správa železniční dopravní cesty, státní organizace  </w:t>
          </w:r>
        </w:p>
      </w:tc>
      <w:tc>
        <w:tcPr>
          <w:tcW w:w="2831" w:type="dxa"/>
          <w:vMerge/>
          <w:vAlign w:val="center"/>
        </w:tcPr>
        <w:p w:rsidR="00C8301C" w:rsidRPr="00741F09" w:rsidRDefault="00C8301C" w:rsidP="007051E5">
          <w:pPr>
            <w:pStyle w:val="Zpat"/>
            <w:tabs>
              <w:tab w:val="clear" w:pos="4536"/>
              <w:tab w:val="clear" w:pos="9072"/>
            </w:tabs>
            <w:ind w:right="-284"/>
            <w:rPr>
              <w:color w:val="0070C0"/>
              <w:sz w:val="16"/>
            </w:rPr>
          </w:pPr>
        </w:p>
      </w:tc>
    </w:tr>
    <w:tr w:rsidR="00C8301C" w:rsidTr="000C6A81">
      <w:trPr>
        <w:trHeight w:val="156"/>
        <w:jc w:val="center"/>
      </w:trPr>
      <w:tc>
        <w:tcPr>
          <w:tcW w:w="4552" w:type="dxa"/>
          <w:vAlign w:val="center"/>
        </w:tcPr>
        <w:p w:rsidR="00C8301C" w:rsidRPr="00E51F8A" w:rsidRDefault="00C8301C" w:rsidP="00E51F8A">
          <w:pPr>
            <w:pStyle w:val="Zpat"/>
            <w:tabs>
              <w:tab w:val="clear" w:pos="4536"/>
              <w:tab w:val="clear" w:pos="9072"/>
            </w:tabs>
            <w:contextualSpacing/>
            <w:rPr>
              <w:color w:val="0070C0"/>
              <w:sz w:val="16"/>
            </w:rPr>
          </w:pPr>
          <w:r w:rsidRPr="00E51F8A">
            <w:rPr>
              <w:color w:val="0070C0"/>
              <w:sz w:val="16"/>
            </w:rPr>
            <w:t>Sídlo</w:t>
          </w:r>
          <w:r w:rsidRPr="00E51F8A">
            <w:rPr>
              <w:color w:val="0070C0"/>
              <w:sz w:val="16"/>
              <w:szCs w:val="16"/>
            </w:rPr>
            <w:t xml:space="preserve">: </w:t>
          </w:r>
          <w:r w:rsidR="00E51F8A" w:rsidRPr="00E51F8A">
            <w:rPr>
              <w:color w:val="0070C0"/>
              <w:sz w:val="16"/>
              <w:szCs w:val="16"/>
            </w:rPr>
            <w:t>Praha 1 – Nové Město, Dlážděná 1003/7, PSČ 110 00</w:t>
          </w:r>
        </w:p>
      </w:tc>
      <w:tc>
        <w:tcPr>
          <w:tcW w:w="3437" w:type="dxa"/>
          <w:vAlign w:val="center"/>
        </w:tcPr>
        <w:p w:rsidR="00C8301C" w:rsidRPr="00741F09" w:rsidRDefault="00C8301C" w:rsidP="000C6A81">
          <w:pPr>
            <w:pStyle w:val="Zpat"/>
            <w:tabs>
              <w:tab w:val="clear" w:pos="4536"/>
              <w:tab w:val="clear" w:pos="9072"/>
            </w:tabs>
            <w:rPr>
              <w:color w:val="0070C0"/>
              <w:sz w:val="16"/>
            </w:rPr>
          </w:pPr>
          <w:r w:rsidRPr="00741F09">
            <w:rPr>
              <w:color w:val="0070C0"/>
              <w:sz w:val="16"/>
            </w:rPr>
            <w:t xml:space="preserve">Technická ústředna dopravní cesty,  </w:t>
          </w:r>
        </w:p>
      </w:tc>
      <w:tc>
        <w:tcPr>
          <w:tcW w:w="2831" w:type="dxa"/>
          <w:vMerge/>
          <w:vAlign w:val="center"/>
        </w:tcPr>
        <w:p w:rsidR="00C8301C" w:rsidRPr="00741F09" w:rsidRDefault="00C8301C" w:rsidP="00954A37">
          <w:pPr>
            <w:pStyle w:val="Zpat"/>
            <w:tabs>
              <w:tab w:val="clear" w:pos="4536"/>
              <w:tab w:val="clear" w:pos="9072"/>
            </w:tabs>
            <w:rPr>
              <w:color w:val="0070C0"/>
              <w:sz w:val="16"/>
            </w:rPr>
          </w:pPr>
        </w:p>
      </w:tc>
    </w:tr>
    <w:tr w:rsidR="00C8301C" w:rsidTr="000C6A81">
      <w:trPr>
        <w:trHeight w:val="234"/>
        <w:jc w:val="center"/>
      </w:trPr>
      <w:tc>
        <w:tcPr>
          <w:tcW w:w="4552" w:type="dxa"/>
          <w:vAlign w:val="center"/>
        </w:tcPr>
        <w:p w:rsidR="000C6A81" w:rsidRPr="00E51F8A" w:rsidRDefault="00C8301C" w:rsidP="000C6A81">
          <w:pPr>
            <w:pStyle w:val="Zpat"/>
            <w:tabs>
              <w:tab w:val="clear" w:pos="4536"/>
              <w:tab w:val="clear" w:pos="9072"/>
            </w:tabs>
            <w:contextualSpacing/>
            <w:rPr>
              <w:color w:val="0070C0"/>
              <w:sz w:val="16"/>
            </w:rPr>
          </w:pPr>
          <w:r w:rsidRPr="00E51F8A">
            <w:rPr>
              <w:color w:val="0070C0"/>
              <w:sz w:val="16"/>
            </w:rPr>
            <w:t xml:space="preserve">Zápis v obch. </w:t>
          </w:r>
          <w:proofErr w:type="gramStart"/>
          <w:r w:rsidRPr="00E51F8A">
            <w:rPr>
              <w:color w:val="0070C0"/>
              <w:sz w:val="16"/>
            </w:rPr>
            <w:t>rejstříku</w:t>
          </w:r>
          <w:proofErr w:type="gramEnd"/>
          <w:r w:rsidRPr="00E51F8A">
            <w:rPr>
              <w:color w:val="0070C0"/>
              <w:sz w:val="16"/>
            </w:rPr>
            <w:t>: Městs</w:t>
          </w:r>
          <w:r w:rsidR="00E51F8A">
            <w:rPr>
              <w:color w:val="0070C0"/>
              <w:sz w:val="16"/>
            </w:rPr>
            <w:t xml:space="preserve">ký soud v Praze, spis. </w:t>
          </w:r>
          <w:proofErr w:type="gramStart"/>
          <w:r w:rsidR="00E51F8A">
            <w:rPr>
              <w:color w:val="0070C0"/>
              <w:sz w:val="16"/>
            </w:rPr>
            <w:t>značka</w:t>
          </w:r>
          <w:proofErr w:type="gramEnd"/>
          <w:r w:rsidR="00E51F8A">
            <w:rPr>
              <w:color w:val="0070C0"/>
              <w:sz w:val="16"/>
            </w:rPr>
            <w:t xml:space="preserve"> A</w:t>
          </w:r>
          <w:r w:rsidRPr="00E51F8A">
            <w:rPr>
              <w:color w:val="0070C0"/>
              <w:sz w:val="16"/>
            </w:rPr>
            <w:t xml:space="preserve"> 48384</w:t>
          </w:r>
        </w:p>
      </w:tc>
      <w:tc>
        <w:tcPr>
          <w:tcW w:w="3437" w:type="dxa"/>
          <w:vAlign w:val="center"/>
        </w:tcPr>
        <w:p w:rsidR="00C8301C" w:rsidRPr="00741F09" w:rsidRDefault="00C8301C" w:rsidP="000C6A81">
          <w:pPr>
            <w:pStyle w:val="Zpat"/>
            <w:tabs>
              <w:tab w:val="clear" w:pos="4536"/>
              <w:tab w:val="clear" w:pos="9072"/>
            </w:tabs>
            <w:rPr>
              <w:color w:val="0070C0"/>
              <w:sz w:val="16"/>
            </w:rPr>
          </w:pPr>
          <w:r w:rsidRPr="00741F09">
            <w:rPr>
              <w:color w:val="0070C0"/>
              <w:sz w:val="16"/>
            </w:rPr>
            <w:t xml:space="preserve">Malletova 10/2363, </w:t>
          </w:r>
          <w:proofErr w:type="gramStart"/>
          <w:r w:rsidRPr="00741F09">
            <w:rPr>
              <w:color w:val="0070C0"/>
              <w:sz w:val="16"/>
            </w:rPr>
            <w:t>190 00  Praha</w:t>
          </w:r>
          <w:proofErr w:type="gramEnd"/>
          <w:r w:rsidRPr="00741F09">
            <w:rPr>
              <w:color w:val="0070C0"/>
              <w:sz w:val="16"/>
            </w:rPr>
            <w:t xml:space="preserve">  9 – Libeň</w:t>
          </w:r>
        </w:p>
      </w:tc>
      <w:tc>
        <w:tcPr>
          <w:tcW w:w="2831" w:type="dxa"/>
          <w:vMerge/>
          <w:vAlign w:val="center"/>
        </w:tcPr>
        <w:p w:rsidR="00C8301C" w:rsidRPr="00741F09" w:rsidRDefault="00C8301C" w:rsidP="0060777D">
          <w:pPr>
            <w:pStyle w:val="Zpat"/>
            <w:tabs>
              <w:tab w:val="clear" w:pos="4536"/>
              <w:tab w:val="clear" w:pos="9072"/>
            </w:tabs>
            <w:rPr>
              <w:color w:val="0070C0"/>
              <w:sz w:val="16"/>
            </w:rPr>
          </w:pPr>
        </w:p>
      </w:tc>
    </w:tr>
    <w:tr w:rsidR="00C8301C" w:rsidTr="000C6A81">
      <w:trPr>
        <w:trHeight w:val="234"/>
        <w:jc w:val="center"/>
      </w:trPr>
      <w:tc>
        <w:tcPr>
          <w:tcW w:w="4552" w:type="dxa"/>
          <w:vAlign w:val="bottom"/>
        </w:tcPr>
        <w:p w:rsidR="00C8301C" w:rsidRPr="00076A29" w:rsidRDefault="00C8301C" w:rsidP="000C6A81">
          <w:pPr>
            <w:pStyle w:val="Zpat"/>
            <w:tabs>
              <w:tab w:val="clear" w:pos="4536"/>
              <w:tab w:val="clear" w:pos="9072"/>
            </w:tabs>
            <w:contextualSpacing/>
            <w:rPr>
              <w:color w:val="0070C0"/>
              <w:sz w:val="16"/>
            </w:rPr>
          </w:pPr>
          <w:r w:rsidRPr="00076A29">
            <w:rPr>
              <w:color w:val="0070C0"/>
              <w:sz w:val="16"/>
            </w:rPr>
            <w:t xml:space="preserve">www.szdc.cz          </w:t>
          </w:r>
        </w:p>
      </w:tc>
      <w:tc>
        <w:tcPr>
          <w:tcW w:w="3437" w:type="dxa"/>
          <w:vAlign w:val="bottom"/>
        </w:tcPr>
        <w:p w:rsidR="00C8301C" w:rsidRPr="00076A29" w:rsidRDefault="00C8301C" w:rsidP="000C6A81">
          <w:pPr>
            <w:pStyle w:val="Zpat"/>
            <w:tabs>
              <w:tab w:val="clear" w:pos="4536"/>
              <w:tab w:val="clear" w:pos="9072"/>
            </w:tabs>
            <w:rPr>
              <w:color w:val="0070C0"/>
              <w:sz w:val="16"/>
            </w:rPr>
          </w:pPr>
          <w:r w:rsidRPr="00741F09">
            <w:rPr>
              <w:color w:val="0070C0"/>
              <w:sz w:val="16"/>
            </w:rPr>
            <w:t xml:space="preserve">www.tudc.cz     </w:t>
          </w:r>
        </w:p>
      </w:tc>
      <w:tc>
        <w:tcPr>
          <w:tcW w:w="2831" w:type="dxa"/>
          <w:vAlign w:val="bottom"/>
        </w:tcPr>
        <w:p w:rsidR="00806A2D" w:rsidRDefault="00806A2D" w:rsidP="000C6A81">
          <w:pPr>
            <w:pStyle w:val="Zpat"/>
            <w:tabs>
              <w:tab w:val="clear" w:pos="4536"/>
              <w:tab w:val="left" w:pos="5954"/>
              <w:tab w:val="center" w:pos="7088"/>
            </w:tabs>
            <w:jc w:val="center"/>
            <w:rPr>
              <w:rFonts w:ascii="Arial" w:hAnsi="Arial" w:cs="Arial"/>
              <w:sz w:val="7"/>
              <w:szCs w:val="7"/>
            </w:rPr>
          </w:pPr>
        </w:p>
        <w:p w:rsidR="00806A2D" w:rsidRDefault="00806A2D" w:rsidP="000C6A81">
          <w:pPr>
            <w:pStyle w:val="Zpat"/>
            <w:tabs>
              <w:tab w:val="clear" w:pos="4536"/>
              <w:tab w:val="left" w:pos="5954"/>
              <w:tab w:val="center" w:pos="7088"/>
            </w:tabs>
            <w:jc w:val="center"/>
            <w:rPr>
              <w:rFonts w:ascii="Arial" w:hAnsi="Arial" w:cs="Arial"/>
              <w:sz w:val="7"/>
              <w:szCs w:val="7"/>
            </w:rPr>
          </w:pPr>
        </w:p>
        <w:p w:rsidR="00C8301C" w:rsidRPr="000C6A81" w:rsidRDefault="00910BD5" w:rsidP="0074288B">
          <w:pPr>
            <w:pStyle w:val="Zpat"/>
            <w:tabs>
              <w:tab w:val="clear" w:pos="4536"/>
              <w:tab w:val="left" w:pos="5954"/>
              <w:tab w:val="center" w:pos="7088"/>
            </w:tabs>
            <w:rPr>
              <w:sz w:val="7"/>
              <w:szCs w:val="7"/>
            </w:rPr>
          </w:pPr>
          <w:r w:rsidRPr="00064C4E">
            <w:rPr>
              <w:rFonts w:ascii="Arial" w:hAnsi="Arial" w:cs="Arial"/>
              <w:sz w:val="7"/>
              <w:szCs w:val="7"/>
            </w:rPr>
            <w:t>Tato loga prokazují, že TÚDC má zaveden integrovaný systém managementu zajišťující soulad s normou ISO 9001 a ISO 27001.</w:t>
          </w:r>
          <w:r w:rsidR="00064C4E" w:rsidRPr="00064C4E">
            <w:rPr>
              <w:rFonts w:ascii="Arial" w:hAnsi="Arial" w:cs="Arial"/>
              <w:sz w:val="7"/>
              <w:szCs w:val="7"/>
            </w:rPr>
            <w:t xml:space="preserve"> </w:t>
          </w:r>
          <w:r w:rsidRPr="00064C4E">
            <w:rPr>
              <w:rFonts w:ascii="Arial" w:hAnsi="Arial" w:cs="Arial"/>
              <w:sz w:val="7"/>
              <w:szCs w:val="7"/>
            </w:rPr>
            <w:t>Nevzt</w:t>
          </w:r>
          <w:r w:rsidR="00064C4E" w:rsidRPr="00064C4E">
            <w:rPr>
              <w:rFonts w:ascii="Arial" w:hAnsi="Arial" w:cs="Arial"/>
              <w:sz w:val="7"/>
              <w:szCs w:val="7"/>
            </w:rPr>
            <w:t>ahují se na dodávky služeb nebo</w:t>
          </w:r>
          <w:r w:rsidRPr="00064C4E">
            <w:rPr>
              <w:rFonts w:ascii="Arial" w:hAnsi="Arial" w:cs="Arial"/>
              <w:sz w:val="7"/>
              <w:szCs w:val="7"/>
            </w:rPr>
            <w:t xml:space="preserve"> výrobků.</w:t>
          </w:r>
        </w:p>
      </w:tc>
    </w:tr>
  </w:tbl>
  <w:p w:rsidR="00417CF7" w:rsidRDefault="00910BD5" w:rsidP="00910BD5">
    <w:pPr>
      <w:pStyle w:val="Zpat"/>
      <w:tabs>
        <w:tab w:val="clear" w:pos="4536"/>
        <w:tab w:val="left" w:pos="5954"/>
        <w:tab w:val="center" w:pos="7088"/>
      </w:tabs>
      <w:ind w:left="7088"/>
    </w:pPr>
    <w:r>
      <w:rPr>
        <w:rFonts w:ascii="Arial" w:hAnsi="Arial" w:cs="Arial"/>
        <w:sz w:val="8"/>
        <w:szCs w:val="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7B" w:rsidRDefault="00063D7B">
      <w:r>
        <w:separator/>
      </w:r>
    </w:p>
  </w:footnote>
  <w:footnote w:type="continuationSeparator" w:id="0">
    <w:p w:rsidR="00063D7B" w:rsidRDefault="0006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2" w:type="dxa"/>
      <w:tblInd w:w="-72" w:type="dxa"/>
      <w:tblBorders>
        <w:bottom w:val="single" w:sz="8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2"/>
    </w:tblGrid>
    <w:tr w:rsidR="00B04E46" w:rsidTr="006F2DD1">
      <w:trPr>
        <w:trHeight w:val="1270"/>
      </w:trPr>
      <w:tc>
        <w:tcPr>
          <w:tcW w:w="9592" w:type="dxa"/>
        </w:tcPr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</w:p>
        <w:p w:rsidR="00B04E46" w:rsidRPr="00076A29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0070C0"/>
              <w:position w:val="-6"/>
              <w:sz w:val="22"/>
              <w:szCs w:val="22"/>
            </w:rPr>
          </w:pPr>
          <w:r w:rsidRPr="00076A29">
            <w:rPr>
              <w:noProof/>
              <w:color w:val="0070C0"/>
              <w:position w:val="-6"/>
            </w:rPr>
            <mc:AlternateContent>
              <mc:Choice Requires="wpc">
                <w:drawing>
                  <wp:anchor distT="0" distB="0" distL="114300" distR="114300" simplePos="0" relativeHeight="251674112" behindDoc="0" locked="0" layoutInCell="1" allowOverlap="1" wp14:anchorId="13F662B1" wp14:editId="6E34ECCD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8255</wp:posOffset>
                    </wp:positionV>
                    <wp:extent cx="1257300" cy="678815"/>
                    <wp:effectExtent l="57150" t="0" r="0" b="6985"/>
                    <wp:wrapNone/>
                    <wp:docPr id="1" name="Plátno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61" name="Freeform 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57300" cy="660400"/>
                              </a:xfrm>
                              <a:custGeom>
                                <a:avLst/>
                                <a:gdLst>
                                  <a:gd name="T0" fmla="*/ 1716 w 1980"/>
                                  <a:gd name="T1" fmla="*/ 1010 h 1040"/>
                                  <a:gd name="T2" fmla="*/ 1656 w 1980"/>
                                  <a:gd name="T3" fmla="*/ 1007 h 1040"/>
                                  <a:gd name="T4" fmla="*/ 1684 w 1980"/>
                                  <a:gd name="T5" fmla="*/ 957 h 1040"/>
                                  <a:gd name="T6" fmla="*/ 1666 w 1980"/>
                                  <a:gd name="T7" fmla="*/ 979 h 1040"/>
                                  <a:gd name="T8" fmla="*/ 1619 w 1980"/>
                                  <a:gd name="T9" fmla="*/ 957 h 1040"/>
                                  <a:gd name="T10" fmla="*/ 1630 w 1980"/>
                                  <a:gd name="T11" fmla="*/ 993 h 1040"/>
                                  <a:gd name="T12" fmla="*/ 1595 w 1980"/>
                                  <a:gd name="T13" fmla="*/ 959 h 1040"/>
                                  <a:gd name="T14" fmla="*/ 1546 w 1980"/>
                                  <a:gd name="T15" fmla="*/ 1007 h 1040"/>
                                  <a:gd name="T16" fmla="*/ 1557 w 1980"/>
                                  <a:gd name="T17" fmla="*/ 948 h 1040"/>
                                  <a:gd name="T18" fmla="*/ 1428 w 1980"/>
                                  <a:gd name="T19" fmla="*/ 958 h 1040"/>
                                  <a:gd name="T20" fmla="*/ 1354 w 1980"/>
                                  <a:gd name="T21" fmla="*/ 989 h 1040"/>
                                  <a:gd name="T22" fmla="*/ 1268 w 1980"/>
                                  <a:gd name="T23" fmla="*/ 1004 h 1040"/>
                                  <a:gd name="T24" fmla="*/ 1314 w 1980"/>
                                  <a:gd name="T25" fmla="*/ 965 h 1040"/>
                                  <a:gd name="T26" fmla="*/ 1302 w 1980"/>
                                  <a:gd name="T27" fmla="*/ 974 h 1040"/>
                                  <a:gd name="T28" fmla="*/ 1247 w 1980"/>
                                  <a:gd name="T29" fmla="*/ 950 h 1040"/>
                                  <a:gd name="T30" fmla="*/ 1181 w 1980"/>
                                  <a:gd name="T31" fmla="*/ 1004 h 1040"/>
                                  <a:gd name="T32" fmla="*/ 1204 w 1980"/>
                                  <a:gd name="T33" fmla="*/ 975 h 1040"/>
                                  <a:gd name="T34" fmla="*/ 1116 w 1980"/>
                                  <a:gd name="T35" fmla="*/ 958 h 1040"/>
                                  <a:gd name="T36" fmla="*/ 1079 w 1980"/>
                                  <a:gd name="T37" fmla="*/ 1004 h 1040"/>
                                  <a:gd name="T38" fmla="*/ 1019 w 1980"/>
                                  <a:gd name="T39" fmla="*/ 988 h 1040"/>
                                  <a:gd name="T40" fmla="*/ 1025 w 1980"/>
                                  <a:gd name="T41" fmla="*/ 1005 h 1040"/>
                                  <a:gd name="T42" fmla="*/ 1049 w 1980"/>
                                  <a:gd name="T43" fmla="*/ 952 h 1040"/>
                                  <a:gd name="T44" fmla="*/ 909 w 1980"/>
                                  <a:gd name="T45" fmla="*/ 958 h 1040"/>
                                  <a:gd name="T46" fmla="*/ 809 w 1980"/>
                                  <a:gd name="T47" fmla="*/ 991 h 1040"/>
                                  <a:gd name="T48" fmla="*/ 820 w 1980"/>
                                  <a:gd name="T49" fmla="*/ 991 h 1040"/>
                                  <a:gd name="T50" fmla="*/ 813 w 1980"/>
                                  <a:gd name="T51" fmla="*/ 970 h 1040"/>
                                  <a:gd name="T52" fmla="*/ 752 w 1980"/>
                                  <a:gd name="T53" fmla="*/ 958 h 1040"/>
                                  <a:gd name="T54" fmla="*/ 674 w 1980"/>
                                  <a:gd name="T55" fmla="*/ 1005 h 1040"/>
                                  <a:gd name="T56" fmla="*/ 587 w 1980"/>
                                  <a:gd name="T57" fmla="*/ 969 h 1040"/>
                                  <a:gd name="T58" fmla="*/ 594 w 1980"/>
                                  <a:gd name="T59" fmla="*/ 997 h 1040"/>
                                  <a:gd name="T60" fmla="*/ 507 w 1980"/>
                                  <a:gd name="T61" fmla="*/ 963 h 1040"/>
                                  <a:gd name="T62" fmla="*/ 537 w 1980"/>
                                  <a:gd name="T63" fmla="*/ 1001 h 1040"/>
                                  <a:gd name="T64" fmla="*/ 511 w 1980"/>
                                  <a:gd name="T65" fmla="*/ 950 h 1040"/>
                                  <a:gd name="T66" fmla="*/ 449 w 1980"/>
                                  <a:gd name="T67" fmla="*/ 942 h 1040"/>
                                  <a:gd name="T68" fmla="*/ 320 w 1980"/>
                                  <a:gd name="T69" fmla="*/ 992 h 1040"/>
                                  <a:gd name="T70" fmla="*/ 375 w 1980"/>
                                  <a:gd name="T71" fmla="*/ 954 h 1040"/>
                                  <a:gd name="T72" fmla="*/ 353 w 1980"/>
                                  <a:gd name="T73" fmla="*/ 976 h 1040"/>
                                  <a:gd name="T74" fmla="*/ 230 w 1980"/>
                                  <a:gd name="T75" fmla="*/ 983 h 1040"/>
                                  <a:gd name="T76" fmla="*/ 214 w 1980"/>
                                  <a:gd name="T77" fmla="*/ 1016 h 1040"/>
                                  <a:gd name="T78" fmla="*/ 207 w 1980"/>
                                  <a:gd name="T79" fmla="*/ 970 h 1040"/>
                                  <a:gd name="T80" fmla="*/ 147 w 1980"/>
                                  <a:gd name="T81" fmla="*/ 1015 h 1040"/>
                                  <a:gd name="T82" fmla="*/ 101 w 1980"/>
                                  <a:gd name="T83" fmla="*/ 966 h 1040"/>
                                  <a:gd name="T84" fmla="*/ 92 w 1980"/>
                                  <a:gd name="T85" fmla="*/ 951 h 1040"/>
                                  <a:gd name="T86" fmla="*/ 114 w 1980"/>
                                  <a:gd name="T87" fmla="*/ 950 h 1040"/>
                                  <a:gd name="T88" fmla="*/ 55 w 1980"/>
                                  <a:gd name="T89" fmla="*/ 997 h 1040"/>
                                  <a:gd name="T90" fmla="*/ 64 w 1980"/>
                                  <a:gd name="T91" fmla="*/ 1003 h 1040"/>
                                  <a:gd name="T92" fmla="*/ 59 w 1980"/>
                                  <a:gd name="T93" fmla="*/ 940 h 1040"/>
                                  <a:gd name="T94" fmla="*/ 1749 w 1980"/>
                                  <a:gd name="T95" fmla="*/ 775 h 1040"/>
                                  <a:gd name="T96" fmla="*/ 214 w 1980"/>
                                  <a:gd name="T97" fmla="*/ 436 h 1040"/>
                                  <a:gd name="T98" fmla="*/ 152 w 1980"/>
                                  <a:gd name="T99" fmla="*/ 654 h 1040"/>
                                  <a:gd name="T100" fmla="*/ 532 w 1980"/>
                                  <a:gd name="T101" fmla="*/ 390 h 1040"/>
                                  <a:gd name="T102" fmla="*/ 304 w 1980"/>
                                  <a:gd name="T103" fmla="*/ 213 h 1040"/>
                                  <a:gd name="T104" fmla="*/ 1088 w 1980"/>
                                  <a:gd name="T105" fmla="*/ 158 h 1040"/>
                                  <a:gd name="T106" fmla="*/ 619 w 1980"/>
                                  <a:gd name="T107" fmla="*/ 713 h 1040"/>
                                  <a:gd name="T108" fmla="*/ 1321 w 1980"/>
                                  <a:gd name="T109" fmla="*/ 302 h 1040"/>
                                  <a:gd name="T110" fmla="*/ 1367 w 1980"/>
                                  <a:gd name="T111" fmla="*/ 580 h 1040"/>
                                  <a:gd name="T112" fmla="*/ 1419 w 1980"/>
                                  <a:gd name="T113" fmla="*/ 590 h 1040"/>
                                  <a:gd name="T114" fmla="*/ 1584 w 1980"/>
                                  <a:gd name="T115" fmla="*/ 301 h 1040"/>
                                  <a:gd name="T116" fmla="*/ 66 w 1980"/>
                                  <a:gd name="T117" fmla="*/ 781 h 1040"/>
                                  <a:gd name="T118" fmla="*/ 1958 w 1980"/>
                                  <a:gd name="T119" fmla="*/ 22 h 1040"/>
                                  <a:gd name="T120" fmla="*/ 40 w 1980"/>
                                  <a:gd name="T121" fmla="*/ 786 h 1040"/>
                                  <a:gd name="T122" fmla="*/ 1979 w 1980"/>
                                  <a:gd name="T123" fmla="*/ 88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80" h="1040">
                                    <a:moveTo>
                                      <a:pt x="1744" y="1029"/>
                                    </a:moveTo>
                                    <a:lnTo>
                                      <a:pt x="1743" y="1039"/>
                                    </a:lnTo>
                                    <a:lnTo>
                                      <a:pt x="1743" y="1039"/>
                                    </a:lnTo>
                                    <a:lnTo>
                                      <a:pt x="1750" y="1040"/>
                                    </a:lnTo>
                                    <a:lnTo>
                                      <a:pt x="1750" y="1040"/>
                                    </a:lnTo>
                                    <a:lnTo>
                                      <a:pt x="1756" y="1040"/>
                                    </a:lnTo>
                                    <a:lnTo>
                                      <a:pt x="1761" y="1038"/>
                                    </a:lnTo>
                                    <a:lnTo>
                                      <a:pt x="1761" y="1038"/>
                                    </a:lnTo>
                                    <a:lnTo>
                                      <a:pt x="1766" y="1032"/>
                                    </a:lnTo>
                                    <a:lnTo>
                                      <a:pt x="1772" y="1023"/>
                                    </a:lnTo>
                                    <a:lnTo>
                                      <a:pt x="1813" y="951"/>
                                    </a:lnTo>
                                    <a:lnTo>
                                      <a:pt x="1801" y="951"/>
                                    </a:lnTo>
                                    <a:lnTo>
                                      <a:pt x="1773" y="1001"/>
                                    </a:lnTo>
                                    <a:lnTo>
                                      <a:pt x="1773" y="1001"/>
                                    </a:lnTo>
                                    <a:lnTo>
                                      <a:pt x="1770" y="983"/>
                                    </a:lnTo>
                                    <a:lnTo>
                                      <a:pt x="1766" y="951"/>
                                    </a:lnTo>
                                    <a:lnTo>
                                      <a:pt x="1755" y="951"/>
                                    </a:lnTo>
                                    <a:lnTo>
                                      <a:pt x="1764" y="1015"/>
                                    </a:lnTo>
                                    <a:lnTo>
                                      <a:pt x="1762" y="1021"/>
                                    </a:lnTo>
                                    <a:lnTo>
                                      <a:pt x="1762" y="1021"/>
                                    </a:lnTo>
                                    <a:lnTo>
                                      <a:pt x="1758" y="1026"/>
                                    </a:lnTo>
                                    <a:lnTo>
                                      <a:pt x="1756" y="1028"/>
                                    </a:lnTo>
                                    <a:lnTo>
                                      <a:pt x="1756" y="1028"/>
                                    </a:lnTo>
                                    <a:lnTo>
                                      <a:pt x="1754" y="1029"/>
                                    </a:lnTo>
                                    <a:lnTo>
                                      <a:pt x="1750" y="1030"/>
                                    </a:lnTo>
                                    <a:lnTo>
                                      <a:pt x="1750" y="1030"/>
                                    </a:lnTo>
                                    <a:lnTo>
                                      <a:pt x="1744" y="1029"/>
                                    </a:lnTo>
                                    <a:close/>
                                    <a:moveTo>
                                      <a:pt x="1717" y="997"/>
                                    </a:moveTo>
                                    <a:lnTo>
                                      <a:pt x="1717" y="997"/>
                                    </a:lnTo>
                                    <a:lnTo>
                                      <a:pt x="1716" y="1006"/>
                                    </a:lnTo>
                                    <a:lnTo>
                                      <a:pt x="1716" y="1006"/>
                                    </a:lnTo>
                                    <a:lnTo>
                                      <a:pt x="1716" y="1010"/>
                                    </a:lnTo>
                                    <a:lnTo>
                                      <a:pt x="1719" y="1012"/>
                                    </a:lnTo>
                                    <a:lnTo>
                                      <a:pt x="1719" y="1012"/>
                                    </a:lnTo>
                                    <a:lnTo>
                                      <a:pt x="1723" y="1015"/>
                                    </a:lnTo>
                                    <a:lnTo>
                                      <a:pt x="1729" y="1016"/>
                                    </a:lnTo>
                                    <a:lnTo>
                                      <a:pt x="1729" y="1016"/>
                                    </a:lnTo>
                                    <a:lnTo>
                                      <a:pt x="1737" y="1015"/>
                                    </a:lnTo>
                                    <a:lnTo>
                                      <a:pt x="1738" y="1005"/>
                                    </a:lnTo>
                                    <a:lnTo>
                                      <a:pt x="1738" y="1005"/>
                                    </a:lnTo>
                                    <a:lnTo>
                                      <a:pt x="1732" y="1006"/>
                                    </a:lnTo>
                                    <a:lnTo>
                                      <a:pt x="1732" y="1006"/>
                                    </a:lnTo>
                                    <a:lnTo>
                                      <a:pt x="1728" y="1005"/>
                                    </a:lnTo>
                                    <a:lnTo>
                                      <a:pt x="1728" y="1005"/>
                                    </a:lnTo>
                                    <a:lnTo>
                                      <a:pt x="1727" y="1003"/>
                                    </a:lnTo>
                                    <a:lnTo>
                                      <a:pt x="1727" y="1003"/>
                                    </a:lnTo>
                                    <a:lnTo>
                                      <a:pt x="1728" y="994"/>
                                    </a:lnTo>
                                    <a:lnTo>
                                      <a:pt x="1736" y="959"/>
                                    </a:lnTo>
                                    <a:lnTo>
                                      <a:pt x="1746" y="959"/>
                                    </a:lnTo>
                                    <a:lnTo>
                                      <a:pt x="1749" y="951"/>
                                    </a:lnTo>
                                    <a:lnTo>
                                      <a:pt x="1738" y="951"/>
                                    </a:lnTo>
                                    <a:lnTo>
                                      <a:pt x="1743" y="927"/>
                                    </a:lnTo>
                                    <a:lnTo>
                                      <a:pt x="1731" y="935"/>
                                    </a:lnTo>
                                    <a:lnTo>
                                      <a:pt x="1727" y="951"/>
                                    </a:lnTo>
                                    <a:lnTo>
                                      <a:pt x="1719" y="951"/>
                                    </a:lnTo>
                                    <a:lnTo>
                                      <a:pt x="1716" y="959"/>
                                    </a:lnTo>
                                    <a:lnTo>
                                      <a:pt x="1725" y="959"/>
                                    </a:lnTo>
                                    <a:lnTo>
                                      <a:pt x="1717" y="997"/>
                                    </a:lnTo>
                                    <a:close/>
                                    <a:moveTo>
                                      <a:pt x="1663" y="992"/>
                                    </a:moveTo>
                                    <a:lnTo>
                                      <a:pt x="1652" y="993"/>
                                    </a:lnTo>
                                    <a:lnTo>
                                      <a:pt x="1652" y="993"/>
                                    </a:lnTo>
                                    <a:lnTo>
                                      <a:pt x="1652" y="998"/>
                                    </a:lnTo>
                                    <a:lnTo>
                                      <a:pt x="1654" y="1003"/>
                                    </a:lnTo>
                                    <a:lnTo>
                                      <a:pt x="1656" y="1007"/>
                                    </a:lnTo>
                                    <a:lnTo>
                                      <a:pt x="1660" y="1010"/>
                                    </a:lnTo>
                                    <a:lnTo>
                                      <a:pt x="1660" y="1010"/>
                                    </a:lnTo>
                                    <a:lnTo>
                                      <a:pt x="1663" y="1012"/>
                                    </a:lnTo>
                                    <a:lnTo>
                                      <a:pt x="1668" y="1015"/>
                                    </a:lnTo>
                                    <a:lnTo>
                                      <a:pt x="1673" y="1016"/>
                                    </a:lnTo>
                                    <a:lnTo>
                                      <a:pt x="1679" y="1016"/>
                                    </a:lnTo>
                                    <a:lnTo>
                                      <a:pt x="1679" y="1016"/>
                                    </a:lnTo>
                                    <a:lnTo>
                                      <a:pt x="1686" y="1015"/>
                                    </a:lnTo>
                                    <a:lnTo>
                                      <a:pt x="1692" y="1013"/>
                                    </a:lnTo>
                                    <a:lnTo>
                                      <a:pt x="1692" y="1013"/>
                                    </a:lnTo>
                                    <a:lnTo>
                                      <a:pt x="1698" y="1010"/>
                                    </a:lnTo>
                                    <a:lnTo>
                                      <a:pt x="1702" y="1006"/>
                                    </a:lnTo>
                                    <a:lnTo>
                                      <a:pt x="1702" y="1006"/>
                                    </a:lnTo>
                                    <a:lnTo>
                                      <a:pt x="1704" y="1001"/>
                                    </a:lnTo>
                                    <a:lnTo>
                                      <a:pt x="1704" y="997"/>
                                    </a:lnTo>
                                    <a:lnTo>
                                      <a:pt x="1704" y="997"/>
                                    </a:lnTo>
                                    <a:lnTo>
                                      <a:pt x="1703" y="989"/>
                                    </a:lnTo>
                                    <a:lnTo>
                                      <a:pt x="1699" y="985"/>
                                    </a:lnTo>
                                    <a:lnTo>
                                      <a:pt x="1699" y="985"/>
                                    </a:lnTo>
                                    <a:lnTo>
                                      <a:pt x="1693" y="981"/>
                                    </a:lnTo>
                                    <a:lnTo>
                                      <a:pt x="1684" y="976"/>
                                    </a:lnTo>
                                    <a:lnTo>
                                      <a:pt x="1684" y="976"/>
                                    </a:lnTo>
                                    <a:lnTo>
                                      <a:pt x="1674" y="971"/>
                                    </a:lnTo>
                                    <a:lnTo>
                                      <a:pt x="1674" y="971"/>
                                    </a:lnTo>
                                    <a:lnTo>
                                      <a:pt x="1672" y="969"/>
                                    </a:lnTo>
                                    <a:lnTo>
                                      <a:pt x="1672" y="965"/>
                                    </a:lnTo>
                                    <a:lnTo>
                                      <a:pt x="1672" y="965"/>
                                    </a:lnTo>
                                    <a:lnTo>
                                      <a:pt x="1672" y="963"/>
                                    </a:lnTo>
                                    <a:lnTo>
                                      <a:pt x="1674" y="960"/>
                                    </a:lnTo>
                                    <a:lnTo>
                                      <a:pt x="1674" y="960"/>
                                    </a:lnTo>
                                    <a:lnTo>
                                      <a:pt x="1678" y="958"/>
                                    </a:lnTo>
                                    <a:lnTo>
                                      <a:pt x="1684" y="957"/>
                                    </a:lnTo>
                                    <a:lnTo>
                                      <a:pt x="1684" y="957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95" y="960"/>
                                    </a:lnTo>
                                    <a:lnTo>
                                      <a:pt x="1695" y="960"/>
                                    </a:lnTo>
                                    <a:lnTo>
                                      <a:pt x="1697" y="965"/>
                                    </a:lnTo>
                                    <a:lnTo>
                                      <a:pt x="1698" y="970"/>
                                    </a:lnTo>
                                    <a:lnTo>
                                      <a:pt x="1709" y="969"/>
                                    </a:lnTo>
                                    <a:lnTo>
                                      <a:pt x="1709" y="969"/>
                                    </a:lnTo>
                                    <a:lnTo>
                                      <a:pt x="1709" y="965"/>
                                    </a:lnTo>
                                    <a:lnTo>
                                      <a:pt x="1707" y="960"/>
                                    </a:lnTo>
                                    <a:lnTo>
                                      <a:pt x="1705" y="958"/>
                                    </a:lnTo>
                                    <a:lnTo>
                                      <a:pt x="1703" y="954"/>
                                    </a:lnTo>
                                    <a:lnTo>
                                      <a:pt x="1703" y="954"/>
                                    </a:lnTo>
                                    <a:lnTo>
                                      <a:pt x="1699" y="952"/>
                                    </a:lnTo>
                                    <a:lnTo>
                                      <a:pt x="1695" y="951"/>
                                    </a:lnTo>
                                    <a:lnTo>
                                      <a:pt x="1690" y="950"/>
                                    </a:lnTo>
                                    <a:lnTo>
                                      <a:pt x="1684" y="948"/>
                                    </a:lnTo>
                                    <a:lnTo>
                                      <a:pt x="1684" y="948"/>
                                    </a:lnTo>
                                    <a:lnTo>
                                      <a:pt x="1679" y="950"/>
                                    </a:lnTo>
                                    <a:lnTo>
                                      <a:pt x="1674" y="951"/>
                                    </a:lnTo>
                                    <a:lnTo>
                                      <a:pt x="1670" y="952"/>
                                    </a:lnTo>
                                    <a:lnTo>
                                      <a:pt x="1667" y="954"/>
                                    </a:lnTo>
                                    <a:lnTo>
                                      <a:pt x="1667" y="954"/>
                                    </a:lnTo>
                                    <a:lnTo>
                                      <a:pt x="1664" y="957"/>
                                    </a:lnTo>
                                    <a:lnTo>
                                      <a:pt x="1662" y="960"/>
                                    </a:lnTo>
                                    <a:lnTo>
                                      <a:pt x="1661" y="964"/>
                                    </a:lnTo>
                                    <a:lnTo>
                                      <a:pt x="1661" y="968"/>
                                    </a:lnTo>
                                    <a:lnTo>
                                      <a:pt x="1661" y="968"/>
                                    </a:lnTo>
                                    <a:lnTo>
                                      <a:pt x="1662" y="971"/>
                                    </a:lnTo>
                                    <a:lnTo>
                                      <a:pt x="1663" y="975"/>
                                    </a:lnTo>
                                    <a:lnTo>
                                      <a:pt x="1663" y="975"/>
                                    </a:lnTo>
                                    <a:lnTo>
                                      <a:pt x="1666" y="979"/>
                                    </a:lnTo>
                                    <a:lnTo>
                                      <a:pt x="1669" y="981"/>
                                    </a:lnTo>
                                    <a:lnTo>
                                      <a:pt x="1669" y="981"/>
                                    </a:lnTo>
                                    <a:lnTo>
                                      <a:pt x="1680" y="986"/>
                                    </a:lnTo>
                                    <a:lnTo>
                                      <a:pt x="1680" y="986"/>
                                    </a:lnTo>
                                    <a:lnTo>
                                      <a:pt x="1687" y="989"/>
                                    </a:lnTo>
                                    <a:lnTo>
                                      <a:pt x="1691" y="992"/>
                                    </a:lnTo>
                                    <a:lnTo>
                                      <a:pt x="1691" y="992"/>
                                    </a:lnTo>
                                    <a:lnTo>
                                      <a:pt x="1693" y="995"/>
                                    </a:lnTo>
                                    <a:lnTo>
                                      <a:pt x="1693" y="998"/>
                                    </a:lnTo>
                                    <a:lnTo>
                                      <a:pt x="1693" y="998"/>
                                    </a:lnTo>
                                    <a:lnTo>
                                      <a:pt x="1692" y="1001"/>
                                    </a:lnTo>
                                    <a:lnTo>
                                      <a:pt x="1690" y="1005"/>
                                    </a:lnTo>
                                    <a:lnTo>
                                      <a:pt x="1690" y="1005"/>
                                    </a:lnTo>
                                    <a:lnTo>
                                      <a:pt x="1685" y="1006"/>
                                    </a:lnTo>
                                    <a:lnTo>
                                      <a:pt x="1679" y="1007"/>
                                    </a:lnTo>
                                    <a:lnTo>
                                      <a:pt x="1679" y="1007"/>
                                    </a:lnTo>
                                    <a:lnTo>
                                      <a:pt x="1674" y="1007"/>
                                    </a:lnTo>
                                    <a:lnTo>
                                      <a:pt x="1669" y="1005"/>
                                    </a:lnTo>
                                    <a:lnTo>
                                      <a:pt x="1669" y="1005"/>
                                    </a:lnTo>
                                    <a:lnTo>
                                      <a:pt x="1667" y="1003"/>
                                    </a:lnTo>
                                    <a:lnTo>
                                      <a:pt x="1664" y="1000"/>
                                    </a:lnTo>
                                    <a:lnTo>
                                      <a:pt x="1664" y="1000"/>
                                    </a:lnTo>
                                    <a:lnTo>
                                      <a:pt x="1663" y="997"/>
                                    </a:lnTo>
                                    <a:lnTo>
                                      <a:pt x="1663" y="992"/>
                                    </a:lnTo>
                                    <a:close/>
                                    <a:moveTo>
                                      <a:pt x="1598" y="977"/>
                                    </a:moveTo>
                                    <a:lnTo>
                                      <a:pt x="1598" y="977"/>
                                    </a:lnTo>
                                    <a:lnTo>
                                      <a:pt x="1602" y="969"/>
                                    </a:lnTo>
                                    <a:lnTo>
                                      <a:pt x="1607" y="963"/>
                                    </a:lnTo>
                                    <a:lnTo>
                                      <a:pt x="1607" y="963"/>
                                    </a:lnTo>
                                    <a:lnTo>
                                      <a:pt x="1613" y="958"/>
                                    </a:lnTo>
                                    <a:lnTo>
                                      <a:pt x="1619" y="957"/>
                                    </a:lnTo>
                                    <a:lnTo>
                                      <a:pt x="1619" y="957"/>
                                    </a:lnTo>
                                    <a:lnTo>
                                      <a:pt x="1625" y="958"/>
                                    </a:lnTo>
                                    <a:lnTo>
                                      <a:pt x="1630" y="962"/>
                                    </a:lnTo>
                                    <a:lnTo>
                                      <a:pt x="1630" y="962"/>
                                    </a:lnTo>
                                    <a:lnTo>
                                      <a:pt x="1633" y="966"/>
                                    </a:lnTo>
                                    <a:lnTo>
                                      <a:pt x="1633" y="975"/>
                                    </a:lnTo>
                                    <a:lnTo>
                                      <a:pt x="1633" y="975"/>
                                    </a:lnTo>
                                    <a:lnTo>
                                      <a:pt x="1633" y="977"/>
                                    </a:lnTo>
                                    <a:lnTo>
                                      <a:pt x="1598" y="977"/>
                                    </a:lnTo>
                                    <a:close/>
                                    <a:moveTo>
                                      <a:pt x="1590" y="969"/>
                                    </a:moveTo>
                                    <a:lnTo>
                                      <a:pt x="1590" y="969"/>
                                    </a:lnTo>
                                    <a:lnTo>
                                      <a:pt x="1586" y="979"/>
                                    </a:lnTo>
                                    <a:lnTo>
                                      <a:pt x="1585" y="988"/>
                                    </a:lnTo>
                                    <a:lnTo>
                                      <a:pt x="1585" y="988"/>
                                    </a:lnTo>
                                    <a:lnTo>
                                      <a:pt x="1585" y="997"/>
                                    </a:lnTo>
                                    <a:lnTo>
                                      <a:pt x="1587" y="1003"/>
                                    </a:lnTo>
                                    <a:lnTo>
                                      <a:pt x="1587" y="1003"/>
                                    </a:lnTo>
                                    <a:lnTo>
                                      <a:pt x="1591" y="1009"/>
                                    </a:lnTo>
                                    <a:lnTo>
                                      <a:pt x="1597" y="1012"/>
                                    </a:lnTo>
                                    <a:lnTo>
                                      <a:pt x="1597" y="1012"/>
                                    </a:lnTo>
                                    <a:lnTo>
                                      <a:pt x="1603" y="1015"/>
                                    </a:lnTo>
                                    <a:lnTo>
                                      <a:pt x="1610" y="1016"/>
                                    </a:lnTo>
                                    <a:lnTo>
                                      <a:pt x="1610" y="1016"/>
                                    </a:lnTo>
                                    <a:lnTo>
                                      <a:pt x="1615" y="1016"/>
                                    </a:lnTo>
                                    <a:lnTo>
                                      <a:pt x="1620" y="1015"/>
                                    </a:lnTo>
                                    <a:lnTo>
                                      <a:pt x="1625" y="1012"/>
                                    </a:lnTo>
                                    <a:lnTo>
                                      <a:pt x="1630" y="1009"/>
                                    </a:lnTo>
                                    <a:lnTo>
                                      <a:pt x="1630" y="1009"/>
                                    </a:lnTo>
                                    <a:lnTo>
                                      <a:pt x="1637" y="1001"/>
                                    </a:lnTo>
                                    <a:lnTo>
                                      <a:pt x="1638" y="998"/>
                                    </a:lnTo>
                                    <a:lnTo>
                                      <a:pt x="1640" y="994"/>
                                    </a:lnTo>
                                    <a:lnTo>
                                      <a:pt x="1630" y="993"/>
                                    </a:lnTo>
                                    <a:lnTo>
                                      <a:pt x="1630" y="993"/>
                                    </a:lnTo>
                                    <a:lnTo>
                                      <a:pt x="1626" y="999"/>
                                    </a:lnTo>
                                    <a:lnTo>
                                      <a:pt x="1621" y="1004"/>
                                    </a:lnTo>
                                    <a:lnTo>
                                      <a:pt x="1621" y="1004"/>
                                    </a:lnTo>
                                    <a:lnTo>
                                      <a:pt x="1615" y="1006"/>
                                    </a:lnTo>
                                    <a:lnTo>
                                      <a:pt x="1610" y="1007"/>
                                    </a:lnTo>
                                    <a:lnTo>
                                      <a:pt x="1610" y="1007"/>
                                    </a:lnTo>
                                    <a:lnTo>
                                      <a:pt x="1604" y="1006"/>
                                    </a:lnTo>
                                    <a:lnTo>
                                      <a:pt x="1599" y="1003"/>
                                    </a:lnTo>
                                    <a:lnTo>
                                      <a:pt x="1599" y="1003"/>
                                    </a:lnTo>
                                    <a:lnTo>
                                      <a:pt x="1598" y="999"/>
                                    </a:lnTo>
                                    <a:lnTo>
                                      <a:pt x="1597" y="997"/>
                                    </a:lnTo>
                                    <a:lnTo>
                                      <a:pt x="1596" y="988"/>
                                    </a:lnTo>
                                    <a:lnTo>
                                      <a:pt x="1596" y="988"/>
                                    </a:lnTo>
                                    <a:lnTo>
                                      <a:pt x="1596" y="985"/>
                                    </a:lnTo>
                                    <a:lnTo>
                                      <a:pt x="1643" y="985"/>
                                    </a:lnTo>
                                    <a:lnTo>
                                      <a:pt x="1643" y="985"/>
                                    </a:lnTo>
                                    <a:lnTo>
                                      <a:pt x="1644" y="975"/>
                                    </a:lnTo>
                                    <a:lnTo>
                                      <a:pt x="1644" y="975"/>
                                    </a:lnTo>
                                    <a:lnTo>
                                      <a:pt x="1644" y="970"/>
                                    </a:lnTo>
                                    <a:lnTo>
                                      <a:pt x="1643" y="964"/>
                                    </a:lnTo>
                                    <a:lnTo>
                                      <a:pt x="1640" y="960"/>
                                    </a:lnTo>
                                    <a:lnTo>
                                      <a:pt x="1637" y="956"/>
                                    </a:lnTo>
                                    <a:lnTo>
                                      <a:pt x="1637" y="956"/>
                                    </a:lnTo>
                                    <a:lnTo>
                                      <a:pt x="1633" y="953"/>
                                    </a:lnTo>
                                    <a:lnTo>
                                      <a:pt x="1630" y="951"/>
                                    </a:lnTo>
                                    <a:lnTo>
                                      <a:pt x="1625" y="950"/>
                                    </a:lnTo>
                                    <a:lnTo>
                                      <a:pt x="1619" y="948"/>
                                    </a:lnTo>
                                    <a:lnTo>
                                      <a:pt x="1619" y="948"/>
                                    </a:lnTo>
                                    <a:lnTo>
                                      <a:pt x="1610" y="950"/>
                                    </a:lnTo>
                                    <a:lnTo>
                                      <a:pt x="1602" y="953"/>
                                    </a:lnTo>
                                    <a:lnTo>
                                      <a:pt x="1602" y="953"/>
                                    </a:lnTo>
                                    <a:lnTo>
                                      <a:pt x="1595" y="959"/>
                                    </a:lnTo>
                                    <a:lnTo>
                                      <a:pt x="1590" y="969"/>
                                    </a:lnTo>
                                    <a:close/>
                                    <a:moveTo>
                                      <a:pt x="1527" y="970"/>
                                    </a:moveTo>
                                    <a:lnTo>
                                      <a:pt x="1527" y="970"/>
                                    </a:lnTo>
                                    <a:lnTo>
                                      <a:pt x="1525" y="980"/>
                                    </a:lnTo>
                                    <a:lnTo>
                                      <a:pt x="1524" y="991"/>
                                    </a:lnTo>
                                    <a:lnTo>
                                      <a:pt x="1524" y="991"/>
                                    </a:lnTo>
                                    <a:lnTo>
                                      <a:pt x="1524" y="995"/>
                                    </a:lnTo>
                                    <a:lnTo>
                                      <a:pt x="1525" y="1001"/>
                                    </a:lnTo>
                                    <a:lnTo>
                                      <a:pt x="1527" y="1005"/>
                                    </a:lnTo>
                                    <a:lnTo>
                                      <a:pt x="1530" y="1009"/>
                                    </a:lnTo>
                                    <a:lnTo>
                                      <a:pt x="1530" y="1009"/>
                                    </a:lnTo>
                                    <a:lnTo>
                                      <a:pt x="1533" y="1012"/>
                                    </a:lnTo>
                                    <a:lnTo>
                                      <a:pt x="1537" y="1015"/>
                                    </a:lnTo>
                                    <a:lnTo>
                                      <a:pt x="1542" y="1016"/>
                                    </a:lnTo>
                                    <a:lnTo>
                                      <a:pt x="1546" y="1016"/>
                                    </a:lnTo>
                                    <a:lnTo>
                                      <a:pt x="1546" y="1016"/>
                                    </a:lnTo>
                                    <a:lnTo>
                                      <a:pt x="1551" y="1016"/>
                                    </a:lnTo>
                                    <a:lnTo>
                                      <a:pt x="1556" y="1015"/>
                                    </a:lnTo>
                                    <a:lnTo>
                                      <a:pt x="1560" y="1012"/>
                                    </a:lnTo>
                                    <a:lnTo>
                                      <a:pt x="1564" y="1010"/>
                                    </a:lnTo>
                                    <a:lnTo>
                                      <a:pt x="1564" y="1010"/>
                                    </a:lnTo>
                                    <a:lnTo>
                                      <a:pt x="1568" y="1006"/>
                                    </a:lnTo>
                                    <a:lnTo>
                                      <a:pt x="1571" y="1003"/>
                                    </a:lnTo>
                                    <a:lnTo>
                                      <a:pt x="1575" y="992"/>
                                    </a:lnTo>
                                    <a:lnTo>
                                      <a:pt x="1564" y="991"/>
                                    </a:lnTo>
                                    <a:lnTo>
                                      <a:pt x="1564" y="991"/>
                                    </a:lnTo>
                                    <a:lnTo>
                                      <a:pt x="1562" y="998"/>
                                    </a:lnTo>
                                    <a:lnTo>
                                      <a:pt x="1557" y="1004"/>
                                    </a:lnTo>
                                    <a:lnTo>
                                      <a:pt x="1557" y="1004"/>
                                    </a:lnTo>
                                    <a:lnTo>
                                      <a:pt x="1552" y="1006"/>
                                    </a:lnTo>
                                    <a:lnTo>
                                      <a:pt x="1546" y="1007"/>
                                    </a:lnTo>
                                    <a:lnTo>
                                      <a:pt x="1546" y="1007"/>
                                    </a:lnTo>
                                    <a:lnTo>
                                      <a:pt x="1542" y="1006"/>
                                    </a:lnTo>
                                    <a:lnTo>
                                      <a:pt x="1538" y="1004"/>
                                    </a:lnTo>
                                    <a:lnTo>
                                      <a:pt x="1538" y="1004"/>
                                    </a:lnTo>
                                    <a:lnTo>
                                      <a:pt x="1536" y="998"/>
                                    </a:lnTo>
                                    <a:lnTo>
                                      <a:pt x="1534" y="991"/>
                                    </a:lnTo>
                                    <a:lnTo>
                                      <a:pt x="1534" y="991"/>
                                    </a:lnTo>
                                    <a:lnTo>
                                      <a:pt x="1536" y="983"/>
                                    </a:lnTo>
                                    <a:lnTo>
                                      <a:pt x="1537" y="975"/>
                                    </a:lnTo>
                                    <a:lnTo>
                                      <a:pt x="1537" y="975"/>
                                    </a:lnTo>
                                    <a:lnTo>
                                      <a:pt x="1540" y="968"/>
                                    </a:lnTo>
                                    <a:lnTo>
                                      <a:pt x="1545" y="962"/>
                                    </a:lnTo>
                                    <a:lnTo>
                                      <a:pt x="1545" y="962"/>
                                    </a:lnTo>
                                    <a:lnTo>
                                      <a:pt x="1550" y="959"/>
                                    </a:lnTo>
                                    <a:lnTo>
                                      <a:pt x="1556" y="958"/>
                                    </a:lnTo>
                                    <a:lnTo>
                                      <a:pt x="1556" y="958"/>
                                    </a:lnTo>
                                    <a:lnTo>
                                      <a:pt x="1561" y="959"/>
                                    </a:lnTo>
                                    <a:lnTo>
                                      <a:pt x="1566" y="962"/>
                                    </a:lnTo>
                                    <a:lnTo>
                                      <a:pt x="1566" y="962"/>
                                    </a:lnTo>
                                    <a:lnTo>
                                      <a:pt x="1568" y="965"/>
                                    </a:lnTo>
                                    <a:lnTo>
                                      <a:pt x="1569" y="971"/>
                                    </a:lnTo>
                                    <a:lnTo>
                                      <a:pt x="1580" y="970"/>
                                    </a:lnTo>
                                    <a:lnTo>
                                      <a:pt x="1580" y="970"/>
                                    </a:lnTo>
                                    <a:lnTo>
                                      <a:pt x="1579" y="965"/>
                                    </a:lnTo>
                                    <a:lnTo>
                                      <a:pt x="1578" y="962"/>
                                    </a:lnTo>
                                    <a:lnTo>
                                      <a:pt x="1577" y="958"/>
                                    </a:lnTo>
                                    <a:lnTo>
                                      <a:pt x="1574" y="954"/>
                                    </a:lnTo>
                                    <a:lnTo>
                                      <a:pt x="1574" y="954"/>
                                    </a:lnTo>
                                    <a:lnTo>
                                      <a:pt x="1571" y="952"/>
                                    </a:lnTo>
                                    <a:lnTo>
                                      <a:pt x="1567" y="951"/>
                                    </a:lnTo>
                                    <a:lnTo>
                                      <a:pt x="1562" y="950"/>
                                    </a:lnTo>
                                    <a:lnTo>
                                      <a:pt x="1557" y="948"/>
                                    </a:lnTo>
                                    <a:lnTo>
                                      <a:pt x="1557" y="948"/>
                                    </a:lnTo>
                                    <a:lnTo>
                                      <a:pt x="1548" y="951"/>
                                    </a:lnTo>
                                    <a:lnTo>
                                      <a:pt x="1539" y="954"/>
                                    </a:lnTo>
                                    <a:lnTo>
                                      <a:pt x="1539" y="954"/>
                                    </a:lnTo>
                                    <a:lnTo>
                                      <a:pt x="1533" y="960"/>
                                    </a:lnTo>
                                    <a:lnTo>
                                      <a:pt x="1530" y="965"/>
                                    </a:lnTo>
                                    <a:lnTo>
                                      <a:pt x="1527" y="970"/>
                                    </a:lnTo>
                                    <a:close/>
                                    <a:moveTo>
                                      <a:pt x="1469" y="951"/>
                                    </a:moveTo>
                                    <a:lnTo>
                                      <a:pt x="1455" y="1015"/>
                                    </a:lnTo>
                                    <a:lnTo>
                                      <a:pt x="1466" y="1015"/>
                                    </a:lnTo>
                                    <a:lnTo>
                                      <a:pt x="1480" y="951"/>
                                    </a:lnTo>
                                    <a:lnTo>
                                      <a:pt x="1469" y="951"/>
                                    </a:lnTo>
                                    <a:close/>
                                    <a:moveTo>
                                      <a:pt x="1475" y="942"/>
                                    </a:moveTo>
                                    <a:lnTo>
                                      <a:pt x="1491" y="926"/>
                                    </a:lnTo>
                                    <a:lnTo>
                                      <a:pt x="1477" y="926"/>
                                    </a:lnTo>
                                    <a:lnTo>
                                      <a:pt x="1466" y="942"/>
                                    </a:lnTo>
                                    <a:lnTo>
                                      <a:pt x="1475" y="942"/>
                                    </a:lnTo>
                                    <a:close/>
                                    <a:moveTo>
                                      <a:pt x="1397" y="951"/>
                                    </a:moveTo>
                                    <a:lnTo>
                                      <a:pt x="1383" y="1015"/>
                                    </a:lnTo>
                                    <a:lnTo>
                                      <a:pt x="1395" y="1015"/>
                                    </a:lnTo>
                                    <a:lnTo>
                                      <a:pt x="1401" y="985"/>
                                    </a:lnTo>
                                    <a:lnTo>
                                      <a:pt x="1401" y="985"/>
                                    </a:lnTo>
                                    <a:lnTo>
                                      <a:pt x="1402" y="977"/>
                                    </a:lnTo>
                                    <a:lnTo>
                                      <a:pt x="1404" y="973"/>
                                    </a:lnTo>
                                    <a:lnTo>
                                      <a:pt x="1407" y="968"/>
                                    </a:lnTo>
                                    <a:lnTo>
                                      <a:pt x="1410" y="964"/>
                                    </a:lnTo>
                                    <a:lnTo>
                                      <a:pt x="1410" y="964"/>
                                    </a:lnTo>
                                    <a:lnTo>
                                      <a:pt x="1413" y="962"/>
                                    </a:lnTo>
                                    <a:lnTo>
                                      <a:pt x="1416" y="959"/>
                                    </a:lnTo>
                                    <a:lnTo>
                                      <a:pt x="1421" y="958"/>
                                    </a:lnTo>
                                    <a:lnTo>
                                      <a:pt x="1425" y="958"/>
                                    </a:lnTo>
                                    <a:lnTo>
                                      <a:pt x="1425" y="958"/>
                                    </a:lnTo>
                                    <a:lnTo>
                                      <a:pt x="1428" y="958"/>
                                    </a:lnTo>
                                    <a:lnTo>
                                      <a:pt x="1431" y="960"/>
                                    </a:lnTo>
                                    <a:lnTo>
                                      <a:pt x="1431" y="960"/>
                                    </a:lnTo>
                                    <a:lnTo>
                                      <a:pt x="1433" y="962"/>
                                    </a:lnTo>
                                    <a:lnTo>
                                      <a:pt x="1433" y="965"/>
                                    </a:lnTo>
                                    <a:lnTo>
                                      <a:pt x="1433" y="965"/>
                                    </a:lnTo>
                                    <a:lnTo>
                                      <a:pt x="1432" y="974"/>
                                    </a:lnTo>
                                    <a:lnTo>
                                      <a:pt x="1424" y="1015"/>
                                    </a:lnTo>
                                    <a:lnTo>
                                      <a:pt x="1434" y="1015"/>
                                    </a:lnTo>
                                    <a:lnTo>
                                      <a:pt x="1443" y="976"/>
                                    </a:lnTo>
                                    <a:lnTo>
                                      <a:pt x="1443" y="976"/>
                                    </a:lnTo>
                                    <a:lnTo>
                                      <a:pt x="1444" y="964"/>
                                    </a:lnTo>
                                    <a:lnTo>
                                      <a:pt x="1444" y="964"/>
                                    </a:lnTo>
                                    <a:lnTo>
                                      <a:pt x="1443" y="958"/>
                                    </a:lnTo>
                                    <a:lnTo>
                                      <a:pt x="1439" y="953"/>
                                    </a:lnTo>
                                    <a:lnTo>
                                      <a:pt x="1439" y="953"/>
                                    </a:lnTo>
                                    <a:lnTo>
                                      <a:pt x="1434" y="950"/>
                                    </a:lnTo>
                                    <a:lnTo>
                                      <a:pt x="1427" y="948"/>
                                    </a:lnTo>
                                    <a:lnTo>
                                      <a:pt x="1427" y="948"/>
                                    </a:lnTo>
                                    <a:lnTo>
                                      <a:pt x="1422" y="950"/>
                                    </a:lnTo>
                                    <a:lnTo>
                                      <a:pt x="1416" y="952"/>
                                    </a:lnTo>
                                    <a:lnTo>
                                      <a:pt x="1416" y="952"/>
                                    </a:lnTo>
                                    <a:lnTo>
                                      <a:pt x="1410" y="956"/>
                                    </a:lnTo>
                                    <a:lnTo>
                                      <a:pt x="1404" y="962"/>
                                    </a:lnTo>
                                    <a:lnTo>
                                      <a:pt x="1407" y="951"/>
                                    </a:lnTo>
                                    <a:lnTo>
                                      <a:pt x="1397" y="951"/>
                                    </a:lnTo>
                                    <a:close/>
                                    <a:moveTo>
                                      <a:pt x="1338" y="951"/>
                                    </a:moveTo>
                                    <a:lnTo>
                                      <a:pt x="1327" y="951"/>
                                    </a:lnTo>
                                    <a:lnTo>
                                      <a:pt x="1338" y="1015"/>
                                    </a:lnTo>
                                    <a:lnTo>
                                      <a:pt x="1350" y="1015"/>
                                    </a:lnTo>
                                    <a:lnTo>
                                      <a:pt x="1386" y="951"/>
                                    </a:lnTo>
                                    <a:lnTo>
                                      <a:pt x="1375" y="951"/>
                                    </a:lnTo>
                                    <a:lnTo>
                                      <a:pt x="1354" y="989"/>
                                    </a:lnTo>
                                    <a:lnTo>
                                      <a:pt x="1354" y="989"/>
                                    </a:lnTo>
                                    <a:lnTo>
                                      <a:pt x="1345" y="1005"/>
                                    </a:lnTo>
                                    <a:lnTo>
                                      <a:pt x="1345" y="1005"/>
                                    </a:lnTo>
                                    <a:lnTo>
                                      <a:pt x="1343" y="986"/>
                                    </a:lnTo>
                                    <a:lnTo>
                                      <a:pt x="1338" y="951"/>
                                    </a:lnTo>
                                    <a:close/>
                                    <a:moveTo>
                                      <a:pt x="1265" y="997"/>
                                    </a:moveTo>
                                    <a:lnTo>
                                      <a:pt x="1265" y="997"/>
                                    </a:lnTo>
                                    <a:lnTo>
                                      <a:pt x="1266" y="994"/>
                                    </a:lnTo>
                                    <a:lnTo>
                                      <a:pt x="1267" y="991"/>
                                    </a:lnTo>
                                    <a:lnTo>
                                      <a:pt x="1267" y="991"/>
                                    </a:lnTo>
                                    <a:lnTo>
                                      <a:pt x="1269" y="988"/>
                                    </a:lnTo>
                                    <a:lnTo>
                                      <a:pt x="1273" y="987"/>
                                    </a:lnTo>
                                    <a:lnTo>
                                      <a:pt x="1273" y="987"/>
                                    </a:lnTo>
                                    <a:lnTo>
                                      <a:pt x="1278" y="986"/>
                                    </a:lnTo>
                                    <a:lnTo>
                                      <a:pt x="1286" y="985"/>
                                    </a:lnTo>
                                    <a:lnTo>
                                      <a:pt x="1286" y="985"/>
                                    </a:lnTo>
                                    <a:lnTo>
                                      <a:pt x="1295" y="983"/>
                                    </a:lnTo>
                                    <a:lnTo>
                                      <a:pt x="1295" y="983"/>
                                    </a:lnTo>
                                    <a:lnTo>
                                      <a:pt x="1300" y="982"/>
                                    </a:lnTo>
                                    <a:lnTo>
                                      <a:pt x="1300" y="982"/>
                                    </a:lnTo>
                                    <a:lnTo>
                                      <a:pt x="1298" y="991"/>
                                    </a:lnTo>
                                    <a:lnTo>
                                      <a:pt x="1296" y="997"/>
                                    </a:lnTo>
                                    <a:lnTo>
                                      <a:pt x="1296" y="997"/>
                                    </a:lnTo>
                                    <a:lnTo>
                                      <a:pt x="1292" y="1001"/>
                                    </a:lnTo>
                                    <a:lnTo>
                                      <a:pt x="1287" y="1005"/>
                                    </a:lnTo>
                                    <a:lnTo>
                                      <a:pt x="1287" y="1005"/>
                                    </a:lnTo>
                                    <a:lnTo>
                                      <a:pt x="1283" y="1006"/>
                                    </a:lnTo>
                                    <a:lnTo>
                                      <a:pt x="1277" y="1007"/>
                                    </a:lnTo>
                                    <a:lnTo>
                                      <a:pt x="1277" y="1007"/>
                                    </a:lnTo>
                                    <a:lnTo>
                                      <a:pt x="1272" y="1006"/>
                                    </a:lnTo>
                                    <a:lnTo>
                                      <a:pt x="1268" y="1004"/>
                                    </a:lnTo>
                                    <a:lnTo>
                                      <a:pt x="1268" y="1004"/>
                                    </a:lnTo>
                                    <a:lnTo>
                                      <a:pt x="1266" y="1001"/>
                                    </a:lnTo>
                                    <a:lnTo>
                                      <a:pt x="1265" y="997"/>
                                    </a:lnTo>
                                    <a:close/>
                                    <a:moveTo>
                                      <a:pt x="1256" y="988"/>
                                    </a:moveTo>
                                    <a:lnTo>
                                      <a:pt x="1256" y="988"/>
                                    </a:lnTo>
                                    <a:lnTo>
                                      <a:pt x="1255" y="992"/>
                                    </a:lnTo>
                                    <a:lnTo>
                                      <a:pt x="1254" y="998"/>
                                    </a:lnTo>
                                    <a:lnTo>
                                      <a:pt x="1254" y="998"/>
                                    </a:lnTo>
                                    <a:lnTo>
                                      <a:pt x="1254" y="1001"/>
                                    </a:lnTo>
                                    <a:lnTo>
                                      <a:pt x="1255" y="1005"/>
                                    </a:lnTo>
                                    <a:lnTo>
                                      <a:pt x="1257" y="1007"/>
                                    </a:lnTo>
                                    <a:lnTo>
                                      <a:pt x="1260" y="1011"/>
                                    </a:lnTo>
                                    <a:lnTo>
                                      <a:pt x="1260" y="1011"/>
                                    </a:lnTo>
                                    <a:lnTo>
                                      <a:pt x="1262" y="1013"/>
                                    </a:lnTo>
                                    <a:lnTo>
                                      <a:pt x="1266" y="1015"/>
                                    </a:lnTo>
                                    <a:lnTo>
                                      <a:pt x="1269" y="1016"/>
                                    </a:lnTo>
                                    <a:lnTo>
                                      <a:pt x="1274" y="1016"/>
                                    </a:lnTo>
                                    <a:lnTo>
                                      <a:pt x="1274" y="1016"/>
                                    </a:lnTo>
                                    <a:lnTo>
                                      <a:pt x="1279" y="1016"/>
                                    </a:lnTo>
                                    <a:lnTo>
                                      <a:pt x="1285" y="1013"/>
                                    </a:lnTo>
                                    <a:lnTo>
                                      <a:pt x="1285" y="1013"/>
                                    </a:lnTo>
                                    <a:lnTo>
                                      <a:pt x="1290" y="1011"/>
                                    </a:lnTo>
                                    <a:lnTo>
                                      <a:pt x="1296" y="1006"/>
                                    </a:lnTo>
                                    <a:lnTo>
                                      <a:pt x="1296" y="1006"/>
                                    </a:lnTo>
                                    <a:lnTo>
                                      <a:pt x="1297" y="1015"/>
                                    </a:lnTo>
                                    <a:lnTo>
                                      <a:pt x="1308" y="1015"/>
                                    </a:lnTo>
                                    <a:lnTo>
                                      <a:pt x="1308" y="1015"/>
                                    </a:lnTo>
                                    <a:lnTo>
                                      <a:pt x="1307" y="1006"/>
                                    </a:lnTo>
                                    <a:lnTo>
                                      <a:pt x="1307" y="1006"/>
                                    </a:lnTo>
                                    <a:lnTo>
                                      <a:pt x="1308" y="993"/>
                                    </a:lnTo>
                                    <a:lnTo>
                                      <a:pt x="1312" y="977"/>
                                    </a:lnTo>
                                    <a:lnTo>
                                      <a:pt x="1312" y="977"/>
                                    </a:lnTo>
                                    <a:lnTo>
                                      <a:pt x="1314" y="965"/>
                                    </a:lnTo>
                                    <a:lnTo>
                                      <a:pt x="1314" y="965"/>
                                    </a:lnTo>
                                    <a:lnTo>
                                      <a:pt x="1313" y="959"/>
                                    </a:lnTo>
                                    <a:lnTo>
                                      <a:pt x="1310" y="957"/>
                                    </a:lnTo>
                                    <a:lnTo>
                                      <a:pt x="1308" y="954"/>
                                    </a:lnTo>
                                    <a:lnTo>
                                      <a:pt x="1308" y="954"/>
                                    </a:lnTo>
                                    <a:lnTo>
                                      <a:pt x="1304" y="952"/>
                                    </a:lnTo>
                                    <a:lnTo>
                                      <a:pt x="1300" y="951"/>
                                    </a:lnTo>
                                    <a:lnTo>
                                      <a:pt x="1295" y="950"/>
                                    </a:lnTo>
                                    <a:lnTo>
                                      <a:pt x="1290" y="948"/>
                                    </a:lnTo>
                                    <a:lnTo>
                                      <a:pt x="1290" y="948"/>
                                    </a:lnTo>
                                    <a:lnTo>
                                      <a:pt x="1279" y="950"/>
                                    </a:lnTo>
                                    <a:lnTo>
                                      <a:pt x="1274" y="952"/>
                                    </a:lnTo>
                                    <a:lnTo>
                                      <a:pt x="1271" y="954"/>
                                    </a:lnTo>
                                    <a:lnTo>
                                      <a:pt x="1271" y="954"/>
                                    </a:lnTo>
                                    <a:lnTo>
                                      <a:pt x="1267" y="957"/>
                                    </a:lnTo>
                                    <a:lnTo>
                                      <a:pt x="1265" y="960"/>
                                    </a:lnTo>
                                    <a:lnTo>
                                      <a:pt x="1260" y="969"/>
                                    </a:lnTo>
                                    <a:lnTo>
                                      <a:pt x="1272" y="970"/>
                                    </a:lnTo>
                                    <a:lnTo>
                                      <a:pt x="1272" y="970"/>
                                    </a:lnTo>
                                    <a:lnTo>
                                      <a:pt x="1274" y="964"/>
                                    </a:lnTo>
                                    <a:lnTo>
                                      <a:pt x="1278" y="960"/>
                                    </a:lnTo>
                                    <a:lnTo>
                                      <a:pt x="1278" y="960"/>
                                    </a:lnTo>
                                    <a:lnTo>
                                      <a:pt x="1283" y="958"/>
                                    </a:lnTo>
                                    <a:lnTo>
                                      <a:pt x="1289" y="958"/>
                                    </a:lnTo>
                                    <a:lnTo>
                                      <a:pt x="1289" y="958"/>
                                    </a:lnTo>
                                    <a:lnTo>
                                      <a:pt x="1296" y="958"/>
                                    </a:lnTo>
                                    <a:lnTo>
                                      <a:pt x="1300" y="960"/>
                                    </a:lnTo>
                                    <a:lnTo>
                                      <a:pt x="1300" y="960"/>
                                    </a:lnTo>
                                    <a:lnTo>
                                      <a:pt x="1302" y="963"/>
                                    </a:lnTo>
                                    <a:lnTo>
                                      <a:pt x="1303" y="966"/>
                                    </a:lnTo>
                                    <a:lnTo>
                                      <a:pt x="1303" y="966"/>
                                    </a:lnTo>
                                    <a:lnTo>
                                      <a:pt x="1302" y="974"/>
                                    </a:lnTo>
                                    <a:lnTo>
                                      <a:pt x="1302" y="974"/>
                                    </a:lnTo>
                                    <a:lnTo>
                                      <a:pt x="1296" y="976"/>
                                    </a:lnTo>
                                    <a:lnTo>
                                      <a:pt x="1286" y="976"/>
                                    </a:lnTo>
                                    <a:lnTo>
                                      <a:pt x="1286" y="976"/>
                                    </a:lnTo>
                                    <a:lnTo>
                                      <a:pt x="1273" y="977"/>
                                    </a:lnTo>
                                    <a:lnTo>
                                      <a:pt x="1273" y="977"/>
                                    </a:lnTo>
                                    <a:lnTo>
                                      <a:pt x="1267" y="979"/>
                                    </a:lnTo>
                                    <a:lnTo>
                                      <a:pt x="1263" y="981"/>
                                    </a:lnTo>
                                    <a:lnTo>
                                      <a:pt x="1263" y="981"/>
                                    </a:lnTo>
                                    <a:lnTo>
                                      <a:pt x="1260" y="985"/>
                                    </a:lnTo>
                                    <a:lnTo>
                                      <a:pt x="1256" y="988"/>
                                    </a:lnTo>
                                    <a:close/>
                                    <a:moveTo>
                                      <a:pt x="1225" y="951"/>
                                    </a:moveTo>
                                    <a:lnTo>
                                      <a:pt x="1212" y="1015"/>
                                    </a:lnTo>
                                    <a:lnTo>
                                      <a:pt x="1221" y="1015"/>
                                    </a:lnTo>
                                    <a:lnTo>
                                      <a:pt x="1227" y="988"/>
                                    </a:lnTo>
                                    <a:lnTo>
                                      <a:pt x="1227" y="988"/>
                                    </a:lnTo>
                                    <a:lnTo>
                                      <a:pt x="1231" y="975"/>
                                    </a:lnTo>
                                    <a:lnTo>
                                      <a:pt x="1234" y="970"/>
                                    </a:lnTo>
                                    <a:lnTo>
                                      <a:pt x="1237" y="965"/>
                                    </a:lnTo>
                                    <a:lnTo>
                                      <a:pt x="1237" y="965"/>
                                    </a:lnTo>
                                    <a:lnTo>
                                      <a:pt x="1243" y="960"/>
                                    </a:lnTo>
                                    <a:lnTo>
                                      <a:pt x="1245" y="959"/>
                                    </a:lnTo>
                                    <a:lnTo>
                                      <a:pt x="1249" y="959"/>
                                    </a:lnTo>
                                    <a:lnTo>
                                      <a:pt x="1249" y="959"/>
                                    </a:lnTo>
                                    <a:lnTo>
                                      <a:pt x="1251" y="960"/>
                                    </a:lnTo>
                                    <a:lnTo>
                                      <a:pt x="1255" y="962"/>
                                    </a:lnTo>
                                    <a:lnTo>
                                      <a:pt x="1260" y="951"/>
                                    </a:lnTo>
                                    <a:lnTo>
                                      <a:pt x="1260" y="951"/>
                                    </a:lnTo>
                                    <a:lnTo>
                                      <a:pt x="1255" y="950"/>
                                    </a:lnTo>
                                    <a:lnTo>
                                      <a:pt x="1251" y="948"/>
                                    </a:lnTo>
                                    <a:lnTo>
                                      <a:pt x="1251" y="948"/>
                                    </a:lnTo>
                                    <a:lnTo>
                                      <a:pt x="1247" y="950"/>
                                    </a:lnTo>
                                    <a:lnTo>
                                      <a:pt x="1242" y="952"/>
                                    </a:lnTo>
                                    <a:lnTo>
                                      <a:pt x="1242" y="952"/>
                                    </a:lnTo>
                                    <a:lnTo>
                                      <a:pt x="1237" y="957"/>
                                    </a:lnTo>
                                    <a:lnTo>
                                      <a:pt x="1232" y="963"/>
                                    </a:lnTo>
                                    <a:lnTo>
                                      <a:pt x="1234" y="951"/>
                                    </a:lnTo>
                                    <a:lnTo>
                                      <a:pt x="1225" y="951"/>
                                    </a:lnTo>
                                    <a:close/>
                                    <a:moveTo>
                                      <a:pt x="1159" y="988"/>
                                    </a:moveTo>
                                    <a:lnTo>
                                      <a:pt x="1159" y="988"/>
                                    </a:lnTo>
                                    <a:lnTo>
                                      <a:pt x="1160" y="983"/>
                                    </a:lnTo>
                                    <a:lnTo>
                                      <a:pt x="1161" y="977"/>
                                    </a:lnTo>
                                    <a:lnTo>
                                      <a:pt x="1161" y="977"/>
                                    </a:lnTo>
                                    <a:lnTo>
                                      <a:pt x="1163" y="971"/>
                                    </a:lnTo>
                                    <a:lnTo>
                                      <a:pt x="1166" y="966"/>
                                    </a:lnTo>
                                    <a:lnTo>
                                      <a:pt x="1166" y="966"/>
                                    </a:lnTo>
                                    <a:lnTo>
                                      <a:pt x="1169" y="963"/>
                                    </a:lnTo>
                                    <a:lnTo>
                                      <a:pt x="1173" y="960"/>
                                    </a:lnTo>
                                    <a:lnTo>
                                      <a:pt x="1173" y="960"/>
                                    </a:lnTo>
                                    <a:lnTo>
                                      <a:pt x="1177" y="958"/>
                                    </a:lnTo>
                                    <a:lnTo>
                                      <a:pt x="1180" y="958"/>
                                    </a:lnTo>
                                    <a:lnTo>
                                      <a:pt x="1180" y="958"/>
                                    </a:lnTo>
                                    <a:lnTo>
                                      <a:pt x="1185" y="959"/>
                                    </a:lnTo>
                                    <a:lnTo>
                                      <a:pt x="1190" y="962"/>
                                    </a:lnTo>
                                    <a:lnTo>
                                      <a:pt x="1190" y="962"/>
                                    </a:lnTo>
                                    <a:lnTo>
                                      <a:pt x="1192" y="968"/>
                                    </a:lnTo>
                                    <a:lnTo>
                                      <a:pt x="1194" y="975"/>
                                    </a:lnTo>
                                    <a:lnTo>
                                      <a:pt x="1194" y="975"/>
                                    </a:lnTo>
                                    <a:lnTo>
                                      <a:pt x="1192" y="986"/>
                                    </a:lnTo>
                                    <a:lnTo>
                                      <a:pt x="1191" y="991"/>
                                    </a:lnTo>
                                    <a:lnTo>
                                      <a:pt x="1188" y="997"/>
                                    </a:lnTo>
                                    <a:lnTo>
                                      <a:pt x="1188" y="997"/>
                                    </a:lnTo>
                                    <a:lnTo>
                                      <a:pt x="1185" y="1001"/>
                                    </a:lnTo>
                                    <a:lnTo>
                                      <a:pt x="1181" y="1004"/>
                                    </a:lnTo>
                                    <a:lnTo>
                                      <a:pt x="1178" y="1006"/>
                                    </a:lnTo>
                                    <a:lnTo>
                                      <a:pt x="1173" y="1007"/>
                                    </a:lnTo>
                                    <a:lnTo>
                                      <a:pt x="1173" y="1007"/>
                                    </a:lnTo>
                                    <a:lnTo>
                                      <a:pt x="1168" y="1006"/>
                                    </a:lnTo>
                                    <a:lnTo>
                                      <a:pt x="1165" y="1005"/>
                                    </a:lnTo>
                                    <a:lnTo>
                                      <a:pt x="1165" y="1005"/>
                                    </a:lnTo>
                                    <a:lnTo>
                                      <a:pt x="1162" y="1001"/>
                                    </a:lnTo>
                                    <a:lnTo>
                                      <a:pt x="1160" y="998"/>
                                    </a:lnTo>
                                    <a:lnTo>
                                      <a:pt x="1160" y="998"/>
                                    </a:lnTo>
                                    <a:lnTo>
                                      <a:pt x="1160" y="994"/>
                                    </a:lnTo>
                                    <a:lnTo>
                                      <a:pt x="1159" y="988"/>
                                    </a:lnTo>
                                    <a:close/>
                                    <a:moveTo>
                                      <a:pt x="1156" y="951"/>
                                    </a:moveTo>
                                    <a:lnTo>
                                      <a:pt x="1137" y="1039"/>
                                    </a:lnTo>
                                    <a:lnTo>
                                      <a:pt x="1148" y="1039"/>
                                    </a:lnTo>
                                    <a:lnTo>
                                      <a:pt x="1155" y="1004"/>
                                    </a:lnTo>
                                    <a:lnTo>
                                      <a:pt x="1155" y="1004"/>
                                    </a:lnTo>
                                    <a:lnTo>
                                      <a:pt x="1159" y="1010"/>
                                    </a:lnTo>
                                    <a:lnTo>
                                      <a:pt x="1163" y="1013"/>
                                    </a:lnTo>
                                    <a:lnTo>
                                      <a:pt x="1168" y="1015"/>
                                    </a:lnTo>
                                    <a:lnTo>
                                      <a:pt x="1173" y="1016"/>
                                    </a:lnTo>
                                    <a:lnTo>
                                      <a:pt x="1173" y="1016"/>
                                    </a:lnTo>
                                    <a:lnTo>
                                      <a:pt x="1179" y="1016"/>
                                    </a:lnTo>
                                    <a:lnTo>
                                      <a:pt x="1184" y="1013"/>
                                    </a:lnTo>
                                    <a:lnTo>
                                      <a:pt x="1184" y="1013"/>
                                    </a:lnTo>
                                    <a:lnTo>
                                      <a:pt x="1189" y="1011"/>
                                    </a:lnTo>
                                    <a:lnTo>
                                      <a:pt x="1194" y="1006"/>
                                    </a:lnTo>
                                    <a:lnTo>
                                      <a:pt x="1194" y="1006"/>
                                    </a:lnTo>
                                    <a:lnTo>
                                      <a:pt x="1197" y="1000"/>
                                    </a:lnTo>
                                    <a:lnTo>
                                      <a:pt x="1202" y="993"/>
                                    </a:lnTo>
                                    <a:lnTo>
                                      <a:pt x="1202" y="993"/>
                                    </a:lnTo>
                                    <a:lnTo>
                                      <a:pt x="1204" y="985"/>
                                    </a:lnTo>
                                    <a:lnTo>
                                      <a:pt x="1204" y="975"/>
                                    </a:lnTo>
                                    <a:lnTo>
                                      <a:pt x="1204" y="975"/>
                                    </a:lnTo>
                                    <a:lnTo>
                                      <a:pt x="1204" y="969"/>
                                    </a:lnTo>
                                    <a:lnTo>
                                      <a:pt x="1203" y="964"/>
                                    </a:lnTo>
                                    <a:lnTo>
                                      <a:pt x="1201" y="959"/>
                                    </a:lnTo>
                                    <a:lnTo>
                                      <a:pt x="1198" y="956"/>
                                    </a:lnTo>
                                    <a:lnTo>
                                      <a:pt x="1198" y="956"/>
                                    </a:lnTo>
                                    <a:lnTo>
                                      <a:pt x="1196" y="953"/>
                                    </a:lnTo>
                                    <a:lnTo>
                                      <a:pt x="1192" y="951"/>
                                    </a:lnTo>
                                    <a:lnTo>
                                      <a:pt x="1188" y="950"/>
                                    </a:lnTo>
                                    <a:lnTo>
                                      <a:pt x="1184" y="948"/>
                                    </a:lnTo>
                                    <a:lnTo>
                                      <a:pt x="1184" y="948"/>
                                    </a:lnTo>
                                    <a:lnTo>
                                      <a:pt x="1179" y="950"/>
                                    </a:lnTo>
                                    <a:lnTo>
                                      <a:pt x="1174" y="951"/>
                                    </a:lnTo>
                                    <a:lnTo>
                                      <a:pt x="1174" y="951"/>
                                    </a:lnTo>
                                    <a:lnTo>
                                      <a:pt x="1169" y="954"/>
                                    </a:lnTo>
                                    <a:lnTo>
                                      <a:pt x="1165" y="959"/>
                                    </a:lnTo>
                                    <a:lnTo>
                                      <a:pt x="1166" y="951"/>
                                    </a:lnTo>
                                    <a:lnTo>
                                      <a:pt x="1156" y="951"/>
                                    </a:lnTo>
                                    <a:close/>
                                    <a:moveTo>
                                      <a:pt x="1086" y="989"/>
                                    </a:moveTo>
                                    <a:lnTo>
                                      <a:pt x="1086" y="989"/>
                                    </a:lnTo>
                                    <a:lnTo>
                                      <a:pt x="1089" y="977"/>
                                    </a:lnTo>
                                    <a:lnTo>
                                      <a:pt x="1089" y="977"/>
                                    </a:lnTo>
                                    <a:lnTo>
                                      <a:pt x="1090" y="973"/>
                                    </a:lnTo>
                                    <a:lnTo>
                                      <a:pt x="1094" y="966"/>
                                    </a:lnTo>
                                    <a:lnTo>
                                      <a:pt x="1094" y="966"/>
                                    </a:lnTo>
                                    <a:lnTo>
                                      <a:pt x="1097" y="963"/>
                                    </a:lnTo>
                                    <a:lnTo>
                                      <a:pt x="1101" y="959"/>
                                    </a:lnTo>
                                    <a:lnTo>
                                      <a:pt x="1101" y="959"/>
                                    </a:lnTo>
                                    <a:lnTo>
                                      <a:pt x="1106" y="958"/>
                                    </a:lnTo>
                                    <a:lnTo>
                                      <a:pt x="1110" y="957"/>
                                    </a:lnTo>
                                    <a:lnTo>
                                      <a:pt x="1110" y="957"/>
                                    </a:lnTo>
                                    <a:lnTo>
                                      <a:pt x="1116" y="958"/>
                                    </a:lnTo>
                                    <a:lnTo>
                                      <a:pt x="1121" y="962"/>
                                    </a:lnTo>
                                    <a:lnTo>
                                      <a:pt x="1121" y="962"/>
                                    </a:lnTo>
                                    <a:lnTo>
                                      <a:pt x="1125" y="968"/>
                                    </a:lnTo>
                                    <a:lnTo>
                                      <a:pt x="1126" y="976"/>
                                    </a:lnTo>
                                    <a:lnTo>
                                      <a:pt x="1126" y="976"/>
                                    </a:lnTo>
                                    <a:lnTo>
                                      <a:pt x="1125" y="981"/>
                                    </a:lnTo>
                                    <a:lnTo>
                                      <a:pt x="1124" y="987"/>
                                    </a:lnTo>
                                    <a:lnTo>
                                      <a:pt x="1124" y="987"/>
                                    </a:lnTo>
                                    <a:lnTo>
                                      <a:pt x="1120" y="995"/>
                                    </a:lnTo>
                                    <a:lnTo>
                                      <a:pt x="1120" y="995"/>
                                    </a:lnTo>
                                    <a:lnTo>
                                      <a:pt x="1115" y="1001"/>
                                    </a:lnTo>
                                    <a:lnTo>
                                      <a:pt x="1115" y="1001"/>
                                    </a:lnTo>
                                    <a:lnTo>
                                      <a:pt x="1113" y="1004"/>
                                    </a:lnTo>
                                    <a:lnTo>
                                      <a:pt x="1109" y="1006"/>
                                    </a:lnTo>
                                    <a:lnTo>
                                      <a:pt x="1109" y="1006"/>
                                    </a:lnTo>
                                    <a:lnTo>
                                      <a:pt x="1102" y="1007"/>
                                    </a:lnTo>
                                    <a:lnTo>
                                      <a:pt x="1102" y="1007"/>
                                    </a:lnTo>
                                    <a:lnTo>
                                      <a:pt x="1096" y="1006"/>
                                    </a:lnTo>
                                    <a:lnTo>
                                      <a:pt x="1091" y="1003"/>
                                    </a:lnTo>
                                    <a:lnTo>
                                      <a:pt x="1091" y="1003"/>
                                    </a:lnTo>
                                    <a:lnTo>
                                      <a:pt x="1089" y="1000"/>
                                    </a:lnTo>
                                    <a:lnTo>
                                      <a:pt x="1088" y="997"/>
                                    </a:lnTo>
                                    <a:lnTo>
                                      <a:pt x="1086" y="989"/>
                                    </a:lnTo>
                                    <a:close/>
                                    <a:moveTo>
                                      <a:pt x="1088" y="959"/>
                                    </a:moveTo>
                                    <a:lnTo>
                                      <a:pt x="1088" y="959"/>
                                    </a:lnTo>
                                    <a:lnTo>
                                      <a:pt x="1083" y="965"/>
                                    </a:lnTo>
                                    <a:lnTo>
                                      <a:pt x="1079" y="973"/>
                                    </a:lnTo>
                                    <a:lnTo>
                                      <a:pt x="1077" y="981"/>
                                    </a:lnTo>
                                    <a:lnTo>
                                      <a:pt x="1076" y="991"/>
                                    </a:lnTo>
                                    <a:lnTo>
                                      <a:pt x="1076" y="991"/>
                                    </a:lnTo>
                                    <a:lnTo>
                                      <a:pt x="1077" y="998"/>
                                    </a:lnTo>
                                    <a:lnTo>
                                      <a:pt x="1079" y="1004"/>
                                    </a:lnTo>
                                    <a:lnTo>
                                      <a:pt x="1079" y="1004"/>
                                    </a:lnTo>
                                    <a:lnTo>
                                      <a:pt x="1083" y="1009"/>
                                    </a:lnTo>
                                    <a:lnTo>
                                      <a:pt x="1089" y="1012"/>
                                    </a:lnTo>
                                    <a:lnTo>
                                      <a:pt x="1089" y="1012"/>
                                    </a:lnTo>
                                    <a:lnTo>
                                      <a:pt x="1095" y="1015"/>
                                    </a:lnTo>
                                    <a:lnTo>
                                      <a:pt x="1102" y="1016"/>
                                    </a:lnTo>
                                    <a:lnTo>
                                      <a:pt x="1102" y="1016"/>
                                    </a:lnTo>
                                    <a:lnTo>
                                      <a:pt x="1112" y="1015"/>
                                    </a:lnTo>
                                    <a:lnTo>
                                      <a:pt x="1120" y="1011"/>
                                    </a:lnTo>
                                    <a:lnTo>
                                      <a:pt x="1120" y="1011"/>
                                    </a:lnTo>
                                    <a:lnTo>
                                      <a:pt x="1124" y="1007"/>
                                    </a:lnTo>
                                    <a:lnTo>
                                      <a:pt x="1127" y="1005"/>
                                    </a:lnTo>
                                    <a:lnTo>
                                      <a:pt x="1132" y="997"/>
                                    </a:lnTo>
                                    <a:lnTo>
                                      <a:pt x="1132" y="997"/>
                                    </a:lnTo>
                                    <a:lnTo>
                                      <a:pt x="1136" y="986"/>
                                    </a:lnTo>
                                    <a:lnTo>
                                      <a:pt x="1137" y="976"/>
                                    </a:lnTo>
                                    <a:lnTo>
                                      <a:pt x="1137" y="976"/>
                                    </a:lnTo>
                                    <a:lnTo>
                                      <a:pt x="1136" y="970"/>
                                    </a:lnTo>
                                    <a:lnTo>
                                      <a:pt x="1135" y="964"/>
                                    </a:lnTo>
                                    <a:lnTo>
                                      <a:pt x="1132" y="960"/>
                                    </a:lnTo>
                                    <a:lnTo>
                                      <a:pt x="1130" y="956"/>
                                    </a:lnTo>
                                    <a:lnTo>
                                      <a:pt x="1130" y="956"/>
                                    </a:lnTo>
                                    <a:lnTo>
                                      <a:pt x="1126" y="953"/>
                                    </a:lnTo>
                                    <a:lnTo>
                                      <a:pt x="1121" y="951"/>
                                    </a:lnTo>
                                    <a:lnTo>
                                      <a:pt x="1116" y="950"/>
                                    </a:lnTo>
                                    <a:lnTo>
                                      <a:pt x="1110" y="948"/>
                                    </a:lnTo>
                                    <a:lnTo>
                                      <a:pt x="1110" y="948"/>
                                    </a:lnTo>
                                    <a:lnTo>
                                      <a:pt x="1104" y="950"/>
                                    </a:lnTo>
                                    <a:lnTo>
                                      <a:pt x="1097" y="952"/>
                                    </a:lnTo>
                                    <a:lnTo>
                                      <a:pt x="1092" y="954"/>
                                    </a:lnTo>
                                    <a:lnTo>
                                      <a:pt x="1088" y="959"/>
                                    </a:lnTo>
                                    <a:close/>
                                    <a:moveTo>
                                      <a:pt x="1019" y="988"/>
                                    </a:moveTo>
                                    <a:lnTo>
                                      <a:pt x="1019" y="988"/>
                                    </a:lnTo>
                                    <a:lnTo>
                                      <a:pt x="1019" y="982"/>
                                    </a:lnTo>
                                    <a:lnTo>
                                      <a:pt x="1021" y="976"/>
                                    </a:lnTo>
                                    <a:lnTo>
                                      <a:pt x="1021" y="976"/>
                                    </a:lnTo>
                                    <a:lnTo>
                                      <a:pt x="1024" y="970"/>
                                    </a:lnTo>
                                    <a:lnTo>
                                      <a:pt x="1026" y="965"/>
                                    </a:lnTo>
                                    <a:lnTo>
                                      <a:pt x="1026" y="965"/>
                                    </a:lnTo>
                                    <a:lnTo>
                                      <a:pt x="1030" y="962"/>
                                    </a:lnTo>
                                    <a:lnTo>
                                      <a:pt x="1032" y="959"/>
                                    </a:lnTo>
                                    <a:lnTo>
                                      <a:pt x="1032" y="959"/>
                                    </a:lnTo>
                                    <a:lnTo>
                                      <a:pt x="1036" y="958"/>
                                    </a:lnTo>
                                    <a:lnTo>
                                      <a:pt x="1039" y="958"/>
                                    </a:lnTo>
                                    <a:lnTo>
                                      <a:pt x="1039" y="958"/>
                                    </a:lnTo>
                                    <a:lnTo>
                                      <a:pt x="1045" y="959"/>
                                    </a:lnTo>
                                    <a:lnTo>
                                      <a:pt x="1050" y="962"/>
                                    </a:lnTo>
                                    <a:lnTo>
                                      <a:pt x="1050" y="962"/>
                                    </a:lnTo>
                                    <a:lnTo>
                                      <a:pt x="1053" y="968"/>
                                    </a:lnTo>
                                    <a:lnTo>
                                      <a:pt x="1054" y="974"/>
                                    </a:lnTo>
                                    <a:lnTo>
                                      <a:pt x="1054" y="974"/>
                                    </a:lnTo>
                                    <a:lnTo>
                                      <a:pt x="1053" y="981"/>
                                    </a:lnTo>
                                    <a:lnTo>
                                      <a:pt x="1051" y="988"/>
                                    </a:lnTo>
                                    <a:lnTo>
                                      <a:pt x="1049" y="994"/>
                                    </a:lnTo>
                                    <a:lnTo>
                                      <a:pt x="1045" y="999"/>
                                    </a:lnTo>
                                    <a:lnTo>
                                      <a:pt x="1045" y="999"/>
                                    </a:lnTo>
                                    <a:lnTo>
                                      <a:pt x="1043" y="1003"/>
                                    </a:lnTo>
                                    <a:lnTo>
                                      <a:pt x="1039" y="1005"/>
                                    </a:lnTo>
                                    <a:lnTo>
                                      <a:pt x="1036" y="1006"/>
                                    </a:lnTo>
                                    <a:lnTo>
                                      <a:pt x="1032" y="1007"/>
                                    </a:lnTo>
                                    <a:lnTo>
                                      <a:pt x="1032" y="1007"/>
                                    </a:lnTo>
                                    <a:lnTo>
                                      <a:pt x="1029" y="1006"/>
                                    </a:lnTo>
                                    <a:lnTo>
                                      <a:pt x="1025" y="1005"/>
                                    </a:lnTo>
                                    <a:lnTo>
                                      <a:pt x="1025" y="1005"/>
                                    </a:lnTo>
                                    <a:lnTo>
                                      <a:pt x="1021" y="1001"/>
                                    </a:lnTo>
                                    <a:lnTo>
                                      <a:pt x="1020" y="998"/>
                                    </a:lnTo>
                                    <a:lnTo>
                                      <a:pt x="1020" y="998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988"/>
                                    </a:lnTo>
                                    <a:close/>
                                    <a:moveTo>
                                      <a:pt x="1013" y="968"/>
                                    </a:moveTo>
                                    <a:lnTo>
                                      <a:pt x="1013" y="968"/>
                                    </a:lnTo>
                                    <a:lnTo>
                                      <a:pt x="1009" y="979"/>
                                    </a:lnTo>
                                    <a:lnTo>
                                      <a:pt x="1008" y="989"/>
                                    </a:lnTo>
                                    <a:lnTo>
                                      <a:pt x="1008" y="989"/>
                                    </a:lnTo>
                                    <a:lnTo>
                                      <a:pt x="1008" y="995"/>
                                    </a:lnTo>
                                    <a:lnTo>
                                      <a:pt x="1009" y="1001"/>
                                    </a:lnTo>
                                    <a:lnTo>
                                      <a:pt x="1012" y="1005"/>
                                    </a:lnTo>
                                    <a:lnTo>
                                      <a:pt x="1014" y="1009"/>
                                    </a:lnTo>
                                    <a:lnTo>
                                      <a:pt x="1014" y="1009"/>
                                    </a:lnTo>
                                    <a:lnTo>
                                      <a:pt x="1016" y="1012"/>
                                    </a:lnTo>
                                    <a:lnTo>
                                      <a:pt x="1020" y="1015"/>
                                    </a:lnTo>
                                    <a:lnTo>
                                      <a:pt x="1025" y="1016"/>
                                    </a:lnTo>
                                    <a:lnTo>
                                      <a:pt x="1029" y="1016"/>
                                    </a:lnTo>
                                    <a:lnTo>
                                      <a:pt x="1029" y="1016"/>
                                    </a:lnTo>
                                    <a:lnTo>
                                      <a:pt x="1035" y="1015"/>
                                    </a:lnTo>
                                    <a:lnTo>
                                      <a:pt x="1039" y="1013"/>
                                    </a:lnTo>
                                    <a:lnTo>
                                      <a:pt x="1044" y="1010"/>
                                    </a:lnTo>
                                    <a:lnTo>
                                      <a:pt x="1049" y="1005"/>
                                    </a:lnTo>
                                    <a:lnTo>
                                      <a:pt x="1047" y="1015"/>
                                    </a:lnTo>
                                    <a:lnTo>
                                      <a:pt x="1056" y="1015"/>
                                    </a:lnTo>
                                    <a:lnTo>
                                      <a:pt x="1076" y="926"/>
                                    </a:lnTo>
                                    <a:lnTo>
                                      <a:pt x="1065" y="926"/>
                                    </a:lnTo>
                                    <a:lnTo>
                                      <a:pt x="1057" y="960"/>
                                    </a:lnTo>
                                    <a:lnTo>
                                      <a:pt x="1057" y="960"/>
                                    </a:lnTo>
                                    <a:lnTo>
                                      <a:pt x="1054" y="956"/>
                                    </a:lnTo>
                                    <a:lnTo>
                                      <a:pt x="1049" y="952"/>
                                    </a:lnTo>
                                    <a:lnTo>
                                      <a:pt x="1044" y="950"/>
                                    </a:lnTo>
                                    <a:lnTo>
                                      <a:pt x="1039" y="948"/>
                                    </a:lnTo>
                                    <a:lnTo>
                                      <a:pt x="1039" y="948"/>
                                    </a:lnTo>
                                    <a:lnTo>
                                      <a:pt x="1032" y="950"/>
                                    </a:lnTo>
                                    <a:lnTo>
                                      <a:pt x="1025" y="953"/>
                                    </a:lnTo>
                                    <a:lnTo>
                                      <a:pt x="1025" y="953"/>
                                    </a:lnTo>
                                    <a:lnTo>
                                      <a:pt x="1018" y="959"/>
                                    </a:lnTo>
                                    <a:lnTo>
                                      <a:pt x="1013" y="968"/>
                                    </a:lnTo>
                                    <a:close/>
                                    <a:moveTo>
                                      <a:pt x="954" y="951"/>
                                    </a:moveTo>
                                    <a:lnTo>
                                      <a:pt x="941" y="1015"/>
                                    </a:lnTo>
                                    <a:lnTo>
                                      <a:pt x="951" y="1015"/>
                                    </a:lnTo>
                                    <a:lnTo>
                                      <a:pt x="965" y="951"/>
                                    </a:lnTo>
                                    <a:lnTo>
                                      <a:pt x="954" y="951"/>
                                    </a:lnTo>
                                    <a:close/>
                                    <a:moveTo>
                                      <a:pt x="960" y="942"/>
                                    </a:moveTo>
                                    <a:lnTo>
                                      <a:pt x="976" y="926"/>
                                    </a:lnTo>
                                    <a:lnTo>
                                      <a:pt x="962" y="926"/>
                                    </a:lnTo>
                                    <a:lnTo>
                                      <a:pt x="950" y="942"/>
                                    </a:lnTo>
                                    <a:lnTo>
                                      <a:pt x="960" y="942"/>
                                    </a:lnTo>
                                    <a:close/>
                                    <a:moveTo>
                                      <a:pt x="882" y="951"/>
                                    </a:moveTo>
                                    <a:lnTo>
                                      <a:pt x="868" y="1015"/>
                                    </a:lnTo>
                                    <a:lnTo>
                                      <a:pt x="879" y="1015"/>
                                    </a:lnTo>
                                    <a:lnTo>
                                      <a:pt x="885" y="985"/>
                                    </a:lnTo>
                                    <a:lnTo>
                                      <a:pt x="885" y="985"/>
                                    </a:lnTo>
                                    <a:lnTo>
                                      <a:pt x="886" y="977"/>
                                    </a:lnTo>
                                    <a:lnTo>
                                      <a:pt x="889" y="973"/>
                                    </a:lnTo>
                                    <a:lnTo>
                                      <a:pt x="891" y="968"/>
                                    </a:lnTo>
                                    <a:lnTo>
                                      <a:pt x="895" y="964"/>
                                    </a:lnTo>
                                    <a:lnTo>
                                      <a:pt x="895" y="964"/>
                                    </a:lnTo>
                                    <a:lnTo>
                                      <a:pt x="898" y="962"/>
                                    </a:lnTo>
                                    <a:lnTo>
                                      <a:pt x="902" y="959"/>
                                    </a:lnTo>
                                    <a:lnTo>
                                      <a:pt x="906" y="958"/>
                                    </a:lnTo>
                                    <a:lnTo>
                                      <a:pt x="909" y="958"/>
                                    </a:lnTo>
                                    <a:lnTo>
                                      <a:pt x="909" y="958"/>
                                    </a:lnTo>
                                    <a:lnTo>
                                      <a:pt x="913" y="958"/>
                                    </a:lnTo>
                                    <a:lnTo>
                                      <a:pt x="917" y="960"/>
                                    </a:lnTo>
                                    <a:lnTo>
                                      <a:pt x="917" y="960"/>
                                    </a:lnTo>
                                    <a:lnTo>
                                      <a:pt x="918" y="962"/>
                                    </a:lnTo>
                                    <a:lnTo>
                                      <a:pt x="918" y="965"/>
                                    </a:lnTo>
                                    <a:lnTo>
                                      <a:pt x="918" y="965"/>
                                    </a:lnTo>
                                    <a:lnTo>
                                      <a:pt x="917" y="974"/>
                                    </a:lnTo>
                                    <a:lnTo>
                                      <a:pt x="908" y="1015"/>
                                    </a:lnTo>
                                    <a:lnTo>
                                      <a:pt x="919" y="1015"/>
                                    </a:lnTo>
                                    <a:lnTo>
                                      <a:pt x="927" y="976"/>
                                    </a:lnTo>
                                    <a:lnTo>
                                      <a:pt x="927" y="976"/>
                                    </a:lnTo>
                                    <a:lnTo>
                                      <a:pt x="929" y="964"/>
                                    </a:lnTo>
                                    <a:lnTo>
                                      <a:pt x="929" y="964"/>
                                    </a:lnTo>
                                    <a:lnTo>
                                      <a:pt x="927" y="958"/>
                                    </a:lnTo>
                                    <a:lnTo>
                                      <a:pt x="925" y="953"/>
                                    </a:lnTo>
                                    <a:lnTo>
                                      <a:pt x="925" y="953"/>
                                    </a:lnTo>
                                    <a:lnTo>
                                      <a:pt x="919" y="950"/>
                                    </a:lnTo>
                                    <a:lnTo>
                                      <a:pt x="913" y="948"/>
                                    </a:lnTo>
                                    <a:lnTo>
                                      <a:pt x="913" y="948"/>
                                    </a:lnTo>
                                    <a:lnTo>
                                      <a:pt x="907" y="950"/>
                                    </a:lnTo>
                                    <a:lnTo>
                                      <a:pt x="901" y="952"/>
                                    </a:lnTo>
                                    <a:lnTo>
                                      <a:pt x="901" y="952"/>
                                    </a:lnTo>
                                    <a:lnTo>
                                      <a:pt x="895" y="956"/>
                                    </a:lnTo>
                                    <a:lnTo>
                                      <a:pt x="889" y="962"/>
                                    </a:lnTo>
                                    <a:lnTo>
                                      <a:pt x="891" y="951"/>
                                    </a:lnTo>
                                    <a:lnTo>
                                      <a:pt x="882" y="951"/>
                                    </a:lnTo>
                                    <a:close/>
                                    <a:moveTo>
                                      <a:pt x="813" y="970"/>
                                    </a:moveTo>
                                    <a:lnTo>
                                      <a:pt x="813" y="970"/>
                                    </a:lnTo>
                                    <a:lnTo>
                                      <a:pt x="811" y="980"/>
                                    </a:lnTo>
                                    <a:lnTo>
                                      <a:pt x="809" y="991"/>
                                    </a:lnTo>
                                    <a:lnTo>
                                      <a:pt x="809" y="991"/>
                                    </a:lnTo>
                                    <a:lnTo>
                                      <a:pt x="809" y="995"/>
                                    </a:lnTo>
                                    <a:lnTo>
                                      <a:pt x="811" y="1001"/>
                                    </a:lnTo>
                                    <a:lnTo>
                                      <a:pt x="813" y="1005"/>
                                    </a:lnTo>
                                    <a:lnTo>
                                      <a:pt x="815" y="1009"/>
                                    </a:lnTo>
                                    <a:lnTo>
                                      <a:pt x="815" y="1009"/>
                                    </a:lnTo>
                                    <a:lnTo>
                                      <a:pt x="819" y="1012"/>
                                    </a:lnTo>
                                    <a:lnTo>
                                      <a:pt x="823" y="1015"/>
                                    </a:lnTo>
                                    <a:lnTo>
                                      <a:pt x="827" y="1016"/>
                                    </a:lnTo>
                                    <a:lnTo>
                                      <a:pt x="832" y="1016"/>
                                    </a:lnTo>
                                    <a:lnTo>
                                      <a:pt x="832" y="1016"/>
                                    </a:lnTo>
                                    <a:lnTo>
                                      <a:pt x="837" y="1016"/>
                                    </a:lnTo>
                                    <a:lnTo>
                                      <a:pt x="842" y="1015"/>
                                    </a:lnTo>
                                    <a:lnTo>
                                      <a:pt x="845" y="1012"/>
                                    </a:lnTo>
                                    <a:lnTo>
                                      <a:pt x="849" y="1010"/>
                                    </a:lnTo>
                                    <a:lnTo>
                                      <a:pt x="849" y="1010"/>
                                    </a:lnTo>
                                    <a:lnTo>
                                      <a:pt x="853" y="1006"/>
                                    </a:lnTo>
                                    <a:lnTo>
                                      <a:pt x="856" y="1003"/>
                                    </a:lnTo>
                                    <a:lnTo>
                                      <a:pt x="861" y="992"/>
                                    </a:lnTo>
                                    <a:lnTo>
                                      <a:pt x="850" y="991"/>
                                    </a:lnTo>
                                    <a:lnTo>
                                      <a:pt x="850" y="991"/>
                                    </a:lnTo>
                                    <a:lnTo>
                                      <a:pt x="847" y="998"/>
                                    </a:lnTo>
                                    <a:lnTo>
                                      <a:pt x="843" y="1004"/>
                                    </a:lnTo>
                                    <a:lnTo>
                                      <a:pt x="843" y="1004"/>
                                    </a:lnTo>
                                    <a:lnTo>
                                      <a:pt x="838" y="1006"/>
                                    </a:lnTo>
                                    <a:lnTo>
                                      <a:pt x="832" y="1007"/>
                                    </a:lnTo>
                                    <a:lnTo>
                                      <a:pt x="832" y="1007"/>
                                    </a:lnTo>
                                    <a:lnTo>
                                      <a:pt x="827" y="1006"/>
                                    </a:lnTo>
                                    <a:lnTo>
                                      <a:pt x="824" y="1004"/>
                                    </a:lnTo>
                                    <a:lnTo>
                                      <a:pt x="824" y="1004"/>
                                    </a:lnTo>
                                    <a:lnTo>
                                      <a:pt x="821" y="998"/>
                                    </a:lnTo>
                                    <a:lnTo>
                                      <a:pt x="820" y="991"/>
                                    </a:lnTo>
                                    <a:lnTo>
                                      <a:pt x="820" y="991"/>
                                    </a:lnTo>
                                    <a:lnTo>
                                      <a:pt x="820" y="983"/>
                                    </a:lnTo>
                                    <a:lnTo>
                                      <a:pt x="823" y="975"/>
                                    </a:lnTo>
                                    <a:lnTo>
                                      <a:pt x="823" y="975"/>
                                    </a:lnTo>
                                    <a:lnTo>
                                      <a:pt x="826" y="968"/>
                                    </a:lnTo>
                                    <a:lnTo>
                                      <a:pt x="830" y="962"/>
                                    </a:lnTo>
                                    <a:lnTo>
                                      <a:pt x="830" y="962"/>
                                    </a:lnTo>
                                    <a:lnTo>
                                      <a:pt x="836" y="959"/>
                                    </a:lnTo>
                                    <a:lnTo>
                                      <a:pt x="842" y="958"/>
                                    </a:lnTo>
                                    <a:lnTo>
                                      <a:pt x="842" y="958"/>
                                    </a:lnTo>
                                    <a:lnTo>
                                      <a:pt x="847" y="959"/>
                                    </a:lnTo>
                                    <a:lnTo>
                                      <a:pt x="850" y="962"/>
                                    </a:lnTo>
                                    <a:lnTo>
                                      <a:pt x="850" y="962"/>
                                    </a:lnTo>
                                    <a:lnTo>
                                      <a:pt x="854" y="965"/>
                                    </a:lnTo>
                                    <a:lnTo>
                                      <a:pt x="854" y="971"/>
                                    </a:lnTo>
                                    <a:lnTo>
                                      <a:pt x="865" y="970"/>
                                    </a:lnTo>
                                    <a:lnTo>
                                      <a:pt x="865" y="970"/>
                                    </a:lnTo>
                                    <a:lnTo>
                                      <a:pt x="865" y="965"/>
                                    </a:lnTo>
                                    <a:lnTo>
                                      <a:pt x="864" y="962"/>
                                    </a:lnTo>
                                    <a:lnTo>
                                      <a:pt x="862" y="958"/>
                                    </a:lnTo>
                                    <a:lnTo>
                                      <a:pt x="859" y="954"/>
                                    </a:lnTo>
                                    <a:lnTo>
                                      <a:pt x="859" y="954"/>
                                    </a:lnTo>
                                    <a:lnTo>
                                      <a:pt x="856" y="952"/>
                                    </a:lnTo>
                                    <a:lnTo>
                                      <a:pt x="851" y="951"/>
                                    </a:lnTo>
                                    <a:lnTo>
                                      <a:pt x="848" y="950"/>
                                    </a:lnTo>
                                    <a:lnTo>
                                      <a:pt x="843" y="948"/>
                                    </a:lnTo>
                                    <a:lnTo>
                                      <a:pt x="843" y="948"/>
                                    </a:lnTo>
                                    <a:lnTo>
                                      <a:pt x="833" y="951"/>
                                    </a:lnTo>
                                    <a:lnTo>
                                      <a:pt x="825" y="954"/>
                                    </a:lnTo>
                                    <a:lnTo>
                                      <a:pt x="825" y="954"/>
                                    </a:lnTo>
                                    <a:lnTo>
                                      <a:pt x="818" y="960"/>
                                    </a:lnTo>
                                    <a:lnTo>
                                      <a:pt x="815" y="965"/>
                                    </a:lnTo>
                                    <a:lnTo>
                                      <a:pt x="813" y="970"/>
                                    </a:lnTo>
                                    <a:close/>
                                    <a:moveTo>
                                      <a:pt x="850" y="942"/>
                                    </a:moveTo>
                                    <a:lnTo>
                                      <a:pt x="866" y="926"/>
                                    </a:lnTo>
                                    <a:lnTo>
                                      <a:pt x="854" y="926"/>
                                    </a:lnTo>
                                    <a:lnTo>
                                      <a:pt x="844" y="936"/>
                                    </a:lnTo>
                                    <a:lnTo>
                                      <a:pt x="839" y="926"/>
                                    </a:lnTo>
                                    <a:lnTo>
                                      <a:pt x="830" y="926"/>
                                    </a:lnTo>
                                    <a:lnTo>
                                      <a:pt x="837" y="942"/>
                                    </a:lnTo>
                                    <a:lnTo>
                                      <a:pt x="850" y="942"/>
                                    </a:lnTo>
                                    <a:close/>
                                    <a:moveTo>
                                      <a:pt x="794" y="939"/>
                                    </a:moveTo>
                                    <a:lnTo>
                                      <a:pt x="805" y="939"/>
                                    </a:lnTo>
                                    <a:lnTo>
                                      <a:pt x="808" y="926"/>
                                    </a:lnTo>
                                    <a:lnTo>
                                      <a:pt x="797" y="926"/>
                                    </a:lnTo>
                                    <a:lnTo>
                                      <a:pt x="794" y="939"/>
                                    </a:lnTo>
                                    <a:close/>
                                    <a:moveTo>
                                      <a:pt x="791" y="951"/>
                                    </a:moveTo>
                                    <a:lnTo>
                                      <a:pt x="778" y="1015"/>
                                    </a:lnTo>
                                    <a:lnTo>
                                      <a:pt x="789" y="1015"/>
                                    </a:lnTo>
                                    <a:lnTo>
                                      <a:pt x="802" y="951"/>
                                    </a:lnTo>
                                    <a:lnTo>
                                      <a:pt x="791" y="951"/>
                                    </a:lnTo>
                                    <a:close/>
                                    <a:moveTo>
                                      <a:pt x="724" y="951"/>
                                    </a:moveTo>
                                    <a:lnTo>
                                      <a:pt x="709" y="1015"/>
                                    </a:lnTo>
                                    <a:lnTo>
                                      <a:pt x="721" y="1015"/>
                                    </a:lnTo>
                                    <a:lnTo>
                                      <a:pt x="727" y="985"/>
                                    </a:lnTo>
                                    <a:lnTo>
                                      <a:pt x="727" y="985"/>
                                    </a:lnTo>
                                    <a:lnTo>
                                      <a:pt x="729" y="977"/>
                                    </a:lnTo>
                                    <a:lnTo>
                                      <a:pt x="731" y="973"/>
                                    </a:lnTo>
                                    <a:lnTo>
                                      <a:pt x="733" y="968"/>
                                    </a:lnTo>
                                    <a:lnTo>
                                      <a:pt x="737" y="964"/>
                                    </a:lnTo>
                                    <a:lnTo>
                                      <a:pt x="737" y="964"/>
                                    </a:lnTo>
                                    <a:lnTo>
                                      <a:pt x="741" y="962"/>
                                    </a:lnTo>
                                    <a:lnTo>
                                      <a:pt x="744" y="959"/>
                                    </a:lnTo>
                                    <a:lnTo>
                                      <a:pt x="748" y="958"/>
                                    </a:lnTo>
                                    <a:lnTo>
                                      <a:pt x="752" y="958"/>
                                    </a:lnTo>
                                    <a:lnTo>
                                      <a:pt x="752" y="958"/>
                                    </a:lnTo>
                                    <a:lnTo>
                                      <a:pt x="755" y="958"/>
                                    </a:lnTo>
                                    <a:lnTo>
                                      <a:pt x="758" y="960"/>
                                    </a:lnTo>
                                    <a:lnTo>
                                      <a:pt x="758" y="960"/>
                                    </a:lnTo>
                                    <a:lnTo>
                                      <a:pt x="760" y="962"/>
                                    </a:lnTo>
                                    <a:lnTo>
                                      <a:pt x="760" y="965"/>
                                    </a:lnTo>
                                    <a:lnTo>
                                      <a:pt x="760" y="965"/>
                                    </a:lnTo>
                                    <a:lnTo>
                                      <a:pt x="759" y="974"/>
                                    </a:lnTo>
                                    <a:lnTo>
                                      <a:pt x="750" y="1015"/>
                                    </a:lnTo>
                                    <a:lnTo>
                                      <a:pt x="761" y="1015"/>
                                    </a:lnTo>
                                    <a:lnTo>
                                      <a:pt x="770" y="976"/>
                                    </a:lnTo>
                                    <a:lnTo>
                                      <a:pt x="770" y="976"/>
                                    </a:lnTo>
                                    <a:lnTo>
                                      <a:pt x="771" y="964"/>
                                    </a:lnTo>
                                    <a:lnTo>
                                      <a:pt x="771" y="964"/>
                                    </a:lnTo>
                                    <a:lnTo>
                                      <a:pt x="770" y="958"/>
                                    </a:lnTo>
                                    <a:lnTo>
                                      <a:pt x="767" y="953"/>
                                    </a:lnTo>
                                    <a:lnTo>
                                      <a:pt x="767" y="953"/>
                                    </a:lnTo>
                                    <a:lnTo>
                                      <a:pt x="761" y="950"/>
                                    </a:lnTo>
                                    <a:lnTo>
                                      <a:pt x="754" y="948"/>
                                    </a:lnTo>
                                    <a:lnTo>
                                      <a:pt x="754" y="948"/>
                                    </a:lnTo>
                                    <a:lnTo>
                                      <a:pt x="749" y="950"/>
                                    </a:lnTo>
                                    <a:lnTo>
                                      <a:pt x="743" y="952"/>
                                    </a:lnTo>
                                    <a:lnTo>
                                      <a:pt x="743" y="952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31" y="962"/>
                                    </a:lnTo>
                                    <a:lnTo>
                                      <a:pt x="733" y="951"/>
                                    </a:lnTo>
                                    <a:lnTo>
                                      <a:pt x="724" y="951"/>
                                    </a:lnTo>
                                    <a:close/>
                                    <a:moveTo>
                                      <a:pt x="648" y="1006"/>
                                    </a:moveTo>
                                    <a:lnTo>
                                      <a:pt x="647" y="1015"/>
                                    </a:lnTo>
                                    <a:lnTo>
                                      <a:pt x="699" y="1015"/>
                                    </a:lnTo>
                                    <a:lnTo>
                                      <a:pt x="700" y="1005"/>
                                    </a:lnTo>
                                    <a:lnTo>
                                      <a:pt x="674" y="1005"/>
                                    </a:lnTo>
                                    <a:lnTo>
                                      <a:pt x="674" y="1005"/>
                                    </a:lnTo>
                                    <a:lnTo>
                                      <a:pt x="662" y="1005"/>
                                    </a:lnTo>
                                    <a:lnTo>
                                      <a:pt x="662" y="1005"/>
                                    </a:lnTo>
                                    <a:lnTo>
                                      <a:pt x="671" y="997"/>
                                    </a:lnTo>
                                    <a:lnTo>
                                      <a:pt x="706" y="957"/>
                                    </a:lnTo>
                                    <a:lnTo>
                                      <a:pt x="707" y="951"/>
                                    </a:lnTo>
                                    <a:lnTo>
                                      <a:pt x="658" y="951"/>
                                    </a:lnTo>
                                    <a:lnTo>
                                      <a:pt x="656" y="959"/>
                                    </a:lnTo>
                                    <a:lnTo>
                                      <a:pt x="679" y="959"/>
                                    </a:lnTo>
                                    <a:lnTo>
                                      <a:pt x="679" y="959"/>
                                    </a:lnTo>
                                    <a:lnTo>
                                      <a:pt x="691" y="959"/>
                                    </a:lnTo>
                                    <a:lnTo>
                                      <a:pt x="691" y="959"/>
                                    </a:lnTo>
                                    <a:lnTo>
                                      <a:pt x="683" y="968"/>
                                    </a:lnTo>
                                    <a:lnTo>
                                      <a:pt x="648" y="1006"/>
                                    </a:lnTo>
                                    <a:close/>
                                    <a:moveTo>
                                      <a:pt x="595" y="977"/>
                                    </a:moveTo>
                                    <a:lnTo>
                                      <a:pt x="595" y="977"/>
                                    </a:lnTo>
                                    <a:lnTo>
                                      <a:pt x="599" y="969"/>
                                    </a:lnTo>
                                    <a:lnTo>
                                      <a:pt x="603" y="963"/>
                                    </a:lnTo>
                                    <a:lnTo>
                                      <a:pt x="603" y="963"/>
                                    </a:lnTo>
                                    <a:lnTo>
                                      <a:pt x="609" y="958"/>
                                    </a:lnTo>
                                    <a:lnTo>
                                      <a:pt x="617" y="957"/>
                                    </a:lnTo>
                                    <a:lnTo>
                                      <a:pt x="617" y="957"/>
                                    </a:lnTo>
                                    <a:lnTo>
                                      <a:pt x="621" y="958"/>
                                    </a:lnTo>
                                    <a:lnTo>
                                      <a:pt x="626" y="962"/>
                                    </a:lnTo>
                                    <a:lnTo>
                                      <a:pt x="626" y="962"/>
                                    </a:lnTo>
                                    <a:lnTo>
                                      <a:pt x="630" y="966"/>
                                    </a:lnTo>
                                    <a:lnTo>
                                      <a:pt x="631" y="975"/>
                                    </a:lnTo>
                                    <a:lnTo>
                                      <a:pt x="631" y="975"/>
                                    </a:lnTo>
                                    <a:lnTo>
                                      <a:pt x="631" y="977"/>
                                    </a:lnTo>
                                    <a:lnTo>
                                      <a:pt x="595" y="977"/>
                                    </a:lnTo>
                                    <a:close/>
                                    <a:moveTo>
                                      <a:pt x="587" y="969"/>
                                    </a:moveTo>
                                    <a:lnTo>
                                      <a:pt x="587" y="969"/>
                                    </a:lnTo>
                                    <a:lnTo>
                                      <a:pt x="583" y="979"/>
                                    </a:lnTo>
                                    <a:lnTo>
                                      <a:pt x="582" y="988"/>
                                    </a:lnTo>
                                    <a:lnTo>
                                      <a:pt x="582" y="988"/>
                                    </a:lnTo>
                                    <a:lnTo>
                                      <a:pt x="583" y="997"/>
                                    </a:lnTo>
                                    <a:lnTo>
                                      <a:pt x="585" y="1003"/>
                                    </a:lnTo>
                                    <a:lnTo>
                                      <a:pt x="585" y="1003"/>
                                    </a:lnTo>
                                    <a:lnTo>
                                      <a:pt x="589" y="1009"/>
                                    </a:lnTo>
                                    <a:lnTo>
                                      <a:pt x="594" y="1012"/>
                                    </a:lnTo>
                                    <a:lnTo>
                                      <a:pt x="594" y="1012"/>
                                    </a:lnTo>
                                    <a:lnTo>
                                      <a:pt x="600" y="1015"/>
                                    </a:lnTo>
                                    <a:lnTo>
                                      <a:pt x="607" y="1016"/>
                                    </a:lnTo>
                                    <a:lnTo>
                                      <a:pt x="607" y="1016"/>
                                    </a:lnTo>
                                    <a:lnTo>
                                      <a:pt x="613" y="1016"/>
                                    </a:lnTo>
                                    <a:lnTo>
                                      <a:pt x="618" y="1015"/>
                                    </a:lnTo>
                                    <a:lnTo>
                                      <a:pt x="623" y="1012"/>
                                    </a:lnTo>
                                    <a:lnTo>
                                      <a:pt x="626" y="1009"/>
                                    </a:lnTo>
                                    <a:lnTo>
                                      <a:pt x="626" y="1009"/>
                                    </a:lnTo>
                                    <a:lnTo>
                                      <a:pt x="634" y="1001"/>
                                    </a:lnTo>
                                    <a:lnTo>
                                      <a:pt x="636" y="998"/>
                                    </a:lnTo>
                                    <a:lnTo>
                                      <a:pt x="637" y="994"/>
                                    </a:lnTo>
                                    <a:lnTo>
                                      <a:pt x="626" y="993"/>
                                    </a:lnTo>
                                    <a:lnTo>
                                      <a:pt x="626" y="993"/>
                                    </a:lnTo>
                                    <a:lnTo>
                                      <a:pt x="623" y="999"/>
                                    </a:lnTo>
                                    <a:lnTo>
                                      <a:pt x="618" y="1004"/>
                                    </a:lnTo>
                                    <a:lnTo>
                                      <a:pt x="618" y="1004"/>
                                    </a:lnTo>
                                    <a:lnTo>
                                      <a:pt x="613" y="1006"/>
                                    </a:lnTo>
                                    <a:lnTo>
                                      <a:pt x="607" y="1007"/>
                                    </a:lnTo>
                                    <a:lnTo>
                                      <a:pt x="607" y="1007"/>
                                    </a:lnTo>
                                    <a:lnTo>
                                      <a:pt x="601" y="1006"/>
                                    </a:lnTo>
                                    <a:lnTo>
                                      <a:pt x="597" y="1003"/>
                                    </a:lnTo>
                                    <a:lnTo>
                                      <a:pt x="597" y="1003"/>
                                    </a:lnTo>
                                    <a:lnTo>
                                      <a:pt x="594" y="997"/>
                                    </a:lnTo>
                                    <a:lnTo>
                                      <a:pt x="593" y="988"/>
                                    </a:lnTo>
                                    <a:lnTo>
                                      <a:pt x="593" y="988"/>
                                    </a:lnTo>
                                    <a:lnTo>
                                      <a:pt x="593" y="985"/>
                                    </a:lnTo>
                                    <a:lnTo>
                                      <a:pt x="641" y="985"/>
                                    </a:lnTo>
                                    <a:lnTo>
                                      <a:pt x="641" y="985"/>
                                    </a:lnTo>
                                    <a:lnTo>
                                      <a:pt x="641" y="975"/>
                                    </a:lnTo>
                                    <a:lnTo>
                                      <a:pt x="641" y="975"/>
                                    </a:lnTo>
                                    <a:lnTo>
                                      <a:pt x="641" y="970"/>
                                    </a:lnTo>
                                    <a:lnTo>
                                      <a:pt x="640" y="964"/>
                                    </a:lnTo>
                                    <a:lnTo>
                                      <a:pt x="637" y="960"/>
                                    </a:lnTo>
                                    <a:lnTo>
                                      <a:pt x="635" y="956"/>
                                    </a:lnTo>
                                    <a:lnTo>
                                      <a:pt x="635" y="956"/>
                                    </a:lnTo>
                                    <a:lnTo>
                                      <a:pt x="630" y="953"/>
                                    </a:lnTo>
                                    <a:lnTo>
                                      <a:pt x="626" y="951"/>
                                    </a:lnTo>
                                    <a:lnTo>
                                      <a:pt x="621" y="950"/>
                                    </a:lnTo>
                                    <a:lnTo>
                                      <a:pt x="615" y="948"/>
                                    </a:lnTo>
                                    <a:lnTo>
                                      <a:pt x="615" y="948"/>
                                    </a:lnTo>
                                    <a:lnTo>
                                      <a:pt x="607" y="950"/>
                                    </a:lnTo>
                                    <a:lnTo>
                                      <a:pt x="600" y="953"/>
                                    </a:lnTo>
                                    <a:lnTo>
                                      <a:pt x="600" y="953"/>
                                    </a:lnTo>
                                    <a:lnTo>
                                      <a:pt x="595" y="957"/>
                                    </a:lnTo>
                                    <a:lnTo>
                                      <a:pt x="593" y="959"/>
                                    </a:lnTo>
                                    <a:lnTo>
                                      <a:pt x="587" y="969"/>
                                    </a:lnTo>
                                    <a:close/>
                                    <a:moveTo>
                                      <a:pt x="570" y="926"/>
                                    </a:moveTo>
                                    <a:lnTo>
                                      <a:pt x="552" y="1015"/>
                                    </a:lnTo>
                                    <a:lnTo>
                                      <a:pt x="562" y="1015"/>
                                    </a:lnTo>
                                    <a:lnTo>
                                      <a:pt x="581" y="926"/>
                                    </a:lnTo>
                                    <a:lnTo>
                                      <a:pt x="570" y="926"/>
                                    </a:lnTo>
                                    <a:close/>
                                    <a:moveTo>
                                      <a:pt x="499" y="977"/>
                                    </a:moveTo>
                                    <a:lnTo>
                                      <a:pt x="499" y="977"/>
                                    </a:lnTo>
                                    <a:lnTo>
                                      <a:pt x="502" y="969"/>
                                    </a:lnTo>
                                    <a:lnTo>
                                      <a:pt x="507" y="963"/>
                                    </a:lnTo>
                                    <a:lnTo>
                                      <a:pt x="507" y="963"/>
                                    </a:lnTo>
                                    <a:lnTo>
                                      <a:pt x="513" y="958"/>
                                    </a:lnTo>
                                    <a:lnTo>
                                      <a:pt x="520" y="957"/>
                                    </a:lnTo>
                                    <a:lnTo>
                                      <a:pt x="520" y="957"/>
                                    </a:lnTo>
                                    <a:lnTo>
                                      <a:pt x="526" y="958"/>
                                    </a:lnTo>
                                    <a:lnTo>
                                      <a:pt x="531" y="962"/>
                                    </a:lnTo>
                                    <a:lnTo>
                                      <a:pt x="531" y="962"/>
                                    </a:lnTo>
                                    <a:lnTo>
                                      <a:pt x="534" y="966"/>
                                    </a:lnTo>
                                    <a:lnTo>
                                      <a:pt x="535" y="975"/>
                                    </a:lnTo>
                                    <a:lnTo>
                                      <a:pt x="535" y="975"/>
                                    </a:lnTo>
                                    <a:lnTo>
                                      <a:pt x="535" y="977"/>
                                    </a:lnTo>
                                    <a:lnTo>
                                      <a:pt x="499" y="977"/>
                                    </a:lnTo>
                                    <a:close/>
                                    <a:moveTo>
                                      <a:pt x="490" y="969"/>
                                    </a:moveTo>
                                    <a:lnTo>
                                      <a:pt x="490" y="969"/>
                                    </a:lnTo>
                                    <a:lnTo>
                                      <a:pt x="487" y="979"/>
                                    </a:lnTo>
                                    <a:lnTo>
                                      <a:pt x="485" y="988"/>
                                    </a:lnTo>
                                    <a:lnTo>
                                      <a:pt x="485" y="988"/>
                                    </a:lnTo>
                                    <a:lnTo>
                                      <a:pt x="487" y="997"/>
                                    </a:lnTo>
                                    <a:lnTo>
                                      <a:pt x="489" y="1003"/>
                                    </a:lnTo>
                                    <a:lnTo>
                                      <a:pt x="489" y="1003"/>
                                    </a:lnTo>
                                    <a:lnTo>
                                      <a:pt x="493" y="1009"/>
                                    </a:lnTo>
                                    <a:lnTo>
                                      <a:pt x="497" y="1012"/>
                                    </a:lnTo>
                                    <a:lnTo>
                                      <a:pt x="497" y="1012"/>
                                    </a:lnTo>
                                    <a:lnTo>
                                      <a:pt x="503" y="1015"/>
                                    </a:lnTo>
                                    <a:lnTo>
                                      <a:pt x="511" y="1016"/>
                                    </a:lnTo>
                                    <a:lnTo>
                                      <a:pt x="511" y="1016"/>
                                    </a:lnTo>
                                    <a:lnTo>
                                      <a:pt x="517" y="1016"/>
                                    </a:lnTo>
                                    <a:lnTo>
                                      <a:pt x="521" y="1015"/>
                                    </a:lnTo>
                                    <a:lnTo>
                                      <a:pt x="526" y="1012"/>
                                    </a:lnTo>
                                    <a:lnTo>
                                      <a:pt x="530" y="1009"/>
                                    </a:lnTo>
                                    <a:lnTo>
                                      <a:pt x="530" y="1009"/>
                                    </a:lnTo>
                                    <a:lnTo>
                                      <a:pt x="537" y="1001"/>
                                    </a:lnTo>
                                    <a:lnTo>
                                      <a:pt x="540" y="998"/>
                                    </a:lnTo>
                                    <a:lnTo>
                                      <a:pt x="541" y="994"/>
                                    </a:lnTo>
                                    <a:lnTo>
                                      <a:pt x="530" y="993"/>
                                    </a:lnTo>
                                    <a:lnTo>
                                      <a:pt x="530" y="993"/>
                                    </a:lnTo>
                                    <a:lnTo>
                                      <a:pt x="526" y="999"/>
                                    </a:lnTo>
                                    <a:lnTo>
                                      <a:pt x="521" y="1004"/>
                                    </a:lnTo>
                                    <a:lnTo>
                                      <a:pt x="521" y="1004"/>
                                    </a:lnTo>
                                    <a:lnTo>
                                      <a:pt x="517" y="1006"/>
                                    </a:lnTo>
                                    <a:lnTo>
                                      <a:pt x="511" y="1007"/>
                                    </a:lnTo>
                                    <a:lnTo>
                                      <a:pt x="511" y="1007"/>
                                    </a:lnTo>
                                    <a:lnTo>
                                      <a:pt x="506" y="1006"/>
                                    </a:lnTo>
                                    <a:lnTo>
                                      <a:pt x="501" y="1003"/>
                                    </a:lnTo>
                                    <a:lnTo>
                                      <a:pt x="501" y="1003"/>
                                    </a:lnTo>
                                    <a:lnTo>
                                      <a:pt x="497" y="997"/>
                                    </a:lnTo>
                                    <a:lnTo>
                                      <a:pt x="496" y="988"/>
                                    </a:lnTo>
                                    <a:lnTo>
                                      <a:pt x="496" y="988"/>
                                    </a:lnTo>
                                    <a:lnTo>
                                      <a:pt x="497" y="985"/>
                                    </a:lnTo>
                                    <a:lnTo>
                                      <a:pt x="544" y="985"/>
                                    </a:lnTo>
                                    <a:lnTo>
                                      <a:pt x="544" y="985"/>
                                    </a:lnTo>
                                    <a:lnTo>
                                      <a:pt x="544" y="975"/>
                                    </a:lnTo>
                                    <a:lnTo>
                                      <a:pt x="544" y="975"/>
                                    </a:lnTo>
                                    <a:lnTo>
                                      <a:pt x="544" y="970"/>
                                    </a:lnTo>
                                    <a:lnTo>
                                      <a:pt x="543" y="964"/>
                                    </a:lnTo>
                                    <a:lnTo>
                                      <a:pt x="541" y="960"/>
                                    </a:lnTo>
                                    <a:lnTo>
                                      <a:pt x="538" y="956"/>
                                    </a:lnTo>
                                    <a:lnTo>
                                      <a:pt x="538" y="956"/>
                                    </a:lnTo>
                                    <a:lnTo>
                                      <a:pt x="535" y="953"/>
                                    </a:lnTo>
                                    <a:lnTo>
                                      <a:pt x="530" y="951"/>
                                    </a:lnTo>
                                    <a:lnTo>
                                      <a:pt x="525" y="950"/>
                                    </a:lnTo>
                                    <a:lnTo>
                                      <a:pt x="520" y="948"/>
                                    </a:lnTo>
                                    <a:lnTo>
                                      <a:pt x="520" y="948"/>
                                    </a:lnTo>
                                    <a:lnTo>
                                      <a:pt x="511" y="950"/>
                                    </a:lnTo>
                                    <a:lnTo>
                                      <a:pt x="503" y="953"/>
                                    </a:lnTo>
                                    <a:lnTo>
                                      <a:pt x="503" y="953"/>
                                    </a:lnTo>
                                    <a:lnTo>
                                      <a:pt x="500" y="957"/>
                                    </a:lnTo>
                                    <a:lnTo>
                                      <a:pt x="496" y="959"/>
                                    </a:lnTo>
                                    <a:lnTo>
                                      <a:pt x="490" y="969"/>
                                    </a:lnTo>
                                    <a:close/>
                                    <a:moveTo>
                                      <a:pt x="422" y="1006"/>
                                    </a:moveTo>
                                    <a:lnTo>
                                      <a:pt x="420" y="1015"/>
                                    </a:lnTo>
                                    <a:lnTo>
                                      <a:pt x="471" y="1015"/>
                                    </a:lnTo>
                                    <a:lnTo>
                                      <a:pt x="473" y="1005"/>
                                    </a:lnTo>
                                    <a:lnTo>
                                      <a:pt x="448" y="1005"/>
                                    </a:lnTo>
                                    <a:lnTo>
                                      <a:pt x="448" y="1005"/>
                                    </a:lnTo>
                                    <a:lnTo>
                                      <a:pt x="436" y="1005"/>
                                    </a:lnTo>
                                    <a:lnTo>
                                      <a:pt x="436" y="1005"/>
                                    </a:lnTo>
                                    <a:lnTo>
                                      <a:pt x="444" y="997"/>
                                    </a:lnTo>
                                    <a:lnTo>
                                      <a:pt x="479" y="957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31" y="951"/>
                                    </a:lnTo>
                                    <a:lnTo>
                                      <a:pt x="429" y="959"/>
                                    </a:lnTo>
                                    <a:lnTo>
                                      <a:pt x="453" y="959"/>
                                    </a:lnTo>
                                    <a:lnTo>
                                      <a:pt x="453" y="959"/>
                                    </a:lnTo>
                                    <a:lnTo>
                                      <a:pt x="464" y="959"/>
                                    </a:lnTo>
                                    <a:lnTo>
                                      <a:pt x="464" y="959"/>
                                    </a:lnTo>
                                    <a:lnTo>
                                      <a:pt x="456" y="968"/>
                                    </a:lnTo>
                                    <a:lnTo>
                                      <a:pt x="422" y="1006"/>
                                    </a:lnTo>
                                    <a:close/>
                                    <a:moveTo>
                                      <a:pt x="449" y="942"/>
                                    </a:moveTo>
                                    <a:lnTo>
                                      <a:pt x="461" y="942"/>
                                    </a:lnTo>
                                    <a:lnTo>
                                      <a:pt x="477" y="926"/>
                                    </a:lnTo>
                                    <a:lnTo>
                                      <a:pt x="466" y="926"/>
                                    </a:lnTo>
                                    <a:lnTo>
                                      <a:pt x="456" y="936"/>
                                    </a:lnTo>
                                    <a:lnTo>
                                      <a:pt x="452" y="926"/>
                                    </a:lnTo>
                                    <a:lnTo>
                                      <a:pt x="442" y="926"/>
                                    </a:lnTo>
                                    <a:lnTo>
                                      <a:pt x="449" y="942"/>
                                    </a:lnTo>
                                    <a:close/>
                                    <a:moveTo>
                                      <a:pt x="331" y="997"/>
                                    </a:moveTo>
                                    <a:lnTo>
                                      <a:pt x="331" y="997"/>
                                    </a:lnTo>
                                    <a:lnTo>
                                      <a:pt x="331" y="994"/>
                                    </a:lnTo>
                                    <a:lnTo>
                                      <a:pt x="332" y="991"/>
                                    </a:lnTo>
                                    <a:lnTo>
                                      <a:pt x="332" y="991"/>
                                    </a:lnTo>
                                    <a:lnTo>
                                      <a:pt x="335" y="988"/>
                                    </a:lnTo>
                                    <a:lnTo>
                                      <a:pt x="338" y="987"/>
                                    </a:lnTo>
                                    <a:lnTo>
                                      <a:pt x="338" y="987"/>
                                    </a:lnTo>
                                    <a:lnTo>
                                      <a:pt x="344" y="986"/>
                                    </a:lnTo>
                                    <a:lnTo>
                                      <a:pt x="352" y="985"/>
                                    </a:lnTo>
                                    <a:lnTo>
                                      <a:pt x="352" y="985"/>
                                    </a:lnTo>
                                    <a:lnTo>
                                      <a:pt x="361" y="983"/>
                                    </a:lnTo>
                                    <a:lnTo>
                                      <a:pt x="361" y="983"/>
                                    </a:lnTo>
                                    <a:lnTo>
                                      <a:pt x="366" y="982"/>
                                    </a:lnTo>
                                    <a:lnTo>
                                      <a:pt x="366" y="982"/>
                                    </a:lnTo>
                                    <a:lnTo>
                                      <a:pt x="364" y="991"/>
                                    </a:lnTo>
                                    <a:lnTo>
                                      <a:pt x="361" y="997"/>
                                    </a:lnTo>
                                    <a:lnTo>
                                      <a:pt x="361" y="997"/>
                                    </a:lnTo>
                                    <a:lnTo>
                                      <a:pt x="358" y="1001"/>
                                    </a:lnTo>
                                    <a:lnTo>
                                      <a:pt x="353" y="1005"/>
                                    </a:lnTo>
                                    <a:lnTo>
                                      <a:pt x="353" y="1005"/>
                                    </a:lnTo>
                                    <a:lnTo>
                                      <a:pt x="348" y="1006"/>
                                    </a:lnTo>
                                    <a:lnTo>
                                      <a:pt x="343" y="1007"/>
                                    </a:lnTo>
                                    <a:lnTo>
                                      <a:pt x="343" y="1007"/>
                                    </a:lnTo>
                                    <a:lnTo>
                                      <a:pt x="337" y="1006"/>
                                    </a:lnTo>
                                    <a:lnTo>
                                      <a:pt x="334" y="1004"/>
                                    </a:lnTo>
                                    <a:lnTo>
                                      <a:pt x="334" y="1004"/>
                                    </a:lnTo>
                                    <a:lnTo>
                                      <a:pt x="331" y="1001"/>
                                    </a:lnTo>
                                    <a:lnTo>
                                      <a:pt x="331" y="997"/>
                                    </a:lnTo>
                                    <a:close/>
                                    <a:moveTo>
                                      <a:pt x="323" y="988"/>
                                    </a:moveTo>
                                    <a:lnTo>
                                      <a:pt x="323" y="988"/>
                                    </a:lnTo>
                                    <a:lnTo>
                                      <a:pt x="320" y="992"/>
                                    </a:lnTo>
                                    <a:lnTo>
                                      <a:pt x="320" y="998"/>
                                    </a:lnTo>
                                    <a:lnTo>
                                      <a:pt x="320" y="998"/>
                                    </a:lnTo>
                                    <a:lnTo>
                                      <a:pt x="320" y="1001"/>
                                    </a:lnTo>
                                    <a:lnTo>
                                      <a:pt x="322" y="1005"/>
                                    </a:lnTo>
                                    <a:lnTo>
                                      <a:pt x="323" y="1007"/>
                                    </a:lnTo>
                                    <a:lnTo>
                                      <a:pt x="325" y="1011"/>
                                    </a:lnTo>
                                    <a:lnTo>
                                      <a:pt x="325" y="1011"/>
                                    </a:lnTo>
                                    <a:lnTo>
                                      <a:pt x="328" y="1013"/>
                                    </a:lnTo>
                                    <a:lnTo>
                                      <a:pt x="331" y="1015"/>
                                    </a:lnTo>
                                    <a:lnTo>
                                      <a:pt x="335" y="1016"/>
                                    </a:lnTo>
                                    <a:lnTo>
                                      <a:pt x="340" y="1016"/>
                                    </a:lnTo>
                                    <a:lnTo>
                                      <a:pt x="340" y="1016"/>
                                    </a:lnTo>
                                    <a:lnTo>
                                      <a:pt x="346" y="1016"/>
                                    </a:lnTo>
                                    <a:lnTo>
                                      <a:pt x="350" y="1013"/>
                                    </a:lnTo>
                                    <a:lnTo>
                                      <a:pt x="350" y="1013"/>
                                    </a:lnTo>
                                    <a:lnTo>
                                      <a:pt x="356" y="1011"/>
                                    </a:lnTo>
                                    <a:lnTo>
                                      <a:pt x="361" y="1006"/>
                                    </a:lnTo>
                                    <a:lnTo>
                                      <a:pt x="361" y="1006"/>
                                    </a:lnTo>
                                    <a:lnTo>
                                      <a:pt x="363" y="1015"/>
                                    </a:lnTo>
                                    <a:lnTo>
                                      <a:pt x="375" y="1015"/>
                                    </a:lnTo>
                                    <a:lnTo>
                                      <a:pt x="375" y="1015"/>
                                    </a:lnTo>
                                    <a:lnTo>
                                      <a:pt x="372" y="1006"/>
                                    </a:lnTo>
                                    <a:lnTo>
                                      <a:pt x="372" y="1006"/>
                                    </a:lnTo>
                                    <a:lnTo>
                                      <a:pt x="375" y="993"/>
                                    </a:lnTo>
                                    <a:lnTo>
                                      <a:pt x="378" y="977"/>
                                    </a:lnTo>
                                    <a:lnTo>
                                      <a:pt x="378" y="977"/>
                                    </a:lnTo>
                                    <a:lnTo>
                                      <a:pt x="379" y="965"/>
                                    </a:lnTo>
                                    <a:lnTo>
                                      <a:pt x="379" y="965"/>
                                    </a:lnTo>
                                    <a:lnTo>
                                      <a:pt x="378" y="959"/>
                                    </a:lnTo>
                                    <a:lnTo>
                                      <a:pt x="377" y="957"/>
                                    </a:lnTo>
                                    <a:lnTo>
                                      <a:pt x="375" y="954"/>
                                    </a:lnTo>
                                    <a:lnTo>
                                      <a:pt x="375" y="954"/>
                                    </a:lnTo>
                                    <a:lnTo>
                                      <a:pt x="370" y="952"/>
                                    </a:lnTo>
                                    <a:lnTo>
                                      <a:pt x="366" y="951"/>
                                    </a:lnTo>
                                    <a:lnTo>
                                      <a:pt x="361" y="950"/>
                                    </a:lnTo>
                                    <a:lnTo>
                                      <a:pt x="355" y="948"/>
                                    </a:lnTo>
                                    <a:lnTo>
                                      <a:pt x="355" y="948"/>
                                    </a:lnTo>
                                    <a:lnTo>
                                      <a:pt x="346" y="95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54"/>
                                    </a:lnTo>
                                    <a:lnTo>
                                      <a:pt x="337" y="954"/>
                                    </a:lnTo>
                                    <a:lnTo>
                                      <a:pt x="334" y="957"/>
                                    </a:lnTo>
                                    <a:lnTo>
                                      <a:pt x="330" y="960"/>
                                    </a:lnTo>
                                    <a:lnTo>
                                      <a:pt x="328" y="964"/>
                                    </a:lnTo>
                                    <a:lnTo>
                                      <a:pt x="326" y="969"/>
                                    </a:lnTo>
                                    <a:lnTo>
                                      <a:pt x="337" y="970"/>
                                    </a:lnTo>
                                    <a:lnTo>
                                      <a:pt x="337" y="970"/>
                                    </a:lnTo>
                                    <a:lnTo>
                                      <a:pt x="340" y="964"/>
                                    </a:lnTo>
                                    <a:lnTo>
                                      <a:pt x="343" y="960"/>
                                    </a:lnTo>
                                    <a:lnTo>
                                      <a:pt x="343" y="960"/>
                                    </a:lnTo>
                                    <a:lnTo>
                                      <a:pt x="348" y="958"/>
                                    </a:lnTo>
                                    <a:lnTo>
                                      <a:pt x="355" y="958"/>
                                    </a:lnTo>
                                    <a:lnTo>
                                      <a:pt x="355" y="958"/>
                                    </a:lnTo>
                                    <a:lnTo>
                                      <a:pt x="361" y="958"/>
                                    </a:lnTo>
                                    <a:lnTo>
                                      <a:pt x="366" y="960"/>
                                    </a:lnTo>
                                    <a:lnTo>
                                      <a:pt x="366" y="960"/>
                                    </a:lnTo>
                                    <a:lnTo>
                                      <a:pt x="367" y="963"/>
                                    </a:lnTo>
                                    <a:lnTo>
                                      <a:pt x="369" y="966"/>
                                    </a:lnTo>
                                    <a:lnTo>
                                      <a:pt x="369" y="966"/>
                                    </a:lnTo>
                                    <a:lnTo>
                                      <a:pt x="367" y="974"/>
                                    </a:lnTo>
                                    <a:lnTo>
                                      <a:pt x="367" y="974"/>
                                    </a:lnTo>
                                    <a:lnTo>
                                      <a:pt x="361" y="976"/>
                                    </a:lnTo>
                                    <a:lnTo>
                                      <a:pt x="353" y="976"/>
                                    </a:lnTo>
                                    <a:lnTo>
                                      <a:pt x="353" y="976"/>
                                    </a:lnTo>
                                    <a:lnTo>
                                      <a:pt x="338" y="977"/>
                                    </a:lnTo>
                                    <a:lnTo>
                                      <a:pt x="338" y="977"/>
                                    </a:lnTo>
                                    <a:lnTo>
                                      <a:pt x="334" y="979"/>
                                    </a:lnTo>
                                    <a:lnTo>
                                      <a:pt x="329" y="981"/>
                                    </a:lnTo>
                                    <a:lnTo>
                                      <a:pt x="329" y="981"/>
                                    </a:lnTo>
                                    <a:lnTo>
                                      <a:pt x="325" y="985"/>
                                    </a:lnTo>
                                    <a:lnTo>
                                      <a:pt x="323" y="988"/>
                                    </a:lnTo>
                                    <a:close/>
                                    <a:moveTo>
                                      <a:pt x="273" y="951"/>
                                    </a:moveTo>
                                    <a:lnTo>
                                      <a:pt x="263" y="951"/>
                                    </a:lnTo>
                                    <a:lnTo>
                                      <a:pt x="273" y="1015"/>
                                    </a:lnTo>
                                    <a:lnTo>
                                      <a:pt x="285" y="1015"/>
                                    </a:lnTo>
                                    <a:lnTo>
                                      <a:pt x="322" y="951"/>
                                    </a:lnTo>
                                    <a:lnTo>
                                      <a:pt x="311" y="951"/>
                                    </a:lnTo>
                                    <a:lnTo>
                                      <a:pt x="289" y="989"/>
                                    </a:lnTo>
                                    <a:lnTo>
                                      <a:pt x="289" y="989"/>
                                    </a:lnTo>
                                    <a:lnTo>
                                      <a:pt x="281" y="1005"/>
                                    </a:lnTo>
                                    <a:lnTo>
                                      <a:pt x="281" y="1005"/>
                                    </a:lnTo>
                                    <a:lnTo>
                                      <a:pt x="278" y="986"/>
                                    </a:lnTo>
                                    <a:lnTo>
                                      <a:pt x="273" y="951"/>
                                    </a:lnTo>
                                    <a:close/>
                                    <a:moveTo>
                                      <a:pt x="200" y="997"/>
                                    </a:moveTo>
                                    <a:lnTo>
                                      <a:pt x="200" y="997"/>
                                    </a:lnTo>
                                    <a:lnTo>
                                      <a:pt x="201" y="994"/>
                                    </a:lnTo>
                                    <a:lnTo>
                                      <a:pt x="202" y="991"/>
                                    </a:lnTo>
                                    <a:lnTo>
                                      <a:pt x="202" y="991"/>
                                    </a:lnTo>
                                    <a:lnTo>
                                      <a:pt x="205" y="988"/>
                                    </a:lnTo>
                                    <a:lnTo>
                                      <a:pt x="208" y="987"/>
                                    </a:lnTo>
                                    <a:lnTo>
                                      <a:pt x="208" y="987"/>
                                    </a:lnTo>
                                    <a:lnTo>
                                      <a:pt x="213" y="986"/>
                                    </a:lnTo>
                                    <a:lnTo>
                                      <a:pt x="222" y="985"/>
                                    </a:lnTo>
                                    <a:lnTo>
                                      <a:pt x="222" y="985"/>
                                    </a:lnTo>
                                    <a:lnTo>
                                      <a:pt x="230" y="983"/>
                                    </a:lnTo>
                                    <a:lnTo>
                                      <a:pt x="230" y="983"/>
                                    </a:lnTo>
                                    <a:lnTo>
                                      <a:pt x="235" y="982"/>
                                    </a:lnTo>
                                    <a:lnTo>
                                      <a:pt x="235" y="982"/>
                                    </a:lnTo>
                                    <a:lnTo>
                                      <a:pt x="234" y="991"/>
                                    </a:lnTo>
                                    <a:lnTo>
                                      <a:pt x="231" y="997"/>
                                    </a:lnTo>
                                    <a:lnTo>
                                      <a:pt x="231" y="997"/>
                                    </a:lnTo>
                                    <a:lnTo>
                                      <a:pt x="228" y="1001"/>
                                    </a:lnTo>
                                    <a:lnTo>
                                      <a:pt x="223" y="1005"/>
                                    </a:lnTo>
                                    <a:lnTo>
                                      <a:pt x="223" y="1005"/>
                                    </a:lnTo>
                                    <a:lnTo>
                                      <a:pt x="218" y="1006"/>
                                    </a:lnTo>
                                    <a:lnTo>
                                      <a:pt x="212" y="1007"/>
                                    </a:lnTo>
                                    <a:lnTo>
                                      <a:pt x="212" y="1007"/>
                                    </a:lnTo>
                                    <a:lnTo>
                                      <a:pt x="207" y="1006"/>
                                    </a:lnTo>
                                    <a:lnTo>
                                      <a:pt x="204" y="1004"/>
                                    </a:lnTo>
                                    <a:lnTo>
                                      <a:pt x="204" y="1004"/>
                                    </a:lnTo>
                                    <a:lnTo>
                                      <a:pt x="201" y="1001"/>
                                    </a:lnTo>
                                    <a:lnTo>
                                      <a:pt x="200" y="997"/>
                                    </a:lnTo>
                                    <a:close/>
                                    <a:moveTo>
                                      <a:pt x="191" y="988"/>
                                    </a:moveTo>
                                    <a:lnTo>
                                      <a:pt x="191" y="988"/>
                                    </a:lnTo>
                                    <a:lnTo>
                                      <a:pt x="190" y="992"/>
                                    </a:lnTo>
                                    <a:lnTo>
                                      <a:pt x="189" y="998"/>
                                    </a:lnTo>
                                    <a:lnTo>
                                      <a:pt x="189" y="998"/>
                                    </a:lnTo>
                                    <a:lnTo>
                                      <a:pt x="189" y="1001"/>
                                    </a:lnTo>
                                    <a:lnTo>
                                      <a:pt x="190" y="1005"/>
                                    </a:lnTo>
                                    <a:lnTo>
                                      <a:pt x="193" y="1007"/>
                                    </a:lnTo>
                                    <a:lnTo>
                                      <a:pt x="195" y="1011"/>
                                    </a:lnTo>
                                    <a:lnTo>
                                      <a:pt x="195" y="1011"/>
                                    </a:lnTo>
                                    <a:lnTo>
                                      <a:pt x="198" y="1013"/>
                                    </a:lnTo>
                                    <a:lnTo>
                                      <a:pt x="201" y="1015"/>
                                    </a:lnTo>
                                    <a:lnTo>
                                      <a:pt x="205" y="1016"/>
                                    </a:lnTo>
                                    <a:lnTo>
                                      <a:pt x="210" y="1016"/>
                                    </a:lnTo>
                                    <a:lnTo>
                                      <a:pt x="210" y="1016"/>
                                    </a:lnTo>
                                    <a:lnTo>
                                      <a:pt x="214" y="1016"/>
                                    </a:lnTo>
                                    <a:lnTo>
                                      <a:pt x="220" y="1013"/>
                                    </a:lnTo>
                                    <a:lnTo>
                                      <a:pt x="220" y="1013"/>
                                    </a:lnTo>
                                    <a:lnTo>
                                      <a:pt x="225" y="1011"/>
                                    </a:lnTo>
                                    <a:lnTo>
                                      <a:pt x="231" y="1006"/>
                                    </a:lnTo>
                                    <a:lnTo>
                                      <a:pt x="231" y="1006"/>
                                    </a:lnTo>
                                    <a:lnTo>
                                      <a:pt x="232" y="1015"/>
                                    </a:lnTo>
                                    <a:lnTo>
                                      <a:pt x="243" y="1015"/>
                                    </a:lnTo>
                                    <a:lnTo>
                                      <a:pt x="243" y="1015"/>
                                    </a:lnTo>
                                    <a:lnTo>
                                      <a:pt x="242" y="1006"/>
                                    </a:lnTo>
                                    <a:lnTo>
                                      <a:pt x="242" y="1006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47" y="977"/>
                                    </a:lnTo>
                                    <a:lnTo>
                                      <a:pt x="247" y="977"/>
                                    </a:lnTo>
                                    <a:lnTo>
                                      <a:pt x="249" y="965"/>
                                    </a:lnTo>
                                    <a:lnTo>
                                      <a:pt x="249" y="965"/>
                                    </a:lnTo>
                                    <a:lnTo>
                                      <a:pt x="248" y="959"/>
                                    </a:lnTo>
                                    <a:lnTo>
                                      <a:pt x="246" y="957"/>
                                    </a:lnTo>
                                    <a:lnTo>
                                      <a:pt x="243" y="954"/>
                                    </a:lnTo>
                                    <a:lnTo>
                                      <a:pt x="243" y="954"/>
                                    </a:lnTo>
                                    <a:lnTo>
                                      <a:pt x="240" y="952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30" y="950"/>
                                    </a:lnTo>
                                    <a:lnTo>
                                      <a:pt x="225" y="948"/>
                                    </a:lnTo>
                                    <a:lnTo>
                                      <a:pt x="225" y="948"/>
                                    </a:lnTo>
                                    <a:lnTo>
                                      <a:pt x="214" y="950"/>
                                    </a:lnTo>
                                    <a:lnTo>
                                      <a:pt x="210" y="952"/>
                                    </a:lnTo>
                                    <a:lnTo>
                                      <a:pt x="206" y="954"/>
                                    </a:lnTo>
                                    <a:lnTo>
                                      <a:pt x="206" y="954"/>
                                    </a:lnTo>
                                    <a:lnTo>
                                      <a:pt x="202" y="957"/>
                                    </a:lnTo>
                                    <a:lnTo>
                                      <a:pt x="200" y="960"/>
                                    </a:lnTo>
                                    <a:lnTo>
                                      <a:pt x="195" y="969"/>
                                    </a:lnTo>
                                    <a:lnTo>
                                      <a:pt x="207" y="970"/>
                                    </a:lnTo>
                                    <a:lnTo>
                                      <a:pt x="207" y="970"/>
                                    </a:lnTo>
                                    <a:lnTo>
                                      <a:pt x="210" y="964"/>
                                    </a:lnTo>
                                    <a:lnTo>
                                      <a:pt x="213" y="960"/>
                                    </a:lnTo>
                                    <a:lnTo>
                                      <a:pt x="213" y="960"/>
                                    </a:lnTo>
                                    <a:lnTo>
                                      <a:pt x="218" y="958"/>
                                    </a:lnTo>
                                    <a:lnTo>
                                      <a:pt x="224" y="958"/>
                                    </a:lnTo>
                                    <a:lnTo>
                                      <a:pt x="224" y="958"/>
                                    </a:lnTo>
                                    <a:lnTo>
                                      <a:pt x="231" y="958"/>
                                    </a:lnTo>
                                    <a:lnTo>
                                      <a:pt x="235" y="960"/>
                                    </a:lnTo>
                                    <a:lnTo>
                                      <a:pt x="235" y="960"/>
                                    </a:lnTo>
                                    <a:lnTo>
                                      <a:pt x="237" y="963"/>
                                    </a:lnTo>
                                    <a:lnTo>
                                      <a:pt x="238" y="966"/>
                                    </a:lnTo>
                                    <a:lnTo>
                                      <a:pt x="238" y="966"/>
                                    </a:lnTo>
                                    <a:lnTo>
                                      <a:pt x="237" y="974"/>
                                    </a:lnTo>
                                    <a:lnTo>
                                      <a:pt x="237" y="974"/>
                                    </a:lnTo>
                                    <a:lnTo>
                                      <a:pt x="231" y="976"/>
                                    </a:lnTo>
                                    <a:lnTo>
                                      <a:pt x="222" y="976"/>
                                    </a:lnTo>
                                    <a:lnTo>
                                      <a:pt x="222" y="976"/>
                                    </a:lnTo>
                                    <a:lnTo>
                                      <a:pt x="208" y="977"/>
                                    </a:lnTo>
                                    <a:lnTo>
                                      <a:pt x="208" y="977"/>
                                    </a:lnTo>
                                    <a:lnTo>
                                      <a:pt x="202" y="979"/>
                                    </a:lnTo>
                                    <a:lnTo>
                                      <a:pt x="199" y="981"/>
                                    </a:lnTo>
                                    <a:lnTo>
                                      <a:pt x="199" y="981"/>
                                    </a:lnTo>
                                    <a:lnTo>
                                      <a:pt x="195" y="985"/>
                                    </a:lnTo>
                                    <a:lnTo>
                                      <a:pt x="191" y="988"/>
                                    </a:lnTo>
                                    <a:close/>
                                    <a:moveTo>
                                      <a:pt x="217" y="942"/>
                                    </a:moveTo>
                                    <a:lnTo>
                                      <a:pt x="226" y="942"/>
                                    </a:lnTo>
                                    <a:lnTo>
                                      <a:pt x="242" y="926"/>
                                    </a:lnTo>
                                    <a:lnTo>
                                      <a:pt x="229" y="926"/>
                                    </a:lnTo>
                                    <a:lnTo>
                                      <a:pt x="217" y="942"/>
                                    </a:lnTo>
                                    <a:close/>
                                    <a:moveTo>
                                      <a:pt x="160" y="951"/>
                                    </a:moveTo>
                                    <a:lnTo>
                                      <a:pt x="147" y="1015"/>
                                    </a:lnTo>
                                    <a:lnTo>
                                      <a:pt x="158" y="1015"/>
                                    </a:lnTo>
                                    <a:lnTo>
                                      <a:pt x="163" y="988"/>
                                    </a:lnTo>
                                    <a:lnTo>
                                      <a:pt x="163" y="988"/>
                                    </a:lnTo>
                                    <a:lnTo>
                                      <a:pt x="166" y="975"/>
                                    </a:lnTo>
                                    <a:lnTo>
                                      <a:pt x="170" y="970"/>
                                    </a:lnTo>
                                    <a:lnTo>
                                      <a:pt x="172" y="965"/>
                                    </a:lnTo>
                                    <a:lnTo>
                                      <a:pt x="172" y="965"/>
                                    </a:lnTo>
                                    <a:lnTo>
                                      <a:pt x="178" y="960"/>
                                    </a:lnTo>
                                    <a:lnTo>
                                      <a:pt x="181" y="959"/>
                                    </a:lnTo>
                                    <a:lnTo>
                                      <a:pt x="184" y="959"/>
                                    </a:lnTo>
                                    <a:lnTo>
                                      <a:pt x="184" y="959"/>
                                    </a:lnTo>
                                    <a:lnTo>
                                      <a:pt x="187" y="960"/>
                                    </a:lnTo>
                                    <a:lnTo>
                                      <a:pt x="190" y="962"/>
                                    </a:lnTo>
                                    <a:lnTo>
                                      <a:pt x="195" y="951"/>
                                    </a:lnTo>
                                    <a:lnTo>
                                      <a:pt x="195" y="951"/>
                                    </a:lnTo>
                                    <a:lnTo>
                                      <a:pt x="190" y="950"/>
                                    </a:lnTo>
                                    <a:lnTo>
                                      <a:pt x="187" y="948"/>
                                    </a:lnTo>
                                    <a:lnTo>
                                      <a:pt x="187" y="948"/>
                                    </a:lnTo>
                                    <a:lnTo>
                                      <a:pt x="182" y="950"/>
                                    </a:lnTo>
                                    <a:lnTo>
                                      <a:pt x="177" y="952"/>
                                    </a:lnTo>
                                    <a:lnTo>
                                      <a:pt x="177" y="952"/>
                                    </a:lnTo>
                                    <a:lnTo>
                                      <a:pt x="172" y="957"/>
                                    </a:lnTo>
                                    <a:lnTo>
                                      <a:pt x="167" y="963"/>
                                    </a:lnTo>
                                    <a:lnTo>
                                      <a:pt x="170" y="951"/>
                                    </a:lnTo>
                                    <a:lnTo>
                                      <a:pt x="160" y="951"/>
                                    </a:lnTo>
                                    <a:close/>
                                    <a:moveTo>
                                      <a:pt x="94" y="988"/>
                                    </a:moveTo>
                                    <a:lnTo>
                                      <a:pt x="94" y="988"/>
                                    </a:lnTo>
                                    <a:lnTo>
                                      <a:pt x="95" y="983"/>
                                    </a:lnTo>
                                    <a:lnTo>
                                      <a:pt x="96" y="977"/>
                                    </a:lnTo>
                                    <a:lnTo>
                                      <a:pt x="96" y="977"/>
                                    </a:lnTo>
                                    <a:lnTo>
                                      <a:pt x="99" y="971"/>
                                    </a:lnTo>
                                    <a:lnTo>
                                      <a:pt x="101" y="966"/>
                                    </a:lnTo>
                                    <a:lnTo>
                                      <a:pt x="101" y="966"/>
                                    </a:lnTo>
                                    <a:lnTo>
                                      <a:pt x="105" y="963"/>
                                    </a:lnTo>
                                    <a:lnTo>
                                      <a:pt x="108" y="960"/>
                                    </a:lnTo>
                                    <a:lnTo>
                                      <a:pt x="108" y="960"/>
                                    </a:lnTo>
                                    <a:lnTo>
                                      <a:pt x="112" y="958"/>
                                    </a:lnTo>
                                    <a:lnTo>
                                      <a:pt x="116" y="958"/>
                                    </a:lnTo>
                                    <a:lnTo>
                                      <a:pt x="116" y="958"/>
                                    </a:lnTo>
                                    <a:lnTo>
                                      <a:pt x="120" y="959"/>
                                    </a:lnTo>
                                    <a:lnTo>
                                      <a:pt x="125" y="962"/>
                                    </a:lnTo>
                                    <a:lnTo>
                                      <a:pt x="125" y="962"/>
                                    </a:lnTo>
                                    <a:lnTo>
                                      <a:pt x="129" y="968"/>
                                    </a:lnTo>
                                    <a:lnTo>
                                      <a:pt x="129" y="975"/>
                                    </a:lnTo>
                                    <a:lnTo>
                                      <a:pt x="129" y="975"/>
                                    </a:lnTo>
                                    <a:lnTo>
                                      <a:pt x="129" y="980"/>
                                    </a:lnTo>
                                    <a:lnTo>
                                      <a:pt x="128" y="986"/>
                                    </a:lnTo>
                                    <a:lnTo>
                                      <a:pt x="126" y="991"/>
                                    </a:lnTo>
                                    <a:lnTo>
                                      <a:pt x="123" y="997"/>
                                    </a:lnTo>
                                    <a:lnTo>
                                      <a:pt x="123" y="997"/>
                                    </a:lnTo>
                                    <a:lnTo>
                                      <a:pt x="120" y="1001"/>
                                    </a:lnTo>
                                    <a:lnTo>
                                      <a:pt x="117" y="1004"/>
                                    </a:lnTo>
                                    <a:lnTo>
                                      <a:pt x="113" y="1006"/>
                                    </a:lnTo>
                                    <a:lnTo>
                                      <a:pt x="108" y="1007"/>
                                    </a:lnTo>
                                    <a:lnTo>
                                      <a:pt x="108" y="1007"/>
                                    </a:lnTo>
                                    <a:lnTo>
                                      <a:pt x="104" y="1006"/>
                                    </a:lnTo>
                                    <a:lnTo>
                                      <a:pt x="100" y="1005"/>
                                    </a:lnTo>
                                    <a:lnTo>
                                      <a:pt x="100" y="1005"/>
                                    </a:lnTo>
                                    <a:lnTo>
                                      <a:pt x="98" y="1001"/>
                                    </a:lnTo>
                                    <a:lnTo>
                                      <a:pt x="95" y="998"/>
                                    </a:lnTo>
                                    <a:lnTo>
                                      <a:pt x="95" y="998"/>
                                    </a:lnTo>
                                    <a:lnTo>
                                      <a:pt x="95" y="994"/>
                                    </a:lnTo>
                                    <a:lnTo>
                                      <a:pt x="94" y="988"/>
                                    </a:lnTo>
                                    <a:close/>
                                    <a:moveTo>
                                      <a:pt x="92" y="951"/>
                                    </a:moveTo>
                                    <a:lnTo>
                                      <a:pt x="72" y="1039"/>
                                    </a:lnTo>
                                    <a:lnTo>
                                      <a:pt x="83" y="1039"/>
                                    </a:lnTo>
                                    <a:lnTo>
                                      <a:pt x="90" y="1004"/>
                                    </a:lnTo>
                                    <a:lnTo>
                                      <a:pt x="90" y="1004"/>
                                    </a:lnTo>
                                    <a:lnTo>
                                      <a:pt x="94" y="1010"/>
                                    </a:lnTo>
                                    <a:lnTo>
                                      <a:pt x="99" y="1013"/>
                                    </a:lnTo>
                                    <a:lnTo>
                                      <a:pt x="104" y="1015"/>
                                    </a:lnTo>
                                    <a:lnTo>
                                      <a:pt x="108" y="1016"/>
                                    </a:lnTo>
                                    <a:lnTo>
                                      <a:pt x="108" y="1016"/>
                                    </a:lnTo>
                                    <a:lnTo>
                                      <a:pt x="114" y="1016"/>
                                    </a:lnTo>
                                    <a:lnTo>
                                      <a:pt x="119" y="1013"/>
                                    </a:lnTo>
                                    <a:lnTo>
                                      <a:pt x="119" y="1013"/>
                                    </a:lnTo>
                                    <a:lnTo>
                                      <a:pt x="124" y="1011"/>
                                    </a:lnTo>
                                    <a:lnTo>
                                      <a:pt x="129" y="1006"/>
                                    </a:lnTo>
                                    <a:lnTo>
                                      <a:pt x="129" y="1006"/>
                                    </a:lnTo>
                                    <a:lnTo>
                                      <a:pt x="134" y="1000"/>
                                    </a:lnTo>
                                    <a:lnTo>
                                      <a:pt x="137" y="993"/>
                                    </a:lnTo>
                                    <a:lnTo>
                                      <a:pt x="137" y="993"/>
                                    </a:lnTo>
                                    <a:lnTo>
                                      <a:pt x="140" y="985"/>
                                    </a:lnTo>
                                    <a:lnTo>
                                      <a:pt x="140" y="975"/>
                                    </a:lnTo>
                                    <a:lnTo>
                                      <a:pt x="140" y="975"/>
                                    </a:lnTo>
                                    <a:lnTo>
                                      <a:pt x="140" y="969"/>
                                    </a:lnTo>
                                    <a:lnTo>
                                      <a:pt x="139" y="964"/>
                                    </a:lnTo>
                                    <a:lnTo>
                                      <a:pt x="137" y="959"/>
                                    </a:lnTo>
                                    <a:lnTo>
                                      <a:pt x="134" y="956"/>
                                    </a:lnTo>
                                    <a:lnTo>
                                      <a:pt x="134" y="956"/>
                                    </a:lnTo>
                                    <a:lnTo>
                                      <a:pt x="131" y="953"/>
                                    </a:lnTo>
                                    <a:lnTo>
                                      <a:pt x="128" y="951"/>
                                    </a:lnTo>
                                    <a:lnTo>
                                      <a:pt x="123" y="950"/>
                                    </a:lnTo>
                                    <a:lnTo>
                                      <a:pt x="119" y="948"/>
                                    </a:lnTo>
                                    <a:lnTo>
                                      <a:pt x="119" y="948"/>
                                    </a:lnTo>
                                    <a:lnTo>
                                      <a:pt x="114" y="950"/>
                                    </a:lnTo>
                                    <a:lnTo>
                                      <a:pt x="110" y="951"/>
                                    </a:lnTo>
                                    <a:lnTo>
                                      <a:pt x="110" y="951"/>
                                    </a:lnTo>
                                    <a:lnTo>
                                      <a:pt x="105" y="954"/>
                                    </a:lnTo>
                                    <a:lnTo>
                                      <a:pt x="100" y="959"/>
                                    </a:lnTo>
                                    <a:lnTo>
                                      <a:pt x="101" y="951"/>
                                    </a:lnTo>
                                    <a:lnTo>
                                      <a:pt x="92" y="951"/>
                                    </a:lnTo>
                                    <a:close/>
                                    <a:moveTo>
                                      <a:pt x="42" y="924"/>
                                    </a:moveTo>
                                    <a:lnTo>
                                      <a:pt x="42" y="924"/>
                                    </a:lnTo>
                                    <a:lnTo>
                                      <a:pt x="34" y="926"/>
                                    </a:lnTo>
                                    <a:lnTo>
                                      <a:pt x="26" y="927"/>
                                    </a:lnTo>
                                    <a:lnTo>
                                      <a:pt x="26" y="927"/>
                                    </a:lnTo>
                                    <a:lnTo>
                                      <a:pt x="19" y="930"/>
                                    </a:lnTo>
                                    <a:lnTo>
                                      <a:pt x="14" y="935"/>
                                    </a:lnTo>
                                    <a:lnTo>
                                      <a:pt x="14" y="935"/>
                                    </a:lnTo>
                                    <a:lnTo>
                                      <a:pt x="12" y="941"/>
                                    </a:lnTo>
                                    <a:lnTo>
                                      <a:pt x="11" y="948"/>
                                    </a:lnTo>
                                    <a:lnTo>
                                      <a:pt x="11" y="948"/>
                                    </a:lnTo>
                                    <a:lnTo>
                                      <a:pt x="12" y="953"/>
                                    </a:lnTo>
                                    <a:lnTo>
                                      <a:pt x="14" y="958"/>
                                    </a:lnTo>
                                    <a:lnTo>
                                      <a:pt x="14" y="958"/>
                                    </a:lnTo>
                                    <a:lnTo>
                                      <a:pt x="18" y="963"/>
                                    </a:lnTo>
                                    <a:lnTo>
                                      <a:pt x="23" y="968"/>
                                    </a:lnTo>
                                    <a:lnTo>
                                      <a:pt x="23" y="968"/>
                                    </a:lnTo>
                                    <a:lnTo>
                                      <a:pt x="37" y="974"/>
                                    </a:lnTo>
                                    <a:lnTo>
                                      <a:pt x="37" y="974"/>
                                    </a:lnTo>
                                    <a:lnTo>
                                      <a:pt x="48" y="980"/>
                                    </a:lnTo>
                                    <a:lnTo>
                                      <a:pt x="54" y="983"/>
                                    </a:lnTo>
                                    <a:lnTo>
                                      <a:pt x="54" y="983"/>
                                    </a:lnTo>
                                    <a:lnTo>
                                      <a:pt x="55" y="987"/>
                                    </a:lnTo>
                                    <a:lnTo>
                                      <a:pt x="57" y="991"/>
                                    </a:lnTo>
                                    <a:lnTo>
                                      <a:pt x="57" y="991"/>
                                    </a:lnTo>
                                    <a:lnTo>
                                      <a:pt x="55" y="997"/>
                                    </a:lnTo>
                                    <a:lnTo>
                                      <a:pt x="51" y="1001"/>
                                    </a:lnTo>
                                    <a:lnTo>
                                      <a:pt x="51" y="1001"/>
                                    </a:lnTo>
                                    <a:lnTo>
                                      <a:pt x="48" y="1004"/>
                                    </a:lnTo>
                                    <a:lnTo>
                                      <a:pt x="45" y="1005"/>
                                    </a:lnTo>
                                    <a:lnTo>
                                      <a:pt x="35" y="1006"/>
                                    </a:lnTo>
                                    <a:lnTo>
                                      <a:pt x="35" y="1006"/>
                                    </a:lnTo>
                                    <a:lnTo>
                                      <a:pt x="28" y="1005"/>
                                    </a:lnTo>
                                    <a:lnTo>
                                      <a:pt x="22" y="1004"/>
                                    </a:lnTo>
                                    <a:lnTo>
                                      <a:pt x="22" y="1004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4" y="998"/>
                                    </a:lnTo>
                                    <a:lnTo>
                                      <a:pt x="14" y="998"/>
                                    </a:lnTo>
                                    <a:lnTo>
                                      <a:pt x="12" y="993"/>
                                    </a:lnTo>
                                    <a:lnTo>
                                      <a:pt x="12" y="988"/>
                                    </a:lnTo>
                                    <a:lnTo>
                                      <a:pt x="12" y="985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1" y="994"/>
                                    </a:lnTo>
                                    <a:lnTo>
                                      <a:pt x="2" y="1000"/>
                                    </a:lnTo>
                                    <a:lnTo>
                                      <a:pt x="6" y="1005"/>
                                    </a:lnTo>
                                    <a:lnTo>
                                      <a:pt x="10" y="1010"/>
                                    </a:lnTo>
                                    <a:lnTo>
                                      <a:pt x="10" y="1010"/>
                                    </a:lnTo>
                                    <a:lnTo>
                                      <a:pt x="14" y="1012"/>
                                    </a:lnTo>
                                    <a:lnTo>
                                      <a:pt x="20" y="1015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4" y="1016"/>
                                    </a:lnTo>
                                    <a:lnTo>
                                      <a:pt x="34" y="1016"/>
                                    </a:lnTo>
                                    <a:lnTo>
                                      <a:pt x="43" y="1015"/>
                                    </a:lnTo>
                                    <a:lnTo>
                                      <a:pt x="52" y="1012"/>
                                    </a:lnTo>
                                    <a:lnTo>
                                      <a:pt x="52" y="1012"/>
                                    </a:lnTo>
                                    <a:lnTo>
                                      <a:pt x="59" y="1009"/>
                                    </a:lnTo>
                                    <a:lnTo>
                                      <a:pt x="64" y="1003"/>
                                    </a:lnTo>
                                    <a:lnTo>
                                      <a:pt x="64" y="1003"/>
                                    </a:lnTo>
                                    <a:lnTo>
                                      <a:pt x="67" y="997"/>
                                    </a:lnTo>
                                    <a:lnTo>
                                      <a:pt x="69" y="989"/>
                                    </a:lnTo>
                                    <a:lnTo>
                                      <a:pt x="69" y="989"/>
                                    </a:lnTo>
                                    <a:lnTo>
                                      <a:pt x="67" y="985"/>
                                    </a:lnTo>
                                    <a:lnTo>
                                      <a:pt x="66" y="980"/>
                                    </a:lnTo>
                                    <a:lnTo>
                                      <a:pt x="66" y="980"/>
                                    </a:lnTo>
                                    <a:lnTo>
                                      <a:pt x="63" y="975"/>
                                    </a:lnTo>
                                    <a:lnTo>
                                      <a:pt x="59" y="973"/>
                                    </a:lnTo>
                                    <a:lnTo>
                                      <a:pt x="59" y="973"/>
                                    </a:lnTo>
                                    <a:lnTo>
                                      <a:pt x="46" y="965"/>
                                    </a:lnTo>
                                    <a:lnTo>
                                      <a:pt x="46" y="965"/>
                                    </a:lnTo>
                                    <a:lnTo>
                                      <a:pt x="30" y="958"/>
                                    </a:lnTo>
                                    <a:lnTo>
                                      <a:pt x="30" y="958"/>
                                    </a:lnTo>
                                    <a:lnTo>
                                      <a:pt x="26" y="956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3" y="951"/>
                                    </a:lnTo>
                                    <a:lnTo>
                                      <a:pt x="23" y="947"/>
                                    </a:lnTo>
                                    <a:lnTo>
                                      <a:pt x="23" y="947"/>
                                    </a:lnTo>
                                    <a:lnTo>
                                      <a:pt x="24" y="942"/>
                                    </a:lnTo>
                                    <a:lnTo>
                                      <a:pt x="26" y="939"/>
                                    </a:lnTo>
                                    <a:lnTo>
                                      <a:pt x="26" y="939"/>
                                    </a:lnTo>
                                    <a:lnTo>
                                      <a:pt x="30" y="936"/>
                                    </a:lnTo>
                                    <a:lnTo>
                                      <a:pt x="34" y="935"/>
                                    </a:lnTo>
                                    <a:lnTo>
                                      <a:pt x="42" y="934"/>
                                    </a:lnTo>
                                    <a:lnTo>
                                      <a:pt x="42" y="934"/>
                                    </a:lnTo>
                                    <a:lnTo>
                                      <a:pt x="47" y="935"/>
                                    </a:lnTo>
                                    <a:lnTo>
                                      <a:pt x="52" y="936"/>
                                    </a:lnTo>
                                    <a:lnTo>
                                      <a:pt x="52" y="936"/>
                                    </a:lnTo>
                                    <a:lnTo>
                                      <a:pt x="55" y="938"/>
                                    </a:lnTo>
                                    <a:lnTo>
                                      <a:pt x="59" y="940"/>
                                    </a:lnTo>
                                    <a:lnTo>
                                      <a:pt x="59" y="940"/>
                                    </a:lnTo>
                                    <a:lnTo>
                                      <a:pt x="61" y="942"/>
                                    </a:lnTo>
                                    <a:lnTo>
                                      <a:pt x="63" y="946"/>
                                    </a:lnTo>
                                    <a:lnTo>
                                      <a:pt x="63" y="946"/>
                                    </a:lnTo>
                                    <a:lnTo>
                                      <a:pt x="63" y="952"/>
                                    </a:lnTo>
                                    <a:lnTo>
                                      <a:pt x="75" y="951"/>
                                    </a:lnTo>
                                    <a:lnTo>
                                      <a:pt x="75" y="950"/>
                                    </a:lnTo>
                                    <a:lnTo>
                                      <a:pt x="75" y="950"/>
                                    </a:lnTo>
                                    <a:lnTo>
                                      <a:pt x="73" y="944"/>
                                    </a:lnTo>
                                    <a:lnTo>
                                      <a:pt x="71" y="938"/>
                                    </a:lnTo>
                                    <a:lnTo>
                                      <a:pt x="71" y="938"/>
                                    </a:lnTo>
                                    <a:lnTo>
                                      <a:pt x="66" y="933"/>
                                    </a:lnTo>
                                    <a:lnTo>
                                      <a:pt x="60" y="928"/>
                                    </a:lnTo>
                                    <a:lnTo>
                                      <a:pt x="60" y="928"/>
                                    </a:lnTo>
                                    <a:lnTo>
                                      <a:pt x="52" y="926"/>
                                    </a:lnTo>
                                    <a:lnTo>
                                      <a:pt x="42" y="924"/>
                                    </a:lnTo>
                                    <a:close/>
                                    <a:moveTo>
                                      <a:pt x="543" y="703"/>
                                    </a:moveTo>
                                    <a:lnTo>
                                      <a:pt x="543" y="703"/>
                                    </a:lnTo>
                                    <a:lnTo>
                                      <a:pt x="538" y="709"/>
                                    </a:lnTo>
                                    <a:lnTo>
                                      <a:pt x="536" y="715"/>
                                    </a:lnTo>
                                    <a:lnTo>
                                      <a:pt x="534" y="723"/>
                                    </a:lnTo>
                                    <a:lnTo>
                                      <a:pt x="532" y="730"/>
                                    </a:lnTo>
                                    <a:lnTo>
                                      <a:pt x="532" y="730"/>
                                    </a:lnTo>
                                    <a:lnTo>
                                      <a:pt x="534" y="739"/>
                                    </a:lnTo>
                                    <a:lnTo>
                                      <a:pt x="536" y="747"/>
                                    </a:lnTo>
                                    <a:lnTo>
                                      <a:pt x="541" y="756"/>
                                    </a:lnTo>
                                    <a:lnTo>
                                      <a:pt x="546" y="762"/>
                                    </a:lnTo>
                                    <a:lnTo>
                                      <a:pt x="552" y="766"/>
                                    </a:lnTo>
                                    <a:lnTo>
                                      <a:pt x="560" y="771"/>
                                    </a:lnTo>
                                    <a:lnTo>
                                      <a:pt x="568" y="774"/>
                                    </a:lnTo>
                                    <a:lnTo>
                                      <a:pt x="577" y="775"/>
                                    </a:lnTo>
                                    <a:lnTo>
                                      <a:pt x="1749" y="775"/>
                                    </a:lnTo>
                                    <a:lnTo>
                                      <a:pt x="1757" y="736"/>
                                    </a:lnTo>
                                    <a:lnTo>
                                      <a:pt x="593" y="736"/>
                                    </a:lnTo>
                                    <a:lnTo>
                                      <a:pt x="593" y="736"/>
                                    </a:lnTo>
                                    <a:lnTo>
                                      <a:pt x="587" y="735"/>
                                    </a:lnTo>
                                    <a:lnTo>
                                      <a:pt x="583" y="733"/>
                                    </a:lnTo>
                                    <a:lnTo>
                                      <a:pt x="579" y="728"/>
                                    </a:lnTo>
                                    <a:lnTo>
                                      <a:pt x="578" y="723"/>
                                    </a:lnTo>
                                    <a:lnTo>
                                      <a:pt x="578" y="723"/>
                                    </a:lnTo>
                                    <a:lnTo>
                                      <a:pt x="579" y="718"/>
                                    </a:lnTo>
                                    <a:lnTo>
                                      <a:pt x="582" y="715"/>
                                    </a:lnTo>
                                    <a:lnTo>
                                      <a:pt x="1012" y="163"/>
                                    </a:lnTo>
                                    <a:lnTo>
                                      <a:pt x="1012" y="163"/>
                                    </a:lnTo>
                                    <a:lnTo>
                                      <a:pt x="1014" y="159"/>
                                    </a:lnTo>
                                    <a:lnTo>
                                      <a:pt x="1015" y="154"/>
                                    </a:lnTo>
                                    <a:lnTo>
                                      <a:pt x="1015" y="154"/>
                                    </a:lnTo>
                                    <a:lnTo>
                                      <a:pt x="1014" y="149"/>
                                    </a:lnTo>
                                    <a:lnTo>
                                      <a:pt x="1012" y="146"/>
                                    </a:lnTo>
                                    <a:lnTo>
                                      <a:pt x="1007" y="143"/>
                                    </a:lnTo>
                                    <a:lnTo>
                                      <a:pt x="1002" y="142"/>
                                    </a:lnTo>
                                    <a:lnTo>
                                      <a:pt x="799" y="142"/>
                                    </a:lnTo>
                                    <a:lnTo>
                                      <a:pt x="768" y="181"/>
                                    </a:lnTo>
                                    <a:lnTo>
                                      <a:pt x="949" y="181"/>
                                    </a:lnTo>
                                    <a:lnTo>
                                      <a:pt x="543" y="703"/>
                                    </a:lnTo>
                                    <a:close/>
                                    <a:moveTo>
                                      <a:pt x="226" y="301"/>
                                    </a:moveTo>
                                    <a:lnTo>
                                      <a:pt x="210" y="382"/>
                                    </a:lnTo>
                                    <a:lnTo>
                                      <a:pt x="210" y="382"/>
                                    </a:lnTo>
                                    <a:lnTo>
                                      <a:pt x="207" y="392"/>
                                    </a:lnTo>
                                    <a:lnTo>
                                      <a:pt x="207" y="401"/>
                                    </a:lnTo>
                                    <a:lnTo>
                                      <a:pt x="207" y="411"/>
                                    </a:lnTo>
                                    <a:lnTo>
                                      <a:pt x="208" y="419"/>
                                    </a:lnTo>
                                    <a:lnTo>
                                      <a:pt x="211" y="428"/>
                                    </a:lnTo>
                                    <a:lnTo>
                                      <a:pt x="214" y="436"/>
                                    </a:lnTo>
                                    <a:lnTo>
                                      <a:pt x="218" y="443"/>
                                    </a:lnTo>
                                    <a:lnTo>
                                      <a:pt x="223" y="450"/>
                                    </a:lnTo>
                                    <a:lnTo>
                                      <a:pt x="229" y="457"/>
                                    </a:lnTo>
                                    <a:lnTo>
                                      <a:pt x="235" y="462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8" y="474"/>
                                    </a:lnTo>
                                    <a:lnTo>
                                      <a:pt x="266" y="476"/>
                                    </a:lnTo>
                                    <a:lnTo>
                                      <a:pt x="275" y="477"/>
                                    </a:lnTo>
                                    <a:lnTo>
                                      <a:pt x="284" y="478"/>
                                    </a:lnTo>
                                    <a:lnTo>
                                      <a:pt x="448" y="478"/>
                                    </a:lnTo>
                                    <a:lnTo>
                                      <a:pt x="448" y="478"/>
                                    </a:lnTo>
                                    <a:lnTo>
                                      <a:pt x="453" y="478"/>
                                    </a:lnTo>
                                    <a:lnTo>
                                      <a:pt x="458" y="481"/>
                                    </a:lnTo>
                                    <a:lnTo>
                                      <a:pt x="462" y="483"/>
                                    </a:lnTo>
                                    <a:lnTo>
                                      <a:pt x="466" y="487"/>
                                    </a:lnTo>
                                    <a:lnTo>
                                      <a:pt x="469" y="490"/>
                                    </a:lnTo>
                                    <a:lnTo>
                                      <a:pt x="471" y="495"/>
                                    </a:lnTo>
                                    <a:lnTo>
                                      <a:pt x="471" y="501"/>
                                    </a:lnTo>
                                    <a:lnTo>
                                      <a:pt x="470" y="507"/>
                                    </a:lnTo>
                                    <a:lnTo>
                                      <a:pt x="465" y="530"/>
                                    </a:lnTo>
                                    <a:lnTo>
                                      <a:pt x="465" y="530"/>
                                    </a:lnTo>
                                    <a:lnTo>
                                      <a:pt x="464" y="536"/>
                                    </a:lnTo>
                                    <a:lnTo>
                                      <a:pt x="460" y="542"/>
                                    </a:lnTo>
                                    <a:lnTo>
                                      <a:pt x="456" y="547"/>
                                    </a:lnTo>
                                    <a:lnTo>
                                      <a:pt x="453" y="551"/>
                                    </a:lnTo>
                                    <a:lnTo>
                                      <a:pt x="448" y="554"/>
                                    </a:lnTo>
                                    <a:lnTo>
                                      <a:pt x="442" y="557"/>
                                    </a:lnTo>
                                    <a:lnTo>
                                      <a:pt x="436" y="559"/>
                                    </a:lnTo>
                                    <a:lnTo>
                                      <a:pt x="430" y="559"/>
                                    </a:lnTo>
                                    <a:lnTo>
                                      <a:pt x="172" y="559"/>
                                    </a:lnTo>
                                    <a:lnTo>
                                      <a:pt x="152" y="654"/>
                                    </a:lnTo>
                                    <a:lnTo>
                                      <a:pt x="438" y="654"/>
                                    </a:lnTo>
                                    <a:lnTo>
                                      <a:pt x="438" y="654"/>
                                    </a:lnTo>
                                    <a:lnTo>
                                      <a:pt x="449" y="654"/>
                                    </a:lnTo>
                                    <a:lnTo>
                                      <a:pt x="459" y="653"/>
                                    </a:lnTo>
                                    <a:lnTo>
                                      <a:pt x="469" y="651"/>
                                    </a:lnTo>
                                    <a:lnTo>
                                      <a:pt x="478" y="647"/>
                                    </a:lnTo>
                                    <a:lnTo>
                                      <a:pt x="487" y="644"/>
                                    </a:lnTo>
                                    <a:lnTo>
                                      <a:pt x="496" y="639"/>
                                    </a:lnTo>
                                    <a:lnTo>
                                      <a:pt x="505" y="633"/>
                                    </a:lnTo>
                                    <a:lnTo>
                                      <a:pt x="513" y="627"/>
                                    </a:lnTo>
                                    <a:lnTo>
                                      <a:pt x="520" y="621"/>
                                    </a:lnTo>
                                    <a:lnTo>
                                      <a:pt x="528" y="612"/>
                                    </a:lnTo>
                                    <a:lnTo>
                                      <a:pt x="534" y="605"/>
                                    </a:lnTo>
                                    <a:lnTo>
                                      <a:pt x="540" y="597"/>
                                    </a:lnTo>
                                    <a:lnTo>
                                      <a:pt x="544" y="588"/>
                                    </a:lnTo>
                                    <a:lnTo>
                                      <a:pt x="549" y="578"/>
                                    </a:lnTo>
                                    <a:lnTo>
                                      <a:pt x="553" y="569"/>
                                    </a:lnTo>
                                    <a:lnTo>
                                      <a:pt x="555" y="559"/>
                                    </a:lnTo>
                                    <a:lnTo>
                                      <a:pt x="572" y="478"/>
                                    </a:lnTo>
                                    <a:lnTo>
                                      <a:pt x="572" y="478"/>
                                    </a:lnTo>
                                    <a:lnTo>
                                      <a:pt x="573" y="469"/>
                                    </a:lnTo>
                                    <a:lnTo>
                                      <a:pt x="574" y="459"/>
                                    </a:lnTo>
                                    <a:lnTo>
                                      <a:pt x="573" y="450"/>
                                    </a:lnTo>
                                    <a:lnTo>
                                      <a:pt x="572" y="441"/>
                                    </a:lnTo>
                                    <a:lnTo>
                                      <a:pt x="570" y="433"/>
                                    </a:lnTo>
                                    <a:lnTo>
                                      <a:pt x="567" y="424"/>
                                    </a:lnTo>
                                    <a:lnTo>
                                      <a:pt x="564" y="417"/>
                                    </a:lnTo>
                                    <a:lnTo>
                                      <a:pt x="559" y="411"/>
                                    </a:lnTo>
                                    <a:lnTo>
                                      <a:pt x="553" y="405"/>
                                    </a:lnTo>
                                    <a:lnTo>
                                      <a:pt x="547" y="399"/>
                                    </a:lnTo>
                                    <a:lnTo>
                                      <a:pt x="540" y="394"/>
                                    </a:lnTo>
                                    <a:lnTo>
                                      <a:pt x="532" y="390"/>
                                    </a:lnTo>
                                    <a:lnTo>
                                      <a:pt x="524" y="387"/>
                                    </a:lnTo>
                                    <a:lnTo>
                                      <a:pt x="515" y="384"/>
                                    </a:lnTo>
                                    <a:lnTo>
                                      <a:pt x="506" y="383"/>
                                    </a:lnTo>
                                    <a:lnTo>
                                      <a:pt x="496" y="382"/>
                                    </a:lnTo>
                                    <a:lnTo>
                                      <a:pt x="334" y="382"/>
                                    </a:lnTo>
                                    <a:lnTo>
                                      <a:pt x="334" y="382"/>
                                    </a:lnTo>
                                    <a:lnTo>
                                      <a:pt x="328" y="382"/>
                                    </a:lnTo>
                                    <a:lnTo>
                                      <a:pt x="323" y="380"/>
                                    </a:lnTo>
                                    <a:lnTo>
                                      <a:pt x="319" y="377"/>
                                    </a:lnTo>
                                    <a:lnTo>
                                      <a:pt x="316" y="374"/>
                                    </a:lnTo>
                                    <a:lnTo>
                                      <a:pt x="312" y="370"/>
                                    </a:lnTo>
                                    <a:lnTo>
                                      <a:pt x="311" y="365"/>
                                    </a:lnTo>
                                    <a:lnTo>
                                      <a:pt x="311" y="359"/>
                                    </a:lnTo>
                                    <a:lnTo>
                                      <a:pt x="311" y="354"/>
                                    </a:lnTo>
                                    <a:lnTo>
                                      <a:pt x="316" y="330"/>
                                    </a:lnTo>
                                    <a:lnTo>
                                      <a:pt x="316" y="330"/>
                                    </a:lnTo>
                                    <a:lnTo>
                                      <a:pt x="318" y="324"/>
                                    </a:lnTo>
                                    <a:lnTo>
                                      <a:pt x="320" y="318"/>
                                    </a:lnTo>
                                    <a:lnTo>
                                      <a:pt x="324" y="313"/>
                                    </a:lnTo>
                                    <a:lnTo>
                                      <a:pt x="329" y="310"/>
                                    </a:lnTo>
                                    <a:lnTo>
                                      <a:pt x="334" y="306"/>
                                    </a:lnTo>
                                    <a:lnTo>
                                      <a:pt x="340" y="304"/>
                                    </a:lnTo>
                                    <a:lnTo>
                                      <a:pt x="344" y="301"/>
                                    </a:lnTo>
                                    <a:lnTo>
                                      <a:pt x="350" y="301"/>
                                    </a:lnTo>
                                    <a:lnTo>
                                      <a:pt x="609" y="301"/>
                                    </a:lnTo>
                                    <a:lnTo>
                                      <a:pt x="630" y="206"/>
                                    </a:lnTo>
                                    <a:lnTo>
                                      <a:pt x="342" y="206"/>
                                    </a:lnTo>
                                    <a:lnTo>
                                      <a:pt x="342" y="206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323" y="207"/>
                                    </a:lnTo>
                                    <a:lnTo>
                                      <a:pt x="313" y="210"/>
                                    </a:lnTo>
                                    <a:lnTo>
                                      <a:pt x="304" y="213"/>
                                    </a:lnTo>
                                    <a:lnTo>
                                      <a:pt x="294" y="217"/>
                                    </a:lnTo>
                                    <a:lnTo>
                                      <a:pt x="285" y="222"/>
                                    </a:lnTo>
                                    <a:lnTo>
                                      <a:pt x="277" y="228"/>
                                    </a:lnTo>
                                    <a:lnTo>
                                      <a:pt x="269" y="234"/>
                                    </a:lnTo>
                                    <a:lnTo>
                                      <a:pt x="261" y="240"/>
                                    </a:lnTo>
                                    <a:lnTo>
                                      <a:pt x="254" y="248"/>
                                    </a:lnTo>
                                    <a:lnTo>
                                      <a:pt x="247" y="255"/>
                                    </a:lnTo>
                                    <a:lnTo>
                                      <a:pt x="242" y="264"/>
                                    </a:lnTo>
                                    <a:lnTo>
                                      <a:pt x="236" y="272"/>
                                    </a:lnTo>
                                    <a:lnTo>
                                      <a:pt x="232" y="282"/>
                                    </a:lnTo>
                                    <a:lnTo>
                                      <a:pt x="229" y="292"/>
                                    </a:lnTo>
                                    <a:lnTo>
                                      <a:pt x="226" y="301"/>
                                    </a:lnTo>
                                    <a:close/>
                                    <a:moveTo>
                                      <a:pt x="621" y="142"/>
                                    </a:moveTo>
                                    <a:lnTo>
                                      <a:pt x="260" y="142"/>
                                    </a:lnTo>
                                    <a:lnTo>
                                      <a:pt x="252" y="181"/>
                                    </a:lnTo>
                                    <a:lnTo>
                                      <a:pt x="648" y="181"/>
                                    </a:lnTo>
                                    <a:lnTo>
                                      <a:pt x="621" y="142"/>
                                    </a:lnTo>
                                    <a:close/>
                                    <a:moveTo>
                                      <a:pt x="609" y="124"/>
                                    </a:moveTo>
                                    <a:lnTo>
                                      <a:pt x="583" y="86"/>
                                    </a:lnTo>
                                    <a:lnTo>
                                      <a:pt x="272" y="86"/>
                                    </a:lnTo>
                                    <a:lnTo>
                                      <a:pt x="264" y="124"/>
                                    </a:lnTo>
                                    <a:lnTo>
                                      <a:pt x="609" y="124"/>
                                    </a:lnTo>
                                    <a:close/>
                                    <a:moveTo>
                                      <a:pt x="744" y="181"/>
                                    </a:moveTo>
                                    <a:lnTo>
                                      <a:pt x="819" y="86"/>
                                    </a:lnTo>
                                    <a:lnTo>
                                      <a:pt x="771" y="86"/>
                                    </a:lnTo>
                                    <a:lnTo>
                                      <a:pt x="707" y="166"/>
                                    </a:lnTo>
                                    <a:lnTo>
                                      <a:pt x="652" y="86"/>
                                    </a:lnTo>
                                    <a:lnTo>
                                      <a:pt x="605" y="86"/>
                                    </a:lnTo>
                                    <a:lnTo>
                                      <a:pt x="670" y="181"/>
                                    </a:lnTo>
                                    <a:lnTo>
                                      <a:pt x="744" y="181"/>
                                    </a:lnTo>
                                    <a:close/>
                                    <a:moveTo>
                                      <a:pt x="1088" y="158"/>
                                    </a:moveTo>
                                    <a:lnTo>
                                      <a:pt x="1088" y="158"/>
                                    </a:lnTo>
                                    <a:lnTo>
                                      <a:pt x="1092" y="152"/>
                                    </a:lnTo>
                                    <a:lnTo>
                                      <a:pt x="1095" y="145"/>
                                    </a:lnTo>
                                    <a:lnTo>
                                      <a:pt x="1097" y="137"/>
                                    </a:lnTo>
                                    <a:lnTo>
                                      <a:pt x="1098" y="130"/>
                                    </a:lnTo>
                                    <a:lnTo>
                                      <a:pt x="1098" y="130"/>
                                    </a:lnTo>
                                    <a:lnTo>
                                      <a:pt x="1097" y="121"/>
                                    </a:lnTo>
                                    <a:lnTo>
                                      <a:pt x="1095" y="112"/>
                                    </a:lnTo>
                                    <a:lnTo>
                                      <a:pt x="1090" y="105"/>
                                    </a:lnTo>
                                    <a:lnTo>
                                      <a:pt x="1085" y="99"/>
                                    </a:lnTo>
                                    <a:lnTo>
                                      <a:pt x="1078" y="93"/>
                                    </a:lnTo>
                                    <a:lnTo>
                                      <a:pt x="1071" y="89"/>
                                    </a:lnTo>
                                    <a:lnTo>
                                      <a:pt x="1062" y="87"/>
                                    </a:lnTo>
                                    <a:lnTo>
                                      <a:pt x="1054" y="86"/>
                                    </a:lnTo>
                                    <a:lnTo>
                                      <a:pt x="1042" y="86"/>
                                    </a:lnTo>
                                    <a:lnTo>
                                      <a:pt x="842" y="86"/>
                                    </a:lnTo>
                                    <a:lnTo>
                                      <a:pt x="813" y="124"/>
                                    </a:lnTo>
                                    <a:lnTo>
                                      <a:pt x="1041" y="124"/>
                                    </a:lnTo>
                                    <a:lnTo>
                                      <a:pt x="1041" y="124"/>
                                    </a:lnTo>
                                    <a:lnTo>
                                      <a:pt x="1045" y="125"/>
                                    </a:lnTo>
                                    <a:lnTo>
                                      <a:pt x="1050" y="128"/>
                                    </a:lnTo>
                                    <a:lnTo>
                                      <a:pt x="1053" y="133"/>
                                    </a:lnTo>
                                    <a:lnTo>
                                      <a:pt x="1054" y="137"/>
                                    </a:lnTo>
                                    <a:lnTo>
                                      <a:pt x="1054" y="137"/>
                                    </a:lnTo>
                                    <a:lnTo>
                                      <a:pt x="1053" y="142"/>
                                    </a:lnTo>
                                    <a:lnTo>
                                      <a:pt x="1051" y="146"/>
                                    </a:lnTo>
                                    <a:lnTo>
                                      <a:pt x="619" y="698"/>
                                    </a:lnTo>
                                    <a:lnTo>
                                      <a:pt x="619" y="698"/>
                                    </a:lnTo>
                                    <a:lnTo>
                                      <a:pt x="617" y="701"/>
                                    </a:lnTo>
                                    <a:lnTo>
                                      <a:pt x="615" y="705"/>
                                    </a:lnTo>
                                    <a:lnTo>
                                      <a:pt x="615" y="705"/>
                                    </a:lnTo>
                                    <a:lnTo>
                                      <a:pt x="617" y="710"/>
                                    </a:lnTo>
                                    <a:lnTo>
                                      <a:pt x="619" y="713"/>
                                    </a:lnTo>
                                    <a:lnTo>
                                      <a:pt x="623" y="717"/>
                                    </a:lnTo>
                                    <a:lnTo>
                                      <a:pt x="627" y="717"/>
                                    </a:lnTo>
                                    <a:lnTo>
                                      <a:pt x="1761" y="718"/>
                                    </a:lnTo>
                                    <a:lnTo>
                                      <a:pt x="1769" y="680"/>
                                    </a:lnTo>
                                    <a:lnTo>
                                      <a:pt x="682" y="680"/>
                                    </a:lnTo>
                                    <a:lnTo>
                                      <a:pt x="1088" y="158"/>
                                    </a:lnTo>
                                    <a:close/>
                                    <a:moveTo>
                                      <a:pt x="1430" y="329"/>
                                    </a:moveTo>
                                    <a:lnTo>
                                      <a:pt x="1430" y="329"/>
                                    </a:lnTo>
                                    <a:lnTo>
                                      <a:pt x="1432" y="317"/>
                                    </a:lnTo>
                                    <a:lnTo>
                                      <a:pt x="1432" y="305"/>
                                    </a:lnTo>
                                    <a:lnTo>
                                      <a:pt x="1432" y="293"/>
                                    </a:lnTo>
                                    <a:lnTo>
                                      <a:pt x="1430" y="281"/>
                                    </a:lnTo>
                                    <a:lnTo>
                                      <a:pt x="1427" y="270"/>
                                    </a:lnTo>
                                    <a:lnTo>
                                      <a:pt x="1422" y="260"/>
                                    </a:lnTo>
                                    <a:lnTo>
                                      <a:pt x="1418" y="251"/>
                                    </a:lnTo>
                                    <a:lnTo>
                                      <a:pt x="1412" y="241"/>
                                    </a:lnTo>
                                    <a:lnTo>
                                      <a:pt x="1404" y="234"/>
                                    </a:lnTo>
                                    <a:lnTo>
                                      <a:pt x="1396" y="227"/>
                                    </a:lnTo>
                                    <a:lnTo>
                                      <a:pt x="1387" y="219"/>
                                    </a:lnTo>
                                    <a:lnTo>
                                      <a:pt x="1377" y="215"/>
                                    </a:lnTo>
                                    <a:lnTo>
                                      <a:pt x="1367" y="211"/>
                                    </a:lnTo>
                                    <a:lnTo>
                                      <a:pt x="1355" y="207"/>
                                    </a:lnTo>
                                    <a:lnTo>
                                      <a:pt x="1343" y="205"/>
                                    </a:lnTo>
                                    <a:lnTo>
                                      <a:pt x="1331" y="205"/>
                                    </a:lnTo>
                                    <a:lnTo>
                                      <a:pt x="1074" y="205"/>
                                    </a:lnTo>
                                    <a:lnTo>
                                      <a:pt x="1004" y="530"/>
                                    </a:lnTo>
                                    <a:lnTo>
                                      <a:pt x="1101" y="530"/>
                                    </a:lnTo>
                                    <a:lnTo>
                                      <a:pt x="1150" y="300"/>
                                    </a:lnTo>
                                    <a:lnTo>
                                      <a:pt x="1310" y="300"/>
                                    </a:lnTo>
                                    <a:lnTo>
                                      <a:pt x="1310" y="300"/>
                                    </a:lnTo>
                                    <a:lnTo>
                                      <a:pt x="1316" y="301"/>
                                    </a:lnTo>
                                    <a:lnTo>
                                      <a:pt x="1321" y="302"/>
                                    </a:lnTo>
                                    <a:lnTo>
                                      <a:pt x="1326" y="306"/>
                                    </a:lnTo>
                                    <a:lnTo>
                                      <a:pt x="1330" y="310"/>
                                    </a:lnTo>
                                    <a:lnTo>
                                      <a:pt x="1332" y="313"/>
                                    </a:lnTo>
                                    <a:lnTo>
                                      <a:pt x="1333" y="318"/>
                                    </a:lnTo>
                                    <a:lnTo>
                                      <a:pt x="1334" y="324"/>
                                    </a:lnTo>
                                    <a:lnTo>
                                      <a:pt x="1333" y="329"/>
                                    </a:lnTo>
                                    <a:lnTo>
                                      <a:pt x="1291" y="531"/>
                                    </a:lnTo>
                                    <a:lnTo>
                                      <a:pt x="1291" y="531"/>
                                    </a:lnTo>
                                    <a:lnTo>
                                      <a:pt x="1289" y="536"/>
                                    </a:lnTo>
                                    <a:lnTo>
                                      <a:pt x="1286" y="542"/>
                                    </a:lnTo>
                                    <a:lnTo>
                                      <a:pt x="1283" y="547"/>
                                    </a:lnTo>
                                    <a:lnTo>
                                      <a:pt x="1278" y="552"/>
                                    </a:lnTo>
                                    <a:lnTo>
                                      <a:pt x="1273" y="554"/>
                                    </a:lnTo>
                                    <a:lnTo>
                                      <a:pt x="1268" y="558"/>
                                    </a:lnTo>
                                    <a:lnTo>
                                      <a:pt x="1262" y="559"/>
                                    </a:lnTo>
                                    <a:lnTo>
                                      <a:pt x="1256" y="559"/>
                                    </a:lnTo>
                                    <a:lnTo>
                                      <a:pt x="998" y="559"/>
                                    </a:lnTo>
                                    <a:lnTo>
                                      <a:pt x="978" y="656"/>
                                    </a:lnTo>
                                    <a:lnTo>
                                      <a:pt x="1239" y="656"/>
                                    </a:lnTo>
                                    <a:lnTo>
                                      <a:pt x="1239" y="656"/>
                                    </a:lnTo>
                                    <a:lnTo>
                                      <a:pt x="1251" y="654"/>
                                    </a:lnTo>
                                    <a:lnTo>
                                      <a:pt x="1263" y="653"/>
                                    </a:lnTo>
                                    <a:lnTo>
                                      <a:pt x="1275" y="650"/>
                                    </a:lnTo>
                                    <a:lnTo>
                                      <a:pt x="1287" y="646"/>
                                    </a:lnTo>
                                    <a:lnTo>
                                      <a:pt x="1300" y="640"/>
                                    </a:lnTo>
                                    <a:lnTo>
                                      <a:pt x="1310" y="634"/>
                                    </a:lnTo>
                                    <a:lnTo>
                                      <a:pt x="1321" y="627"/>
                                    </a:lnTo>
                                    <a:lnTo>
                                      <a:pt x="1332" y="619"/>
                                    </a:lnTo>
                                    <a:lnTo>
                                      <a:pt x="1342" y="610"/>
                                    </a:lnTo>
                                    <a:lnTo>
                                      <a:pt x="1350" y="600"/>
                                    </a:lnTo>
                                    <a:lnTo>
                                      <a:pt x="1359" y="590"/>
                                    </a:lnTo>
                                    <a:lnTo>
                                      <a:pt x="1367" y="580"/>
                                    </a:lnTo>
                                    <a:lnTo>
                                      <a:pt x="1373" y="568"/>
                                    </a:lnTo>
                                    <a:lnTo>
                                      <a:pt x="1379" y="556"/>
                                    </a:lnTo>
                                    <a:lnTo>
                                      <a:pt x="1384" y="543"/>
                                    </a:lnTo>
                                    <a:lnTo>
                                      <a:pt x="1386" y="531"/>
                                    </a:lnTo>
                                    <a:lnTo>
                                      <a:pt x="1430" y="329"/>
                                    </a:lnTo>
                                    <a:close/>
                                    <a:moveTo>
                                      <a:pt x="1849" y="300"/>
                                    </a:moveTo>
                                    <a:lnTo>
                                      <a:pt x="1869" y="205"/>
                                    </a:lnTo>
                                    <a:lnTo>
                                      <a:pt x="1609" y="205"/>
                                    </a:lnTo>
                                    <a:lnTo>
                                      <a:pt x="1609" y="205"/>
                                    </a:lnTo>
                                    <a:lnTo>
                                      <a:pt x="1596" y="205"/>
                                    </a:lnTo>
                                    <a:lnTo>
                                      <a:pt x="1584" y="207"/>
                                    </a:lnTo>
                                    <a:lnTo>
                                      <a:pt x="1572" y="211"/>
                                    </a:lnTo>
                                    <a:lnTo>
                                      <a:pt x="1560" y="215"/>
                                    </a:lnTo>
                                    <a:lnTo>
                                      <a:pt x="1548" y="219"/>
                                    </a:lnTo>
                                    <a:lnTo>
                                      <a:pt x="1536" y="227"/>
                                    </a:lnTo>
                                    <a:lnTo>
                                      <a:pt x="1525" y="234"/>
                                    </a:lnTo>
                                    <a:lnTo>
                                      <a:pt x="1514" y="241"/>
                                    </a:lnTo>
                                    <a:lnTo>
                                      <a:pt x="1504" y="251"/>
                                    </a:lnTo>
                                    <a:lnTo>
                                      <a:pt x="1495" y="260"/>
                                    </a:lnTo>
                                    <a:lnTo>
                                      <a:pt x="1486" y="270"/>
                                    </a:lnTo>
                                    <a:lnTo>
                                      <a:pt x="1479" y="281"/>
                                    </a:lnTo>
                                    <a:lnTo>
                                      <a:pt x="1473" y="293"/>
                                    </a:lnTo>
                                    <a:lnTo>
                                      <a:pt x="1467" y="305"/>
                                    </a:lnTo>
                                    <a:lnTo>
                                      <a:pt x="1462" y="317"/>
                                    </a:lnTo>
                                    <a:lnTo>
                                      <a:pt x="1459" y="329"/>
                                    </a:lnTo>
                                    <a:lnTo>
                                      <a:pt x="1416" y="531"/>
                                    </a:lnTo>
                                    <a:lnTo>
                                      <a:pt x="1416" y="531"/>
                                    </a:lnTo>
                                    <a:lnTo>
                                      <a:pt x="1414" y="543"/>
                                    </a:lnTo>
                                    <a:lnTo>
                                      <a:pt x="1414" y="556"/>
                                    </a:lnTo>
                                    <a:lnTo>
                                      <a:pt x="1414" y="568"/>
                                    </a:lnTo>
                                    <a:lnTo>
                                      <a:pt x="1415" y="580"/>
                                    </a:lnTo>
                                    <a:lnTo>
                                      <a:pt x="1419" y="590"/>
                                    </a:lnTo>
                                    <a:lnTo>
                                      <a:pt x="1422" y="600"/>
                                    </a:lnTo>
                                    <a:lnTo>
                                      <a:pt x="1427" y="610"/>
                                    </a:lnTo>
                                    <a:lnTo>
                                      <a:pt x="1433" y="619"/>
                                    </a:lnTo>
                                    <a:lnTo>
                                      <a:pt x="1440" y="627"/>
                                    </a:lnTo>
                                    <a:lnTo>
                                      <a:pt x="1448" y="634"/>
                                    </a:lnTo>
                                    <a:lnTo>
                                      <a:pt x="1457" y="640"/>
                                    </a:lnTo>
                                    <a:lnTo>
                                      <a:pt x="1467" y="646"/>
                                    </a:lnTo>
                                    <a:lnTo>
                                      <a:pt x="1477" y="650"/>
                                    </a:lnTo>
                                    <a:lnTo>
                                      <a:pt x="1489" y="653"/>
                                    </a:lnTo>
                                    <a:lnTo>
                                      <a:pt x="1499" y="654"/>
                                    </a:lnTo>
                                    <a:lnTo>
                                      <a:pt x="1513" y="656"/>
                                    </a:lnTo>
                                    <a:lnTo>
                                      <a:pt x="1773" y="656"/>
                                    </a:lnTo>
                                    <a:lnTo>
                                      <a:pt x="1793" y="559"/>
                                    </a:lnTo>
                                    <a:lnTo>
                                      <a:pt x="1537" y="559"/>
                                    </a:lnTo>
                                    <a:lnTo>
                                      <a:pt x="1537" y="559"/>
                                    </a:lnTo>
                                    <a:lnTo>
                                      <a:pt x="1531" y="559"/>
                                    </a:lnTo>
                                    <a:lnTo>
                                      <a:pt x="1525" y="558"/>
                                    </a:lnTo>
                                    <a:lnTo>
                                      <a:pt x="1520" y="554"/>
                                    </a:lnTo>
                                    <a:lnTo>
                                      <a:pt x="1516" y="552"/>
                                    </a:lnTo>
                                    <a:lnTo>
                                      <a:pt x="1514" y="547"/>
                                    </a:lnTo>
                                    <a:lnTo>
                                      <a:pt x="1513" y="542"/>
                                    </a:lnTo>
                                    <a:lnTo>
                                      <a:pt x="1511" y="536"/>
                                    </a:lnTo>
                                    <a:lnTo>
                                      <a:pt x="1513" y="531"/>
                                    </a:lnTo>
                                    <a:lnTo>
                                      <a:pt x="1555" y="329"/>
                                    </a:lnTo>
                                    <a:lnTo>
                                      <a:pt x="1555" y="329"/>
                                    </a:lnTo>
                                    <a:lnTo>
                                      <a:pt x="1557" y="324"/>
                                    </a:lnTo>
                                    <a:lnTo>
                                      <a:pt x="1560" y="318"/>
                                    </a:lnTo>
                                    <a:lnTo>
                                      <a:pt x="1563" y="313"/>
                                    </a:lnTo>
                                    <a:lnTo>
                                      <a:pt x="1568" y="310"/>
                                    </a:lnTo>
                                    <a:lnTo>
                                      <a:pt x="1573" y="306"/>
                                    </a:lnTo>
                                    <a:lnTo>
                                      <a:pt x="1578" y="302"/>
                                    </a:lnTo>
                                    <a:lnTo>
                                      <a:pt x="1584" y="301"/>
                                    </a:lnTo>
                                    <a:lnTo>
                                      <a:pt x="1590" y="300"/>
                                    </a:lnTo>
                                    <a:lnTo>
                                      <a:pt x="1849" y="300"/>
                                    </a:lnTo>
                                    <a:close/>
                                    <a:moveTo>
                                      <a:pt x="1954" y="75"/>
                                    </a:moveTo>
                                    <a:lnTo>
                                      <a:pt x="1954" y="75"/>
                                    </a:lnTo>
                                    <a:lnTo>
                                      <a:pt x="1954" y="80"/>
                                    </a:lnTo>
                                    <a:lnTo>
                                      <a:pt x="1954" y="80"/>
                                    </a:lnTo>
                                    <a:lnTo>
                                      <a:pt x="1954" y="83"/>
                                    </a:lnTo>
                                    <a:lnTo>
                                      <a:pt x="1808" y="772"/>
                                    </a:lnTo>
                                    <a:lnTo>
                                      <a:pt x="1808" y="772"/>
                                    </a:lnTo>
                                    <a:lnTo>
                                      <a:pt x="1804" y="786"/>
                                    </a:lnTo>
                                    <a:lnTo>
                                      <a:pt x="1798" y="797"/>
                                    </a:lnTo>
                                    <a:lnTo>
                                      <a:pt x="1791" y="807"/>
                                    </a:lnTo>
                                    <a:lnTo>
                                      <a:pt x="1781" y="816"/>
                                    </a:lnTo>
                                    <a:lnTo>
                                      <a:pt x="1781" y="816"/>
                                    </a:lnTo>
                                    <a:lnTo>
                                      <a:pt x="1770" y="823"/>
                                    </a:lnTo>
                                    <a:lnTo>
                                      <a:pt x="1760" y="829"/>
                                    </a:lnTo>
                                    <a:lnTo>
                                      <a:pt x="1746" y="833"/>
                                    </a:lnTo>
                                    <a:lnTo>
                                      <a:pt x="1733" y="834"/>
                                    </a:lnTo>
                                    <a:lnTo>
                                      <a:pt x="112" y="834"/>
                                    </a:lnTo>
                                    <a:lnTo>
                                      <a:pt x="112" y="834"/>
                                    </a:lnTo>
                                    <a:lnTo>
                                      <a:pt x="102" y="832"/>
                                    </a:lnTo>
                                    <a:lnTo>
                                      <a:pt x="94" y="829"/>
                                    </a:lnTo>
                                    <a:lnTo>
                                      <a:pt x="87" y="824"/>
                                    </a:lnTo>
                                    <a:lnTo>
                                      <a:pt x="79" y="818"/>
                                    </a:lnTo>
                                    <a:lnTo>
                                      <a:pt x="79" y="818"/>
                                    </a:lnTo>
                                    <a:lnTo>
                                      <a:pt x="73" y="811"/>
                                    </a:lnTo>
                                    <a:lnTo>
                                      <a:pt x="70" y="804"/>
                                    </a:lnTo>
                                    <a:lnTo>
                                      <a:pt x="67" y="794"/>
                                    </a:lnTo>
                                    <a:lnTo>
                                      <a:pt x="66" y="786"/>
                                    </a:lnTo>
                                    <a:lnTo>
                                      <a:pt x="66" y="786"/>
                                    </a:lnTo>
                                    <a:lnTo>
                                      <a:pt x="66" y="781"/>
                                    </a:lnTo>
                                    <a:lnTo>
                                      <a:pt x="66" y="781"/>
                                    </a:lnTo>
                                    <a:lnTo>
                                      <a:pt x="66" y="777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22" y="64"/>
                                    </a:lnTo>
                                    <a:lnTo>
                                      <a:pt x="230" y="53"/>
                                    </a:lnTo>
                                    <a:lnTo>
                                      <a:pt x="240" y="45"/>
                                    </a:lnTo>
                                    <a:lnTo>
                                      <a:pt x="240" y="45"/>
                                    </a:lnTo>
                                    <a:lnTo>
                                      <a:pt x="249" y="37"/>
                                    </a:lnTo>
                                    <a:lnTo>
                                      <a:pt x="261" y="31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87" y="27"/>
                                    </a:lnTo>
                                    <a:lnTo>
                                      <a:pt x="1905" y="27"/>
                                    </a:lnTo>
                                    <a:lnTo>
                                      <a:pt x="1905" y="27"/>
                                    </a:lnTo>
                                    <a:lnTo>
                                      <a:pt x="1915" y="28"/>
                                    </a:lnTo>
                                    <a:lnTo>
                                      <a:pt x="1925" y="30"/>
                                    </a:lnTo>
                                    <a:lnTo>
                                      <a:pt x="1933" y="35"/>
                                    </a:lnTo>
                                    <a:lnTo>
                                      <a:pt x="1940" y="41"/>
                                    </a:lnTo>
                                    <a:lnTo>
                                      <a:pt x="1940" y="41"/>
                                    </a:lnTo>
                                    <a:lnTo>
                                      <a:pt x="1946" y="48"/>
                                    </a:lnTo>
                                    <a:lnTo>
                                      <a:pt x="1950" y="57"/>
                                    </a:lnTo>
                                    <a:lnTo>
                                      <a:pt x="1954" y="65"/>
                                    </a:lnTo>
                                    <a:lnTo>
                                      <a:pt x="1954" y="75"/>
                                    </a:lnTo>
                                    <a:close/>
                                    <a:moveTo>
                                      <a:pt x="1980" y="75"/>
                                    </a:moveTo>
                                    <a:lnTo>
                                      <a:pt x="1980" y="75"/>
                                    </a:lnTo>
                                    <a:lnTo>
                                      <a:pt x="1980" y="67"/>
                                    </a:lnTo>
                                    <a:lnTo>
                                      <a:pt x="1979" y="60"/>
                                    </a:lnTo>
                                    <a:lnTo>
                                      <a:pt x="1976" y="53"/>
                                    </a:lnTo>
                                    <a:lnTo>
                                      <a:pt x="1974" y="46"/>
                                    </a:lnTo>
                                    <a:lnTo>
                                      <a:pt x="1968" y="34"/>
                                    </a:lnTo>
                                    <a:lnTo>
                                      <a:pt x="1958" y="22"/>
                                    </a:lnTo>
                                    <a:lnTo>
                                      <a:pt x="1958" y="22"/>
                                    </a:lnTo>
                                    <a:lnTo>
                                      <a:pt x="1947" y="13"/>
                                    </a:lnTo>
                                    <a:lnTo>
                                      <a:pt x="1934" y="6"/>
                                    </a:lnTo>
                                    <a:lnTo>
                                      <a:pt x="1928" y="4"/>
                                    </a:lnTo>
                                    <a:lnTo>
                                      <a:pt x="1921" y="2"/>
                                    </a:lnTo>
                                    <a:lnTo>
                                      <a:pt x="1914" y="1"/>
                                    </a:lnTo>
                                    <a:lnTo>
                                      <a:pt x="1905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52" y="7"/>
                                    </a:lnTo>
                                    <a:lnTo>
                                      <a:pt x="244" y="10"/>
                                    </a:lnTo>
                                    <a:lnTo>
                                      <a:pt x="236" y="14"/>
                                    </a:lnTo>
                                    <a:lnTo>
                                      <a:pt x="229" y="19"/>
                                    </a:lnTo>
                                    <a:lnTo>
                                      <a:pt x="223" y="24"/>
                                    </a:lnTo>
                                    <a:lnTo>
                                      <a:pt x="223" y="24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205" y="43"/>
                                    </a:lnTo>
                                    <a:lnTo>
                                      <a:pt x="200" y="51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89" y="75"/>
                                    </a:lnTo>
                                    <a:lnTo>
                                      <a:pt x="187" y="83"/>
                                    </a:lnTo>
                                    <a:lnTo>
                                      <a:pt x="41" y="772"/>
                                    </a:lnTo>
                                    <a:lnTo>
                                      <a:pt x="41" y="772"/>
                                    </a:lnTo>
                                    <a:lnTo>
                                      <a:pt x="40" y="778"/>
                                    </a:lnTo>
                                    <a:lnTo>
                                      <a:pt x="40" y="778"/>
                                    </a:lnTo>
                                    <a:lnTo>
                                      <a:pt x="40" y="786"/>
                                    </a:lnTo>
                                    <a:lnTo>
                                      <a:pt x="40" y="786"/>
                                    </a:lnTo>
                                    <a:lnTo>
                                      <a:pt x="40" y="793"/>
                                    </a:lnTo>
                                    <a:lnTo>
                                      <a:pt x="41" y="800"/>
                                    </a:lnTo>
                                    <a:lnTo>
                                      <a:pt x="46" y="813"/>
                                    </a:lnTo>
                                    <a:lnTo>
                                      <a:pt x="52" y="825"/>
                                    </a:lnTo>
                                    <a:lnTo>
                                      <a:pt x="60" y="836"/>
                                    </a:lnTo>
                                    <a:lnTo>
                                      <a:pt x="60" y="836"/>
                                    </a:lnTo>
                                    <a:lnTo>
                                      <a:pt x="71" y="846"/>
                                    </a:lnTo>
                                    <a:lnTo>
                                      <a:pt x="83" y="853"/>
                                    </a:lnTo>
                                    <a:lnTo>
                                      <a:pt x="96" y="858"/>
                                    </a:lnTo>
                                    <a:lnTo>
                                      <a:pt x="104" y="859"/>
                                    </a:lnTo>
                                    <a:lnTo>
                                      <a:pt x="111" y="860"/>
                                    </a:lnTo>
                                    <a:lnTo>
                                      <a:pt x="111" y="860"/>
                                    </a:lnTo>
                                    <a:lnTo>
                                      <a:pt x="1733" y="860"/>
                                    </a:lnTo>
                                    <a:lnTo>
                                      <a:pt x="1733" y="860"/>
                                    </a:lnTo>
                                    <a:lnTo>
                                      <a:pt x="1743" y="859"/>
                                    </a:lnTo>
                                    <a:lnTo>
                                      <a:pt x="1751" y="858"/>
                                    </a:lnTo>
                                    <a:lnTo>
                                      <a:pt x="1760" y="857"/>
                                    </a:lnTo>
                                    <a:lnTo>
                                      <a:pt x="1768" y="853"/>
                                    </a:lnTo>
                                    <a:lnTo>
                                      <a:pt x="1776" y="851"/>
                                    </a:lnTo>
                                    <a:lnTo>
                                      <a:pt x="1784" y="846"/>
                                    </a:lnTo>
                                    <a:lnTo>
                                      <a:pt x="1798" y="836"/>
                                    </a:lnTo>
                                    <a:lnTo>
                                      <a:pt x="1798" y="836"/>
                                    </a:lnTo>
                                    <a:lnTo>
                                      <a:pt x="1810" y="824"/>
                                    </a:lnTo>
                                    <a:lnTo>
                                      <a:pt x="1816" y="818"/>
                                    </a:lnTo>
                                    <a:lnTo>
                                      <a:pt x="1821" y="811"/>
                                    </a:lnTo>
                                    <a:lnTo>
                                      <a:pt x="1825" y="803"/>
                                    </a:lnTo>
                                    <a:lnTo>
                                      <a:pt x="1828" y="795"/>
                                    </a:lnTo>
                                    <a:lnTo>
                                      <a:pt x="1832" y="787"/>
                                    </a:lnTo>
                                    <a:lnTo>
                                      <a:pt x="1833" y="777"/>
                                    </a:lnTo>
                                    <a:lnTo>
                                      <a:pt x="1833" y="777"/>
                                    </a:lnTo>
                                    <a:lnTo>
                                      <a:pt x="1979" y="88"/>
                                    </a:lnTo>
                                    <a:lnTo>
                                      <a:pt x="1979" y="88"/>
                                    </a:lnTo>
                                    <a:lnTo>
                                      <a:pt x="1979" y="88"/>
                                    </a:lnTo>
                                    <a:lnTo>
                                      <a:pt x="1980" y="81"/>
                                    </a:lnTo>
                                    <a:lnTo>
                                      <a:pt x="1980" y="81"/>
                                    </a:lnTo>
                                    <a:lnTo>
                                      <a:pt x="198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B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106805" y="603885"/>
                                <a:ext cx="44450" cy="56515"/>
                              </a:xfrm>
                              <a:custGeom>
                                <a:avLst/>
                                <a:gdLst>
                                  <a:gd name="T0" fmla="*/ 1 w 70"/>
                                  <a:gd name="T1" fmla="*/ 78 h 89"/>
                                  <a:gd name="T2" fmla="*/ 0 w 70"/>
                                  <a:gd name="T3" fmla="*/ 88 h 89"/>
                                  <a:gd name="T4" fmla="*/ 0 w 70"/>
                                  <a:gd name="T5" fmla="*/ 88 h 89"/>
                                  <a:gd name="T6" fmla="*/ 7 w 70"/>
                                  <a:gd name="T7" fmla="*/ 89 h 89"/>
                                  <a:gd name="T8" fmla="*/ 7 w 70"/>
                                  <a:gd name="T9" fmla="*/ 89 h 89"/>
                                  <a:gd name="T10" fmla="*/ 13 w 70"/>
                                  <a:gd name="T11" fmla="*/ 89 h 89"/>
                                  <a:gd name="T12" fmla="*/ 18 w 70"/>
                                  <a:gd name="T13" fmla="*/ 87 h 89"/>
                                  <a:gd name="T14" fmla="*/ 18 w 70"/>
                                  <a:gd name="T15" fmla="*/ 87 h 89"/>
                                  <a:gd name="T16" fmla="*/ 23 w 70"/>
                                  <a:gd name="T17" fmla="*/ 81 h 89"/>
                                  <a:gd name="T18" fmla="*/ 29 w 70"/>
                                  <a:gd name="T19" fmla="*/ 72 h 89"/>
                                  <a:gd name="T20" fmla="*/ 70 w 70"/>
                                  <a:gd name="T21" fmla="*/ 0 h 89"/>
                                  <a:gd name="T22" fmla="*/ 58 w 70"/>
                                  <a:gd name="T23" fmla="*/ 0 h 89"/>
                                  <a:gd name="T24" fmla="*/ 30 w 70"/>
                                  <a:gd name="T25" fmla="*/ 50 h 89"/>
                                  <a:gd name="T26" fmla="*/ 30 w 70"/>
                                  <a:gd name="T27" fmla="*/ 50 h 89"/>
                                  <a:gd name="T28" fmla="*/ 27 w 70"/>
                                  <a:gd name="T29" fmla="*/ 32 h 89"/>
                                  <a:gd name="T30" fmla="*/ 23 w 70"/>
                                  <a:gd name="T31" fmla="*/ 0 h 89"/>
                                  <a:gd name="T32" fmla="*/ 12 w 70"/>
                                  <a:gd name="T33" fmla="*/ 0 h 89"/>
                                  <a:gd name="T34" fmla="*/ 21 w 70"/>
                                  <a:gd name="T35" fmla="*/ 64 h 89"/>
                                  <a:gd name="T36" fmla="*/ 19 w 70"/>
                                  <a:gd name="T37" fmla="*/ 70 h 89"/>
                                  <a:gd name="T38" fmla="*/ 19 w 70"/>
                                  <a:gd name="T39" fmla="*/ 70 h 89"/>
                                  <a:gd name="T40" fmla="*/ 15 w 70"/>
                                  <a:gd name="T41" fmla="*/ 75 h 89"/>
                                  <a:gd name="T42" fmla="*/ 13 w 70"/>
                                  <a:gd name="T43" fmla="*/ 77 h 89"/>
                                  <a:gd name="T44" fmla="*/ 13 w 70"/>
                                  <a:gd name="T45" fmla="*/ 77 h 89"/>
                                  <a:gd name="T46" fmla="*/ 11 w 70"/>
                                  <a:gd name="T47" fmla="*/ 78 h 89"/>
                                  <a:gd name="T48" fmla="*/ 7 w 70"/>
                                  <a:gd name="T49" fmla="*/ 79 h 89"/>
                                  <a:gd name="T50" fmla="*/ 7 w 70"/>
                                  <a:gd name="T51" fmla="*/ 79 h 89"/>
                                  <a:gd name="T52" fmla="*/ 1 w 70"/>
                                  <a:gd name="T53" fmla="*/ 78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70" h="89">
                                    <a:moveTo>
                                      <a:pt x="1" y="78"/>
                                    </a:moveTo>
                                    <a:lnTo>
                                      <a:pt x="0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23" y="81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7" y="3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1" y="64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13" y="77"/>
                                    </a:lnTo>
                                    <a:lnTo>
                                      <a:pt x="13" y="77"/>
                                    </a:lnTo>
                                    <a:lnTo>
                                      <a:pt x="11" y="78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1" y="7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89660" y="588645"/>
                                <a:ext cx="20955" cy="56515"/>
                              </a:xfrm>
                              <a:custGeom>
                                <a:avLst/>
                                <a:gdLst>
                                  <a:gd name="T0" fmla="*/ 1 w 33"/>
                                  <a:gd name="T1" fmla="*/ 70 h 89"/>
                                  <a:gd name="T2" fmla="*/ 1 w 33"/>
                                  <a:gd name="T3" fmla="*/ 70 h 89"/>
                                  <a:gd name="T4" fmla="*/ 0 w 33"/>
                                  <a:gd name="T5" fmla="*/ 79 h 89"/>
                                  <a:gd name="T6" fmla="*/ 0 w 33"/>
                                  <a:gd name="T7" fmla="*/ 79 h 89"/>
                                  <a:gd name="T8" fmla="*/ 0 w 33"/>
                                  <a:gd name="T9" fmla="*/ 83 h 89"/>
                                  <a:gd name="T10" fmla="*/ 3 w 33"/>
                                  <a:gd name="T11" fmla="*/ 85 h 89"/>
                                  <a:gd name="T12" fmla="*/ 3 w 33"/>
                                  <a:gd name="T13" fmla="*/ 85 h 89"/>
                                  <a:gd name="T14" fmla="*/ 7 w 33"/>
                                  <a:gd name="T15" fmla="*/ 88 h 89"/>
                                  <a:gd name="T16" fmla="*/ 13 w 33"/>
                                  <a:gd name="T17" fmla="*/ 89 h 89"/>
                                  <a:gd name="T18" fmla="*/ 13 w 33"/>
                                  <a:gd name="T19" fmla="*/ 89 h 89"/>
                                  <a:gd name="T20" fmla="*/ 21 w 33"/>
                                  <a:gd name="T21" fmla="*/ 88 h 89"/>
                                  <a:gd name="T22" fmla="*/ 22 w 33"/>
                                  <a:gd name="T23" fmla="*/ 78 h 89"/>
                                  <a:gd name="T24" fmla="*/ 22 w 33"/>
                                  <a:gd name="T25" fmla="*/ 78 h 89"/>
                                  <a:gd name="T26" fmla="*/ 16 w 33"/>
                                  <a:gd name="T27" fmla="*/ 79 h 89"/>
                                  <a:gd name="T28" fmla="*/ 16 w 33"/>
                                  <a:gd name="T29" fmla="*/ 79 h 89"/>
                                  <a:gd name="T30" fmla="*/ 12 w 33"/>
                                  <a:gd name="T31" fmla="*/ 78 h 89"/>
                                  <a:gd name="T32" fmla="*/ 12 w 33"/>
                                  <a:gd name="T33" fmla="*/ 78 h 89"/>
                                  <a:gd name="T34" fmla="*/ 11 w 33"/>
                                  <a:gd name="T35" fmla="*/ 76 h 89"/>
                                  <a:gd name="T36" fmla="*/ 11 w 33"/>
                                  <a:gd name="T37" fmla="*/ 76 h 89"/>
                                  <a:gd name="T38" fmla="*/ 12 w 33"/>
                                  <a:gd name="T39" fmla="*/ 67 h 89"/>
                                  <a:gd name="T40" fmla="*/ 20 w 33"/>
                                  <a:gd name="T41" fmla="*/ 32 h 89"/>
                                  <a:gd name="T42" fmla="*/ 30 w 33"/>
                                  <a:gd name="T43" fmla="*/ 32 h 89"/>
                                  <a:gd name="T44" fmla="*/ 33 w 33"/>
                                  <a:gd name="T45" fmla="*/ 24 h 89"/>
                                  <a:gd name="T46" fmla="*/ 22 w 33"/>
                                  <a:gd name="T47" fmla="*/ 24 h 89"/>
                                  <a:gd name="T48" fmla="*/ 27 w 33"/>
                                  <a:gd name="T49" fmla="*/ 0 h 89"/>
                                  <a:gd name="T50" fmla="*/ 15 w 33"/>
                                  <a:gd name="T51" fmla="*/ 8 h 89"/>
                                  <a:gd name="T52" fmla="*/ 11 w 33"/>
                                  <a:gd name="T53" fmla="*/ 24 h 89"/>
                                  <a:gd name="T54" fmla="*/ 3 w 33"/>
                                  <a:gd name="T55" fmla="*/ 24 h 89"/>
                                  <a:gd name="T56" fmla="*/ 0 w 33"/>
                                  <a:gd name="T57" fmla="*/ 32 h 89"/>
                                  <a:gd name="T58" fmla="*/ 9 w 33"/>
                                  <a:gd name="T59" fmla="*/ 32 h 89"/>
                                  <a:gd name="T60" fmla="*/ 1 w 33"/>
                                  <a:gd name="T61" fmla="*/ 70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3" h="89">
                                    <a:moveTo>
                                      <a:pt x="1" y="70"/>
                                    </a:moveTo>
                                    <a:lnTo>
                                      <a:pt x="1" y="70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85"/>
                                    </a:lnTo>
                                    <a:lnTo>
                                      <a:pt x="3" y="85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21" y="8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6" y="79"/>
                                    </a:lnTo>
                                    <a:lnTo>
                                      <a:pt x="12" y="78"/>
                                    </a:lnTo>
                                    <a:lnTo>
                                      <a:pt x="12" y="78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9" y="32"/>
                                    </a:lnTo>
                                    <a:lnTo>
                                      <a:pt x="1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049020" y="601980"/>
                                <a:ext cx="36195" cy="4318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5 h 68"/>
                                  <a:gd name="T2" fmla="*/ 0 w 57"/>
                                  <a:gd name="T3" fmla="*/ 50 h 68"/>
                                  <a:gd name="T4" fmla="*/ 4 w 57"/>
                                  <a:gd name="T5" fmla="*/ 59 h 68"/>
                                  <a:gd name="T6" fmla="*/ 8 w 57"/>
                                  <a:gd name="T7" fmla="*/ 62 h 68"/>
                                  <a:gd name="T8" fmla="*/ 16 w 57"/>
                                  <a:gd name="T9" fmla="*/ 67 h 68"/>
                                  <a:gd name="T10" fmla="*/ 27 w 57"/>
                                  <a:gd name="T11" fmla="*/ 68 h 68"/>
                                  <a:gd name="T12" fmla="*/ 34 w 57"/>
                                  <a:gd name="T13" fmla="*/ 67 h 68"/>
                                  <a:gd name="T14" fmla="*/ 40 w 57"/>
                                  <a:gd name="T15" fmla="*/ 65 h 68"/>
                                  <a:gd name="T16" fmla="*/ 50 w 57"/>
                                  <a:gd name="T17" fmla="*/ 58 h 68"/>
                                  <a:gd name="T18" fmla="*/ 52 w 57"/>
                                  <a:gd name="T19" fmla="*/ 53 h 68"/>
                                  <a:gd name="T20" fmla="*/ 52 w 57"/>
                                  <a:gd name="T21" fmla="*/ 49 h 68"/>
                                  <a:gd name="T22" fmla="*/ 47 w 57"/>
                                  <a:gd name="T23" fmla="*/ 37 h 68"/>
                                  <a:gd name="T24" fmla="*/ 41 w 57"/>
                                  <a:gd name="T25" fmla="*/ 33 h 68"/>
                                  <a:gd name="T26" fmla="*/ 32 w 57"/>
                                  <a:gd name="T27" fmla="*/ 28 h 68"/>
                                  <a:gd name="T28" fmla="*/ 22 w 57"/>
                                  <a:gd name="T29" fmla="*/ 23 h 68"/>
                                  <a:gd name="T30" fmla="*/ 20 w 57"/>
                                  <a:gd name="T31" fmla="*/ 17 h 68"/>
                                  <a:gd name="T32" fmla="*/ 20 w 57"/>
                                  <a:gd name="T33" fmla="*/ 15 h 68"/>
                                  <a:gd name="T34" fmla="*/ 22 w 57"/>
                                  <a:gd name="T35" fmla="*/ 12 h 68"/>
                                  <a:gd name="T36" fmla="*/ 32 w 57"/>
                                  <a:gd name="T37" fmla="*/ 9 h 68"/>
                                  <a:gd name="T38" fmla="*/ 38 w 57"/>
                                  <a:gd name="T39" fmla="*/ 10 h 68"/>
                                  <a:gd name="T40" fmla="*/ 43 w 57"/>
                                  <a:gd name="T41" fmla="*/ 12 h 68"/>
                                  <a:gd name="T42" fmla="*/ 46 w 57"/>
                                  <a:gd name="T43" fmla="*/ 22 h 68"/>
                                  <a:gd name="T44" fmla="*/ 57 w 57"/>
                                  <a:gd name="T45" fmla="*/ 21 h 68"/>
                                  <a:gd name="T46" fmla="*/ 55 w 57"/>
                                  <a:gd name="T47" fmla="*/ 12 h 68"/>
                                  <a:gd name="T48" fmla="*/ 51 w 57"/>
                                  <a:gd name="T49" fmla="*/ 6 h 68"/>
                                  <a:gd name="T50" fmla="*/ 47 w 57"/>
                                  <a:gd name="T51" fmla="*/ 4 h 68"/>
                                  <a:gd name="T52" fmla="*/ 38 w 57"/>
                                  <a:gd name="T53" fmla="*/ 2 h 68"/>
                                  <a:gd name="T54" fmla="*/ 32 w 57"/>
                                  <a:gd name="T55" fmla="*/ 0 h 68"/>
                                  <a:gd name="T56" fmla="*/ 22 w 57"/>
                                  <a:gd name="T57" fmla="*/ 3 h 68"/>
                                  <a:gd name="T58" fmla="*/ 15 w 57"/>
                                  <a:gd name="T59" fmla="*/ 6 h 68"/>
                                  <a:gd name="T60" fmla="*/ 12 w 57"/>
                                  <a:gd name="T61" fmla="*/ 9 h 68"/>
                                  <a:gd name="T62" fmla="*/ 9 w 57"/>
                                  <a:gd name="T63" fmla="*/ 16 h 68"/>
                                  <a:gd name="T64" fmla="*/ 9 w 57"/>
                                  <a:gd name="T65" fmla="*/ 20 h 68"/>
                                  <a:gd name="T66" fmla="*/ 11 w 57"/>
                                  <a:gd name="T67" fmla="*/ 27 h 68"/>
                                  <a:gd name="T68" fmla="*/ 14 w 57"/>
                                  <a:gd name="T69" fmla="*/ 31 h 68"/>
                                  <a:gd name="T70" fmla="*/ 17 w 57"/>
                                  <a:gd name="T71" fmla="*/ 33 h 68"/>
                                  <a:gd name="T72" fmla="*/ 28 w 57"/>
                                  <a:gd name="T73" fmla="*/ 38 h 68"/>
                                  <a:gd name="T74" fmla="*/ 39 w 57"/>
                                  <a:gd name="T75" fmla="*/ 44 h 68"/>
                                  <a:gd name="T76" fmla="*/ 41 w 57"/>
                                  <a:gd name="T77" fmla="*/ 47 h 68"/>
                                  <a:gd name="T78" fmla="*/ 41 w 57"/>
                                  <a:gd name="T79" fmla="*/ 50 h 68"/>
                                  <a:gd name="T80" fmla="*/ 38 w 57"/>
                                  <a:gd name="T81" fmla="*/ 57 h 68"/>
                                  <a:gd name="T82" fmla="*/ 33 w 57"/>
                                  <a:gd name="T83" fmla="*/ 58 h 68"/>
                                  <a:gd name="T84" fmla="*/ 27 w 57"/>
                                  <a:gd name="T85" fmla="*/ 59 h 68"/>
                                  <a:gd name="T86" fmla="*/ 17 w 57"/>
                                  <a:gd name="T87" fmla="*/ 57 h 68"/>
                                  <a:gd name="T88" fmla="*/ 15 w 57"/>
                                  <a:gd name="T89" fmla="*/ 55 h 68"/>
                                  <a:gd name="T90" fmla="*/ 12 w 57"/>
                                  <a:gd name="T91" fmla="*/ 52 h 68"/>
                                  <a:gd name="T92" fmla="*/ 11 w 57"/>
                                  <a:gd name="T93" fmla="*/ 44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7" h="68">
                                    <a:moveTo>
                                      <a:pt x="11" y="44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34" y="67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51" y="41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7" y="3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3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7" y="2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9" y="16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10" y="23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5" y="41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41" y="50"/>
                                    </a:lnTo>
                                    <a:lnTo>
                                      <a:pt x="41" y="50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17" y="57"/>
                                    </a:lnTo>
                                    <a:lnTo>
                                      <a:pt x="17" y="57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1" y="49"/>
                                    </a:lnTo>
                                    <a:lnTo>
                                      <a:pt x="11" y="4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14730" y="607695"/>
                                <a:ext cx="22225" cy="1270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0 h 20"/>
                                  <a:gd name="T2" fmla="*/ 0 w 35"/>
                                  <a:gd name="T3" fmla="*/ 20 h 20"/>
                                  <a:gd name="T4" fmla="*/ 4 w 35"/>
                                  <a:gd name="T5" fmla="*/ 12 h 20"/>
                                  <a:gd name="T6" fmla="*/ 9 w 35"/>
                                  <a:gd name="T7" fmla="*/ 6 h 20"/>
                                  <a:gd name="T8" fmla="*/ 9 w 35"/>
                                  <a:gd name="T9" fmla="*/ 6 h 20"/>
                                  <a:gd name="T10" fmla="*/ 15 w 35"/>
                                  <a:gd name="T11" fmla="*/ 1 h 20"/>
                                  <a:gd name="T12" fmla="*/ 21 w 35"/>
                                  <a:gd name="T13" fmla="*/ 0 h 20"/>
                                  <a:gd name="T14" fmla="*/ 21 w 35"/>
                                  <a:gd name="T15" fmla="*/ 0 h 20"/>
                                  <a:gd name="T16" fmla="*/ 27 w 35"/>
                                  <a:gd name="T17" fmla="*/ 1 h 20"/>
                                  <a:gd name="T18" fmla="*/ 32 w 35"/>
                                  <a:gd name="T19" fmla="*/ 5 h 20"/>
                                  <a:gd name="T20" fmla="*/ 32 w 35"/>
                                  <a:gd name="T21" fmla="*/ 5 h 20"/>
                                  <a:gd name="T22" fmla="*/ 35 w 35"/>
                                  <a:gd name="T23" fmla="*/ 9 h 20"/>
                                  <a:gd name="T24" fmla="*/ 35 w 35"/>
                                  <a:gd name="T25" fmla="*/ 18 h 20"/>
                                  <a:gd name="T26" fmla="*/ 35 w 35"/>
                                  <a:gd name="T27" fmla="*/ 18 h 20"/>
                                  <a:gd name="T28" fmla="*/ 35 w 35"/>
                                  <a:gd name="T29" fmla="*/ 20 h 20"/>
                                  <a:gd name="T30" fmla="*/ 0 w 35"/>
                                  <a:gd name="T31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5" h="2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06475" y="601980"/>
                                <a:ext cx="37465" cy="4318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21 h 68"/>
                                  <a:gd name="T2" fmla="*/ 5 w 59"/>
                                  <a:gd name="T3" fmla="*/ 21 h 68"/>
                                  <a:gd name="T4" fmla="*/ 1 w 59"/>
                                  <a:gd name="T5" fmla="*/ 31 h 68"/>
                                  <a:gd name="T6" fmla="*/ 0 w 59"/>
                                  <a:gd name="T7" fmla="*/ 40 h 68"/>
                                  <a:gd name="T8" fmla="*/ 0 w 59"/>
                                  <a:gd name="T9" fmla="*/ 40 h 68"/>
                                  <a:gd name="T10" fmla="*/ 0 w 59"/>
                                  <a:gd name="T11" fmla="*/ 49 h 68"/>
                                  <a:gd name="T12" fmla="*/ 2 w 59"/>
                                  <a:gd name="T13" fmla="*/ 55 h 68"/>
                                  <a:gd name="T14" fmla="*/ 2 w 59"/>
                                  <a:gd name="T15" fmla="*/ 55 h 68"/>
                                  <a:gd name="T16" fmla="*/ 6 w 59"/>
                                  <a:gd name="T17" fmla="*/ 61 h 68"/>
                                  <a:gd name="T18" fmla="*/ 12 w 59"/>
                                  <a:gd name="T19" fmla="*/ 64 h 68"/>
                                  <a:gd name="T20" fmla="*/ 12 w 59"/>
                                  <a:gd name="T21" fmla="*/ 64 h 68"/>
                                  <a:gd name="T22" fmla="*/ 18 w 59"/>
                                  <a:gd name="T23" fmla="*/ 67 h 68"/>
                                  <a:gd name="T24" fmla="*/ 25 w 59"/>
                                  <a:gd name="T25" fmla="*/ 68 h 68"/>
                                  <a:gd name="T26" fmla="*/ 25 w 59"/>
                                  <a:gd name="T27" fmla="*/ 68 h 68"/>
                                  <a:gd name="T28" fmla="*/ 30 w 59"/>
                                  <a:gd name="T29" fmla="*/ 68 h 68"/>
                                  <a:gd name="T30" fmla="*/ 35 w 59"/>
                                  <a:gd name="T31" fmla="*/ 67 h 68"/>
                                  <a:gd name="T32" fmla="*/ 40 w 59"/>
                                  <a:gd name="T33" fmla="*/ 64 h 68"/>
                                  <a:gd name="T34" fmla="*/ 45 w 59"/>
                                  <a:gd name="T35" fmla="*/ 61 h 68"/>
                                  <a:gd name="T36" fmla="*/ 45 w 59"/>
                                  <a:gd name="T37" fmla="*/ 61 h 68"/>
                                  <a:gd name="T38" fmla="*/ 52 w 59"/>
                                  <a:gd name="T39" fmla="*/ 53 h 68"/>
                                  <a:gd name="T40" fmla="*/ 53 w 59"/>
                                  <a:gd name="T41" fmla="*/ 50 h 68"/>
                                  <a:gd name="T42" fmla="*/ 55 w 59"/>
                                  <a:gd name="T43" fmla="*/ 46 h 68"/>
                                  <a:gd name="T44" fmla="*/ 45 w 59"/>
                                  <a:gd name="T45" fmla="*/ 45 h 68"/>
                                  <a:gd name="T46" fmla="*/ 45 w 59"/>
                                  <a:gd name="T47" fmla="*/ 45 h 68"/>
                                  <a:gd name="T48" fmla="*/ 41 w 59"/>
                                  <a:gd name="T49" fmla="*/ 51 h 68"/>
                                  <a:gd name="T50" fmla="*/ 36 w 59"/>
                                  <a:gd name="T51" fmla="*/ 56 h 68"/>
                                  <a:gd name="T52" fmla="*/ 36 w 59"/>
                                  <a:gd name="T53" fmla="*/ 56 h 68"/>
                                  <a:gd name="T54" fmla="*/ 30 w 59"/>
                                  <a:gd name="T55" fmla="*/ 58 h 68"/>
                                  <a:gd name="T56" fmla="*/ 25 w 59"/>
                                  <a:gd name="T57" fmla="*/ 59 h 68"/>
                                  <a:gd name="T58" fmla="*/ 25 w 59"/>
                                  <a:gd name="T59" fmla="*/ 59 h 68"/>
                                  <a:gd name="T60" fmla="*/ 19 w 59"/>
                                  <a:gd name="T61" fmla="*/ 58 h 68"/>
                                  <a:gd name="T62" fmla="*/ 14 w 59"/>
                                  <a:gd name="T63" fmla="*/ 55 h 68"/>
                                  <a:gd name="T64" fmla="*/ 14 w 59"/>
                                  <a:gd name="T65" fmla="*/ 55 h 68"/>
                                  <a:gd name="T66" fmla="*/ 13 w 59"/>
                                  <a:gd name="T67" fmla="*/ 51 h 68"/>
                                  <a:gd name="T68" fmla="*/ 12 w 59"/>
                                  <a:gd name="T69" fmla="*/ 49 h 68"/>
                                  <a:gd name="T70" fmla="*/ 11 w 59"/>
                                  <a:gd name="T71" fmla="*/ 40 h 68"/>
                                  <a:gd name="T72" fmla="*/ 11 w 59"/>
                                  <a:gd name="T73" fmla="*/ 40 h 68"/>
                                  <a:gd name="T74" fmla="*/ 11 w 59"/>
                                  <a:gd name="T75" fmla="*/ 37 h 68"/>
                                  <a:gd name="T76" fmla="*/ 58 w 59"/>
                                  <a:gd name="T77" fmla="*/ 37 h 68"/>
                                  <a:gd name="T78" fmla="*/ 58 w 59"/>
                                  <a:gd name="T79" fmla="*/ 37 h 68"/>
                                  <a:gd name="T80" fmla="*/ 59 w 59"/>
                                  <a:gd name="T81" fmla="*/ 27 h 68"/>
                                  <a:gd name="T82" fmla="*/ 59 w 59"/>
                                  <a:gd name="T83" fmla="*/ 27 h 68"/>
                                  <a:gd name="T84" fmla="*/ 59 w 59"/>
                                  <a:gd name="T85" fmla="*/ 22 h 68"/>
                                  <a:gd name="T86" fmla="*/ 58 w 59"/>
                                  <a:gd name="T87" fmla="*/ 16 h 68"/>
                                  <a:gd name="T88" fmla="*/ 55 w 59"/>
                                  <a:gd name="T89" fmla="*/ 12 h 68"/>
                                  <a:gd name="T90" fmla="*/ 52 w 59"/>
                                  <a:gd name="T91" fmla="*/ 8 h 68"/>
                                  <a:gd name="T92" fmla="*/ 52 w 59"/>
                                  <a:gd name="T93" fmla="*/ 8 h 68"/>
                                  <a:gd name="T94" fmla="*/ 48 w 59"/>
                                  <a:gd name="T95" fmla="*/ 5 h 68"/>
                                  <a:gd name="T96" fmla="*/ 45 w 59"/>
                                  <a:gd name="T97" fmla="*/ 3 h 68"/>
                                  <a:gd name="T98" fmla="*/ 40 w 59"/>
                                  <a:gd name="T99" fmla="*/ 2 h 68"/>
                                  <a:gd name="T100" fmla="*/ 34 w 59"/>
                                  <a:gd name="T101" fmla="*/ 0 h 68"/>
                                  <a:gd name="T102" fmla="*/ 34 w 59"/>
                                  <a:gd name="T103" fmla="*/ 0 h 68"/>
                                  <a:gd name="T104" fmla="*/ 25 w 59"/>
                                  <a:gd name="T105" fmla="*/ 2 h 68"/>
                                  <a:gd name="T106" fmla="*/ 17 w 59"/>
                                  <a:gd name="T107" fmla="*/ 5 h 68"/>
                                  <a:gd name="T108" fmla="*/ 17 w 59"/>
                                  <a:gd name="T109" fmla="*/ 5 h 68"/>
                                  <a:gd name="T110" fmla="*/ 10 w 59"/>
                                  <a:gd name="T111" fmla="*/ 11 h 68"/>
                                  <a:gd name="T112" fmla="*/ 5 w 59"/>
                                  <a:gd name="T113" fmla="*/ 21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5" y="21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1" y="31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3" y="51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5" y="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967740" y="601980"/>
                                <a:ext cx="35560" cy="43180"/>
                              </a:xfrm>
                              <a:custGeom>
                                <a:avLst/>
                                <a:gdLst>
                                  <a:gd name="T0" fmla="*/ 3 w 56"/>
                                  <a:gd name="T1" fmla="*/ 22 h 68"/>
                                  <a:gd name="T2" fmla="*/ 0 w 56"/>
                                  <a:gd name="T3" fmla="*/ 43 h 68"/>
                                  <a:gd name="T4" fmla="*/ 0 w 56"/>
                                  <a:gd name="T5" fmla="*/ 47 h 68"/>
                                  <a:gd name="T6" fmla="*/ 3 w 56"/>
                                  <a:gd name="T7" fmla="*/ 57 h 68"/>
                                  <a:gd name="T8" fmla="*/ 6 w 56"/>
                                  <a:gd name="T9" fmla="*/ 61 h 68"/>
                                  <a:gd name="T10" fmla="*/ 13 w 56"/>
                                  <a:gd name="T11" fmla="*/ 67 h 68"/>
                                  <a:gd name="T12" fmla="*/ 22 w 56"/>
                                  <a:gd name="T13" fmla="*/ 68 h 68"/>
                                  <a:gd name="T14" fmla="*/ 27 w 56"/>
                                  <a:gd name="T15" fmla="*/ 68 h 68"/>
                                  <a:gd name="T16" fmla="*/ 36 w 56"/>
                                  <a:gd name="T17" fmla="*/ 64 h 68"/>
                                  <a:gd name="T18" fmla="*/ 40 w 56"/>
                                  <a:gd name="T19" fmla="*/ 62 h 68"/>
                                  <a:gd name="T20" fmla="*/ 47 w 56"/>
                                  <a:gd name="T21" fmla="*/ 55 h 68"/>
                                  <a:gd name="T22" fmla="*/ 40 w 56"/>
                                  <a:gd name="T23" fmla="*/ 43 h 68"/>
                                  <a:gd name="T24" fmla="*/ 38 w 56"/>
                                  <a:gd name="T25" fmla="*/ 50 h 68"/>
                                  <a:gd name="T26" fmla="*/ 33 w 56"/>
                                  <a:gd name="T27" fmla="*/ 56 h 68"/>
                                  <a:gd name="T28" fmla="*/ 22 w 56"/>
                                  <a:gd name="T29" fmla="*/ 59 h 68"/>
                                  <a:gd name="T30" fmla="*/ 18 w 56"/>
                                  <a:gd name="T31" fmla="*/ 58 h 68"/>
                                  <a:gd name="T32" fmla="*/ 14 w 56"/>
                                  <a:gd name="T33" fmla="*/ 56 h 68"/>
                                  <a:gd name="T34" fmla="*/ 10 w 56"/>
                                  <a:gd name="T35" fmla="*/ 43 h 68"/>
                                  <a:gd name="T36" fmla="*/ 12 w 56"/>
                                  <a:gd name="T37" fmla="*/ 35 h 68"/>
                                  <a:gd name="T38" fmla="*/ 13 w 56"/>
                                  <a:gd name="T39" fmla="*/ 27 h 68"/>
                                  <a:gd name="T40" fmla="*/ 21 w 56"/>
                                  <a:gd name="T41" fmla="*/ 14 h 68"/>
                                  <a:gd name="T42" fmla="*/ 26 w 56"/>
                                  <a:gd name="T43" fmla="*/ 11 h 68"/>
                                  <a:gd name="T44" fmla="*/ 32 w 56"/>
                                  <a:gd name="T45" fmla="*/ 10 h 68"/>
                                  <a:gd name="T46" fmla="*/ 42 w 56"/>
                                  <a:gd name="T47" fmla="*/ 14 h 68"/>
                                  <a:gd name="T48" fmla="*/ 44 w 56"/>
                                  <a:gd name="T49" fmla="*/ 17 h 68"/>
                                  <a:gd name="T50" fmla="*/ 56 w 56"/>
                                  <a:gd name="T51" fmla="*/ 22 h 68"/>
                                  <a:gd name="T52" fmla="*/ 55 w 56"/>
                                  <a:gd name="T53" fmla="*/ 17 h 68"/>
                                  <a:gd name="T54" fmla="*/ 53 w 56"/>
                                  <a:gd name="T55" fmla="*/ 10 h 68"/>
                                  <a:gd name="T56" fmla="*/ 50 w 56"/>
                                  <a:gd name="T57" fmla="*/ 6 h 68"/>
                                  <a:gd name="T58" fmla="*/ 43 w 56"/>
                                  <a:gd name="T59" fmla="*/ 3 h 68"/>
                                  <a:gd name="T60" fmla="*/ 33 w 56"/>
                                  <a:gd name="T61" fmla="*/ 0 h 68"/>
                                  <a:gd name="T62" fmla="*/ 24 w 56"/>
                                  <a:gd name="T63" fmla="*/ 3 h 68"/>
                                  <a:gd name="T64" fmla="*/ 15 w 56"/>
                                  <a:gd name="T65" fmla="*/ 6 h 68"/>
                                  <a:gd name="T66" fmla="*/ 6 w 56"/>
                                  <a:gd name="T67" fmla="*/ 17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6" h="68">
                                    <a:moveTo>
                                      <a:pt x="3" y="22"/>
                                    </a:moveTo>
                                    <a:lnTo>
                                      <a:pt x="3" y="22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32" y="67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7" y="55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40" y="43"/>
                                    </a:lnTo>
                                    <a:lnTo>
                                      <a:pt x="40" y="43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3" y="56"/>
                                    </a:lnTo>
                                    <a:lnTo>
                                      <a:pt x="33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7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3" y="3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3" y="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923925" y="603885"/>
                                <a:ext cx="15875" cy="40640"/>
                              </a:xfrm>
                              <a:custGeom>
                                <a:avLst/>
                                <a:gdLst>
                                  <a:gd name="T0" fmla="*/ 14 w 25"/>
                                  <a:gd name="T1" fmla="*/ 0 h 64"/>
                                  <a:gd name="T2" fmla="*/ 0 w 25"/>
                                  <a:gd name="T3" fmla="*/ 64 h 64"/>
                                  <a:gd name="T4" fmla="*/ 11 w 25"/>
                                  <a:gd name="T5" fmla="*/ 64 h 64"/>
                                  <a:gd name="T6" fmla="*/ 25 w 25"/>
                                  <a:gd name="T7" fmla="*/ 0 h 64"/>
                                  <a:gd name="T8" fmla="*/ 14 w 25"/>
                                  <a:gd name="T9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64">
                                    <a:moveTo>
                                      <a:pt x="14" y="0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930910" y="588010"/>
                                <a:ext cx="15875" cy="10160"/>
                              </a:xfrm>
                              <a:custGeom>
                                <a:avLst/>
                                <a:gdLst>
                                  <a:gd name="T0" fmla="*/ 9 w 25"/>
                                  <a:gd name="T1" fmla="*/ 16 h 16"/>
                                  <a:gd name="T2" fmla="*/ 25 w 25"/>
                                  <a:gd name="T3" fmla="*/ 0 h 16"/>
                                  <a:gd name="T4" fmla="*/ 11 w 25"/>
                                  <a:gd name="T5" fmla="*/ 0 h 16"/>
                                  <a:gd name="T6" fmla="*/ 0 w 25"/>
                                  <a:gd name="T7" fmla="*/ 16 h 16"/>
                                  <a:gd name="T8" fmla="*/ 9 w 25"/>
                                  <a:gd name="T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16">
                                    <a:moveTo>
                                      <a:pt x="9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9" y="1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878205" y="601980"/>
                                <a:ext cx="38735" cy="42545"/>
                              </a:xfrm>
                              <a:custGeom>
                                <a:avLst/>
                                <a:gdLst>
                                  <a:gd name="T0" fmla="*/ 14 w 61"/>
                                  <a:gd name="T1" fmla="*/ 3 h 67"/>
                                  <a:gd name="T2" fmla="*/ 0 w 61"/>
                                  <a:gd name="T3" fmla="*/ 67 h 67"/>
                                  <a:gd name="T4" fmla="*/ 12 w 61"/>
                                  <a:gd name="T5" fmla="*/ 67 h 67"/>
                                  <a:gd name="T6" fmla="*/ 18 w 61"/>
                                  <a:gd name="T7" fmla="*/ 37 h 67"/>
                                  <a:gd name="T8" fmla="*/ 18 w 61"/>
                                  <a:gd name="T9" fmla="*/ 37 h 67"/>
                                  <a:gd name="T10" fmla="*/ 19 w 61"/>
                                  <a:gd name="T11" fmla="*/ 29 h 67"/>
                                  <a:gd name="T12" fmla="*/ 21 w 61"/>
                                  <a:gd name="T13" fmla="*/ 25 h 67"/>
                                  <a:gd name="T14" fmla="*/ 24 w 61"/>
                                  <a:gd name="T15" fmla="*/ 20 h 67"/>
                                  <a:gd name="T16" fmla="*/ 27 w 61"/>
                                  <a:gd name="T17" fmla="*/ 16 h 67"/>
                                  <a:gd name="T18" fmla="*/ 27 w 61"/>
                                  <a:gd name="T19" fmla="*/ 16 h 67"/>
                                  <a:gd name="T20" fmla="*/ 30 w 61"/>
                                  <a:gd name="T21" fmla="*/ 14 h 67"/>
                                  <a:gd name="T22" fmla="*/ 33 w 61"/>
                                  <a:gd name="T23" fmla="*/ 11 h 67"/>
                                  <a:gd name="T24" fmla="*/ 38 w 61"/>
                                  <a:gd name="T25" fmla="*/ 10 h 67"/>
                                  <a:gd name="T26" fmla="*/ 42 w 61"/>
                                  <a:gd name="T27" fmla="*/ 10 h 67"/>
                                  <a:gd name="T28" fmla="*/ 42 w 61"/>
                                  <a:gd name="T29" fmla="*/ 10 h 67"/>
                                  <a:gd name="T30" fmla="*/ 45 w 61"/>
                                  <a:gd name="T31" fmla="*/ 10 h 67"/>
                                  <a:gd name="T32" fmla="*/ 48 w 61"/>
                                  <a:gd name="T33" fmla="*/ 12 h 67"/>
                                  <a:gd name="T34" fmla="*/ 48 w 61"/>
                                  <a:gd name="T35" fmla="*/ 12 h 67"/>
                                  <a:gd name="T36" fmla="*/ 50 w 61"/>
                                  <a:gd name="T37" fmla="*/ 14 h 67"/>
                                  <a:gd name="T38" fmla="*/ 50 w 61"/>
                                  <a:gd name="T39" fmla="*/ 17 h 67"/>
                                  <a:gd name="T40" fmla="*/ 50 w 61"/>
                                  <a:gd name="T41" fmla="*/ 17 h 67"/>
                                  <a:gd name="T42" fmla="*/ 49 w 61"/>
                                  <a:gd name="T43" fmla="*/ 26 h 67"/>
                                  <a:gd name="T44" fmla="*/ 41 w 61"/>
                                  <a:gd name="T45" fmla="*/ 67 h 67"/>
                                  <a:gd name="T46" fmla="*/ 51 w 61"/>
                                  <a:gd name="T47" fmla="*/ 67 h 67"/>
                                  <a:gd name="T48" fmla="*/ 60 w 61"/>
                                  <a:gd name="T49" fmla="*/ 28 h 67"/>
                                  <a:gd name="T50" fmla="*/ 60 w 61"/>
                                  <a:gd name="T51" fmla="*/ 28 h 67"/>
                                  <a:gd name="T52" fmla="*/ 61 w 61"/>
                                  <a:gd name="T53" fmla="*/ 16 h 67"/>
                                  <a:gd name="T54" fmla="*/ 61 w 61"/>
                                  <a:gd name="T55" fmla="*/ 16 h 67"/>
                                  <a:gd name="T56" fmla="*/ 60 w 61"/>
                                  <a:gd name="T57" fmla="*/ 10 h 67"/>
                                  <a:gd name="T58" fmla="*/ 56 w 61"/>
                                  <a:gd name="T59" fmla="*/ 5 h 67"/>
                                  <a:gd name="T60" fmla="*/ 56 w 61"/>
                                  <a:gd name="T61" fmla="*/ 5 h 67"/>
                                  <a:gd name="T62" fmla="*/ 51 w 61"/>
                                  <a:gd name="T63" fmla="*/ 2 h 67"/>
                                  <a:gd name="T64" fmla="*/ 44 w 61"/>
                                  <a:gd name="T65" fmla="*/ 0 h 67"/>
                                  <a:gd name="T66" fmla="*/ 44 w 61"/>
                                  <a:gd name="T67" fmla="*/ 0 h 67"/>
                                  <a:gd name="T68" fmla="*/ 39 w 61"/>
                                  <a:gd name="T69" fmla="*/ 2 h 67"/>
                                  <a:gd name="T70" fmla="*/ 33 w 61"/>
                                  <a:gd name="T71" fmla="*/ 4 h 67"/>
                                  <a:gd name="T72" fmla="*/ 33 w 61"/>
                                  <a:gd name="T73" fmla="*/ 4 h 67"/>
                                  <a:gd name="T74" fmla="*/ 27 w 61"/>
                                  <a:gd name="T75" fmla="*/ 8 h 67"/>
                                  <a:gd name="T76" fmla="*/ 21 w 61"/>
                                  <a:gd name="T77" fmla="*/ 14 h 67"/>
                                  <a:gd name="T78" fmla="*/ 24 w 61"/>
                                  <a:gd name="T79" fmla="*/ 3 h 67"/>
                                  <a:gd name="T80" fmla="*/ 14 w 61"/>
                                  <a:gd name="T81" fmla="*/ 3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67">
                                    <a:moveTo>
                                      <a:pt x="14" y="3"/>
                                    </a:moveTo>
                                    <a:lnTo>
                                      <a:pt x="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41" y="67"/>
                                    </a:lnTo>
                                    <a:lnTo>
                                      <a:pt x="51" y="67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14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842645" y="603885"/>
                                <a:ext cx="37465" cy="40640"/>
                              </a:xfrm>
                              <a:custGeom>
                                <a:avLst/>
                                <a:gdLst>
                                  <a:gd name="T0" fmla="*/ 11 w 59"/>
                                  <a:gd name="T1" fmla="*/ 0 h 64"/>
                                  <a:gd name="T2" fmla="*/ 0 w 59"/>
                                  <a:gd name="T3" fmla="*/ 0 h 64"/>
                                  <a:gd name="T4" fmla="*/ 11 w 59"/>
                                  <a:gd name="T5" fmla="*/ 64 h 64"/>
                                  <a:gd name="T6" fmla="*/ 23 w 59"/>
                                  <a:gd name="T7" fmla="*/ 64 h 64"/>
                                  <a:gd name="T8" fmla="*/ 59 w 59"/>
                                  <a:gd name="T9" fmla="*/ 0 h 64"/>
                                  <a:gd name="T10" fmla="*/ 48 w 59"/>
                                  <a:gd name="T11" fmla="*/ 0 h 64"/>
                                  <a:gd name="T12" fmla="*/ 27 w 59"/>
                                  <a:gd name="T13" fmla="*/ 38 h 64"/>
                                  <a:gd name="T14" fmla="*/ 27 w 59"/>
                                  <a:gd name="T15" fmla="*/ 38 h 64"/>
                                  <a:gd name="T16" fmla="*/ 18 w 59"/>
                                  <a:gd name="T17" fmla="*/ 54 h 64"/>
                                  <a:gd name="T18" fmla="*/ 18 w 59"/>
                                  <a:gd name="T19" fmla="*/ 54 h 64"/>
                                  <a:gd name="T20" fmla="*/ 16 w 59"/>
                                  <a:gd name="T21" fmla="*/ 35 h 64"/>
                                  <a:gd name="T22" fmla="*/ 11 w 59"/>
                                  <a:gd name="T23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9" h="64">
                                    <a:moveTo>
                                      <a:pt x="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803275" y="623570"/>
                                <a:ext cx="22225" cy="1587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15 h 25"/>
                                  <a:gd name="T2" fmla="*/ 0 w 35"/>
                                  <a:gd name="T3" fmla="*/ 15 h 25"/>
                                  <a:gd name="T4" fmla="*/ 1 w 35"/>
                                  <a:gd name="T5" fmla="*/ 12 h 25"/>
                                  <a:gd name="T6" fmla="*/ 2 w 35"/>
                                  <a:gd name="T7" fmla="*/ 9 h 25"/>
                                  <a:gd name="T8" fmla="*/ 2 w 35"/>
                                  <a:gd name="T9" fmla="*/ 9 h 25"/>
                                  <a:gd name="T10" fmla="*/ 4 w 35"/>
                                  <a:gd name="T11" fmla="*/ 6 h 25"/>
                                  <a:gd name="T12" fmla="*/ 8 w 35"/>
                                  <a:gd name="T13" fmla="*/ 5 h 25"/>
                                  <a:gd name="T14" fmla="*/ 8 w 35"/>
                                  <a:gd name="T15" fmla="*/ 5 h 25"/>
                                  <a:gd name="T16" fmla="*/ 13 w 35"/>
                                  <a:gd name="T17" fmla="*/ 4 h 25"/>
                                  <a:gd name="T18" fmla="*/ 21 w 35"/>
                                  <a:gd name="T19" fmla="*/ 3 h 25"/>
                                  <a:gd name="T20" fmla="*/ 21 w 35"/>
                                  <a:gd name="T21" fmla="*/ 3 h 25"/>
                                  <a:gd name="T22" fmla="*/ 30 w 35"/>
                                  <a:gd name="T23" fmla="*/ 1 h 25"/>
                                  <a:gd name="T24" fmla="*/ 30 w 35"/>
                                  <a:gd name="T25" fmla="*/ 1 h 25"/>
                                  <a:gd name="T26" fmla="*/ 35 w 35"/>
                                  <a:gd name="T27" fmla="*/ 0 h 25"/>
                                  <a:gd name="T28" fmla="*/ 35 w 35"/>
                                  <a:gd name="T29" fmla="*/ 0 h 25"/>
                                  <a:gd name="T30" fmla="*/ 33 w 35"/>
                                  <a:gd name="T31" fmla="*/ 9 h 25"/>
                                  <a:gd name="T32" fmla="*/ 31 w 35"/>
                                  <a:gd name="T33" fmla="*/ 15 h 25"/>
                                  <a:gd name="T34" fmla="*/ 31 w 35"/>
                                  <a:gd name="T35" fmla="*/ 15 h 25"/>
                                  <a:gd name="T36" fmla="*/ 27 w 35"/>
                                  <a:gd name="T37" fmla="*/ 19 h 25"/>
                                  <a:gd name="T38" fmla="*/ 22 w 35"/>
                                  <a:gd name="T39" fmla="*/ 23 h 25"/>
                                  <a:gd name="T40" fmla="*/ 22 w 35"/>
                                  <a:gd name="T41" fmla="*/ 23 h 25"/>
                                  <a:gd name="T42" fmla="*/ 18 w 35"/>
                                  <a:gd name="T43" fmla="*/ 24 h 25"/>
                                  <a:gd name="T44" fmla="*/ 12 w 35"/>
                                  <a:gd name="T45" fmla="*/ 25 h 25"/>
                                  <a:gd name="T46" fmla="*/ 12 w 35"/>
                                  <a:gd name="T47" fmla="*/ 25 h 25"/>
                                  <a:gd name="T48" fmla="*/ 7 w 35"/>
                                  <a:gd name="T49" fmla="*/ 24 h 25"/>
                                  <a:gd name="T50" fmla="*/ 3 w 35"/>
                                  <a:gd name="T51" fmla="*/ 22 h 25"/>
                                  <a:gd name="T52" fmla="*/ 3 w 35"/>
                                  <a:gd name="T53" fmla="*/ 22 h 25"/>
                                  <a:gd name="T54" fmla="*/ 1 w 35"/>
                                  <a:gd name="T55" fmla="*/ 19 h 25"/>
                                  <a:gd name="T56" fmla="*/ 0 w 35"/>
                                  <a:gd name="T57" fmla="*/ 1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2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796290" y="601980"/>
                                <a:ext cx="38100" cy="43180"/>
                              </a:xfrm>
                              <a:custGeom>
                                <a:avLst/>
                                <a:gdLst>
                                  <a:gd name="T0" fmla="*/ 2 w 60"/>
                                  <a:gd name="T1" fmla="*/ 40 h 68"/>
                                  <a:gd name="T2" fmla="*/ 0 w 60"/>
                                  <a:gd name="T3" fmla="*/ 50 h 68"/>
                                  <a:gd name="T4" fmla="*/ 0 w 60"/>
                                  <a:gd name="T5" fmla="*/ 53 h 68"/>
                                  <a:gd name="T6" fmla="*/ 3 w 60"/>
                                  <a:gd name="T7" fmla="*/ 59 h 68"/>
                                  <a:gd name="T8" fmla="*/ 6 w 60"/>
                                  <a:gd name="T9" fmla="*/ 63 h 68"/>
                                  <a:gd name="T10" fmla="*/ 12 w 60"/>
                                  <a:gd name="T11" fmla="*/ 67 h 68"/>
                                  <a:gd name="T12" fmla="*/ 20 w 60"/>
                                  <a:gd name="T13" fmla="*/ 68 h 68"/>
                                  <a:gd name="T14" fmla="*/ 25 w 60"/>
                                  <a:gd name="T15" fmla="*/ 68 h 68"/>
                                  <a:gd name="T16" fmla="*/ 31 w 60"/>
                                  <a:gd name="T17" fmla="*/ 65 h 68"/>
                                  <a:gd name="T18" fmla="*/ 42 w 60"/>
                                  <a:gd name="T19" fmla="*/ 58 h 68"/>
                                  <a:gd name="T20" fmla="*/ 43 w 60"/>
                                  <a:gd name="T21" fmla="*/ 67 h 68"/>
                                  <a:gd name="T22" fmla="*/ 54 w 60"/>
                                  <a:gd name="T23" fmla="*/ 67 h 68"/>
                                  <a:gd name="T24" fmla="*/ 53 w 60"/>
                                  <a:gd name="T25" fmla="*/ 58 h 68"/>
                                  <a:gd name="T26" fmla="*/ 58 w 60"/>
                                  <a:gd name="T27" fmla="*/ 29 h 68"/>
                                  <a:gd name="T28" fmla="*/ 60 w 60"/>
                                  <a:gd name="T29" fmla="*/ 17 h 68"/>
                                  <a:gd name="T30" fmla="*/ 59 w 60"/>
                                  <a:gd name="T31" fmla="*/ 11 h 68"/>
                                  <a:gd name="T32" fmla="*/ 54 w 60"/>
                                  <a:gd name="T33" fmla="*/ 6 h 68"/>
                                  <a:gd name="T34" fmla="*/ 50 w 60"/>
                                  <a:gd name="T35" fmla="*/ 4 h 68"/>
                                  <a:gd name="T36" fmla="*/ 41 w 60"/>
                                  <a:gd name="T37" fmla="*/ 2 h 68"/>
                                  <a:gd name="T38" fmla="*/ 36 w 60"/>
                                  <a:gd name="T39" fmla="*/ 0 h 68"/>
                                  <a:gd name="T40" fmla="*/ 20 w 60"/>
                                  <a:gd name="T41" fmla="*/ 4 h 68"/>
                                  <a:gd name="T42" fmla="*/ 17 w 60"/>
                                  <a:gd name="T43" fmla="*/ 6 h 68"/>
                                  <a:gd name="T44" fmla="*/ 11 w 60"/>
                                  <a:gd name="T45" fmla="*/ 12 h 68"/>
                                  <a:gd name="T46" fmla="*/ 18 w 60"/>
                                  <a:gd name="T47" fmla="*/ 22 h 68"/>
                                  <a:gd name="T48" fmla="*/ 20 w 60"/>
                                  <a:gd name="T49" fmla="*/ 16 h 68"/>
                                  <a:gd name="T50" fmla="*/ 24 w 60"/>
                                  <a:gd name="T51" fmla="*/ 12 h 68"/>
                                  <a:gd name="T52" fmla="*/ 35 w 60"/>
                                  <a:gd name="T53" fmla="*/ 10 h 68"/>
                                  <a:gd name="T54" fmla="*/ 42 w 60"/>
                                  <a:gd name="T55" fmla="*/ 10 h 68"/>
                                  <a:gd name="T56" fmla="*/ 46 w 60"/>
                                  <a:gd name="T57" fmla="*/ 12 h 68"/>
                                  <a:gd name="T58" fmla="*/ 49 w 60"/>
                                  <a:gd name="T59" fmla="*/ 18 h 68"/>
                                  <a:gd name="T60" fmla="*/ 48 w 60"/>
                                  <a:gd name="T61" fmla="*/ 26 h 68"/>
                                  <a:gd name="T62" fmla="*/ 42 w 60"/>
                                  <a:gd name="T63" fmla="*/ 28 h 68"/>
                                  <a:gd name="T64" fmla="*/ 32 w 60"/>
                                  <a:gd name="T65" fmla="*/ 28 h 68"/>
                                  <a:gd name="T66" fmla="*/ 19 w 60"/>
                                  <a:gd name="T67" fmla="*/ 29 h 68"/>
                                  <a:gd name="T68" fmla="*/ 9 w 60"/>
                                  <a:gd name="T69" fmla="*/ 33 h 68"/>
                                  <a:gd name="T70" fmla="*/ 6 w 60"/>
                                  <a:gd name="T71" fmla="*/ 37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8">
                                    <a:moveTo>
                                      <a:pt x="2" y="40"/>
                                    </a:moveTo>
                                    <a:lnTo>
                                      <a:pt x="2" y="40"/>
                                    </a:lnTo>
                                    <a:lnTo>
                                      <a:pt x="1" y="4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8" y="65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6" y="63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3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2" y="4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769620" y="60198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3 w 48"/>
                                  <a:gd name="T1" fmla="*/ 3 h 67"/>
                                  <a:gd name="T2" fmla="*/ 0 w 48"/>
                                  <a:gd name="T3" fmla="*/ 67 h 67"/>
                                  <a:gd name="T4" fmla="*/ 9 w 48"/>
                                  <a:gd name="T5" fmla="*/ 67 h 67"/>
                                  <a:gd name="T6" fmla="*/ 15 w 48"/>
                                  <a:gd name="T7" fmla="*/ 40 h 67"/>
                                  <a:gd name="T8" fmla="*/ 15 w 48"/>
                                  <a:gd name="T9" fmla="*/ 40 h 67"/>
                                  <a:gd name="T10" fmla="*/ 19 w 48"/>
                                  <a:gd name="T11" fmla="*/ 27 h 67"/>
                                  <a:gd name="T12" fmla="*/ 22 w 48"/>
                                  <a:gd name="T13" fmla="*/ 22 h 67"/>
                                  <a:gd name="T14" fmla="*/ 25 w 48"/>
                                  <a:gd name="T15" fmla="*/ 17 h 67"/>
                                  <a:gd name="T16" fmla="*/ 25 w 48"/>
                                  <a:gd name="T17" fmla="*/ 17 h 67"/>
                                  <a:gd name="T18" fmla="*/ 31 w 48"/>
                                  <a:gd name="T19" fmla="*/ 12 h 67"/>
                                  <a:gd name="T20" fmla="*/ 33 w 48"/>
                                  <a:gd name="T21" fmla="*/ 11 h 67"/>
                                  <a:gd name="T22" fmla="*/ 37 w 48"/>
                                  <a:gd name="T23" fmla="*/ 11 h 67"/>
                                  <a:gd name="T24" fmla="*/ 37 w 48"/>
                                  <a:gd name="T25" fmla="*/ 11 h 67"/>
                                  <a:gd name="T26" fmla="*/ 39 w 48"/>
                                  <a:gd name="T27" fmla="*/ 12 h 67"/>
                                  <a:gd name="T28" fmla="*/ 43 w 48"/>
                                  <a:gd name="T29" fmla="*/ 14 h 67"/>
                                  <a:gd name="T30" fmla="*/ 48 w 48"/>
                                  <a:gd name="T31" fmla="*/ 3 h 67"/>
                                  <a:gd name="T32" fmla="*/ 48 w 48"/>
                                  <a:gd name="T33" fmla="*/ 3 h 67"/>
                                  <a:gd name="T34" fmla="*/ 43 w 48"/>
                                  <a:gd name="T35" fmla="*/ 2 h 67"/>
                                  <a:gd name="T36" fmla="*/ 39 w 48"/>
                                  <a:gd name="T37" fmla="*/ 0 h 67"/>
                                  <a:gd name="T38" fmla="*/ 39 w 48"/>
                                  <a:gd name="T39" fmla="*/ 0 h 67"/>
                                  <a:gd name="T40" fmla="*/ 35 w 48"/>
                                  <a:gd name="T41" fmla="*/ 2 h 67"/>
                                  <a:gd name="T42" fmla="*/ 30 w 48"/>
                                  <a:gd name="T43" fmla="*/ 4 h 67"/>
                                  <a:gd name="T44" fmla="*/ 30 w 48"/>
                                  <a:gd name="T45" fmla="*/ 4 h 67"/>
                                  <a:gd name="T46" fmla="*/ 25 w 48"/>
                                  <a:gd name="T47" fmla="*/ 9 h 67"/>
                                  <a:gd name="T48" fmla="*/ 20 w 48"/>
                                  <a:gd name="T49" fmla="*/ 15 h 67"/>
                                  <a:gd name="T50" fmla="*/ 22 w 48"/>
                                  <a:gd name="T51" fmla="*/ 3 h 67"/>
                                  <a:gd name="T52" fmla="*/ 13 w 48"/>
                                  <a:gd name="T53" fmla="*/ 3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8" h="67">
                                    <a:moveTo>
                                      <a:pt x="13" y="3"/>
                                    </a:moveTo>
                                    <a:lnTo>
                                      <a:pt x="0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5" y="40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5" y="9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13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735965" y="608330"/>
                                <a:ext cx="22225" cy="3111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30 h 49"/>
                                  <a:gd name="T2" fmla="*/ 0 w 35"/>
                                  <a:gd name="T3" fmla="*/ 30 h 49"/>
                                  <a:gd name="T4" fmla="*/ 1 w 35"/>
                                  <a:gd name="T5" fmla="*/ 25 h 49"/>
                                  <a:gd name="T6" fmla="*/ 2 w 35"/>
                                  <a:gd name="T7" fmla="*/ 19 h 49"/>
                                  <a:gd name="T8" fmla="*/ 2 w 35"/>
                                  <a:gd name="T9" fmla="*/ 19 h 49"/>
                                  <a:gd name="T10" fmla="*/ 4 w 35"/>
                                  <a:gd name="T11" fmla="*/ 13 h 49"/>
                                  <a:gd name="T12" fmla="*/ 7 w 35"/>
                                  <a:gd name="T13" fmla="*/ 8 h 49"/>
                                  <a:gd name="T14" fmla="*/ 7 w 35"/>
                                  <a:gd name="T15" fmla="*/ 8 h 49"/>
                                  <a:gd name="T16" fmla="*/ 10 w 35"/>
                                  <a:gd name="T17" fmla="*/ 5 h 49"/>
                                  <a:gd name="T18" fmla="*/ 14 w 35"/>
                                  <a:gd name="T19" fmla="*/ 2 h 49"/>
                                  <a:gd name="T20" fmla="*/ 14 w 35"/>
                                  <a:gd name="T21" fmla="*/ 2 h 49"/>
                                  <a:gd name="T22" fmla="*/ 18 w 35"/>
                                  <a:gd name="T23" fmla="*/ 0 h 49"/>
                                  <a:gd name="T24" fmla="*/ 21 w 35"/>
                                  <a:gd name="T25" fmla="*/ 0 h 49"/>
                                  <a:gd name="T26" fmla="*/ 21 w 35"/>
                                  <a:gd name="T27" fmla="*/ 0 h 49"/>
                                  <a:gd name="T28" fmla="*/ 26 w 35"/>
                                  <a:gd name="T29" fmla="*/ 1 h 49"/>
                                  <a:gd name="T30" fmla="*/ 31 w 35"/>
                                  <a:gd name="T31" fmla="*/ 4 h 49"/>
                                  <a:gd name="T32" fmla="*/ 31 w 35"/>
                                  <a:gd name="T33" fmla="*/ 4 h 49"/>
                                  <a:gd name="T34" fmla="*/ 33 w 35"/>
                                  <a:gd name="T35" fmla="*/ 10 h 49"/>
                                  <a:gd name="T36" fmla="*/ 35 w 35"/>
                                  <a:gd name="T37" fmla="*/ 17 h 49"/>
                                  <a:gd name="T38" fmla="*/ 35 w 35"/>
                                  <a:gd name="T39" fmla="*/ 17 h 49"/>
                                  <a:gd name="T40" fmla="*/ 33 w 35"/>
                                  <a:gd name="T41" fmla="*/ 28 h 49"/>
                                  <a:gd name="T42" fmla="*/ 32 w 35"/>
                                  <a:gd name="T43" fmla="*/ 33 h 49"/>
                                  <a:gd name="T44" fmla="*/ 29 w 35"/>
                                  <a:gd name="T45" fmla="*/ 39 h 49"/>
                                  <a:gd name="T46" fmla="*/ 29 w 35"/>
                                  <a:gd name="T47" fmla="*/ 39 h 49"/>
                                  <a:gd name="T48" fmla="*/ 26 w 35"/>
                                  <a:gd name="T49" fmla="*/ 43 h 49"/>
                                  <a:gd name="T50" fmla="*/ 22 w 35"/>
                                  <a:gd name="T51" fmla="*/ 46 h 49"/>
                                  <a:gd name="T52" fmla="*/ 19 w 35"/>
                                  <a:gd name="T53" fmla="*/ 48 h 49"/>
                                  <a:gd name="T54" fmla="*/ 14 w 35"/>
                                  <a:gd name="T55" fmla="*/ 49 h 49"/>
                                  <a:gd name="T56" fmla="*/ 14 w 35"/>
                                  <a:gd name="T57" fmla="*/ 49 h 49"/>
                                  <a:gd name="T58" fmla="*/ 9 w 35"/>
                                  <a:gd name="T59" fmla="*/ 48 h 49"/>
                                  <a:gd name="T60" fmla="*/ 6 w 35"/>
                                  <a:gd name="T61" fmla="*/ 47 h 49"/>
                                  <a:gd name="T62" fmla="*/ 6 w 35"/>
                                  <a:gd name="T63" fmla="*/ 47 h 49"/>
                                  <a:gd name="T64" fmla="*/ 3 w 35"/>
                                  <a:gd name="T65" fmla="*/ 43 h 49"/>
                                  <a:gd name="T66" fmla="*/ 1 w 35"/>
                                  <a:gd name="T67" fmla="*/ 40 h 49"/>
                                  <a:gd name="T68" fmla="*/ 1 w 35"/>
                                  <a:gd name="T69" fmla="*/ 40 h 49"/>
                                  <a:gd name="T70" fmla="*/ 1 w 35"/>
                                  <a:gd name="T71" fmla="*/ 36 h 49"/>
                                  <a:gd name="T72" fmla="*/ 0 w 35"/>
                                  <a:gd name="T73" fmla="*/ 3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5" h="49">
                                    <a:moveTo>
                                      <a:pt x="0" y="3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21995" y="601980"/>
                                <a:ext cx="42545" cy="57785"/>
                              </a:xfrm>
                              <a:custGeom>
                                <a:avLst/>
                                <a:gdLst>
                                  <a:gd name="T0" fmla="*/ 19 w 67"/>
                                  <a:gd name="T1" fmla="*/ 3 h 91"/>
                                  <a:gd name="T2" fmla="*/ 0 w 67"/>
                                  <a:gd name="T3" fmla="*/ 91 h 91"/>
                                  <a:gd name="T4" fmla="*/ 11 w 67"/>
                                  <a:gd name="T5" fmla="*/ 91 h 91"/>
                                  <a:gd name="T6" fmla="*/ 18 w 67"/>
                                  <a:gd name="T7" fmla="*/ 56 h 91"/>
                                  <a:gd name="T8" fmla="*/ 18 w 67"/>
                                  <a:gd name="T9" fmla="*/ 56 h 91"/>
                                  <a:gd name="T10" fmla="*/ 22 w 67"/>
                                  <a:gd name="T11" fmla="*/ 62 h 91"/>
                                  <a:gd name="T12" fmla="*/ 26 w 67"/>
                                  <a:gd name="T13" fmla="*/ 65 h 91"/>
                                  <a:gd name="T14" fmla="*/ 31 w 67"/>
                                  <a:gd name="T15" fmla="*/ 67 h 91"/>
                                  <a:gd name="T16" fmla="*/ 36 w 67"/>
                                  <a:gd name="T17" fmla="*/ 68 h 91"/>
                                  <a:gd name="T18" fmla="*/ 36 w 67"/>
                                  <a:gd name="T19" fmla="*/ 68 h 91"/>
                                  <a:gd name="T20" fmla="*/ 42 w 67"/>
                                  <a:gd name="T21" fmla="*/ 68 h 91"/>
                                  <a:gd name="T22" fmla="*/ 47 w 67"/>
                                  <a:gd name="T23" fmla="*/ 65 h 91"/>
                                  <a:gd name="T24" fmla="*/ 47 w 67"/>
                                  <a:gd name="T25" fmla="*/ 65 h 91"/>
                                  <a:gd name="T26" fmla="*/ 52 w 67"/>
                                  <a:gd name="T27" fmla="*/ 63 h 91"/>
                                  <a:gd name="T28" fmla="*/ 57 w 67"/>
                                  <a:gd name="T29" fmla="*/ 58 h 91"/>
                                  <a:gd name="T30" fmla="*/ 57 w 67"/>
                                  <a:gd name="T31" fmla="*/ 58 h 91"/>
                                  <a:gd name="T32" fmla="*/ 60 w 67"/>
                                  <a:gd name="T33" fmla="*/ 52 h 91"/>
                                  <a:gd name="T34" fmla="*/ 65 w 67"/>
                                  <a:gd name="T35" fmla="*/ 45 h 91"/>
                                  <a:gd name="T36" fmla="*/ 65 w 67"/>
                                  <a:gd name="T37" fmla="*/ 45 h 91"/>
                                  <a:gd name="T38" fmla="*/ 67 w 67"/>
                                  <a:gd name="T39" fmla="*/ 37 h 91"/>
                                  <a:gd name="T40" fmla="*/ 67 w 67"/>
                                  <a:gd name="T41" fmla="*/ 27 h 91"/>
                                  <a:gd name="T42" fmla="*/ 67 w 67"/>
                                  <a:gd name="T43" fmla="*/ 27 h 91"/>
                                  <a:gd name="T44" fmla="*/ 67 w 67"/>
                                  <a:gd name="T45" fmla="*/ 21 h 91"/>
                                  <a:gd name="T46" fmla="*/ 66 w 67"/>
                                  <a:gd name="T47" fmla="*/ 16 h 91"/>
                                  <a:gd name="T48" fmla="*/ 64 w 67"/>
                                  <a:gd name="T49" fmla="*/ 11 h 91"/>
                                  <a:gd name="T50" fmla="*/ 61 w 67"/>
                                  <a:gd name="T51" fmla="*/ 8 h 91"/>
                                  <a:gd name="T52" fmla="*/ 61 w 67"/>
                                  <a:gd name="T53" fmla="*/ 8 h 91"/>
                                  <a:gd name="T54" fmla="*/ 59 w 67"/>
                                  <a:gd name="T55" fmla="*/ 5 h 91"/>
                                  <a:gd name="T56" fmla="*/ 55 w 67"/>
                                  <a:gd name="T57" fmla="*/ 3 h 91"/>
                                  <a:gd name="T58" fmla="*/ 51 w 67"/>
                                  <a:gd name="T59" fmla="*/ 2 h 91"/>
                                  <a:gd name="T60" fmla="*/ 47 w 67"/>
                                  <a:gd name="T61" fmla="*/ 0 h 91"/>
                                  <a:gd name="T62" fmla="*/ 47 w 67"/>
                                  <a:gd name="T63" fmla="*/ 0 h 91"/>
                                  <a:gd name="T64" fmla="*/ 42 w 67"/>
                                  <a:gd name="T65" fmla="*/ 2 h 91"/>
                                  <a:gd name="T66" fmla="*/ 37 w 67"/>
                                  <a:gd name="T67" fmla="*/ 3 h 91"/>
                                  <a:gd name="T68" fmla="*/ 37 w 67"/>
                                  <a:gd name="T69" fmla="*/ 3 h 91"/>
                                  <a:gd name="T70" fmla="*/ 32 w 67"/>
                                  <a:gd name="T71" fmla="*/ 6 h 91"/>
                                  <a:gd name="T72" fmla="*/ 28 w 67"/>
                                  <a:gd name="T73" fmla="*/ 11 h 91"/>
                                  <a:gd name="T74" fmla="*/ 29 w 67"/>
                                  <a:gd name="T75" fmla="*/ 3 h 91"/>
                                  <a:gd name="T76" fmla="*/ 19 w 67"/>
                                  <a:gd name="T77" fmla="*/ 3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7" h="91">
                                    <a:moveTo>
                                      <a:pt x="19" y="3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11" y="91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31" y="67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67" y="37"/>
                                    </a:lnTo>
                                    <a:lnTo>
                                      <a:pt x="67" y="27"/>
                                    </a:lnTo>
                                    <a:lnTo>
                                      <a:pt x="67" y="27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1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19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689610" y="607695"/>
                                <a:ext cx="25400" cy="31750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32 h 50"/>
                                  <a:gd name="T2" fmla="*/ 0 w 40"/>
                                  <a:gd name="T3" fmla="*/ 32 h 50"/>
                                  <a:gd name="T4" fmla="*/ 3 w 40"/>
                                  <a:gd name="T5" fmla="*/ 20 h 50"/>
                                  <a:gd name="T6" fmla="*/ 3 w 40"/>
                                  <a:gd name="T7" fmla="*/ 20 h 50"/>
                                  <a:gd name="T8" fmla="*/ 4 w 40"/>
                                  <a:gd name="T9" fmla="*/ 16 h 50"/>
                                  <a:gd name="T10" fmla="*/ 8 w 40"/>
                                  <a:gd name="T11" fmla="*/ 9 h 50"/>
                                  <a:gd name="T12" fmla="*/ 8 w 40"/>
                                  <a:gd name="T13" fmla="*/ 9 h 50"/>
                                  <a:gd name="T14" fmla="*/ 11 w 40"/>
                                  <a:gd name="T15" fmla="*/ 6 h 50"/>
                                  <a:gd name="T16" fmla="*/ 15 w 40"/>
                                  <a:gd name="T17" fmla="*/ 2 h 50"/>
                                  <a:gd name="T18" fmla="*/ 15 w 40"/>
                                  <a:gd name="T19" fmla="*/ 2 h 50"/>
                                  <a:gd name="T20" fmla="*/ 20 w 40"/>
                                  <a:gd name="T21" fmla="*/ 1 h 50"/>
                                  <a:gd name="T22" fmla="*/ 24 w 40"/>
                                  <a:gd name="T23" fmla="*/ 0 h 50"/>
                                  <a:gd name="T24" fmla="*/ 24 w 40"/>
                                  <a:gd name="T25" fmla="*/ 0 h 50"/>
                                  <a:gd name="T26" fmla="*/ 30 w 40"/>
                                  <a:gd name="T27" fmla="*/ 1 h 50"/>
                                  <a:gd name="T28" fmla="*/ 35 w 40"/>
                                  <a:gd name="T29" fmla="*/ 5 h 50"/>
                                  <a:gd name="T30" fmla="*/ 35 w 40"/>
                                  <a:gd name="T31" fmla="*/ 5 h 50"/>
                                  <a:gd name="T32" fmla="*/ 39 w 40"/>
                                  <a:gd name="T33" fmla="*/ 11 h 50"/>
                                  <a:gd name="T34" fmla="*/ 40 w 40"/>
                                  <a:gd name="T35" fmla="*/ 19 h 50"/>
                                  <a:gd name="T36" fmla="*/ 40 w 40"/>
                                  <a:gd name="T37" fmla="*/ 19 h 50"/>
                                  <a:gd name="T38" fmla="*/ 39 w 40"/>
                                  <a:gd name="T39" fmla="*/ 24 h 50"/>
                                  <a:gd name="T40" fmla="*/ 38 w 40"/>
                                  <a:gd name="T41" fmla="*/ 30 h 50"/>
                                  <a:gd name="T42" fmla="*/ 38 w 40"/>
                                  <a:gd name="T43" fmla="*/ 30 h 50"/>
                                  <a:gd name="T44" fmla="*/ 34 w 40"/>
                                  <a:gd name="T45" fmla="*/ 38 h 50"/>
                                  <a:gd name="T46" fmla="*/ 34 w 40"/>
                                  <a:gd name="T47" fmla="*/ 38 h 50"/>
                                  <a:gd name="T48" fmla="*/ 29 w 40"/>
                                  <a:gd name="T49" fmla="*/ 44 h 50"/>
                                  <a:gd name="T50" fmla="*/ 29 w 40"/>
                                  <a:gd name="T51" fmla="*/ 44 h 50"/>
                                  <a:gd name="T52" fmla="*/ 27 w 40"/>
                                  <a:gd name="T53" fmla="*/ 47 h 50"/>
                                  <a:gd name="T54" fmla="*/ 23 w 40"/>
                                  <a:gd name="T55" fmla="*/ 49 h 50"/>
                                  <a:gd name="T56" fmla="*/ 23 w 40"/>
                                  <a:gd name="T57" fmla="*/ 49 h 50"/>
                                  <a:gd name="T58" fmla="*/ 16 w 40"/>
                                  <a:gd name="T59" fmla="*/ 50 h 50"/>
                                  <a:gd name="T60" fmla="*/ 16 w 40"/>
                                  <a:gd name="T61" fmla="*/ 50 h 50"/>
                                  <a:gd name="T62" fmla="*/ 10 w 40"/>
                                  <a:gd name="T63" fmla="*/ 49 h 50"/>
                                  <a:gd name="T64" fmla="*/ 5 w 40"/>
                                  <a:gd name="T65" fmla="*/ 46 h 50"/>
                                  <a:gd name="T66" fmla="*/ 5 w 40"/>
                                  <a:gd name="T67" fmla="*/ 46 h 50"/>
                                  <a:gd name="T68" fmla="*/ 3 w 40"/>
                                  <a:gd name="T69" fmla="*/ 43 h 50"/>
                                  <a:gd name="T70" fmla="*/ 2 w 40"/>
                                  <a:gd name="T71" fmla="*/ 40 h 50"/>
                                  <a:gd name="T72" fmla="*/ 0 w 40"/>
                                  <a:gd name="T73" fmla="*/ 32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0" h="50">
                                    <a:moveTo>
                                      <a:pt x="0" y="32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20" y="1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3" y="49"/>
                                    </a:lnTo>
                                    <a:lnTo>
                                      <a:pt x="23" y="49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3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83260" y="601980"/>
                                <a:ext cx="38735" cy="43180"/>
                              </a:xfrm>
                              <a:custGeom>
                                <a:avLst/>
                                <a:gdLst>
                                  <a:gd name="T0" fmla="*/ 12 w 61"/>
                                  <a:gd name="T1" fmla="*/ 11 h 68"/>
                                  <a:gd name="T2" fmla="*/ 12 w 61"/>
                                  <a:gd name="T3" fmla="*/ 11 h 68"/>
                                  <a:gd name="T4" fmla="*/ 7 w 61"/>
                                  <a:gd name="T5" fmla="*/ 17 h 68"/>
                                  <a:gd name="T6" fmla="*/ 3 w 61"/>
                                  <a:gd name="T7" fmla="*/ 25 h 68"/>
                                  <a:gd name="T8" fmla="*/ 1 w 61"/>
                                  <a:gd name="T9" fmla="*/ 33 h 68"/>
                                  <a:gd name="T10" fmla="*/ 0 w 61"/>
                                  <a:gd name="T11" fmla="*/ 43 h 68"/>
                                  <a:gd name="T12" fmla="*/ 0 w 61"/>
                                  <a:gd name="T13" fmla="*/ 43 h 68"/>
                                  <a:gd name="T14" fmla="*/ 1 w 61"/>
                                  <a:gd name="T15" fmla="*/ 50 h 68"/>
                                  <a:gd name="T16" fmla="*/ 3 w 61"/>
                                  <a:gd name="T17" fmla="*/ 56 h 68"/>
                                  <a:gd name="T18" fmla="*/ 3 w 61"/>
                                  <a:gd name="T19" fmla="*/ 56 h 68"/>
                                  <a:gd name="T20" fmla="*/ 7 w 61"/>
                                  <a:gd name="T21" fmla="*/ 61 h 68"/>
                                  <a:gd name="T22" fmla="*/ 13 w 61"/>
                                  <a:gd name="T23" fmla="*/ 64 h 68"/>
                                  <a:gd name="T24" fmla="*/ 13 w 61"/>
                                  <a:gd name="T25" fmla="*/ 64 h 68"/>
                                  <a:gd name="T26" fmla="*/ 19 w 61"/>
                                  <a:gd name="T27" fmla="*/ 67 h 68"/>
                                  <a:gd name="T28" fmla="*/ 26 w 61"/>
                                  <a:gd name="T29" fmla="*/ 68 h 68"/>
                                  <a:gd name="T30" fmla="*/ 26 w 61"/>
                                  <a:gd name="T31" fmla="*/ 68 h 68"/>
                                  <a:gd name="T32" fmla="*/ 36 w 61"/>
                                  <a:gd name="T33" fmla="*/ 67 h 68"/>
                                  <a:gd name="T34" fmla="*/ 44 w 61"/>
                                  <a:gd name="T35" fmla="*/ 63 h 68"/>
                                  <a:gd name="T36" fmla="*/ 44 w 61"/>
                                  <a:gd name="T37" fmla="*/ 63 h 68"/>
                                  <a:gd name="T38" fmla="*/ 48 w 61"/>
                                  <a:gd name="T39" fmla="*/ 59 h 68"/>
                                  <a:gd name="T40" fmla="*/ 51 w 61"/>
                                  <a:gd name="T41" fmla="*/ 57 h 68"/>
                                  <a:gd name="T42" fmla="*/ 56 w 61"/>
                                  <a:gd name="T43" fmla="*/ 49 h 68"/>
                                  <a:gd name="T44" fmla="*/ 56 w 61"/>
                                  <a:gd name="T45" fmla="*/ 49 h 68"/>
                                  <a:gd name="T46" fmla="*/ 60 w 61"/>
                                  <a:gd name="T47" fmla="*/ 38 h 68"/>
                                  <a:gd name="T48" fmla="*/ 61 w 61"/>
                                  <a:gd name="T49" fmla="*/ 28 h 68"/>
                                  <a:gd name="T50" fmla="*/ 61 w 61"/>
                                  <a:gd name="T51" fmla="*/ 28 h 68"/>
                                  <a:gd name="T52" fmla="*/ 60 w 61"/>
                                  <a:gd name="T53" fmla="*/ 22 h 68"/>
                                  <a:gd name="T54" fmla="*/ 59 w 61"/>
                                  <a:gd name="T55" fmla="*/ 16 h 68"/>
                                  <a:gd name="T56" fmla="*/ 56 w 61"/>
                                  <a:gd name="T57" fmla="*/ 12 h 68"/>
                                  <a:gd name="T58" fmla="*/ 54 w 61"/>
                                  <a:gd name="T59" fmla="*/ 8 h 68"/>
                                  <a:gd name="T60" fmla="*/ 54 w 61"/>
                                  <a:gd name="T61" fmla="*/ 8 h 68"/>
                                  <a:gd name="T62" fmla="*/ 50 w 61"/>
                                  <a:gd name="T63" fmla="*/ 5 h 68"/>
                                  <a:gd name="T64" fmla="*/ 45 w 61"/>
                                  <a:gd name="T65" fmla="*/ 3 h 68"/>
                                  <a:gd name="T66" fmla="*/ 40 w 61"/>
                                  <a:gd name="T67" fmla="*/ 2 h 68"/>
                                  <a:gd name="T68" fmla="*/ 34 w 61"/>
                                  <a:gd name="T69" fmla="*/ 0 h 68"/>
                                  <a:gd name="T70" fmla="*/ 34 w 61"/>
                                  <a:gd name="T71" fmla="*/ 0 h 68"/>
                                  <a:gd name="T72" fmla="*/ 28 w 61"/>
                                  <a:gd name="T73" fmla="*/ 2 h 68"/>
                                  <a:gd name="T74" fmla="*/ 21 w 61"/>
                                  <a:gd name="T75" fmla="*/ 4 h 68"/>
                                  <a:gd name="T76" fmla="*/ 16 w 61"/>
                                  <a:gd name="T77" fmla="*/ 6 h 68"/>
                                  <a:gd name="T78" fmla="*/ 12 w 61"/>
                                  <a:gd name="T79" fmla="*/ 11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1" h="68">
                                    <a:moveTo>
                                      <a:pt x="12" y="11"/>
                                    </a:moveTo>
                                    <a:lnTo>
                                      <a:pt x="12" y="11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7" y="61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9" y="67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8" y="59"/>
                                    </a:lnTo>
                                    <a:lnTo>
                                      <a:pt x="51" y="57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647065" y="608330"/>
                                <a:ext cx="22225" cy="3111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30 h 49"/>
                                  <a:gd name="T2" fmla="*/ 0 w 35"/>
                                  <a:gd name="T3" fmla="*/ 30 h 49"/>
                                  <a:gd name="T4" fmla="*/ 0 w 35"/>
                                  <a:gd name="T5" fmla="*/ 24 h 49"/>
                                  <a:gd name="T6" fmla="*/ 2 w 35"/>
                                  <a:gd name="T7" fmla="*/ 18 h 49"/>
                                  <a:gd name="T8" fmla="*/ 2 w 35"/>
                                  <a:gd name="T9" fmla="*/ 18 h 49"/>
                                  <a:gd name="T10" fmla="*/ 5 w 35"/>
                                  <a:gd name="T11" fmla="*/ 12 h 49"/>
                                  <a:gd name="T12" fmla="*/ 7 w 35"/>
                                  <a:gd name="T13" fmla="*/ 7 h 49"/>
                                  <a:gd name="T14" fmla="*/ 7 w 35"/>
                                  <a:gd name="T15" fmla="*/ 7 h 49"/>
                                  <a:gd name="T16" fmla="*/ 11 w 35"/>
                                  <a:gd name="T17" fmla="*/ 4 h 49"/>
                                  <a:gd name="T18" fmla="*/ 13 w 35"/>
                                  <a:gd name="T19" fmla="*/ 1 h 49"/>
                                  <a:gd name="T20" fmla="*/ 13 w 35"/>
                                  <a:gd name="T21" fmla="*/ 1 h 49"/>
                                  <a:gd name="T22" fmla="*/ 17 w 35"/>
                                  <a:gd name="T23" fmla="*/ 0 h 49"/>
                                  <a:gd name="T24" fmla="*/ 20 w 35"/>
                                  <a:gd name="T25" fmla="*/ 0 h 49"/>
                                  <a:gd name="T26" fmla="*/ 20 w 35"/>
                                  <a:gd name="T27" fmla="*/ 0 h 49"/>
                                  <a:gd name="T28" fmla="*/ 26 w 35"/>
                                  <a:gd name="T29" fmla="*/ 1 h 49"/>
                                  <a:gd name="T30" fmla="*/ 31 w 35"/>
                                  <a:gd name="T31" fmla="*/ 4 h 49"/>
                                  <a:gd name="T32" fmla="*/ 31 w 35"/>
                                  <a:gd name="T33" fmla="*/ 4 h 49"/>
                                  <a:gd name="T34" fmla="*/ 34 w 35"/>
                                  <a:gd name="T35" fmla="*/ 10 h 49"/>
                                  <a:gd name="T36" fmla="*/ 35 w 35"/>
                                  <a:gd name="T37" fmla="*/ 16 h 49"/>
                                  <a:gd name="T38" fmla="*/ 35 w 35"/>
                                  <a:gd name="T39" fmla="*/ 16 h 49"/>
                                  <a:gd name="T40" fmla="*/ 34 w 35"/>
                                  <a:gd name="T41" fmla="*/ 23 h 49"/>
                                  <a:gd name="T42" fmla="*/ 32 w 35"/>
                                  <a:gd name="T43" fmla="*/ 30 h 49"/>
                                  <a:gd name="T44" fmla="*/ 30 w 35"/>
                                  <a:gd name="T45" fmla="*/ 36 h 49"/>
                                  <a:gd name="T46" fmla="*/ 26 w 35"/>
                                  <a:gd name="T47" fmla="*/ 41 h 49"/>
                                  <a:gd name="T48" fmla="*/ 26 w 35"/>
                                  <a:gd name="T49" fmla="*/ 41 h 49"/>
                                  <a:gd name="T50" fmla="*/ 24 w 35"/>
                                  <a:gd name="T51" fmla="*/ 45 h 49"/>
                                  <a:gd name="T52" fmla="*/ 20 w 35"/>
                                  <a:gd name="T53" fmla="*/ 47 h 49"/>
                                  <a:gd name="T54" fmla="*/ 17 w 35"/>
                                  <a:gd name="T55" fmla="*/ 48 h 49"/>
                                  <a:gd name="T56" fmla="*/ 13 w 35"/>
                                  <a:gd name="T57" fmla="*/ 49 h 49"/>
                                  <a:gd name="T58" fmla="*/ 13 w 35"/>
                                  <a:gd name="T59" fmla="*/ 49 h 49"/>
                                  <a:gd name="T60" fmla="*/ 10 w 35"/>
                                  <a:gd name="T61" fmla="*/ 48 h 49"/>
                                  <a:gd name="T62" fmla="*/ 6 w 35"/>
                                  <a:gd name="T63" fmla="*/ 47 h 49"/>
                                  <a:gd name="T64" fmla="*/ 6 w 35"/>
                                  <a:gd name="T65" fmla="*/ 47 h 49"/>
                                  <a:gd name="T66" fmla="*/ 2 w 35"/>
                                  <a:gd name="T67" fmla="*/ 43 h 49"/>
                                  <a:gd name="T68" fmla="*/ 1 w 35"/>
                                  <a:gd name="T69" fmla="*/ 40 h 49"/>
                                  <a:gd name="T70" fmla="*/ 1 w 35"/>
                                  <a:gd name="T71" fmla="*/ 40 h 49"/>
                                  <a:gd name="T72" fmla="*/ 0 w 35"/>
                                  <a:gd name="T73" fmla="*/ 35 h 49"/>
                                  <a:gd name="T74" fmla="*/ 0 w 35"/>
                                  <a:gd name="T75" fmla="*/ 3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5" h="49">
                                    <a:moveTo>
                                      <a:pt x="0" y="3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0080" y="588010"/>
                                <a:ext cx="43180" cy="57150"/>
                              </a:xfrm>
                              <a:custGeom>
                                <a:avLst/>
                                <a:gdLst>
                                  <a:gd name="T0" fmla="*/ 5 w 68"/>
                                  <a:gd name="T1" fmla="*/ 42 h 90"/>
                                  <a:gd name="T2" fmla="*/ 5 w 68"/>
                                  <a:gd name="T3" fmla="*/ 42 h 90"/>
                                  <a:gd name="T4" fmla="*/ 1 w 68"/>
                                  <a:gd name="T5" fmla="*/ 53 h 90"/>
                                  <a:gd name="T6" fmla="*/ 0 w 68"/>
                                  <a:gd name="T7" fmla="*/ 63 h 90"/>
                                  <a:gd name="T8" fmla="*/ 0 w 68"/>
                                  <a:gd name="T9" fmla="*/ 63 h 90"/>
                                  <a:gd name="T10" fmla="*/ 0 w 68"/>
                                  <a:gd name="T11" fmla="*/ 69 h 90"/>
                                  <a:gd name="T12" fmla="*/ 1 w 68"/>
                                  <a:gd name="T13" fmla="*/ 75 h 90"/>
                                  <a:gd name="T14" fmla="*/ 4 w 68"/>
                                  <a:gd name="T15" fmla="*/ 79 h 90"/>
                                  <a:gd name="T16" fmla="*/ 6 w 68"/>
                                  <a:gd name="T17" fmla="*/ 83 h 90"/>
                                  <a:gd name="T18" fmla="*/ 6 w 68"/>
                                  <a:gd name="T19" fmla="*/ 83 h 90"/>
                                  <a:gd name="T20" fmla="*/ 8 w 68"/>
                                  <a:gd name="T21" fmla="*/ 86 h 90"/>
                                  <a:gd name="T22" fmla="*/ 12 w 68"/>
                                  <a:gd name="T23" fmla="*/ 89 h 90"/>
                                  <a:gd name="T24" fmla="*/ 17 w 68"/>
                                  <a:gd name="T25" fmla="*/ 90 h 90"/>
                                  <a:gd name="T26" fmla="*/ 21 w 68"/>
                                  <a:gd name="T27" fmla="*/ 90 h 90"/>
                                  <a:gd name="T28" fmla="*/ 21 w 68"/>
                                  <a:gd name="T29" fmla="*/ 90 h 90"/>
                                  <a:gd name="T30" fmla="*/ 27 w 68"/>
                                  <a:gd name="T31" fmla="*/ 89 h 90"/>
                                  <a:gd name="T32" fmla="*/ 31 w 68"/>
                                  <a:gd name="T33" fmla="*/ 87 h 90"/>
                                  <a:gd name="T34" fmla="*/ 36 w 68"/>
                                  <a:gd name="T35" fmla="*/ 84 h 90"/>
                                  <a:gd name="T36" fmla="*/ 41 w 68"/>
                                  <a:gd name="T37" fmla="*/ 79 h 90"/>
                                  <a:gd name="T38" fmla="*/ 39 w 68"/>
                                  <a:gd name="T39" fmla="*/ 89 h 90"/>
                                  <a:gd name="T40" fmla="*/ 48 w 68"/>
                                  <a:gd name="T41" fmla="*/ 89 h 90"/>
                                  <a:gd name="T42" fmla="*/ 68 w 68"/>
                                  <a:gd name="T43" fmla="*/ 0 h 90"/>
                                  <a:gd name="T44" fmla="*/ 57 w 68"/>
                                  <a:gd name="T45" fmla="*/ 0 h 90"/>
                                  <a:gd name="T46" fmla="*/ 49 w 68"/>
                                  <a:gd name="T47" fmla="*/ 34 h 90"/>
                                  <a:gd name="T48" fmla="*/ 49 w 68"/>
                                  <a:gd name="T49" fmla="*/ 34 h 90"/>
                                  <a:gd name="T50" fmla="*/ 46 w 68"/>
                                  <a:gd name="T51" fmla="*/ 30 h 90"/>
                                  <a:gd name="T52" fmla="*/ 41 w 68"/>
                                  <a:gd name="T53" fmla="*/ 26 h 90"/>
                                  <a:gd name="T54" fmla="*/ 36 w 68"/>
                                  <a:gd name="T55" fmla="*/ 24 h 90"/>
                                  <a:gd name="T56" fmla="*/ 31 w 68"/>
                                  <a:gd name="T57" fmla="*/ 22 h 90"/>
                                  <a:gd name="T58" fmla="*/ 31 w 68"/>
                                  <a:gd name="T59" fmla="*/ 22 h 90"/>
                                  <a:gd name="T60" fmla="*/ 24 w 68"/>
                                  <a:gd name="T61" fmla="*/ 24 h 90"/>
                                  <a:gd name="T62" fmla="*/ 17 w 68"/>
                                  <a:gd name="T63" fmla="*/ 27 h 90"/>
                                  <a:gd name="T64" fmla="*/ 17 w 68"/>
                                  <a:gd name="T65" fmla="*/ 27 h 90"/>
                                  <a:gd name="T66" fmla="*/ 10 w 68"/>
                                  <a:gd name="T67" fmla="*/ 33 h 90"/>
                                  <a:gd name="T68" fmla="*/ 5 w 68"/>
                                  <a:gd name="T69" fmla="*/ 4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8" h="90">
                                    <a:moveTo>
                                      <a:pt x="5" y="42"/>
                                    </a:moveTo>
                                    <a:lnTo>
                                      <a:pt x="5" y="42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" y="75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12" y="89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27" y="89"/>
                                    </a:lnTo>
                                    <a:lnTo>
                                      <a:pt x="31" y="87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5" y="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97535" y="603885"/>
                                <a:ext cx="15240" cy="40640"/>
                              </a:xfrm>
                              <a:custGeom>
                                <a:avLst/>
                                <a:gdLst>
                                  <a:gd name="T0" fmla="*/ 13 w 24"/>
                                  <a:gd name="T1" fmla="*/ 0 h 64"/>
                                  <a:gd name="T2" fmla="*/ 0 w 24"/>
                                  <a:gd name="T3" fmla="*/ 64 h 64"/>
                                  <a:gd name="T4" fmla="*/ 10 w 24"/>
                                  <a:gd name="T5" fmla="*/ 64 h 64"/>
                                  <a:gd name="T6" fmla="*/ 24 w 24"/>
                                  <a:gd name="T7" fmla="*/ 0 h 64"/>
                                  <a:gd name="T8" fmla="*/ 13 w 24"/>
                                  <a:gd name="T9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" h="64">
                                    <a:moveTo>
                                      <a:pt x="13" y="0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03250" y="588010"/>
                                <a:ext cx="16510" cy="10160"/>
                              </a:xfrm>
                              <a:custGeom>
                                <a:avLst/>
                                <a:gdLst>
                                  <a:gd name="T0" fmla="*/ 10 w 26"/>
                                  <a:gd name="T1" fmla="*/ 16 h 16"/>
                                  <a:gd name="T2" fmla="*/ 26 w 26"/>
                                  <a:gd name="T3" fmla="*/ 0 h 16"/>
                                  <a:gd name="T4" fmla="*/ 12 w 26"/>
                                  <a:gd name="T5" fmla="*/ 0 h 16"/>
                                  <a:gd name="T6" fmla="*/ 0 w 26"/>
                                  <a:gd name="T7" fmla="*/ 16 h 16"/>
                                  <a:gd name="T8" fmla="*/ 10 w 26"/>
                                  <a:gd name="T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" h="16">
                                    <a:moveTo>
                                      <a:pt x="10" y="16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551180" y="601980"/>
                                <a:ext cx="38735" cy="42545"/>
                              </a:xfrm>
                              <a:custGeom>
                                <a:avLst/>
                                <a:gdLst>
                                  <a:gd name="T0" fmla="*/ 14 w 61"/>
                                  <a:gd name="T1" fmla="*/ 3 h 67"/>
                                  <a:gd name="T2" fmla="*/ 0 w 61"/>
                                  <a:gd name="T3" fmla="*/ 67 h 67"/>
                                  <a:gd name="T4" fmla="*/ 11 w 61"/>
                                  <a:gd name="T5" fmla="*/ 67 h 67"/>
                                  <a:gd name="T6" fmla="*/ 17 w 61"/>
                                  <a:gd name="T7" fmla="*/ 37 h 67"/>
                                  <a:gd name="T8" fmla="*/ 17 w 61"/>
                                  <a:gd name="T9" fmla="*/ 37 h 67"/>
                                  <a:gd name="T10" fmla="*/ 18 w 61"/>
                                  <a:gd name="T11" fmla="*/ 29 h 67"/>
                                  <a:gd name="T12" fmla="*/ 21 w 61"/>
                                  <a:gd name="T13" fmla="*/ 25 h 67"/>
                                  <a:gd name="T14" fmla="*/ 23 w 61"/>
                                  <a:gd name="T15" fmla="*/ 20 h 67"/>
                                  <a:gd name="T16" fmla="*/ 27 w 61"/>
                                  <a:gd name="T17" fmla="*/ 16 h 67"/>
                                  <a:gd name="T18" fmla="*/ 27 w 61"/>
                                  <a:gd name="T19" fmla="*/ 16 h 67"/>
                                  <a:gd name="T20" fmla="*/ 30 w 61"/>
                                  <a:gd name="T21" fmla="*/ 14 h 67"/>
                                  <a:gd name="T22" fmla="*/ 34 w 61"/>
                                  <a:gd name="T23" fmla="*/ 11 h 67"/>
                                  <a:gd name="T24" fmla="*/ 38 w 61"/>
                                  <a:gd name="T25" fmla="*/ 10 h 67"/>
                                  <a:gd name="T26" fmla="*/ 41 w 61"/>
                                  <a:gd name="T27" fmla="*/ 10 h 67"/>
                                  <a:gd name="T28" fmla="*/ 41 w 61"/>
                                  <a:gd name="T29" fmla="*/ 10 h 67"/>
                                  <a:gd name="T30" fmla="*/ 45 w 61"/>
                                  <a:gd name="T31" fmla="*/ 10 h 67"/>
                                  <a:gd name="T32" fmla="*/ 49 w 61"/>
                                  <a:gd name="T33" fmla="*/ 12 h 67"/>
                                  <a:gd name="T34" fmla="*/ 49 w 61"/>
                                  <a:gd name="T35" fmla="*/ 12 h 67"/>
                                  <a:gd name="T36" fmla="*/ 50 w 61"/>
                                  <a:gd name="T37" fmla="*/ 14 h 67"/>
                                  <a:gd name="T38" fmla="*/ 50 w 61"/>
                                  <a:gd name="T39" fmla="*/ 17 h 67"/>
                                  <a:gd name="T40" fmla="*/ 50 w 61"/>
                                  <a:gd name="T41" fmla="*/ 17 h 67"/>
                                  <a:gd name="T42" fmla="*/ 49 w 61"/>
                                  <a:gd name="T43" fmla="*/ 26 h 67"/>
                                  <a:gd name="T44" fmla="*/ 40 w 61"/>
                                  <a:gd name="T45" fmla="*/ 67 h 67"/>
                                  <a:gd name="T46" fmla="*/ 51 w 61"/>
                                  <a:gd name="T47" fmla="*/ 67 h 67"/>
                                  <a:gd name="T48" fmla="*/ 59 w 61"/>
                                  <a:gd name="T49" fmla="*/ 28 h 67"/>
                                  <a:gd name="T50" fmla="*/ 59 w 61"/>
                                  <a:gd name="T51" fmla="*/ 28 h 67"/>
                                  <a:gd name="T52" fmla="*/ 61 w 61"/>
                                  <a:gd name="T53" fmla="*/ 16 h 67"/>
                                  <a:gd name="T54" fmla="*/ 61 w 61"/>
                                  <a:gd name="T55" fmla="*/ 16 h 67"/>
                                  <a:gd name="T56" fmla="*/ 59 w 61"/>
                                  <a:gd name="T57" fmla="*/ 10 h 67"/>
                                  <a:gd name="T58" fmla="*/ 57 w 61"/>
                                  <a:gd name="T59" fmla="*/ 5 h 67"/>
                                  <a:gd name="T60" fmla="*/ 57 w 61"/>
                                  <a:gd name="T61" fmla="*/ 5 h 67"/>
                                  <a:gd name="T62" fmla="*/ 51 w 61"/>
                                  <a:gd name="T63" fmla="*/ 2 h 67"/>
                                  <a:gd name="T64" fmla="*/ 45 w 61"/>
                                  <a:gd name="T65" fmla="*/ 0 h 67"/>
                                  <a:gd name="T66" fmla="*/ 45 w 61"/>
                                  <a:gd name="T67" fmla="*/ 0 h 67"/>
                                  <a:gd name="T68" fmla="*/ 39 w 61"/>
                                  <a:gd name="T69" fmla="*/ 2 h 67"/>
                                  <a:gd name="T70" fmla="*/ 33 w 61"/>
                                  <a:gd name="T71" fmla="*/ 4 h 67"/>
                                  <a:gd name="T72" fmla="*/ 33 w 61"/>
                                  <a:gd name="T73" fmla="*/ 4 h 67"/>
                                  <a:gd name="T74" fmla="*/ 27 w 61"/>
                                  <a:gd name="T75" fmla="*/ 8 h 67"/>
                                  <a:gd name="T76" fmla="*/ 21 w 61"/>
                                  <a:gd name="T77" fmla="*/ 14 h 67"/>
                                  <a:gd name="T78" fmla="*/ 23 w 61"/>
                                  <a:gd name="T79" fmla="*/ 3 h 67"/>
                                  <a:gd name="T80" fmla="*/ 14 w 61"/>
                                  <a:gd name="T81" fmla="*/ 3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67">
                                    <a:moveTo>
                                      <a:pt x="14" y="3"/>
                                    </a:moveTo>
                                    <a:lnTo>
                                      <a:pt x="0" y="67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3" y="20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9" y="12"/>
                                    </a:lnTo>
                                    <a:lnTo>
                                      <a:pt x="49" y="12"/>
                                    </a:lnTo>
                                    <a:lnTo>
                                      <a:pt x="50" y="14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51" y="6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4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513715" y="601980"/>
                                <a:ext cx="35560" cy="43180"/>
                              </a:xfrm>
                              <a:custGeom>
                                <a:avLst/>
                                <a:gdLst>
                                  <a:gd name="T0" fmla="*/ 4 w 56"/>
                                  <a:gd name="T1" fmla="*/ 22 h 68"/>
                                  <a:gd name="T2" fmla="*/ 0 w 56"/>
                                  <a:gd name="T3" fmla="*/ 43 h 68"/>
                                  <a:gd name="T4" fmla="*/ 0 w 56"/>
                                  <a:gd name="T5" fmla="*/ 47 h 68"/>
                                  <a:gd name="T6" fmla="*/ 4 w 56"/>
                                  <a:gd name="T7" fmla="*/ 57 h 68"/>
                                  <a:gd name="T8" fmla="*/ 6 w 56"/>
                                  <a:gd name="T9" fmla="*/ 61 h 68"/>
                                  <a:gd name="T10" fmla="*/ 14 w 56"/>
                                  <a:gd name="T11" fmla="*/ 67 h 68"/>
                                  <a:gd name="T12" fmla="*/ 23 w 56"/>
                                  <a:gd name="T13" fmla="*/ 68 h 68"/>
                                  <a:gd name="T14" fmla="*/ 28 w 56"/>
                                  <a:gd name="T15" fmla="*/ 68 h 68"/>
                                  <a:gd name="T16" fmla="*/ 36 w 56"/>
                                  <a:gd name="T17" fmla="*/ 64 h 68"/>
                                  <a:gd name="T18" fmla="*/ 40 w 56"/>
                                  <a:gd name="T19" fmla="*/ 62 h 68"/>
                                  <a:gd name="T20" fmla="*/ 47 w 56"/>
                                  <a:gd name="T21" fmla="*/ 55 h 68"/>
                                  <a:gd name="T22" fmla="*/ 41 w 56"/>
                                  <a:gd name="T23" fmla="*/ 43 h 68"/>
                                  <a:gd name="T24" fmla="*/ 38 w 56"/>
                                  <a:gd name="T25" fmla="*/ 50 h 68"/>
                                  <a:gd name="T26" fmla="*/ 34 w 56"/>
                                  <a:gd name="T27" fmla="*/ 56 h 68"/>
                                  <a:gd name="T28" fmla="*/ 23 w 56"/>
                                  <a:gd name="T29" fmla="*/ 59 h 68"/>
                                  <a:gd name="T30" fmla="*/ 18 w 56"/>
                                  <a:gd name="T31" fmla="*/ 58 h 68"/>
                                  <a:gd name="T32" fmla="*/ 15 w 56"/>
                                  <a:gd name="T33" fmla="*/ 56 h 68"/>
                                  <a:gd name="T34" fmla="*/ 11 w 56"/>
                                  <a:gd name="T35" fmla="*/ 43 h 68"/>
                                  <a:gd name="T36" fmla="*/ 11 w 56"/>
                                  <a:gd name="T37" fmla="*/ 35 h 68"/>
                                  <a:gd name="T38" fmla="*/ 14 w 56"/>
                                  <a:gd name="T39" fmla="*/ 27 h 68"/>
                                  <a:gd name="T40" fmla="*/ 21 w 56"/>
                                  <a:gd name="T41" fmla="*/ 14 h 68"/>
                                  <a:gd name="T42" fmla="*/ 27 w 56"/>
                                  <a:gd name="T43" fmla="*/ 11 h 68"/>
                                  <a:gd name="T44" fmla="*/ 33 w 56"/>
                                  <a:gd name="T45" fmla="*/ 10 h 68"/>
                                  <a:gd name="T46" fmla="*/ 41 w 56"/>
                                  <a:gd name="T47" fmla="*/ 14 h 68"/>
                                  <a:gd name="T48" fmla="*/ 45 w 56"/>
                                  <a:gd name="T49" fmla="*/ 17 h 68"/>
                                  <a:gd name="T50" fmla="*/ 56 w 56"/>
                                  <a:gd name="T51" fmla="*/ 22 h 68"/>
                                  <a:gd name="T52" fmla="*/ 56 w 56"/>
                                  <a:gd name="T53" fmla="*/ 17 h 68"/>
                                  <a:gd name="T54" fmla="*/ 53 w 56"/>
                                  <a:gd name="T55" fmla="*/ 10 h 68"/>
                                  <a:gd name="T56" fmla="*/ 50 w 56"/>
                                  <a:gd name="T57" fmla="*/ 6 h 68"/>
                                  <a:gd name="T58" fmla="*/ 42 w 56"/>
                                  <a:gd name="T59" fmla="*/ 3 h 68"/>
                                  <a:gd name="T60" fmla="*/ 34 w 56"/>
                                  <a:gd name="T61" fmla="*/ 0 h 68"/>
                                  <a:gd name="T62" fmla="*/ 24 w 56"/>
                                  <a:gd name="T63" fmla="*/ 3 h 68"/>
                                  <a:gd name="T64" fmla="*/ 16 w 56"/>
                                  <a:gd name="T65" fmla="*/ 6 h 68"/>
                                  <a:gd name="T66" fmla="*/ 6 w 56"/>
                                  <a:gd name="T67" fmla="*/ 17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6" h="68">
                                    <a:moveTo>
                                      <a:pt x="4" y="22"/>
                                    </a:moveTo>
                                    <a:lnTo>
                                      <a:pt x="4" y="22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3" y="68"/>
                                    </a:lnTo>
                                    <a:lnTo>
                                      <a:pt x="23" y="68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33" y="67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7" y="55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5" y="5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4" y="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527050" y="588010"/>
                                <a:ext cx="22860" cy="10160"/>
                              </a:xfrm>
                              <a:custGeom>
                                <a:avLst/>
                                <a:gdLst>
                                  <a:gd name="T0" fmla="*/ 20 w 36"/>
                                  <a:gd name="T1" fmla="*/ 16 h 16"/>
                                  <a:gd name="T2" fmla="*/ 36 w 36"/>
                                  <a:gd name="T3" fmla="*/ 0 h 16"/>
                                  <a:gd name="T4" fmla="*/ 24 w 36"/>
                                  <a:gd name="T5" fmla="*/ 0 h 16"/>
                                  <a:gd name="T6" fmla="*/ 14 w 36"/>
                                  <a:gd name="T7" fmla="*/ 10 h 16"/>
                                  <a:gd name="T8" fmla="*/ 9 w 36"/>
                                  <a:gd name="T9" fmla="*/ 0 h 16"/>
                                  <a:gd name="T10" fmla="*/ 0 w 36"/>
                                  <a:gd name="T11" fmla="*/ 0 h 16"/>
                                  <a:gd name="T12" fmla="*/ 7 w 36"/>
                                  <a:gd name="T13" fmla="*/ 16 h 16"/>
                                  <a:gd name="T14" fmla="*/ 20 w 36"/>
                                  <a:gd name="T15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16">
                                    <a:moveTo>
                                      <a:pt x="20" y="16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20" y="1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504190" y="588010"/>
                                <a:ext cx="8890" cy="8255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13 h 13"/>
                                  <a:gd name="T2" fmla="*/ 11 w 14"/>
                                  <a:gd name="T3" fmla="*/ 13 h 13"/>
                                  <a:gd name="T4" fmla="*/ 14 w 14"/>
                                  <a:gd name="T5" fmla="*/ 0 h 13"/>
                                  <a:gd name="T6" fmla="*/ 3 w 14"/>
                                  <a:gd name="T7" fmla="*/ 0 h 13"/>
                                  <a:gd name="T8" fmla="*/ 0 w 14"/>
                                  <a:gd name="T9" fmla="*/ 13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3">
                                    <a:moveTo>
                                      <a:pt x="0" y="13"/>
                                    </a:moveTo>
                                    <a:lnTo>
                                      <a:pt x="11" y="13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1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494030" y="603885"/>
                                <a:ext cx="15240" cy="40640"/>
                              </a:xfrm>
                              <a:custGeom>
                                <a:avLst/>
                                <a:gdLst>
                                  <a:gd name="T0" fmla="*/ 13 w 24"/>
                                  <a:gd name="T1" fmla="*/ 0 h 64"/>
                                  <a:gd name="T2" fmla="*/ 0 w 24"/>
                                  <a:gd name="T3" fmla="*/ 64 h 64"/>
                                  <a:gd name="T4" fmla="*/ 11 w 24"/>
                                  <a:gd name="T5" fmla="*/ 64 h 64"/>
                                  <a:gd name="T6" fmla="*/ 24 w 24"/>
                                  <a:gd name="T7" fmla="*/ 0 h 64"/>
                                  <a:gd name="T8" fmla="*/ 13 w 24"/>
                                  <a:gd name="T9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" h="64">
                                    <a:moveTo>
                                      <a:pt x="13" y="0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450215" y="601980"/>
                                <a:ext cx="39370" cy="42545"/>
                              </a:xfrm>
                              <a:custGeom>
                                <a:avLst/>
                                <a:gdLst>
                                  <a:gd name="T0" fmla="*/ 15 w 62"/>
                                  <a:gd name="T1" fmla="*/ 3 h 67"/>
                                  <a:gd name="T2" fmla="*/ 0 w 62"/>
                                  <a:gd name="T3" fmla="*/ 67 h 67"/>
                                  <a:gd name="T4" fmla="*/ 12 w 62"/>
                                  <a:gd name="T5" fmla="*/ 67 h 67"/>
                                  <a:gd name="T6" fmla="*/ 18 w 62"/>
                                  <a:gd name="T7" fmla="*/ 37 h 67"/>
                                  <a:gd name="T8" fmla="*/ 18 w 62"/>
                                  <a:gd name="T9" fmla="*/ 37 h 67"/>
                                  <a:gd name="T10" fmla="*/ 20 w 62"/>
                                  <a:gd name="T11" fmla="*/ 29 h 67"/>
                                  <a:gd name="T12" fmla="*/ 22 w 62"/>
                                  <a:gd name="T13" fmla="*/ 25 h 67"/>
                                  <a:gd name="T14" fmla="*/ 24 w 62"/>
                                  <a:gd name="T15" fmla="*/ 20 h 67"/>
                                  <a:gd name="T16" fmla="*/ 28 w 62"/>
                                  <a:gd name="T17" fmla="*/ 16 h 67"/>
                                  <a:gd name="T18" fmla="*/ 28 w 62"/>
                                  <a:gd name="T19" fmla="*/ 16 h 67"/>
                                  <a:gd name="T20" fmla="*/ 32 w 62"/>
                                  <a:gd name="T21" fmla="*/ 14 h 67"/>
                                  <a:gd name="T22" fmla="*/ 35 w 62"/>
                                  <a:gd name="T23" fmla="*/ 11 h 67"/>
                                  <a:gd name="T24" fmla="*/ 39 w 62"/>
                                  <a:gd name="T25" fmla="*/ 10 h 67"/>
                                  <a:gd name="T26" fmla="*/ 43 w 62"/>
                                  <a:gd name="T27" fmla="*/ 10 h 67"/>
                                  <a:gd name="T28" fmla="*/ 43 w 62"/>
                                  <a:gd name="T29" fmla="*/ 10 h 67"/>
                                  <a:gd name="T30" fmla="*/ 46 w 62"/>
                                  <a:gd name="T31" fmla="*/ 10 h 67"/>
                                  <a:gd name="T32" fmla="*/ 49 w 62"/>
                                  <a:gd name="T33" fmla="*/ 12 h 67"/>
                                  <a:gd name="T34" fmla="*/ 49 w 62"/>
                                  <a:gd name="T35" fmla="*/ 12 h 67"/>
                                  <a:gd name="T36" fmla="*/ 51 w 62"/>
                                  <a:gd name="T37" fmla="*/ 14 h 67"/>
                                  <a:gd name="T38" fmla="*/ 51 w 62"/>
                                  <a:gd name="T39" fmla="*/ 17 h 67"/>
                                  <a:gd name="T40" fmla="*/ 51 w 62"/>
                                  <a:gd name="T41" fmla="*/ 17 h 67"/>
                                  <a:gd name="T42" fmla="*/ 50 w 62"/>
                                  <a:gd name="T43" fmla="*/ 26 h 67"/>
                                  <a:gd name="T44" fmla="*/ 41 w 62"/>
                                  <a:gd name="T45" fmla="*/ 67 h 67"/>
                                  <a:gd name="T46" fmla="*/ 52 w 62"/>
                                  <a:gd name="T47" fmla="*/ 67 h 67"/>
                                  <a:gd name="T48" fmla="*/ 61 w 62"/>
                                  <a:gd name="T49" fmla="*/ 28 h 67"/>
                                  <a:gd name="T50" fmla="*/ 61 w 62"/>
                                  <a:gd name="T51" fmla="*/ 28 h 67"/>
                                  <a:gd name="T52" fmla="*/ 62 w 62"/>
                                  <a:gd name="T53" fmla="*/ 16 h 67"/>
                                  <a:gd name="T54" fmla="*/ 62 w 62"/>
                                  <a:gd name="T55" fmla="*/ 16 h 67"/>
                                  <a:gd name="T56" fmla="*/ 61 w 62"/>
                                  <a:gd name="T57" fmla="*/ 10 h 67"/>
                                  <a:gd name="T58" fmla="*/ 58 w 62"/>
                                  <a:gd name="T59" fmla="*/ 5 h 67"/>
                                  <a:gd name="T60" fmla="*/ 58 w 62"/>
                                  <a:gd name="T61" fmla="*/ 5 h 67"/>
                                  <a:gd name="T62" fmla="*/ 52 w 62"/>
                                  <a:gd name="T63" fmla="*/ 2 h 67"/>
                                  <a:gd name="T64" fmla="*/ 45 w 62"/>
                                  <a:gd name="T65" fmla="*/ 0 h 67"/>
                                  <a:gd name="T66" fmla="*/ 45 w 62"/>
                                  <a:gd name="T67" fmla="*/ 0 h 67"/>
                                  <a:gd name="T68" fmla="*/ 40 w 62"/>
                                  <a:gd name="T69" fmla="*/ 2 h 67"/>
                                  <a:gd name="T70" fmla="*/ 34 w 62"/>
                                  <a:gd name="T71" fmla="*/ 4 h 67"/>
                                  <a:gd name="T72" fmla="*/ 34 w 62"/>
                                  <a:gd name="T73" fmla="*/ 4 h 67"/>
                                  <a:gd name="T74" fmla="*/ 28 w 62"/>
                                  <a:gd name="T75" fmla="*/ 8 h 67"/>
                                  <a:gd name="T76" fmla="*/ 22 w 62"/>
                                  <a:gd name="T77" fmla="*/ 14 h 67"/>
                                  <a:gd name="T78" fmla="*/ 24 w 62"/>
                                  <a:gd name="T79" fmla="*/ 3 h 67"/>
                                  <a:gd name="T80" fmla="*/ 15 w 62"/>
                                  <a:gd name="T81" fmla="*/ 3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2" h="67">
                                    <a:moveTo>
                                      <a:pt x="15" y="3"/>
                                    </a:moveTo>
                                    <a:lnTo>
                                      <a:pt x="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9" y="12"/>
                                    </a:lnTo>
                                    <a:lnTo>
                                      <a:pt x="49" y="12"/>
                                    </a:lnTo>
                                    <a:lnTo>
                                      <a:pt x="51" y="14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1" y="67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15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410845" y="603885"/>
                                <a:ext cx="38100" cy="40640"/>
                              </a:xfrm>
                              <a:custGeom>
                                <a:avLst/>
                                <a:gdLst>
                                  <a:gd name="T0" fmla="*/ 1 w 60"/>
                                  <a:gd name="T1" fmla="*/ 55 h 64"/>
                                  <a:gd name="T2" fmla="*/ 0 w 60"/>
                                  <a:gd name="T3" fmla="*/ 64 h 64"/>
                                  <a:gd name="T4" fmla="*/ 52 w 60"/>
                                  <a:gd name="T5" fmla="*/ 64 h 64"/>
                                  <a:gd name="T6" fmla="*/ 53 w 60"/>
                                  <a:gd name="T7" fmla="*/ 54 h 64"/>
                                  <a:gd name="T8" fmla="*/ 27 w 60"/>
                                  <a:gd name="T9" fmla="*/ 54 h 64"/>
                                  <a:gd name="T10" fmla="*/ 27 w 60"/>
                                  <a:gd name="T11" fmla="*/ 54 h 64"/>
                                  <a:gd name="T12" fmla="*/ 15 w 60"/>
                                  <a:gd name="T13" fmla="*/ 54 h 64"/>
                                  <a:gd name="T14" fmla="*/ 15 w 60"/>
                                  <a:gd name="T15" fmla="*/ 54 h 64"/>
                                  <a:gd name="T16" fmla="*/ 24 w 60"/>
                                  <a:gd name="T17" fmla="*/ 46 h 64"/>
                                  <a:gd name="T18" fmla="*/ 59 w 60"/>
                                  <a:gd name="T19" fmla="*/ 6 h 64"/>
                                  <a:gd name="T20" fmla="*/ 60 w 60"/>
                                  <a:gd name="T21" fmla="*/ 0 h 64"/>
                                  <a:gd name="T22" fmla="*/ 11 w 60"/>
                                  <a:gd name="T23" fmla="*/ 0 h 64"/>
                                  <a:gd name="T24" fmla="*/ 9 w 60"/>
                                  <a:gd name="T25" fmla="*/ 8 h 64"/>
                                  <a:gd name="T26" fmla="*/ 32 w 60"/>
                                  <a:gd name="T27" fmla="*/ 8 h 64"/>
                                  <a:gd name="T28" fmla="*/ 32 w 60"/>
                                  <a:gd name="T29" fmla="*/ 8 h 64"/>
                                  <a:gd name="T30" fmla="*/ 44 w 60"/>
                                  <a:gd name="T31" fmla="*/ 8 h 64"/>
                                  <a:gd name="T32" fmla="*/ 44 w 60"/>
                                  <a:gd name="T33" fmla="*/ 8 h 64"/>
                                  <a:gd name="T34" fmla="*/ 36 w 60"/>
                                  <a:gd name="T35" fmla="*/ 17 h 64"/>
                                  <a:gd name="T36" fmla="*/ 1 w 60"/>
                                  <a:gd name="T37" fmla="*/ 55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64">
                                    <a:moveTo>
                                      <a:pt x="1" y="55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1" y="5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377825" y="607695"/>
                                <a:ext cx="22860" cy="1270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0 h 20"/>
                                  <a:gd name="T2" fmla="*/ 0 w 36"/>
                                  <a:gd name="T3" fmla="*/ 20 h 20"/>
                                  <a:gd name="T4" fmla="*/ 4 w 36"/>
                                  <a:gd name="T5" fmla="*/ 12 h 20"/>
                                  <a:gd name="T6" fmla="*/ 8 w 36"/>
                                  <a:gd name="T7" fmla="*/ 6 h 20"/>
                                  <a:gd name="T8" fmla="*/ 8 w 36"/>
                                  <a:gd name="T9" fmla="*/ 6 h 20"/>
                                  <a:gd name="T10" fmla="*/ 14 w 36"/>
                                  <a:gd name="T11" fmla="*/ 1 h 20"/>
                                  <a:gd name="T12" fmla="*/ 22 w 36"/>
                                  <a:gd name="T13" fmla="*/ 0 h 20"/>
                                  <a:gd name="T14" fmla="*/ 22 w 36"/>
                                  <a:gd name="T15" fmla="*/ 0 h 20"/>
                                  <a:gd name="T16" fmla="*/ 26 w 36"/>
                                  <a:gd name="T17" fmla="*/ 1 h 20"/>
                                  <a:gd name="T18" fmla="*/ 31 w 36"/>
                                  <a:gd name="T19" fmla="*/ 5 h 20"/>
                                  <a:gd name="T20" fmla="*/ 31 w 36"/>
                                  <a:gd name="T21" fmla="*/ 5 h 20"/>
                                  <a:gd name="T22" fmla="*/ 35 w 36"/>
                                  <a:gd name="T23" fmla="*/ 9 h 20"/>
                                  <a:gd name="T24" fmla="*/ 36 w 36"/>
                                  <a:gd name="T25" fmla="*/ 18 h 20"/>
                                  <a:gd name="T26" fmla="*/ 36 w 36"/>
                                  <a:gd name="T27" fmla="*/ 18 h 20"/>
                                  <a:gd name="T28" fmla="*/ 36 w 36"/>
                                  <a:gd name="T29" fmla="*/ 20 h 20"/>
                                  <a:gd name="T30" fmla="*/ 0 w 36"/>
                                  <a:gd name="T31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6" h="2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69570" y="601980"/>
                                <a:ext cx="37465" cy="4318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21 h 68"/>
                                  <a:gd name="T2" fmla="*/ 5 w 59"/>
                                  <a:gd name="T3" fmla="*/ 21 h 68"/>
                                  <a:gd name="T4" fmla="*/ 1 w 59"/>
                                  <a:gd name="T5" fmla="*/ 31 h 68"/>
                                  <a:gd name="T6" fmla="*/ 0 w 59"/>
                                  <a:gd name="T7" fmla="*/ 40 h 68"/>
                                  <a:gd name="T8" fmla="*/ 0 w 59"/>
                                  <a:gd name="T9" fmla="*/ 40 h 68"/>
                                  <a:gd name="T10" fmla="*/ 1 w 59"/>
                                  <a:gd name="T11" fmla="*/ 49 h 68"/>
                                  <a:gd name="T12" fmla="*/ 3 w 59"/>
                                  <a:gd name="T13" fmla="*/ 55 h 68"/>
                                  <a:gd name="T14" fmla="*/ 3 w 59"/>
                                  <a:gd name="T15" fmla="*/ 55 h 68"/>
                                  <a:gd name="T16" fmla="*/ 7 w 59"/>
                                  <a:gd name="T17" fmla="*/ 61 h 68"/>
                                  <a:gd name="T18" fmla="*/ 12 w 59"/>
                                  <a:gd name="T19" fmla="*/ 64 h 68"/>
                                  <a:gd name="T20" fmla="*/ 12 w 59"/>
                                  <a:gd name="T21" fmla="*/ 64 h 68"/>
                                  <a:gd name="T22" fmla="*/ 18 w 59"/>
                                  <a:gd name="T23" fmla="*/ 67 h 68"/>
                                  <a:gd name="T24" fmla="*/ 25 w 59"/>
                                  <a:gd name="T25" fmla="*/ 68 h 68"/>
                                  <a:gd name="T26" fmla="*/ 25 w 59"/>
                                  <a:gd name="T27" fmla="*/ 68 h 68"/>
                                  <a:gd name="T28" fmla="*/ 31 w 59"/>
                                  <a:gd name="T29" fmla="*/ 68 h 68"/>
                                  <a:gd name="T30" fmla="*/ 36 w 59"/>
                                  <a:gd name="T31" fmla="*/ 67 h 68"/>
                                  <a:gd name="T32" fmla="*/ 41 w 59"/>
                                  <a:gd name="T33" fmla="*/ 64 h 68"/>
                                  <a:gd name="T34" fmla="*/ 44 w 59"/>
                                  <a:gd name="T35" fmla="*/ 61 h 68"/>
                                  <a:gd name="T36" fmla="*/ 44 w 59"/>
                                  <a:gd name="T37" fmla="*/ 61 h 68"/>
                                  <a:gd name="T38" fmla="*/ 52 w 59"/>
                                  <a:gd name="T39" fmla="*/ 53 h 68"/>
                                  <a:gd name="T40" fmla="*/ 54 w 59"/>
                                  <a:gd name="T41" fmla="*/ 50 h 68"/>
                                  <a:gd name="T42" fmla="*/ 55 w 59"/>
                                  <a:gd name="T43" fmla="*/ 46 h 68"/>
                                  <a:gd name="T44" fmla="*/ 44 w 59"/>
                                  <a:gd name="T45" fmla="*/ 45 h 68"/>
                                  <a:gd name="T46" fmla="*/ 44 w 59"/>
                                  <a:gd name="T47" fmla="*/ 45 h 68"/>
                                  <a:gd name="T48" fmla="*/ 41 w 59"/>
                                  <a:gd name="T49" fmla="*/ 51 h 68"/>
                                  <a:gd name="T50" fmla="*/ 36 w 59"/>
                                  <a:gd name="T51" fmla="*/ 56 h 68"/>
                                  <a:gd name="T52" fmla="*/ 36 w 59"/>
                                  <a:gd name="T53" fmla="*/ 56 h 68"/>
                                  <a:gd name="T54" fmla="*/ 31 w 59"/>
                                  <a:gd name="T55" fmla="*/ 58 h 68"/>
                                  <a:gd name="T56" fmla="*/ 25 w 59"/>
                                  <a:gd name="T57" fmla="*/ 59 h 68"/>
                                  <a:gd name="T58" fmla="*/ 25 w 59"/>
                                  <a:gd name="T59" fmla="*/ 59 h 68"/>
                                  <a:gd name="T60" fmla="*/ 19 w 59"/>
                                  <a:gd name="T61" fmla="*/ 58 h 68"/>
                                  <a:gd name="T62" fmla="*/ 15 w 59"/>
                                  <a:gd name="T63" fmla="*/ 55 h 68"/>
                                  <a:gd name="T64" fmla="*/ 15 w 59"/>
                                  <a:gd name="T65" fmla="*/ 55 h 68"/>
                                  <a:gd name="T66" fmla="*/ 12 w 59"/>
                                  <a:gd name="T67" fmla="*/ 49 h 68"/>
                                  <a:gd name="T68" fmla="*/ 11 w 59"/>
                                  <a:gd name="T69" fmla="*/ 40 h 68"/>
                                  <a:gd name="T70" fmla="*/ 11 w 59"/>
                                  <a:gd name="T71" fmla="*/ 40 h 68"/>
                                  <a:gd name="T72" fmla="*/ 11 w 59"/>
                                  <a:gd name="T73" fmla="*/ 37 h 68"/>
                                  <a:gd name="T74" fmla="*/ 59 w 59"/>
                                  <a:gd name="T75" fmla="*/ 37 h 68"/>
                                  <a:gd name="T76" fmla="*/ 59 w 59"/>
                                  <a:gd name="T77" fmla="*/ 37 h 68"/>
                                  <a:gd name="T78" fmla="*/ 59 w 59"/>
                                  <a:gd name="T79" fmla="*/ 27 h 68"/>
                                  <a:gd name="T80" fmla="*/ 59 w 59"/>
                                  <a:gd name="T81" fmla="*/ 27 h 68"/>
                                  <a:gd name="T82" fmla="*/ 59 w 59"/>
                                  <a:gd name="T83" fmla="*/ 22 h 68"/>
                                  <a:gd name="T84" fmla="*/ 58 w 59"/>
                                  <a:gd name="T85" fmla="*/ 16 h 68"/>
                                  <a:gd name="T86" fmla="*/ 55 w 59"/>
                                  <a:gd name="T87" fmla="*/ 12 h 68"/>
                                  <a:gd name="T88" fmla="*/ 53 w 59"/>
                                  <a:gd name="T89" fmla="*/ 8 h 68"/>
                                  <a:gd name="T90" fmla="*/ 53 w 59"/>
                                  <a:gd name="T91" fmla="*/ 8 h 68"/>
                                  <a:gd name="T92" fmla="*/ 48 w 59"/>
                                  <a:gd name="T93" fmla="*/ 5 h 68"/>
                                  <a:gd name="T94" fmla="*/ 44 w 59"/>
                                  <a:gd name="T95" fmla="*/ 3 h 68"/>
                                  <a:gd name="T96" fmla="*/ 39 w 59"/>
                                  <a:gd name="T97" fmla="*/ 2 h 68"/>
                                  <a:gd name="T98" fmla="*/ 33 w 59"/>
                                  <a:gd name="T99" fmla="*/ 0 h 68"/>
                                  <a:gd name="T100" fmla="*/ 33 w 59"/>
                                  <a:gd name="T101" fmla="*/ 0 h 68"/>
                                  <a:gd name="T102" fmla="*/ 25 w 59"/>
                                  <a:gd name="T103" fmla="*/ 2 h 68"/>
                                  <a:gd name="T104" fmla="*/ 18 w 59"/>
                                  <a:gd name="T105" fmla="*/ 5 h 68"/>
                                  <a:gd name="T106" fmla="*/ 18 w 59"/>
                                  <a:gd name="T107" fmla="*/ 5 h 68"/>
                                  <a:gd name="T108" fmla="*/ 13 w 59"/>
                                  <a:gd name="T109" fmla="*/ 9 h 68"/>
                                  <a:gd name="T110" fmla="*/ 11 w 59"/>
                                  <a:gd name="T111" fmla="*/ 11 h 68"/>
                                  <a:gd name="T112" fmla="*/ 5 w 59"/>
                                  <a:gd name="T113" fmla="*/ 21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5" y="21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1" y="31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7" y="61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41" y="64"/>
                                    </a:lnTo>
                                    <a:lnTo>
                                      <a:pt x="44" y="61"/>
                                    </a:lnTo>
                                    <a:lnTo>
                                      <a:pt x="44" y="61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25" y="59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5" y="5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5" y="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50520" y="588010"/>
                                <a:ext cx="18415" cy="56515"/>
                              </a:xfrm>
                              <a:custGeom>
                                <a:avLst/>
                                <a:gdLst>
                                  <a:gd name="T0" fmla="*/ 18 w 29"/>
                                  <a:gd name="T1" fmla="*/ 0 h 89"/>
                                  <a:gd name="T2" fmla="*/ 0 w 29"/>
                                  <a:gd name="T3" fmla="*/ 89 h 89"/>
                                  <a:gd name="T4" fmla="*/ 10 w 29"/>
                                  <a:gd name="T5" fmla="*/ 89 h 89"/>
                                  <a:gd name="T6" fmla="*/ 29 w 29"/>
                                  <a:gd name="T7" fmla="*/ 0 h 89"/>
                                  <a:gd name="T8" fmla="*/ 18 w 29"/>
                                  <a:gd name="T9" fmla="*/ 0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" h="89">
                                    <a:moveTo>
                                      <a:pt x="18" y="0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316865" y="607695"/>
                                <a:ext cx="22860" cy="1270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0 h 20"/>
                                  <a:gd name="T2" fmla="*/ 0 w 36"/>
                                  <a:gd name="T3" fmla="*/ 20 h 20"/>
                                  <a:gd name="T4" fmla="*/ 3 w 36"/>
                                  <a:gd name="T5" fmla="*/ 12 h 20"/>
                                  <a:gd name="T6" fmla="*/ 8 w 36"/>
                                  <a:gd name="T7" fmla="*/ 6 h 20"/>
                                  <a:gd name="T8" fmla="*/ 8 w 36"/>
                                  <a:gd name="T9" fmla="*/ 6 h 20"/>
                                  <a:gd name="T10" fmla="*/ 14 w 36"/>
                                  <a:gd name="T11" fmla="*/ 1 h 20"/>
                                  <a:gd name="T12" fmla="*/ 21 w 36"/>
                                  <a:gd name="T13" fmla="*/ 0 h 20"/>
                                  <a:gd name="T14" fmla="*/ 21 w 36"/>
                                  <a:gd name="T15" fmla="*/ 0 h 20"/>
                                  <a:gd name="T16" fmla="*/ 27 w 36"/>
                                  <a:gd name="T17" fmla="*/ 1 h 20"/>
                                  <a:gd name="T18" fmla="*/ 32 w 36"/>
                                  <a:gd name="T19" fmla="*/ 5 h 20"/>
                                  <a:gd name="T20" fmla="*/ 32 w 36"/>
                                  <a:gd name="T21" fmla="*/ 5 h 20"/>
                                  <a:gd name="T22" fmla="*/ 35 w 36"/>
                                  <a:gd name="T23" fmla="*/ 9 h 20"/>
                                  <a:gd name="T24" fmla="*/ 36 w 36"/>
                                  <a:gd name="T25" fmla="*/ 18 h 20"/>
                                  <a:gd name="T26" fmla="*/ 36 w 36"/>
                                  <a:gd name="T27" fmla="*/ 18 h 20"/>
                                  <a:gd name="T28" fmla="*/ 36 w 36"/>
                                  <a:gd name="T29" fmla="*/ 20 h 20"/>
                                  <a:gd name="T30" fmla="*/ 0 w 36"/>
                                  <a:gd name="T31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6" h="2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07975" y="601980"/>
                                <a:ext cx="37465" cy="4318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21 h 68"/>
                                  <a:gd name="T2" fmla="*/ 5 w 59"/>
                                  <a:gd name="T3" fmla="*/ 21 h 68"/>
                                  <a:gd name="T4" fmla="*/ 2 w 59"/>
                                  <a:gd name="T5" fmla="*/ 31 h 68"/>
                                  <a:gd name="T6" fmla="*/ 0 w 59"/>
                                  <a:gd name="T7" fmla="*/ 40 h 68"/>
                                  <a:gd name="T8" fmla="*/ 0 w 59"/>
                                  <a:gd name="T9" fmla="*/ 40 h 68"/>
                                  <a:gd name="T10" fmla="*/ 2 w 59"/>
                                  <a:gd name="T11" fmla="*/ 49 h 68"/>
                                  <a:gd name="T12" fmla="*/ 4 w 59"/>
                                  <a:gd name="T13" fmla="*/ 55 h 68"/>
                                  <a:gd name="T14" fmla="*/ 4 w 59"/>
                                  <a:gd name="T15" fmla="*/ 55 h 68"/>
                                  <a:gd name="T16" fmla="*/ 8 w 59"/>
                                  <a:gd name="T17" fmla="*/ 61 h 68"/>
                                  <a:gd name="T18" fmla="*/ 12 w 59"/>
                                  <a:gd name="T19" fmla="*/ 64 h 68"/>
                                  <a:gd name="T20" fmla="*/ 12 w 59"/>
                                  <a:gd name="T21" fmla="*/ 64 h 68"/>
                                  <a:gd name="T22" fmla="*/ 18 w 59"/>
                                  <a:gd name="T23" fmla="*/ 67 h 68"/>
                                  <a:gd name="T24" fmla="*/ 26 w 59"/>
                                  <a:gd name="T25" fmla="*/ 68 h 68"/>
                                  <a:gd name="T26" fmla="*/ 26 w 59"/>
                                  <a:gd name="T27" fmla="*/ 68 h 68"/>
                                  <a:gd name="T28" fmla="*/ 32 w 59"/>
                                  <a:gd name="T29" fmla="*/ 68 h 68"/>
                                  <a:gd name="T30" fmla="*/ 36 w 59"/>
                                  <a:gd name="T31" fmla="*/ 67 h 68"/>
                                  <a:gd name="T32" fmla="*/ 41 w 59"/>
                                  <a:gd name="T33" fmla="*/ 64 h 68"/>
                                  <a:gd name="T34" fmla="*/ 45 w 59"/>
                                  <a:gd name="T35" fmla="*/ 61 h 68"/>
                                  <a:gd name="T36" fmla="*/ 45 w 59"/>
                                  <a:gd name="T37" fmla="*/ 61 h 68"/>
                                  <a:gd name="T38" fmla="*/ 52 w 59"/>
                                  <a:gd name="T39" fmla="*/ 53 h 68"/>
                                  <a:gd name="T40" fmla="*/ 55 w 59"/>
                                  <a:gd name="T41" fmla="*/ 50 h 68"/>
                                  <a:gd name="T42" fmla="*/ 56 w 59"/>
                                  <a:gd name="T43" fmla="*/ 46 h 68"/>
                                  <a:gd name="T44" fmla="*/ 45 w 59"/>
                                  <a:gd name="T45" fmla="*/ 45 h 68"/>
                                  <a:gd name="T46" fmla="*/ 45 w 59"/>
                                  <a:gd name="T47" fmla="*/ 45 h 68"/>
                                  <a:gd name="T48" fmla="*/ 41 w 59"/>
                                  <a:gd name="T49" fmla="*/ 51 h 68"/>
                                  <a:gd name="T50" fmla="*/ 36 w 59"/>
                                  <a:gd name="T51" fmla="*/ 56 h 68"/>
                                  <a:gd name="T52" fmla="*/ 36 w 59"/>
                                  <a:gd name="T53" fmla="*/ 56 h 68"/>
                                  <a:gd name="T54" fmla="*/ 32 w 59"/>
                                  <a:gd name="T55" fmla="*/ 58 h 68"/>
                                  <a:gd name="T56" fmla="*/ 26 w 59"/>
                                  <a:gd name="T57" fmla="*/ 59 h 68"/>
                                  <a:gd name="T58" fmla="*/ 26 w 59"/>
                                  <a:gd name="T59" fmla="*/ 59 h 68"/>
                                  <a:gd name="T60" fmla="*/ 21 w 59"/>
                                  <a:gd name="T61" fmla="*/ 58 h 68"/>
                                  <a:gd name="T62" fmla="*/ 16 w 59"/>
                                  <a:gd name="T63" fmla="*/ 55 h 68"/>
                                  <a:gd name="T64" fmla="*/ 16 w 59"/>
                                  <a:gd name="T65" fmla="*/ 55 h 68"/>
                                  <a:gd name="T66" fmla="*/ 12 w 59"/>
                                  <a:gd name="T67" fmla="*/ 49 h 68"/>
                                  <a:gd name="T68" fmla="*/ 11 w 59"/>
                                  <a:gd name="T69" fmla="*/ 40 h 68"/>
                                  <a:gd name="T70" fmla="*/ 11 w 59"/>
                                  <a:gd name="T71" fmla="*/ 40 h 68"/>
                                  <a:gd name="T72" fmla="*/ 12 w 59"/>
                                  <a:gd name="T73" fmla="*/ 37 h 68"/>
                                  <a:gd name="T74" fmla="*/ 59 w 59"/>
                                  <a:gd name="T75" fmla="*/ 37 h 68"/>
                                  <a:gd name="T76" fmla="*/ 59 w 59"/>
                                  <a:gd name="T77" fmla="*/ 37 h 68"/>
                                  <a:gd name="T78" fmla="*/ 59 w 59"/>
                                  <a:gd name="T79" fmla="*/ 27 h 68"/>
                                  <a:gd name="T80" fmla="*/ 59 w 59"/>
                                  <a:gd name="T81" fmla="*/ 27 h 68"/>
                                  <a:gd name="T82" fmla="*/ 59 w 59"/>
                                  <a:gd name="T83" fmla="*/ 22 h 68"/>
                                  <a:gd name="T84" fmla="*/ 58 w 59"/>
                                  <a:gd name="T85" fmla="*/ 16 h 68"/>
                                  <a:gd name="T86" fmla="*/ 56 w 59"/>
                                  <a:gd name="T87" fmla="*/ 12 h 68"/>
                                  <a:gd name="T88" fmla="*/ 53 w 59"/>
                                  <a:gd name="T89" fmla="*/ 8 h 68"/>
                                  <a:gd name="T90" fmla="*/ 53 w 59"/>
                                  <a:gd name="T91" fmla="*/ 8 h 68"/>
                                  <a:gd name="T92" fmla="*/ 50 w 59"/>
                                  <a:gd name="T93" fmla="*/ 5 h 68"/>
                                  <a:gd name="T94" fmla="*/ 45 w 59"/>
                                  <a:gd name="T95" fmla="*/ 3 h 68"/>
                                  <a:gd name="T96" fmla="*/ 40 w 59"/>
                                  <a:gd name="T97" fmla="*/ 2 h 68"/>
                                  <a:gd name="T98" fmla="*/ 35 w 59"/>
                                  <a:gd name="T99" fmla="*/ 0 h 68"/>
                                  <a:gd name="T100" fmla="*/ 35 w 59"/>
                                  <a:gd name="T101" fmla="*/ 0 h 68"/>
                                  <a:gd name="T102" fmla="*/ 26 w 59"/>
                                  <a:gd name="T103" fmla="*/ 2 h 68"/>
                                  <a:gd name="T104" fmla="*/ 18 w 59"/>
                                  <a:gd name="T105" fmla="*/ 5 h 68"/>
                                  <a:gd name="T106" fmla="*/ 18 w 59"/>
                                  <a:gd name="T107" fmla="*/ 5 h 68"/>
                                  <a:gd name="T108" fmla="*/ 15 w 59"/>
                                  <a:gd name="T109" fmla="*/ 9 h 68"/>
                                  <a:gd name="T110" fmla="*/ 11 w 59"/>
                                  <a:gd name="T111" fmla="*/ 11 h 68"/>
                                  <a:gd name="T112" fmla="*/ 5 w 59"/>
                                  <a:gd name="T113" fmla="*/ 21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5" y="21"/>
                                    </a:moveTo>
                                    <a:lnTo>
                                      <a:pt x="5" y="21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8" y="61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41" y="64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55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9" y="3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5" y="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266700" y="603885"/>
                                <a:ext cx="38735" cy="40640"/>
                              </a:xfrm>
                              <a:custGeom>
                                <a:avLst/>
                                <a:gdLst>
                                  <a:gd name="T0" fmla="*/ 2 w 61"/>
                                  <a:gd name="T1" fmla="*/ 55 h 64"/>
                                  <a:gd name="T2" fmla="*/ 0 w 61"/>
                                  <a:gd name="T3" fmla="*/ 64 h 64"/>
                                  <a:gd name="T4" fmla="*/ 51 w 61"/>
                                  <a:gd name="T5" fmla="*/ 64 h 64"/>
                                  <a:gd name="T6" fmla="*/ 53 w 61"/>
                                  <a:gd name="T7" fmla="*/ 54 h 64"/>
                                  <a:gd name="T8" fmla="*/ 28 w 61"/>
                                  <a:gd name="T9" fmla="*/ 54 h 64"/>
                                  <a:gd name="T10" fmla="*/ 28 w 61"/>
                                  <a:gd name="T11" fmla="*/ 54 h 64"/>
                                  <a:gd name="T12" fmla="*/ 16 w 61"/>
                                  <a:gd name="T13" fmla="*/ 54 h 64"/>
                                  <a:gd name="T14" fmla="*/ 16 w 61"/>
                                  <a:gd name="T15" fmla="*/ 54 h 64"/>
                                  <a:gd name="T16" fmla="*/ 24 w 61"/>
                                  <a:gd name="T17" fmla="*/ 46 h 64"/>
                                  <a:gd name="T18" fmla="*/ 59 w 61"/>
                                  <a:gd name="T19" fmla="*/ 6 h 64"/>
                                  <a:gd name="T20" fmla="*/ 61 w 61"/>
                                  <a:gd name="T21" fmla="*/ 0 h 64"/>
                                  <a:gd name="T22" fmla="*/ 11 w 61"/>
                                  <a:gd name="T23" fmla="*/ 0 h 64"/>
                                  <a:gd name="T24" fmla="*/ 9 w 61"/>
                                  <a:gd name="T25" fmla="*/ 8 h 64"/>
                                  <a:gd name="T26" fmla="*/ 33 w 61"/>
                                  <a:gd name="T27" fmla="*/ 8 h 64"/>
                                  <a:gd name="T28" fmla="*/ 33 w 61"/>
                                  <a:gd name="T29" fmla="*/ 8 h 64"/>
                                  <a:gd name="T30" fmla="*/ 44 w 61"/>
                                  <a:gd name="T31" fmla="*/ 8 h 64"/>
                                  <a:gd name="T32" fmla="*/ 44 w 61"/>
                                  <a:gd name="T33" fmla="*/ 8 h 64"/>
                                  <a:gd name="T34" fmla="*/ 36 w 61"/>
                                  <a:gd name="T35" fmla="*/ 17 h 64"/>
                                  <a:gd name="T36" fmla="*/ 2 w 61"/>
                                  <a:gd name="T37" fmla="*/ 55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1" h="64">
                                    <a:moveTo>
                                      <a:pt x="2" y="55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2" y="5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280670" y="588010"/>
                                <a:ext cx="22225" cy="10160"/>
                              </a:xfrm>
                              <a:custGeom>
                                <a:avLst/>
                                <a:gdLst>
                                  <a:gd name="T0" fmla="*/ 7 w 35"/>
                                  <a:gd name="T1" fmla="*/ 16 h 16"/>
                                  <a:gd name="T2" fmla="*/ 19 w 35"/>
                                  <a:gd name="T3" fmla="*/ 16 h 16"/>
                                  <a:gd name="T4" fmla="*/ 35 w 35"/>
                                  <a:gd name="T5" fmla="*/ 0 h 16"/>
                                  <a:gd name="T6" fmla="*/ 24 w 35"/>
                                  <a:gd name="T7" fmla="*/ 0 h 16"/>
                                  <a:gd name="T8" fmla="*/ 14 w 35"/>
                                  <a:gd name="T9" fmla="*/ 10 h 16"/>
                                  <a:gd name="T10" fmla="*/ 10 w 35"/>
                                  <a:gd name="T11" fmla="*/ 0 h 16"/>
                                  <a:gd name="T12" fmla="*/ 0 w 35"/>
                                  <a:gd name="T13" fmla="*/ 0 h 16"/>
                                  <a:gd name="T14" fmla="*/ 7 w 35"/>
                                  <a:gd name="T15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5" h="16">
                                    <a:moveTo>
                                      <a:pt x="7" y="16"/>
                                    </a:moveTo>
                                    <a:lnTo>
                                      <a:pt x="19" y="16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210185" y="623570"/>
                                <a:ext cx="22225" cy="1587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15 h 25"/>
                                  <a:gd name="T2" fmla="*/ 0 w 35"/>
                                  <a:gd name="T3" fmla="*/ 15 h 25"/>
                                  <a:gd name="T4" fmla="*/ 0 w 35"/>
                                  <a:gd name="T5" fmla="*/ 12 h 25"/>
                                  <a:gd name="T6" fmla="*/ 1 w 35"/>
                                  <a:gd name="T7" fmla="*/ 9 h 25"/>
                                  <a:gd name="T8" fmla="*/ 1 w 35"/>
                                  <a:gd name="T9" fmla="*/ 9 h 25"/>
                                  <a:gd name="T10" fmla="*/ 4 w 35"/>
                                  <a:gd name="T11" fmla="*/ 6 h 25"/>
                                  <a:gd name="T12" fmla="*/ 7 w 35"/>
                                  <a:gd name="T13" fmla="*/ 5 h 25"/>
                                  <a:gd name="T14" fmla="*/ 7 w 35"/>
                                  <a:gd name="T15" fmla="*/ 5 h 25"/>
                                  <a:gd name="T16" fmla="*/ 13 w 35"/>
                                  <a:gd name="T17" fmla="*/ 4 h 25"/>
                                  <a:gd name="T18" fmla="*/ 21 w 35"/>
                                  <a:gd name="T19" fmla="*/ 3 h 25"/>
                                  <a:gd name="T20" fmla="*/ 21 w 35"/>
                                  <a:gd name="T21" fmla="*/ 3 h 25"/>
                                  <a:gd name="T22" fmla="*/ 30 w 35"/>
                                  <a:gd name="T23" fmla="*/ 1 h 25"/>
                                  <a:gd name="T24" fmla="*/ 30 w 35"/>
                                  <a:gd name="T25" fmla="*/ 1 h 25"/>
                                  <a:gd name="T26" fmla="*/ 35 w 35"/>
                                  <a:gd name="T27" fmla="*/ 0 h 25"/>
                                  <a:gd name="T28" fmla="*/ 35 w 35"/>
                                  <a:gd name="T29" fmla="*/ 0 h 25"/>
                                  <a:gd name="T30" fmla="*/ 33 w 35"/>
                                  <a:gd name="T31" fmla="*/ 9 h 25"/>
                                  <a:gd name="T32" fmla="*/ 30 w 35"/>
                                  <a:gd name="T33" fmla="*/ 15 h 25"/>
                                  <a:gd name="T34" fmla="*/ 30 w 35"/>
                                  <a:gd name="T35" fmla="*/ 15 h 25"/>
                                  <a:gd name="T36" fmla="*/ 27 w 35"/>
                                  <a:gd name="T37" fmla="*/ 19 h 25"/>
                                  <a:gd name="T38" fmla="*/ 22 w 35"/>
                                  <a:gd name="T39" fmla="*/ 23 h 25"/>
                                  <a:gd name="T40" fmla="*/ 22 w 35"/>
                                  <a:gd name="T41" fmla="*/ 23 h 25"/>
                                  <a:gd name="T42" fmla="*/ 17 w 35"/>
                                  <a:gd name="T43" fmla="*/ 24 h 25"/>
                                  <a:gd name="T44" fmla="*/ 12 w 35"/>
                                  <a:gd name="T45" fmla="*/ 25 h 25"/>
                                  <a:gd name="T46" fmla="*/ 12 w 35"/>
                                  <a:gd name="T47" fmla="*/ 25 h 25"/>
                                  <a:gd name="T48" fmla="*/ 6 w 35"/>
                                  <a:gd name="T49" fmla="*/ 24 h 25"/>
                                  <a:gd name="T50" fmla="*/ 3 w 35"/>
                                  <a:gd name="T51" fmla="*/ 22 h 25"/>
                                  <a:gd name="T52" fmla="*/ 3 w 35"/>
                                  <a:gd name="T53" fmla="*/ 22 h 25"/>
                                  <a:gd name="T54" fmla="*/ 0 w 35"/>
                                  <a:gd name="T55" fmla="*/ 19 h 25"/>
                                  <a:gd name="T56" fmla="*/ 0 w 35"/>
                                  <a:gd name="T57" fmla="*/ 1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2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203200" y="601980"/>
                                <a:ext cx="37465" cy="43180"/>
                              </a:xfrm>
                              <a:custGeom>
                                <a:avLst/>
                                <a:gdLst>
                                  <a:gd name="T0" fmla="*/ 3 w 59"/>
                                  <a:gd name="T1" fmla="*/ 40 h 68"/>
                                  <a:gd name="T2" fmla="*/ 0 w 59"/>
                                  <a:gd name="T3" fmla="*/ 50 h 68"/>
                                  <a:gd name="T4" fmla="*/ 0 w 59"/>
                                  <a:gd name="T5" fmla="*/ 53 h 68"/>
                                  <a:gd name="T6" fmla="*/ 3 w 59"/>
                                  <a:gd name="T7" fmla="*/ 59 h 68"/>
                                  <a:gd name="T8" fmla="*/ 5 w 59"/>
                                  <a:gd name="T9" fmla="*/ 63 h 68"/>
                                  <a:gd name="T10" fmla="*/ 11 w 59"/>
                                  <a:gd name="T11" fmla="*/ 67 h 68"/>
                                  <a:gd name="T12" fmla="*/ 20 w 59"/>
                                  <a:gd name="T13" fmla="*/ 68 h 68"/>
                                  <a:gd name="T14" fmla="*/ 26 w 59"/>
                                  <a:gd name="T15" fmla="*/ 68 h 68"/>
                                  <a:gd name="T16" fmla="*/ 30 w 59"/>
                                  <a:gd name="T17" fmla="*/ 65 h 68"/>
                                  <a:gd name="T18" fmla="*/ 41 w 59"/>
                                  <a:gd name="T19" fmla="*/ 58 h 68"/>
                                  <a:gd name="T20" fmla="*/ 43 w 59"/>
                                  <a:gd name="T21" fmla="*/ 67 h 68"/>
                                  <a:gd name="T22" fmla="*/ 55 w 59"/>
                                  <a:gd name="T23" fmla="*/ 67 h 68"/>
                                  <a:gd name="T24" fmla="*/ 52 w 59"/>
                                  <a:gd name="T25" fmla="*/ 58 h 68"/>
                                  <a:gd name="T26" fmla="*/ 58 w 59"/>
                                  <a:gd name="T27" fmla="*/ 29 h 68"/>
                                  <a:gd name="T28" fmla="*/ 59 w 59"/>
                                  <a:gd name="T29" fmla="*/ 17 h 68"/>
                                  <a:gd name="T30" fmla="*/ 58 w 59"/>
                                  <a:gd name="T31" fmla="*/ 11 h 68"/>
                                  <a:gd name="T32" fmla="*/ 55 w 59"/>
                                  <a:gd name="T33" fmla="*/ 6 h 68"/>
                                  <a:gd name="T34" fmla="*/ 50 w 59"/>
                                  <a:gd name="T35" fmla="*/ 4 h 68"/>
                                  <a:gd name="T36" fmla="*/ 41 w 59"/>
                                  <a:gd name="T37" fmla="*/ 2 h 68"/>
                                  <a:gd name="T38" fmla="*/ 35 w 59"/>
                                  <a:gd name="T39" fmla="*/ 0 h 68"/>
                                  <a:gd name="T40" fmla="*/ 21 w 59"/>
                                  <a:gd name="T41" fmla="*/ 4 h 68"/>
                                  <a:gd name="T42" fmla="*/ 17 w 59"/>
                                  <a:gd name="T43" fmla="*/ 6 h 68"/>
                                  <a:gd name="T44" fmla="*/ 10 w 59"/>
                                  <a:gd name="T45" fmla="*/ 12 h 68"/>
                                  <a:gd name="T46" fmla="*/ 6 w 59"/>
                                  <a:gd name="T47" fmla="*/ 21 h 68"/>
                                  <a:gd name="T48" fmla="*/ 17 w 59"/>
                                  <a:gd name="T49" fmla="*/ 22 h 68"/>
                                  <a:gd name="T50" fmla="*/ 23 w 59"/>
                                  <a:gd name="T51" fmla="*/ 12 h 68"/>
                                  <a:gd name="T52" fmla="*/ 28 w 59"/>
                                  <a:gd name="T53" fmla="*/ 10 h 68"/>
                                  <a:gd name="T54" fmla="*/ 35 w 59"/>
                                  <a:gd name="T55" fmla="*/ 10 h 68"/>
                                  <a:gd name="T56" fmla="*/ 46 w 59"/>
                                  <a:gd name="T57" fmla="*/ 12 h 68"/>
                                  <a:gd name="T58" fmla="*/ 47 w 59"/>
                                  <a:gd name="T59" fmla="*/ 15 h 68"/>
                                  <a:gd name="T60" fmla="*/ 49 w 59"/>
                                  <a:gd name="T61" fmla="*/ 18 h 68"/>
                                  <a:gd name="T62" fmla="*/ 47 w 59"/>
                                  <a:gd name="T63" fmla="*/ 26 h 68"/>
                                  <a:gd name="T64" fmla="*/ 33 w 59"/>
                                  <a:gd name="T65" fmla="*/ 28 h 68"/>
                                  <a:gd name="T66" fmla="*/ 18 w 59"/>
                                  <a:gd name="T67" fmla="*/ 29 h 68"/>
                                  <a:gd name="T68" fmla="*/ 14 w 59"/>
                                  <a:gd name="T69" fmla="*/ 31 h 68"/>
                                  <a:gd name="T70" fmla="*/ 9 w 59"/>
                                  <a:gd name="T71" fmla="*/ 33 h 68"/>
                                  <a:gd name="T72" fmla="*/ 3 w 59"/>
                                  <a:gd name="T73" fmla="*/ 4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3" y="40"/>
                                    </a:moveTo>
                                    <a:lnTo>
                                      <a:pt x="3" y="40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8" y="65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36" y="63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3" y="67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3" y="4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67005" y="603885"/>
                                <a:ext cx="37465" cy="40640"/>
                              </a:xfrm>
                              <a:custGeom>
                                <a:avLst/>
                                <a:gdLst>
                                  <a:gd name="T0" fmla="*/ 10 w 59"/>
                                  <a:gd name="T1" fmla="*/ 0 h 64"/>
                                  <a:gd name="T2" fmla="*/ 0 w 59"/>
                                  <a:gd name="T3" fmla="*/ 0 h 64"/>
                                  <a:gd name="T4" fmla="*/ 10 w 59"/>
                                  <a:gd name="T5" fmla="*/ 64 h 64"/>
                                  <a:gd name="T6" fmla="*/ 22 w 59"/>
                                  <a:gd name="T7" fmla="*/ 64 h 64"/>
                                  <a:gd name="T8" fmla="*/ 59 w 59"/>
                                  <a:gd name="T9" fmla="*/ 0 h 64"/>
                                  <a:gd name="T10" fmla="*/ 48 w 59"/>
                                  <a:gd name="T11" fmla="*/ 0 h 64"/>
                                  <a:gd name="T12" fmla="*/ 26 w 59"/>
                                  <a:gd name="T13" fmla="*/ 38 h 64"/>
                                  <a:gd name="T14" fmla="*/ 26 w 59"/>
                                  <a:gd name="T15" fmla="*/ 38 h 64"/>
                                  <a:gd name="T16" fmla="*/ 18 w 59"/>
                                  <a:gd name="T17" fmla="*/ 54 h 64"/>
                                  <a:gd name="T18" fmla="*/ 18 w 59"/>
                                  <a:gd name="T19" fmla="*/ 54 h 64"/>
                                  <a:gd name="T20" fmla="*/ 15 w 59"/>
                                  <a:gd name="T21" fmla="*/ 35 h 64"/>
                                  <a:gd name="T22" fmla="*/ 10 w 59"/>
                                  <a:gd name="T23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9" h="64">
                                    <a:moveTo>
                                      <a:pt x="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127000" y="623570"/>
                                <a:ext cx="22225" cy="1587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15 h 25"/>
                                  <a:gd name="T2" fmla="*/ 0 w 35"/>
                                  <a:gd name="T3" fmla="*/ 15 h 25"/>
                                  <a:gd name="T4" fmla="*/ 1 w 35"/>
                                  <a:gd name="T5" fmla="*/ 12 h 25"/>
                                  <a:gd name="T6" fmla="*/ 2 w 35"/>
                                  <a:gd name="T7" fmla="*/ 9 h 25"/>
                                  <a:gd name="T8" fmla="*/ 2 w 35"/>
                                  <a:gd name="T9" fmla="*/ 9 h 25"/>
                                  <a:gd name="T10" fmla="*/ 5 w 35"/>
                                  <a:gd name="T11" fmla="*/ 6 h 25"/>
                                  <a:gd name="T12" fmla="*/ 8 w 35"/>
                                  <a:gd name="T13" fmla="*/ 5 h 25"/>
                                  <a:gd name="T14" fmla="*/ 8 w 35"/>
                                  <a:gd name="T15" fmla="*/ 5 h 25"/>
                                  <a:gd name="T16" fmla="*/ 13 w 35"/>
                                  <a:gd name="T17" fmla="*/ 4 h 25"/>
                                  <a:gd name="T18" fmla="*/ 22 w 35"/>
                                  <a:gd name="T19" fmla="*/ 3 h 25"/>
                                  <a:gd name="T20" fmla="*/ 22 w 35"/>
                                  <a:gd name="T21" fmla="*/ 3 h 25"/>
                                  <a:gd name="T22" fmla="*/ 30 w 35"/>
                                  <a:gd name="T23" fmla="*/ 1 h 25"/>
                                  <a:gd name="T24" fmla="*/ 30 w 35"/>
                                  <a:gd name="T25" fmla="*/ 1 h 25"/>
                                  <a:gd name="T26" fmla="*/ 35 w 35"/>
                                  <a:gd name="T27" fmla="*/ 0 h 25"/>
                                  <a:gd name="T28" fmla="*/ 35 w 35"/>
                                  <a:gd name="T29" fmla="*/ 0 h 25"/>
                                  <a:gd name="T30" fmla="*/ 34 w 35"/>
                                  <a:gd name="T31" fmla="*/ 9 h 25"/>
                                  <a:gd name="T32" fmla="*/ 31 w 35"/>
                                  <a:gd name="T33" fmla="*/ 15 h 25"/>
                                  <a:gd name="T34" fmla="*/ 31 w 35"/>
                                  <a:gd name="T35" fmla="*/ 15 h 25"/>
                                  <a:gd name="T36" fmla="*/ 28 w 35"/>
                                  <a:gd name="T37" fmla="*/ 19 h 25"/>
                                  <a:gd name="T38" fmla="*/ 23 w 35"/>
                                  <a:gd name="T39" fmla="*/ 23 h 25"/>
                                  <a:gd name="T40" fmla="*/ 23 w 35"/>
                                  <a:gd name="T41" fmla="*/ 23 h 25"/>
                                  <a:gd name="T42" fmla="*/ 18 w 35"/>
                                  <a:gd name="T43" fmla="*/ 24 h 25"/>
                                  <a:gd name="T44" fmla="*/ 12 w 35"/>
                                  <a:gd name="T45" fmla="*/ 25 h 25"/>
                                  <a:gd name="T46" fmla="*/ 12 w 35"/>
                                  <a:gd name="T47" fmla="*/ 25 h 25"/>
                                  <a:gd name="T48" fmla="*/ 7 w 35"/>
                                  <a:gd name="T49" fmla="*/ 24 h 25"/>
                                  <a:gd name="T50" fmla="*/ 4 w 35"/>
                                  <a:gd name="T51" fmla="*/ 22 h 25"/>
                                  <a:gd name="T52" fmla="*/ 4 w 35"/>
                                  <a:gd name="T53" fmla="*/ 22 h 25"/>
                                  <a:gd name="T54" fmla="*/ 1 w 35"/>
                                  <a:gd name="T55" fmla="*/ 19 h 25"/>
                                  <a:gd name="T56" fmla="*/ 0 w 35"/>
                                  <a:gd name="T57" fmla="*/ 1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25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0" y="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1" y="19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20015" y="601980"/>
                                <a:ext cx="38100" cy="43180"/>
                              </a:xfrm>
                              <a:custGeom>
                                <a:avLst/>
                                <a:gdLst>
                                  <a:gd name="T0" fmla="*/ 2 w 60"/>
                                  <a:gd name="T1" fmla="*/ 40 h 68"/>
                                  <a:gd name="T2" fmla="*/ 0 w 60"/>
                                  <a:gd name="T3" fmla="*/ 50 h 68"/>
                                  <a:gd name="T4" fmla="*/ 0 w 60"/>
                                  <a:gd name="T5" fmla="*/ 53 h 68"/>
                                  <a:gd name="T6" fmla="*/ 4 w 60"/>
                                  <a:gd name="T7" fmla="*/ 59 h 68"/>
                                  <a:gd name="T8" fmla="*/ 6 w 60"/>
                                  <a:gd name="T9" fmla="*/ 63 h 68"/>
                                  <a:gd name="T10" fmla="*/ 12 w 60"/>
                                  <a:gd name="T11" fmla="*/ 67 h 68"/>
                                  <a:gd name="T12" fmla="*/ 21 w 60"/>
                                  <a:gd name="T13" fmla="*/ 68 h 68"/>
                                  <a:gd name="T14" fmla="*/ 25 w 60"/>
                                  <a:gd name="T15" fmla="*/ 68 h 68"/>
                                  <a:gd name="T16" fmla="*/ 31 w 60"/>
                                  <a:gd name="T17" fmla="*/ 65 h 68"/>
                                  <a:gd name="T18" fmla="*/ 42 w 60"/>
                                  <a:gd name="T19" fmla="*/ 58 h 68"/>
                                  <a:gd name="T20" fmla="*/ 43 w 60"/>
                                  <a:gd name="T21" fmla="*/ 67 h 68"/>
                                  <a:gd name="T22" fmla="*/ 54 w 60"/>
                                  <a:gd name="T23" fmla="*/ 67 h 68"/>
                                  <a:gd name="T24" fmla="*/ 53 w 60"/>
                                  <a:gd name="T25" fmla="*/ 58 h 68"/>
                                  <a:gd name="T26" fmla="*/ 58 w 60"/>
                                  <a:gd name="T27" fmla="*/ 29 h 68"/>
                                  <a:gd name="T28" fmla="*/ 60 w 60"/>
                                  <a:gd name="T29" fmla="*/ 17 h 68"/>
                                  <a:gd name="T30" fmla="*/ 59 w 60"/>
                                  <a:gd name="T31" fmla="*/ 11 h 68"/>
                                  <a:gd name="T32" fmla="*/ 54 w 60"/>
                                  <a:gd name="T33" fmla="*/ 6 h 68"/>
                                  <a:gd name="T34" fmla="*/ 51 w 60"/>
                                  <a:gd name="T35" fmla="*/ 4 h 68"/>
                                  <a:gd name="T36" fmla="*/ 41 w 60"/>
                                  <a:gd name="T37" fmla="*/ 2 h 68"/>
                                  <a:gd name="T38" fmla="*/ 36 w 60"/>
                                  <a:gd name="T39" fmla="*/ 0 h 68"/>
                                  <a:gd name="T40" fmla="*/ 21 w 60"/>
                                  <a:gd name="T41" fmla="*/ 4 h 68"/>
                                  <a:gd name="T42" fmla="*/ 17 w 60"/>
                                  <a:gd name="T43" fmla="*/ 6 h 68"/>
                                  <a:gd name="T44" fmla="*/ 11 w 60"/>
                                  <a:gd name="T45" fmla="*/ 12 h 68"/>
                                  <a:gd name="T46" fmla="*/ 18 w 60"/>
                                  <a:gd name="T47" fmla="*/ 22 h 68"/>
                                  <a:gd name="T48" fmla="*/ 21 w 60"/>
                                  <a:gd name="T49" fmla="*/ 16 h 68"/>
                                  <a:gd name="T50" fmla="*/ 24 w 60"/>
                                  <a:gd name="T51" fmla="*/ 12 h 68"/>
                                  <a:gd name="T52" fmla="*/ 35 w 60"/>
                                  <a:gd name="T53" fmla="*/ 10 h 68"/>
                                  <a:gd name="T54" fmla="*/ 42 w 60"/>
                                  <a:gd name="T55" fmla="*/ 10 h 68"/>
                                  <a:gd name="T56" fmla="*/ 46 w 60"/>
                                  <a:gd name="T57" fmla="*/ 12 h 68"/>
                                  <a:gd name="T58" fmla="*/ 49 w 60"/>
                                  <a:gd name="T59" fmla="*/ 18 h 68"/>
                                  <a:gd name="T60" fmla="*/ 48 w 60"/>
                                  <a:gd name="T61" fmla="*/ 26 h 68"/>
                                  <a:gd name="T62" fmla="*/ 42 w 60"/>
                                  <a:gd name="T63" fmla="*/ 28 h 68"/>
                                  <a:gd name="T64" fmla="*/ 33 w 60"/>
                                  <a:gd name="T65" fmla="*/ 28 h 68"/>
                                  <a:gd name="T66" fmla="*/ 19 w 60"/>
                                  <a:gd name="T67" fmla="*/ 29 h 68"/>
                                  <a:gd name="T68" fmla="*/ 10 w 60"/>
                                  <a:gd name="T69" fmla="*/ 33 h 68"/>
                                  <a:gd name="T70" fmla="*/ 6 w 60"/>
                                  <a:gd name="T71" fmla="*/ 37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0" h="68">
                                    <a:moveTo>
                                      <a:pt x="2" y="40"/>
                                    </a:moveTo>
                                    <a:lnTo>
                                      <a:pt x="2" y="40"/>
                                    </a:lnTo>
                                    <a:lnTo>
                                      <a:pt x="1" y="4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9" y="65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5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6" y="63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3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9" y="18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2" y="4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137795" y="588010"/>
                                <a:ext cx="15875" cy="10160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16 h 16"/>
                                  <a:gd name="T2" fmla="*/ 9 w 25"/>
                                  <a:gd name="T3" fmla="*/ 16 h 16"/>
                                  <a:gd name="T4" fmla="*/ 25 w 25"/>
                                  <a:gd name="T5" fmla="*/ 0 h 16"/>
                                  <a:gd name="T6" fmla="*/ 12 w 25"/>
                                  <a:gd name="T7" fmla="*/ 0 h 16"/>
                                  <a:gd name="T8" fmla="*/ 0 w 25"/>
                                  <a:gd name="T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16">
                                    <a:moveTo>
                                      <a:pt x="0" y="16"/>
                                    </a:moveTo>
                                    <a:lnTo>
                                      <a:pt x="9" y="16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93345" y="60198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3 w 48"/>
                                  <a:gd name="T1" fmla="*/ 3 h 67"/>
                                  <a:gd name="T2" fmla="*/ 0 w 48"/>
                                  <a:gd name="T3" fmla="*/ 67 h 67"/>
                                  <a:gd name="T4" fmla="*/ 11 w 48"/>
                                  <a:gd name="T5" fmla="*/ 67 h 67"/>
                                  <a:gd name="T6" fmla="*/ 16 w 48"/>
                                  <a:gd name="T7" fmla="*/ 40 h 67"/>
                                  <a:gd name="T8" fmla="*/ 16 w 48"/>
                                  <a:gd name="T9" fmla="*/ 40 h 67"/>
                                  <a:gd name="T10" fmla="*/ 19 w 48"/>
                                  <a:gd name="T11" fmla="*/ 27 h 67"/>
                                  <a:gd name="T12" fmla="*/ 23 w 48"/>
                                  <a:gd name="T13" fmla="*/ 22 h 67"/>
                                  <a:gd name="T14" fmla="*/ 25 w 48"/>
                                  <a:gd name="T15" fmla="*/ 17 h 67"/>
                                  <a:gd name="T16" fmla="*/ 25 w 48"/>
                                  <a:gd name="T17" fmla="*/ 17 h 67"/>
                                  <a:gd name="T18" fmla="*/ 31 w 48"/>
                                  <a:gd name="T19" fmla="*/ 12 h 67"/>
                                  <a:gd name="T20" fmla="*/ 34 w 48"/>
                                  <a:gd name="T21" fmla="*/ 11 h 67"/>
                                  <a:gd name="T22" fmla="*/ 37 w 48"/>
                                  <a:gd name="T23" fmla="*/ 11 h 67"/>
                                  <a:gd name="T24" fmla="*/ 37 w 48"/>
                                  <a:gd name="T25" fmla="*/ 11 h 67"/>
                                  <a:gd name="T26" fmla="*/ 40 w 48"/>
                                  <a:gd name="T27" fmla="*/ 12 h 67"/>
                                  <a:gd name="T28" fmla="*/ 43 w 48"/>
                                  <a:gd name="T29" fmla="*/ 14 h 67"/>
                                  <a:gd name="T30" fmla="*/ 48 w 48"/>
                                  <a:gd name="T31" fmla="*/ 3 h 67"/>
                                  <a:gd name="T32" fmla="*/ 48 w 48"/>
                                  <a:gd name="T33" fmla="*/ 3 h 67"/>
                                  <a:gd name="T34" fmla="*/ 43 w 48"/>
                                  <a:gd name="T35" fmla="*/ 2 h 67"/>
                                  <a:gd name="T36" fmla="*/ 40 w 48"/>
                                  <a:gd name="T37" fmla="*/ 0 h 67"/>
                                  <a:gd name="T38" fmla="*/ 40 w 48"/>
                                  <a:gd name="T39" fmla="*/ 0 h 67"/>
                                  <a:gd name="T40" fmla="*/ 35 w 48"/>
                                  <a:gd name="T41" fmla="*/ 2 h 67"/>
                                  <a:gd name="T42" fmla="*/ 30 w 48"/>
                                  <a:gd name="T43" fmla="*/ 4 h 67"/>
                                  <a:gd name="T44" fmla="*/ 30 w 48"/>
                                  <a:gd name="T45" fmla="*/ 4 h 67"/>
                                  <a:gd name="T46" fmla="*/ 25 w 48"/>
                                  <a:gd name="T47" fmla="*/ 9 h 67"/>
                                  <a:gd name="T48" fmla="*/ 20 w 48"/>
                                  <a:gd name="T49" fmla="*/ 15 h 67"/>
                                  <a:gd name="T50" fmla="*/ 23 w 48"/>
                                  <a:gd name="T51" fmla="*/ 3 h 67"/>
                                  <a:gd name="T52" fmla="*/ 13 w 48"/>
                                  <a:gd name="T53" fmla="*/ 3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8" h="67">
                                    <a:moveTo>
                                      <a:pt x="13" y="3"/>
                                    </a:moveTo>
                                    <a:lnTo>
                                      <a:pt x="0" y="67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5" y="9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3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9690" y="608330"/>
                                <a:ext cx="22225" cy="3111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30 h 49"/>
                                  <a:gd name="T2" fmla="*/ 0 w 35"/>
                                  <a:gd name="T3" fmla="*/ 30 h 49"/>
                                  <a:gd name="T4" fmla="*/ 1 w 35"/>
                                  <a:gd name="T5" fmla="*/ 25 h 49"/>
                                  <a:gd name="T6" fmla="*/ 2 w 35"/>
                                  <a:gd name="T7" fmla="*/ 19 h 49"/>
                                  <a:gd name="T8" fmla="*/ 2 w 35"/>
                                  <a:gd name="T9" fmla="*/ 19 h 49"/>
                                  <a:gd name="T10" fmla="*/ 5 w 35"/>
                                  <a:gd name="T11" fmla="*/ 13 h 49"/>
                                  <a:gd name="T12" fmla="*/ 7 w 35"/>
                                  <a:gd name="T13" fmla="*/ 8 h 49"/>
                                  <a:gd name="T14" fmla="*/ 7 w 35"/>
                                  <a:gd name="T15" fmla="*/ 8 h 49"/>
                                  <a:gd name="T16" fmla="*/ 11 w 35"/>
                                  <a:gd name="T17" fmla="*/ 5 h 49"/>
                                  <a:gd name="T18" fmla="*/ 14 w 35"/>
                                  <a:gd name="T19" fmla="*/ 2 h 49"/>
                                  <a:gd name="T20" fmla="*/ 14 w 35"/>
                                  <a:gd name="T21" fmla="*/ 2 h 49"/>
                                  <a:gd name="T22" fmla="*/ 18 w 35"/>
                                  <a:gd name="T23" fmla="*/ 0 h 49"/>
                                  <a:gd name="T24" fmla="*/ 22 w 35"/>
                                  <a:gd name="T25" fmla="*/ 0 h 49"/>
                                  <a:gd name="T26" fmla="*/ 22 w 35"/>
                                  <a:gd name="T27" fmla="*/ 0 h 49"/>
                                  <a:gd name="T28" fmla="*/ 26 w 35"/>
                                  <a:gd name="T29" fmla="*/ 1 h 49"/>
                                  <a:gd name="T30" fmla="*/ 31 w 35"/>
                                  <a:gd name="T31" fmla="*/ 4 h 49"/>
                                  <a:gd name="T32" fmla="*/ 31 w 35"/>
                                  <a:gd name="T33" fmla="*/ 4 h 49"/>
                                  <a:gd name="T34" fmla="*/ 35 w 35"/>
                                  <a:gd name="T35" fmla="*/ 10 h 49"/>
                                  <a:gd name="T36" fmla="*/ 35 w 35"/>
                                  <a:gd name="T37" fmla="*/ 17 h 49"/>
                                  <a:gd name="T38" fmla="*/ 35 w 35"/>
                                  <a:gd name="T39" fmla="*/ 17 h 49"/>
                                  <a:gd name="T40" fmla="*/ 35 w 35"/>
                                  <a:gd name="T41" fmla="*/ 22 h 49"/>
                                  <a:gd name="T42" fmla="*/ 34 w 35"/>
                                  <a:gd name="T43" fmla="*/ 28 h 49"/>
                                  <a:gd name="T44" fmla="*/ 32 w 35"/>
                                  <a:gd name="T45" fmla="*/ 33 h 49"/>
                                  <a:gd name="T46" fmla="*/ 29 w 35"/>
                                  <a:gd name="T47" fmla="*/ 39 h 49"/>
                                  <a:gd name="T48" fmla="*/ 29 w 35"/>
                                  <a:gd name="T49" fmla="*/ 39 h 49"/>
                                  <a:gd name="T50" fmla="*/ 26 w 35"/>
                                  <a:gd name="T51" fmla="*/ 43 h 49"/>
                                  <a:gd name="T52" fmla="*/ 23 w 35"/>
                                  <a:gd name="T53" fmla="*/ 46 h 49"/>
                                  <a:gd name="T54" fmla="*/ 19 w 35"/>
                                  <a:gd name="T55" fmla="*/ 48 h 49"/>
                                  <a:gd name="T56" fmla="*/ 14 w 35"/>
                                  <a:gd name="T57" fmla="*/ 49 h 49"/>
                                  <a:gd name="T58" fmla="*/ 14 w 35"/>
                                  <a:gd name="T59" fmla="*/ 49 h 49"/>
                                  <a:gd name="T60" fmla="*/ 10 w 35"/>
                                  <a:gd name="T61" fmla="*/ 48 h 49"/>
                                  <a:gd name="T62" fmla="*/ 6 w 35"/>
                                  <a:gd name="T63" fmla="*/ 47 h 49"/>
                                  <a:gd name="T64" fmla="*/ 6 w 35"/>
                                  <a:gd name="T65" fmla="*/ 47 h 49"/>
                                  <a:gd name="T66" fmla="*/ 4 w 35"/>
                                  <a:gd name="T67" fmla="*/ 43 h 49"/>
                                  <a:gd name="T68" fmla="*/ 1 w 35"/>
                                  <a:gd name="T69" fmla="*/ 40 h 49"/>
                                  <a:gd name="T70" fmla="*/ 1 w 35"/>
                                  <a:gd name="T71" fmla="*/ 40 h 49"/>
                                  <a:gd name="T72" fmla="*/ 1 w 35"/>
                                  <a:gd name="T73" fmla="*/ 36 h 49"/>
                                  <a:gd name="T74" fmla="*/ 0 w 35"/>
                                  <a:gd name="T75" fmla="*/ 3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5" h="49">
                                    <a:moveTo>
                                      <a:pt x="0" y="3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45720" y="601980"/>
                                <a:ext cx="43180" cy="57785"/>
                              </a:xfrm>
                              <a:custGeom>
                                <a:avLst/>
                                <a:gdLst>
                                  <a:gd name="T0" fmla="*/ 20 w 68"/>
                                  <a:gd name="T1" fmla="*/ 3 h 91"/>
                                  <a:gd name="T2" fmla="*/ 0 w 68"/>
                                  <a:gd name="T3" fmla="*/ 91 h 91"/>
                                  <a:gd name="T4" fmla="*/ 11 w 68"/>
                                  <a:gd name="T5" fmla="*/ 91 h 91"/>
                                  <a:gd name="T6" fmla="*/ 18 w 68"/>
                                  <a:gd name="T7" fmla="*/ 56 h 91"/>
                                  <a:gd name="T8" fmla="*/ 18 w 68"/>
                                  <a:gd name="T9" fmla="*/ 56 h 91"/>
                                  <a:gd name="T10" fmla="*/ 22 w 68"/>
                                  <a:gd name="T11" fmla="*/ 62 h 91"/>
                                  <a:gd name="T12" fmla="*/ 27 w 68"/>
                                  <a:gd name="T13" fmla="*/ 65 h 91"/>
                                  <a:gd name="T14" fmla="*/ 32 w 68"/>
                                  <a:gd name="T15" fmla="*/ 67 h 91"/>
                                  <a:gd name="T16" fmla="*/ 36 w 68"/>
                                  <a:gd name="T17" fmla="*/ 68 h 91"/>
                                  <a:gd name="T18" fmla="*/ 36 w 68"/>
                                  <a:gd name="T19" fmla="*/ 68 h 91"/>
                                  <a:gd name="T20" fmla="*/ 42 w 68"/>
                                  <a:gd name="T21" fmla="*/ 68 h 91"/>
                                  <a:gd name="T22" fmla="*/ 47 w 68"/>
                                  <a:gd name="T23" fmla="*/ 65 h 91"/>
                                  <a:gd name="T24" fmla="*/ 47 w 68"/>
                                  <a:gd name="T25" fmla="*/ 65 h 91"/>
                                  <a:gd name="T26" fmla="*/ 52 w 68"/>
                                  <a:gd name="T27" fmla="*/ 63 h 91"/>
                                  <a:gd name="T28" fmla="*/ 57 w 68"/>
                                  <a:gd name="T29" fmla="*/ 58 h 91"/>
                                  <a:gd name="T30" fmla="*/ 57 w 68"/>
                                  <a:gd name="T31" fmla="*/ 58 h 91"/>
                                  <a:gd name="T32" fmla="*/ 62 w 68"/>
                                  <a:gd name="T33" fmla="*/ 52 h 91"/>
                                  <a:gd name="T34" fmla="*/ 65 w 68"/>
                                  <a:gd name="T35" fmla="*/ 45 h 91"/>
                                  <a:gd name="T36" fmla="*/ 65 w 68"/>
                                  <a:gd name="T37" fmla="*/ 45 h 91"/>
                                  <a:gd name="T38" fmla="*/ 68 w 68"/>
                                  <a:gd name="T39" fmla="*/ 37 h 91"/>
                                  <a:gd name="T40" fmla="*/ 68 w 68"/>
                                  <a:gd name="T41" fmla="*/ 27 h 91"/>
                                  <a:gd name="T42" fmla="*/ 68 w 68"/>
                                  <a:gd name="T43" fmla="*/ 27 h 91"/>
                                  <a:gd name="T44" fmla="*/ 68 w 68"/>
                                  <a:gd name="T45" fmla="*/ 21 h 91"/>
                                  <a:gd name="T46" fmla="*/ 67 w 68"/>
                                  <a:gd name="T47" fmla="*/ 16 h 91"/>
                                  <a:gd name="T48" fmla="*/ 65 w 68"/>
                                  <a:gd name="T49" fmla="*/ 11 h 91"/>
                                  <a:gd name="T50" fmla="*/ 62 w 68"/>
                                  <a:gd name="T51" fmla="*/ 8 h 91"/>
                                  <a:gd name="T52" fmla="*/ 62 w 68"/>
                                  <a:gd name="T53" fmla="*/ 8 h 91"/>
                                  <a:gd name="T54" fmla="*/ 59 w 68"/>
                                  <a:gd name="T55" fmla="*/ 5 h 91"/>
                                  <a:gd name="T56" fmla="*/ 56 w 68"/>
                                  <a:gd name="T57" fmla="*/ 3 h 91"/>
                                  <a:gd name="T58" fmla="*/ 51 w 68"/>
                                  <a:gd name="T59" fmla="*/ 2 h 91"/>
                                  <a:gd name="T60" fmla="*/ 47 w 68"/>
                                  <a:gd name="T61" fmla="*/ 0 h 91"/>
                                  <a:gd name="T62" fmla="*/ 47 w 68"/>
                                  <a:gd name="T63" fmla="*/ 0 h 91"/>
                                  <a:gd name="T64" fmla="*/ 42 w 68"/>
                                  <a:gd name="T65" fmla="*/ 2 h 91"/>
                                  <a:gd name="T66" fmla="*/ 38 w 68"/>
                                  <a:gd name="T67" fmla="*/ 3 h 91"/>
                                  <a:gd name="T68" fmla="*/ 38 w 68"/>
                                  <a:gd name="T69" fmla="*/ 3 h 91"/>
                                  <a:gd name="T70" fmla="*/ 33 w 68"/>
                                  <a:gd name="T71" fmla="*/ 6 h 91"/>
                                  <a:gd name="T72" fmla="*/ 28 w 68"/>
                                  <a:gd name="T73" fmla="*/ 11 h 91"/>
                                  <a:gd name="T74" fmla="*/ 29 w 68"/>
                                  <a:gd name="T75" fmla="*/ 3 h 91"/>
                                  <a:gd name="T76" fmla="*/ 20 w 68"/>
                                  <a:gd name="T77" fmla="*/ 3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8" h="91">
                                    <a:moveTo>
                                      <a:pt x="20" y="3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11" y="91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32" y="67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0" y="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0" y="586740"/>
                                <a:ext cx="47625" cy="58420"/>
                              </a:xfrm>
                              <a:custGeom>
                                <a:avLst/>
                                <a:gdLst>
                                  <a:gd name="T0" fmla="*/ 42 w 75"/>
                                  <a:gd name="T1" fmla="*/ 0 h 92"/>
                                  <a:gd name="T2" fmla="*/ 26 w 75"/>
                                  <a:gd name="T3" fmla="*/ 3 h 92"/>
                                  <a:gd name="T4" fmla="*/ 19 w 75"/>
                                  <a:gd name="T5" fmla="*/ 6 h 92"/>
                                  <a:gd name="T6" fmla="*/ 14 w 75"/>
                                  <a:gd name="T7" fmla="*/ 11 h 92"/>
                                  <a:gd name="T8" fmla="*/ 11 w 75"/>
                                  <a:gd name="T9" fmla="*/ 24 h 92"/>
                                  <a:gd name="T10" fmla="*/ 12 w 75"/>
                                  <a:gd name="T11" fmla="*/ 29 h 92"/>
                                  <a:gd name="T12" fmla="*/ 14 w 75"/>
                                  <a:gd name="T13" fmla="*/ 34 h 92"/>
                                  <a:gd name="T14" fmla="*/ 23 w 75"/>
                                  <a:gd name="T15" fmla="*/ 44 h 92"/>
                                  <a:gd name="T16" fmla="*/ 37 w 75"/>
                                  <a:gd name="T17" fmla="*/ 50 h 92"/>
                                  <a:gd name="T18" fmla="*/ 48 w 75"/>
                                  <a:gd name="T19" fmla="*/ 56 h 92"/>
                                  <a:gd name="T20" fmla="*/ 54 w 75"/>
                                  <a:gd name="T21" fmla="*/ 59 h 92"/>
                                  <a:gd name="T22" fmla="*/ 57 w 75"/>
                                  <a:gd name="T23" fmla="*/ 67 h 92"/>
                                  <a:gd name="T24" fmla="*/ 55 w 75"/>
                                  <a:gd name="T25" fmla="*/ 73 h 92"/>
                                  <a:gd name="T26" fmla="*/ 51 w 75"/>
                                  <a:gd name="T27" fmla="*/ 77 h 92"/>
                                  <a:gd name="T28" fmla="*/ 45 w 75"/>
                                  <a:gd name="T29" fmla="*/ 81 h 92"/>
                                  <a:gd name="T30" fmla="*/ 35 w 75"/>
                                  <a:gd name="T31" fmla="*/ 82 h 92"/>
                                  <a:gd name="T32" fmla="*/ 22 w 75"/>
                                  <a:gd name="T33" fmla="*/ 80 h 92"/>
                                  <a:gd name="T34" fmla="*/ 17 w 75"/>
                                  <a:gd name="T35" fmla="*/ 77 h 92"/>
                                  <a:gd name="T36" fmla="*/ 14 w 75"/>
                                  <a:gd name="T37" fmla="*/ 74 h 92"/>
                                  <a:gd name="T38" fmla="*/ 12 w 75"/>
                                  <a:gd name="T39" fmla="*/ 64 h 92"/>
                                  <a:gd name="T40" fmla="*/ 0 w 75"/>
                                  <a:gd name="T41" fmla="*/ 62 h 92"/>
                                  <a:gd name="T42" fmla="*/ 1 w 75"/>
                                  <a:gd name="T43" fmla="*/ 70 h 92"/>
                                  <a:gd name="T44" fmla="*/ 6 w 75"/>
                                  <a:gd name="T45" fmla="*/ 81 h 92"/>
                                  <a:gd name="T46" fmla="*/ 10 w 75"/>
                                  <a:gd name="T47" fmla="*/ 86 h 92"/>
                                  <a:gd name="T48" fmla="*/ 20 w 75"/>
                                  <a:gd name="T49" fmla="*/ 91 h 92"/>
                                  <a:gd name="T50" fmla="*/ 34 w 75"/>
                                  <a:gd name="T51" fmla="*/ 92 h 92"/>
                                  <a:gd name="T52" fmla="*/ 43 w 75"/>
                                  <a:gd name="T53" fmla="*/ 91 h 92"/>
                                  <a:gd name="T54" fmla="*/ 52 w 75"/>
                                  <a:gd name="T55" fmla="*/ 88 h 92"/>
                                  <a:gd name="T56" fmla="*/ 64 w 75"/>
                                  <a:gd name="T57" fmla="*/ 79 h 92"/>
                                  <a:gd name="T58" fmla="*/ 67 w 75"/>
                                  <a:gd name="T59" fmla="*/ 73 h 92"/>
                                  <a:gd name="T60" fmla="*/ 69 w 75"/>
                                  <a:gd name="T61" fmla="*/ 65 h 92"/>
                                  <a:gd name="T62" fmla="*/ 66 w 75"/>
                                  <a:gd name="T63" fmla="*/ 56 h 92"/>
                                  <a:gd name="T64" fmla="*/ 63 w 75"/>
                                  <a:gd name="T65" fmla="*/ 51 h 92"/>
                                  <a:gd name="T66" fmla="*/ 59 w 75"/>
                                  <a:gd name="T67" fmla="*/ 49 h 92"/>
                                  <a:gd name="T68" fmla="*/ 46 w 75"/>
                                  <a:gd name="T69" fmla="*/ 41 h 92"/>
                                  <a:gd name="T70" fmla="*/ 30 w 75"/>
                                  <a:gd name="T71" fmla="*/ 34 h 92"/>
                                  <a:gd name="T72" fmla="*/ 24 w 75"/>
                                  <a:gd name="T73" fmla="*/ 29 h 92"/>
                                  <a:gd name="T74" fmla="*/ 23 w 75"/>
                                  <a:gd name="T75" fmla="*/ 27 h 92"/>
                                  <a:gd name="T76" fmla="*/ 23 w 75"/>
                                  <a:gd name="T77" fmla="*/ 23 h 92"/>
                                  <a:gd name="T78" fmla="*/ 26 w 75"/>
                                  <a:gd name="T79" fmla="*/ 15 h 92"/>
                                  <a:gd name="T80" fmla="*/ 30 w 75"/>
                                  <a:gd name="T81" fmla="*/ 12 h 92"/>
                                  <a:gd name="T82" fmla="*/ 42 w 75"/>
                                  <a:gd name="T83" fmla="*/ 10 h 92"/>
                                  <a:gd name="T84" fmla="*/ 47 w 75"/>
                                  <a:gd name="T85" fmla="*/ 11 h 92"/>
                                  <a:gd name="T86" fmla="*/ 52 w 75"/>
                                  <a:gd name="T87" fmla="*/ 12 h 92"/>
                                  <a:gd name="T88" fmla="*/ 59 w 75"/>
                                  <a:gd name="T89" fmla="*/ 16 h 92"/>
                                  <a:gd name="T90" fmla="*/ 61 w 75"/>
                                  <a:gd name="T91" fmla="*/ 18 h 92"/>
                                  <a:gd name="T92" fmla="*/ 63 w 75"/>
                                  <a:gd name="T93" fmla="*/ 22 h 92"/>
                                  <a:gd name="T94" fmla="*/ 75 w 75"/>
                                  <a:gd name="T95" fmla="*/ 27 h 92"/>
                                  <a:gd name="T96" fmla="*/ 75 w 75"/>
                                  <a:gd name="T97" fmla="*/ 26 h 92"/>
                                  <a:gd name="T98" fmla="*/ 71 w 75"/>
                                  <a:gd name="T99" fmla="*/ 14 h 92"/>
                                  <a:gd name="T100" fmla="*/ 66 w 75"/>
                                  <a:gd name="T101" fmla="*/ 9 h 92"/>
                                  <a:gd name="T102" fmla="*/ 60 w 75"/>
                                  <a:gd name="T103" fmla="*/ 4 h 92"/>
                                  <a:gd name="T104" fmla="*/ 42 w 75"/>
                                  <a:gd name="T10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75" h="92">
                                    <a:moveTo>
                                      <a:pt x="42" y="0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9"/>
                                    </a:lnTo>
                                    <a:lnTo>
                                      <a:pt x="23" y="44"/>
                                    </a:lnTo>
                                    <a:lnTo>
                                      <a:pt x="23" y="44"/>
                                    </a:lnTo>
                                    <a:lnTo>
                                      <a:pt x="37" y="50"/>
                                    </a:lnTo>
                                    <a:lnTo>
                                      <a:pt x="37" y="50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54" y="59"/>
                                    </a:lnTo>
                                    <a:lnTo>
                                      <a:pt x="54" y="59"/>
                                    </a:lnTo>
                                    <a:lnTo>
                                      <a:pt x="55" y="63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28" y="81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17" y="77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69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20" y="91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9" y="85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69" y="65"/>
                                    </a:lnTo>
                                    <a:lnTo>
                                      <a:pt x="69" y="65"/>
                                    </a:lnTo>
                                    <a:lnTo>
                                      <a:pt x="67" y="61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59" y="49"/>
                                    </a:lnTo>
                                    <a:lnTo>
                                      <a:pt x="59" y="49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3" y="22"/>
                                    </a:lnTo>
                                    <a:lnTo>
                                      <a:pt x="63" y="22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4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37820" y="90170"/>
                                <a:ext cx="777875" cy="401955"/>
                              </a:xfrm>
                              <a:custGeom>
                                <a:avLst/>
                                <a:gdLst>
                                  <a:gd name="T0" fmla="*/ 11 w 1225"/>
                                  <a:gd name="T1" fmla="*/ 561 h 633"/>
                                  <a:gd name="T2" fmla="*/ 11 w 1225"/>
                                  <a:gd name="T3" fmla="*/ 561 h 633"/>
                                  <a:gd name="T4" fmla="*/ 6 w 1225"/>
                                  <a:gd name="T5" fmla="*/ 567 h 633"/>
                                  <a:gd name="T6" fmla="*/ 4 w 1225"/>
                                  <a:gd name="T7" fmla="*/ 573 h 633"/>
                                  <a:gd name="T8" fmla="*/ 2 w 1225"/>
                                  <a:gd name="T9" fmla="*/ 581 h 633"/>
                                  <a:gd name="T10" fmla="*/ 0 w 1225"/>
                                  <a:gd name="T11" fmla="*/ 588 h 633"/>
                                  <a:gd name="T12" fmla="*/ 0 w 1225"/>
                                  <a:gd name="T13" fmla="*/ 588 h 633"/>
                                  <a:gd name="T14" fmla="*/ 2 w 1225"/>
                                  <a:gd name="T15" fmla="*/ 597 h 633"/>
                                  <a:gd name="T16" fmla="*/ 4 w 1225"/>
                                  <a:gd name="T17" fmla="*/ 605 h 633"/>
                                  <a:gd name="T18" fmla="*/ 9 w 1225"/>
                                  <a:gd name="T19" fmla="*/ 614 h 633"/>
                                  <a:gd name="T20" fmla="*/ 14 w 1225"/>
                                  <a:gd name="T21" fmla="*/ 620 h 633"/>
                                  <a:gd name="T22" fmla="*/ 20 w 1225"/>
                                  <a:gd name="T23" fmla="*/ 624 h 633"/>
                                  <a:gd name="T24" fmla="*/ 28 w 1225"/>
                                  <a:gd name="T25" fmla="*/ 629 h 633"/>
                                  <a:gd name="T26" fmla="*/ 36 w 1225"/>
                                  <a:gd name="T27" fmla="*/ 632 h 633"/>
                                  <a:gd name="T28" fmla="*/ 45 w 1225"/>
                                  <a:gd name="T29" fmla="*/ 633 h 633"/>
                                  <a:gd name="T30" fmla="*/ 1217 w 1225"/>
                                  <a:gd name="T31" fmla="*/ 633 h 633"/>
                                  <a:gd name="T32" fmla="*/ 1225 w 1225"/>
                                  <a:gd name="T33" fmla="*/ 594 h 633"/>
                                  <a:gd name="T34" fmla="*/ 61 w 1225"/>
                                  <a:gd name="T35" fmla="*/ 594 h 633"/>
                                  <a:gd name="T36" fmla="*/ 61 w 1225"/>
                                  <a:gd name="T37" fmla="*/ 594 h 633"/>
                                  <a:gd name="T38" fmla="*/ 55 w 1225"/>
                                  <a:gd name="T39" fmla="*/ 593 h 633"/>
                                  <a:gd name="T40" fmla="*/ 51 w 1225"/>
                                  <a:gd name="T41" fmla="*/ 591 h 633"/>
                                  <a:gd name="T42" fmla="*/ 47 w 1225"/>
                                  <a:gd name="T43" fmla="*/ 586 h 633"/>
                                  <a:gd name="T44" fmla="*/ 46 w 1225"/>
                                  <a:gd name="T45" fmla="*/ 581 h 633"/>
                                  <a:gd name="T46" fmla="*/ 46 w 1225"/>
                                  <a:gd name="T47" fmla="*/ 581 h 633"/>
                                  <a:gd name="T48" fmla="*/ 47 w 1225"/>
                                  <a:gd name="T49" fmla="*/ 576 h 633"/>
                                  <a:gd name="T50" fmla="*/ 50 w 1225"/>
                                  <a:gd name="T51" fmla="*/ 573 h 633"/>
                                  <a:gd name="T52" fmla="*/ 480 w 1225"/>
                                  <a:gd name="T53" fmla="*/ 21 h 633"/>
                                  <a:gd name="T54" fmla="*/ 480 w 1225"/>
                                  <a:gd name="T55" fmla="*/ 21 h 633"/>
                                  <a:gd name="T56" fmla="*/ 482 w 1225"/>
                                  <a:gd name="T57" fmla="*/ 17 h 633"/>
                                  <a:gd name="T58" fmla="*/ 483 w 1225"/>
                                  <a:gd name="T59" fmla="*/ 12 h 633"/>
                                  <a:gd name="T60" fmla="*/ 483 w 1225"/>
                                  <a:gd name="T61" fmla="*/ 12 h 633"/>
                                  <a:gd name="T62" fmla="*/ 482 w 1225"/>
                                  <a:gd name="T63" fmla="*/ 7 h 633"/>
                                  <a:gd name="T64" fmla="*/ 480 w 1225"/>
                                  <a:gd name="T65" fmla="*/ 4 h 633"/>
                                  <a:gd name="T66" fmla="*/ 475 w 1225"/>
                                  <a:gd name="T67" fmla="*/ 1 h 633"/>
                                  <a:gd name="T68" fmla="*/ 470 w 1225"/>
                                  <a:gd name="T69" fmla="*/ 0 h 633"/>
                                  <a:gd name="T70" fmla="*/ 267 w 1225"/>
                                  <a:gd name="T71" fmla="*/ 0 h 633"/>
                                  <a:gd name="T72" fmla="*/ 236 w 1225"/>
                                  <a:gd name="T73" fmla="*/ 39 h 633"/>
                                  <a:gd name="T74" fmla="*/ 417 w 1225"/>
                                  <a:gd name="T75" fmla="*/ 39 h 633"/>
                                  <a:gd name="T76" fmla="*/ 11 w 1225"/>
                                  <a:gd name="T77" fmla="*/ 561 h 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225" h="633">
                                    <a:moveTo>
                                      <a:pt x="11" y="561"/>
                                    </a:moveTo>
                                    <a:lnTo>
                                      <a:pt x="11" y="561"/>
                                    </a:lnTo>
                                    <a:lnTo>
                                      <a:pt x="6" y="567"/>
                                    </a:lnTo>
                                    <a:lnTo>
                                      <a:pt x="4" y="573"/>
                                    </a:lnTo>
                                    <a:lnTo>
                                      <a:pt x="2" y="581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2" y="597"/>
                                    </a:lnTo>
                                    <a:lnTo>
                                      <a:pt x="4" y="605"/>
                                    </a:lnTo>
                                    <a:lnTo>
                                      <a:pt x="9" y="614"/>
                                    </a:lnTo>
                                    <a:lnTo>
                                      <a:pt x="14" y="620"/>
                                    </a:lnTo>
                                    <a:lnTo>
                                      <a:pt x="20" y="624"/>
                                    </a:lnTo>
                                    <a:lnTo>
                                      <a:pt x="28" y="629"/>
                                    </a:lnTo>
                                    <a:lnTo>
                                      <a:pt x="36" y="632"/>
                                    </a:lnTo>
                                    <a:lnTo>
                                      <a:pt x="45" y="633"/>
                                    </a:lnTo>
                                    <a:lnTo>
                                      <a:pt x="1217" y="633"/>
                                    </a:lnTo>
                                    <a:lnTo>
                                      <a:pt x="1225" y="594"/>
                                    </a:lnTo>
                                    <a:lnTo>
                                      <a:pt x="61" y="594"/>
                                    </a:lnTo>
                                    <a:lnTo>
                                      <a:pt x="61" y="594"/>
                                    </a:lnTo>
                                    <a:lnTo>
                                      <a:pt x="55" y="593"/>
                                    </a:lnTo>
                                    <a:lnTo>
                                      <a:pt x="51" y="591"/>
                                    </a:lnTo>
                                    <a:lnTo>
                                      <a:pt x="47" y="586"/>
                                    </a:lnTo>
                                    <a:lnTo>
                                      <a:pt x="46" y="581"/>
                                    </a:lnTo>
                                    <a:lnTo>
                                      <a:pt x="46" y="581"/>
                                    </a:lnTo>
                                    <a:lnTo>
                                      <a:pt x="47" y="576"/>
                                    </a:lnTo>
                                    <a:lnTo>
                                      <a:pt x="50" y="573"/>
                                    </a:lnTo>
                                    <a:lnTo>
                                      <a:pt x="480" y="21"/>
                                    </a:lnTo>
                                    <a:lnTo>
                                      <a:pt x="480" y="21"/>
                                    </a:lnTo>
                                    <a:lnTo>
                                      <a:pt x="482" y="17"/>
                                    </a:lnTo>
                                    <a:lnTo>
                                      <a:pt x="483" y="12"/>
                                    </a:lnTo>
                                    <a:lnTo>
                                      <a:pt x="483" y="12"/>
                                    </a:lnTo>
                                    <a:lnTo>
                                      <a:pt x="482" y="7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75" y="1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36" y="39"/>
                                    </a:lnTo>
                                    <a:lnTo>
                                      <a:pt x="417" y="39"/>
                                    </a:lnTo>
                                    <a:lnTo>
                                      <a:pt x="11" y="56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96520" y="130810"/>
                                <a:ext cx="303530" cy="284480"/>
                              </a:xfrm>
                              <a:custGeom>
                                <a:avLst/>
                                <a:gdLst>
                                  <a:gd name="T0" fmla="*/ 58 w 478"/>
                                  <a:gd name="T1" fmla="*/ 176 h 448"/>
                                  <a:gd name="T2" fmla="*/ 55 w 478"/>
                                  <a:gd name="T3" fmla="*/ 186 h 448"/>
                                  <a:gd name="T4" fmla="*/ 55 w 478"/>
                                  <a:gd name="T5" fmla="*/ 205 h 448"/>
                                  <a:gd name="T6" fmla="*/ 59 w 478"/>
                                  <a:gd name="T7" fmla="*/ 222 h 448"/>
                                  <a:gd name="T8" fmla="*/ 66 w 478"/>
                                  <a:gd name="T9" fmla="*/ 237 h 448"/>
                                  <a:gd name="T10" fmla="*/ 77 w 478"/>
                                  <a:gd name="T11" fmla="*/ 251 h 448"/>
                                  <a:gd name="T12" fmla="*/ 90 w 478"/>
                                  <a:gd name="T13" fmla="*/ 260 h 448"/>
                                  <a:gd name="T14" fmla="*/ 106 w 478"/>
                                  <a:gd name="T15" fmla="*/ 268 h 448"/>
                                  <a:gd name="T16" fmla="*/ 123 w 478"/>
                                  <a:gd name="T17" fmla="*/ 271 h 448"/>
                                  <a:gd name="T18" fmla="*/ 296 w 478"/>
                                  <a:gd name="T19" fmla="*/ 272 h 448"/>
                                  <a:gd name="T20" fmla="*/ 301 w 478"/>
                                  <a:gd name="T21" fmla="*/ 272 h 448"/>
                                  <a:gd name="T22" fmla="*/ 310 w 478"/>
                                  <a:gd name="T23" fmla="*/ 277 h 448"/>
                                  <a:gd name="T24" fmla="*/ 317 w 478"/>
                                  <a:gd name="T25" fmla="*/ 284 h 448"/>
                                  <a:gd name="T26" fmla="*/ 319 w 478"/>
                                  <a:gd name="T27" fmla="*/ 295 h 448"/>
                                  <a:gd name="T28" fmla="*/ 313 w 478"/>
                                  <a:gd name="T29" fmla="*/ 324 h 448"/>
                                  <a:gd name="T30" fmla="*/ 312 w 478"/>
                                  <a:gd name="T31" fmla="*/ 330 h 448"/>
                                  <a:gd name="T32" fmla="*/ 304 w 478"/>
                                  <a:gd name="T33" fmla="*/ 341 h 448"/>
                                  <a:gd name="T34" fmla="*/ 296 w 478"/>
                                  <a:gd name="T35" fmla="*/ 348 h 448"/>
                                  <a:gd name="T36" fmla="*/ 284 w 478"/>
                                  <a:gd name="T37" fmla="*/ 353 h 448"/>
                                  <a:gd name="T38" fmla="*/ 20 w 478"/>
                                  <a:gd name="T39" fmla="*/ 353 h 448"/>
                                  <a:gd name="T40" fmla="*/ 286 w 478"/>
                                  <a:gd name="T41" fmla="*/ 448 h 448"/>
                                  <a:gd name="T42" fmla="*/ 297 w 478"/>
                                  <a:gd name="T43" fmla="*/ 448 h 448"/>
                                  <a:gd name="T44" fmla="*/ 317 w 478"/>
                                  <a:gd name="T45" fmla="*/ 445 h 448"/>
                                  <a:gd name="T46" fmla="*/ 335 w 478"/>
                                  <a:gd name="T47" fmla="*/ 438 h 448"/>
                                  <a:gd name="T48" fmla="*/ 353 w 478"/>
                                  <a:gd name="T49" fmla="*/ 427 h 448"/>
                                  <a:gd name="T50" fmla="*/ 368 w 478"/>
                                  <a:gd name="T51" fmla="*/ 415 h 448"/>
                                  <a:gd name="T52" fmla="*/ 382 w 478"/>
                                  <a:gd name="T53" fmla="*/ 399 h 448"/>
                                  <a:gd name="T54" fmla="*/ 392 w 478"/>
                                  <a:gd name="T55" fmla="*/ 382 h 448"/>
                                  <a:gd name="T56" fmla="*/ 401 w 478"/>
                                  <a:gd name="T57" fmla="*/ 363 h 448"/>
                                  <a:gd name="T58" fmla="*/ 420 w 478"/>
                                  <a:gd name="T59" fmla="*/ 272 h 448"/>
                                  <a:gd name="T60" fmla="*/ 421 w 478"/>
                                  <a:gd name="T61" fmla="*/ 263 h 448"/>
                                  <a:gd name="T62" fmla="*/ 421 w 478"/>
                                  <a:gd name="T63" fmla="*/ 244 h 448"/>
                                  <a:gd name="T64" fmla="*/ 418 w 478"/>
                                  <a:gd name="T65" fmla="*/ 227 h 448"/>
                                  <a:gd name="T66" fmla="*/ 412 w 478"/>
                                  <a:gd name="T67" fmla="*/ 211 h 448"/>
                                  <a:gd name="T68" fmla="*/ 401 w 478"/>
                                  <a:gd name="T69" fmla="*/ 199 h 448"/>
                                  <a:gd name="T70" fmla="*/ 388 w 478"/>
                                  <a:gd name="T71" fmla="*/ 188 h 448"/>
                                  <a:gd name="T72" fmla="*/ 372 w 478"/>
                                  <a:gd name="T73" fmla="*/ 181 h 448"/>
                                  <a:gd name="T74" fmla="*/ 354 w 478"/>
                                  <a:gd name="T75" fmla="*/ 177 h 448"/>
                                  <a:gd name="T76" fmla="*/ 182 w 478"/>
                                  <a:gd name="T77" fmla="*/ 176 h 448"/>
                                  <a:gd name="T78" fmla="*/ 176 w 478"/>
                                  <a:gd name="T79" fmla="*/ 176 h 448"/>
                                  <a:gd name="T80" fmla="*/ 167 w 478"/>
                                  <a:gd name="T81" fmla="*/ 171 h 448"/>
                                  <a:gd name="T82" fmla="*/ 160 w 478"/>
                                  <a:gd name="T83" fmla="*/ 164 h 448"/>
                                  <a:gd name="T84" fmla="*/ 159 w 478"/>
                                  <a:gd name="T85" fmla="*/ 153 h 448"/>
                                  <a:gd name="T86" fmla="*/ 164 w 478"/>
                                  <a:gd name="T87" fmla="*/ 124 h 448"/>
                                  <a:gd name="T88" fmla="*/ 166 w 478"/>
                                  <a:gd name="T89" fmla="*/ 118 h 448"/>
                                  <a:gd name="T90" fmla="*/ 172 w 478"/>
                                  <a:gd name="T91" fmla="*/ 107 h 448"/>
                                  <a:gd name="T92" fmla="*/ 182 w 478"/>
                                  <a:gd name="T93" fmla="*/ 100 h 448"/>
                                  <a:gd name="T94" fmla="*/ 192 w 478"/>
                                  <a:gd name="T95" fmla="*/ 95 h 448"/>
                                  <a:gd name="T96" fmla="*/ 457 w 478"/>
                                  <a:gd name="T97" fmla="*/ 95 h 448"/>
                                  <a:gd name="T98" fmla="*/ 190 w 478"/>
                                  <a:gd name="T99" fmla="*/ 0 h 448"/>
                                  <a:gd name="T100" fmla="*/ 180 w 478"/>
                                  <a:gd name="T101" fmla="*/ 0 h 448"/>
                                  <a:gd name="T102" fmla="*/ 161 w 478"/>
                                  <a:gd name="T103" fmla="*/ 4 h 448"/>
                                  <a:gd name="T104" fmla="*/ 142 w 478"/>
                                  <a:gd name="T105" fmla="*/ 11 h 448"/>
                                  <a:gd name="T106" fmla="*/ 125 w 478"/>
                                  <a:gd name="T107" fmla="*/ 22 h 448"/>
                                  <a:gd name="T108" fmla="*/ 109 w 478"/>
                                  <a:gd name="T109" fmla="*/ 34 h 448"/>
                                  <a:gd name="T110" fmla="*/ 95 w 478"/>
                                  <a:gd name="T111" fmla="*/ 49 h 448"/>
                                  <a:gd name="T112" fmla="*/ 84 w 478"/>
                                  <a:gd name="T113" fmla="*/ 66 h 448"/>
                                  <a:gd name="T114" fmla="*/ 77 w 478"/>
                                  <a:gd name="T115" fmla="*/ 86 h 4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78" h="448">
                                    <a:moveTo>
                                      <a:pt x="74" y="95"/>
                                    </a:moveTo>
                                    <a:lnTo>
                                      <a:pt x="58" y="176"/>
                                    </a:lnTo>
                                    <a:lnTo>
                                      <a:pt x="58" y="176"/>
                                    </a:lnTo>
                                    <a:lnTo>
                                      <a:pt x="55" y="186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55" y="205"/>
                                    </a:lnTo>
                                    <a:lnTo>
                                      <a:pt x="56" y="213"/>
                                    </a:lnTo>
                                    <a:lnTo>
                                      <a:pt x="59" y="222"/>
                                    </a:lnTo>
                                    <a:lnTo>
                                      <a:pt x="62" y="230"/>
                                    </a:lnTo>
                                    <a:lnTo>
                                      <a:pt x="66" y="237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7" y="251"/>
                                    </a:lnTo>
                                    <a:lnTo>
                                      <a:pt x="83" y="256"/>
                                    </a:lnTo>
                                    <a:lnTo>
                                      <a:pt x="90" y="260"/>
                                    </a:lnTo>
                                    <a:lnTo>
                                      <a:pt x="97" y="264"/>
                                    </a:lnTo>
                                    <a:lnTo>
                                      <a:pt x="106" y="268"/>
                                    </a:lnTo>
                                    <a:lnTo>
                                      <a:pt x="114" y="270"/>
                                    </a:lnTo>
                                    <a:lnTo>
                                      <a:pt x="123" y="271"/>
                                    </a:lnTo>
                                    <a:lnTo>
                                      <a:pt x="132" y="272"/>
                                    </a:lnTo>
                                    <a:lnTo>
                                      <a:pt x="296" y="272"/>
                                    </a:lnTo>
                                    <a:lnTo>
                                      <a:pt x="296" y="272"/>
                                    </a:lnTo>
                                    <a:lnTo>
                                      <a:pt x="301" y="272"/>
                                    </a:lnTo>
                                    <a:lnTo>
                                      <a:pt x="306" y="275"/>
                                    </a:lnTo>
                                    <a:lnTo>
                                      <a:pt x="310" y="277"/>
                                    </a:lnTo>
                                    <a:lnTo>
                                      <a:pt x="314" y="281"/>
                                    </a:lnTo>
                                    <a:lnTo>
                                      <a:pt x="317" y="284"/>
                                    </a:lnTo>
                                    <a:lnTo>
                                      <a:pt x="319" y="289"/>
                                    </a:lnTo>
                                    <a:lnTo>
                                      <a:pt x="319" y="295"/>
                                    </a:lnTo>
                                    <a:lnTo>
                                      <a:pt x="318" y="301"/>
                                    </a:lnTo>
                                    <a:lnTo>
                                      <a:pt x="313" y="324"/>
                                    </a:lnTo>
                                    <a:lnTo>
                                      <a:pt x="313" y="324"/>
                                    </a:lnTo>
                                    <a:lnTo>
                                      <a:pt x="312" y="330"/>
                                    </a:lnTo>
                                    <a:lnTo>
                                      <a:pt x="308" y="336"/>
                                    </a:lnTo>
                                    <a:lnTo>
                                      <a:pt x="304" y="341"/>
                                    </a:lnTo>
                                    <a:lnTo>
                                      <a:pt x="301" y="345"/>
                                    </a:lnTo>
                                    <a:lnTo>
                                      <a:pt x="296" y="348"/>
                                    </a:lnTo>
                                    <a:lnTo>
                                      <a:pt x="290" y="351"/>
                                    </a:lnTo>
                                    <a:lnTo>
                                      <a:pt x="284" y="353"/>
                                    </a:lnTo>
                                    <a:lnTo>
                                      <a:pt x="278" y="353"/>
                                    </a:lnTo>
                                    <a:lnTo>
                                      <a:pt x="20" y="353"/>
                                    </a:lnTo>
                                    <a:lnTo>
                                      <a:pt x="0" y="448"/>
                                    </a:lnTo>
                                    <a:lnTo>
                                      <a:pt x="286" y="448"/>
                                    </a:lnTo>
                                    <a:lnTo>
                                      <a:pt x="286" y="448"/>
                                    </a:lnTo>
                                    <a:lnTo>
                                      <a:pt x="297" y="448"/>
                                    </a:lnTo>
                                    <a:lnTo>
                                      <a:pt x="307" y="447"/>
                                    </a:lnTo>
                                    <a:lnTo>
                                      <a:pt x="317" y="445"/>
                                    </a:lnTo>
                                    <a:lnTo>
                                      <a:pt x="326" y="441"/>
                                    </a:lnTo>
                                    <a:lnTo>
                                      <a:pt x="335" y="438"/>
                                    </a:lnTo>
                                    <a:lnTo>
                                      <a:pt x="344" y="433"/>
                                    </a:lnTo>
                                    <a:lnTo>
                                      <a:pt x="353" y="427"/>
                                    </a:lnTo>
                                    <a:lnTo>
                                      <a:pt x="361" y="421"/>
                                    </a:lnTo>
                                    <a:lnTo>
                                      <a:pt x="368" y="415"/>
                                    </a:lnTo>
                                    <a:lnTo>
                                      <a:pt x="376" y="406"/>
                                    </a:lnTo>
                                    <a:lnTo>
                                      <a:pt x="382" y="399"/>
                                    </a:lnTo>
                                    <a:lnTo>
                                      <a:pt x="388" y="391"/>
                                    </a:lnTo>
                                    <a:lnTo>
                                      <a:pt x="392" y="382"/>
                                    </a:lnTo>
                                    <a:lnTo>
                                      <a:pt x="397" y="372"/>
                                    </a:lnTo>
                                    <a:lnTo>
                                      <a:pt x="401" y="363"/>
                                    </a:lnTo>
                                    <a:lnTo>
                                      <a:pt x="403" y="353"/>
                                    </a:lnTo>
                                    <a:lnTo>
                                      <a:pt x="420" y="272"/>
                                    </a:lnTo>
                                    <a:lnTo>
                                      <a:pt x="420" y="272"/>
                                    </a:lnTo>
                                    <a:lnTo>
                                      <a:pt x="421" y="263"/>
                                    </a:lnTo>
                                    <a:lnTo>
                                      <a:pt x="422" y="253"/>
                                    </a:lnTo>
                                    <a:lnTo>
                                      <a:pt x="421" y="244"/>
                                    </a:lnTo>
                                    <a:lnTo>
                                      <a:pt x="420" y="235"/>
                                    </a:lnTo>
                                    <a:lnTo>
                                      <a:pt x="418" y="227"/>
                                    </a:lnTo>
                                    <a:lnTo>
                                      <a:pt x="415" y="218"/>
                                    </a:lnTo>
                                    <a:lnTo>
                                      <a:pt x="412" y="211"/>
                                    </a:lnTo>
                                    <a:lnTo>
                                      <a:pt x="407" y="205"/>
                                    </a:lnTo>
                                    <a:lnTo>
                                      <a:pt x="401" y="199"/>
                                    </a:lnTo>
                                    <a:lnTo>
                                      <a:pt x="395" y="193"/>
                                    </a:lnTo>
                                    <a:lnTo>
                                      <a:pt x="388" y="188"/>
                                    </a:lnTo>
                                    <a:lnTo>
                                      <a:pt x="380" y="184"/>
                                    </a:lnTo>
                                    <a:lnTo>
                                      <a:pt x="372" y="181"/>
                                    </a:lnTo>
                                    <a:lnTo>
                                      <a:pt x="363" y="178"/>
                                    </a:lnTo>
                                    <a:lnTo>
                                      <a:pt x="354" y="177"/>
                                    </a:lnTo>
                                    <a:lnTo>
                                      <a:pt x="344" y="176"/>
                                    </a:lnTo>
                                    <a:lnTo>
                                      <a:pt x="182" y="176"/>
                                    </a:lnTo>
                                    <a:lnTo>
                                      <a:pt x="182" y="176"/>
                                    </a:lnTo>
                                    <a:lnTo>
                                      <a:pt x="176" y="176"/>
                                    </a:lnTo>
                                    <a:lnTo>
                                      <a:pt x="171" y="174"/>
                                    </a:lnTo>
                                    <a:lnTo>
                                      <a:pt x="167" y="171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9" y="148"/>
                                    </a:lnTo>
                                    <a:lnTo>
                                      <a:pt x="164" y="124"/>
                                    </a:lnTo>
                                    <a:lnTo>
                                      <a:pt x="164" y="124"/>
                                    </a:lnTo>
                                    <a:lnTo>
                                      <a:pt x="166" y="118"/>
                                    </a:lnTo>
                                    <a:lnTo>
                                      <a:pt x="168" y="112"/>
                                    </a:lnTo>
                                    <a:lnTo>
                                      <a:pt x="172" y="107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2" y="100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8" y="95"/>
                                    </a:lnTo>
                                    <a:lnTo>
                                      <a:pt x="457" y="95"/>
                                    </a:lnTo>
                                    <a:lnTo>
                                      <a:pt x="478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71" y="1"/>
                                    </a:lnTo>
                                    <a:lnTo>
                                      <a:pt x="161" y="4"/>
                                    </a:lnTo>
                                    <a:lnTo>
                                      <a:pt x="152" y="7"/>
                                    </a:lnTo>
                                    <a:lnTo>
                                      <a:pt x="142" y="11"/>
                                    </a:lnTo>
                                    <a:lnTo>
                                      <a:pt x="133" y="16"/>
                                    </a:lnTo>
                                    <a:lnTo>
                                      <a:pt x="125" y="22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7" y="86"/>
                                    </a:lnTo>
                                    <a:lnTo>
                                      <a:pt x="74" y="9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60020" y="90170"/>
                                <a:ext cx="251460" cy="24765"/>
                              </a:xfrm>
                              <a:custGeom>
                                <a:avLst/>
                                <a:gdLst>
                                  <a:gd name="T0" fmla="*/ 369 w 396"/>
                                  <a:gd name="T1" fmla="*/ 0 h 39"/>
                                  <a:gd name="T2" fmla="*/ 8 w 396"/>
                                  <a:gd name="T3" fmla="*/ 0 h 39"/>
                                  <a:gd name="T4" fmla="*/ 0 w 396"/>
                                  <a:gd name="T5" fmla="*/ 39 h 39"/>
                                  <a:gd name="T6" fmla="*/ 396 w 396"/>
                                  <a:gd name="T7" fmla="*/ 39 h 39"/>
                                  <a:gd name="T8" fmla="*/ 369 w 396"/>
                                  <a:gd name="T9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6" h="39">
                                    <a:moveTo>
                                      <a:pt x="369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96" y="39"/>
                                    </a:ln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67640" y="54610"/>
                                <a:ext cx="219075" cy="24130"/>
                              </a:xfrm>
                              <a:custGeom>
                                <a:avLst/>
                                <a:gdLst>
                                  <a:gd name="T0" fmla="*/ 345 w 345"/>
                                  <a:gd name="T1" fmla="*/ 38 h 38"/>
                                  <a:gd name="T2" fmla="*/ 319 w 345"/>
                                  <a:gd name="T3" fmla="*/ 0 h 38"/>
                                  <a:gd name="T4" fmla="*/ 8 w 345"/>
                                  <a:gd name="T5" fmla="*/ 0 h 38"/>
                                  <a:gd name="T6" fmla="*/ 0 w 345"/>
                                  <a:gd name="T7" fmla="*/ 38 h 38"/>
                                  <a:gd name="T8" fmla="*/ 345 w 345"/>
                                  <a:gd name="T9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5" h="38">
                                    <a:moveTo>
                                      <a:pt x="345" y="38"/>
                                    </a:moveTo>
                                    <a:lnTo>
                                      <a:pt x="319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345" y="3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122070" y="239604"/>
                                <a:ext cx="135890" cy="60325"/>
                              </a:xfrm>
                              <a:custGeom>
                                <a:avLst/>
                                <a:gdLst>
                                  <a:gd name="T0" fmla="*/ 139 w 214"/>
                                  <a:gd name="T1" fmla="*/ 95 h 95"/>
                                  <a:gd name="T2" fmla="*/ 214 w 214"/>
                                  <a:gd name="T3" fmla="*/ 0 h 95"/>
                                  <a:gd name="T4" fmla="*/ 166 w 214"/>
                                  <a:gd name="T5" fmla="*/ 0 h 95"/>
                                  <a:gd name="T6" fmla="*/ 102 w 214"/>
                                  <a:gd name="T7" fmla="*/ 80 h 95"/>
                                  <a:gd name="T8" fmla="*/ 47 w 214"/>
                                  <a:gd name="T9" fmla="*/ 0 h 95"/>
                                  <a:gd name="T10" fmla="*/ 0 w 214"/>
                                  <a:gd name="T11" fmla="*/ 0 h 95"/>
                                  <a:gd name="T12" fmla="*/ 65 w 214"/>
                                  <a:gd name="T13" fmla="*/ 95 h 95"/>
                                  <a:gd name="T14" fmla="*/ 139 w 214"/>
                                  <a:gd name="T15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4" h="95">
                                    <a:moveTo>
                                      <a:pt x="139" y="95"/>
                                    </a:moveTo>
                                    <a:lnTo>
                                      <a:pt x="214" y="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95"/>
                                    </a:lnTo>
                                    <a:lnTo>
                                      <a:pt x="139" y="9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90525" y="54610"/>
                                <a:ext cx="732790" cy="401320"/>
                              </a:xfrm>
                              <a:custGeom>
                                <a:avLst/>
                                <a:gdLst>
                                  <a:gd name="T0" fmla="*/ 473 w 1154"/>
                                  <a:gd name="T1" fmla="*/ 72 h 632"/>
                                  <a:gd name="T2" fmla="*/ 473 w 1154"/>
                                  <a:gd name="T3" fmla="*/ 72 h 632"/>
                                  <a:gd name="T4" fmla="*/ 477 w 1154"/>
                                  <a:gd name="T5" fmla="*/ 66 h 632"/>
                                  <a:gd name="T6" fmla="*/ 480 w 1154"/>
                                  <a:gd name="T7" fmla="*/ 59 h 632"/>
                                  <a:gd name="T8" fmla="*/ 482 w 1154"/>
                                  <a:gd name="T9" fmla="*/ 51 h 632"/>
                                  <a:gd name="T10" fmla="*/ 483 w 1154"/>
                                  <a:gd name="T11" fmla="*/ 44 h 632"/>
                                  <a:gd name="T12" fmla="*/ 483 w 1154"/>
                                  <a:gd name="T13" fmla="*/ 44 h 632"/>
                                  <a:gd name="T14" fmla="*/ 482 w 1154"/>
                                  <a:gd name="T15" fmla="*/ 35 h 632"/>
                                  <a:gd name="T16" fmla="*/ 480 w 1154"/>
                                  <a:gd name="T17" fmla="*/ 26 h 632"/>
                                  <a:gd name="T18" fmla="*/ 475 w 1154"/>
                                  <a:gd name="T19" fmla="*/ 19 h 632"/>
                                  <a:gd name="T20" fmla="*/ 470 w 1154"/>
                                  <a:gd name="T21" fmla="*/ 13 h 632"/>
                                  <a:gd name="T22" fmla="*/ 463 w 1154"/>
                                  <a:gd name="T23" fmla="*/ 7 h 632"/>
                                  <a:gd name="T24" fmla="*/ 456 w 1154"/>
                                  <a:gd name="T25" fmla="*/ 3 h 632"/>
                                  <a:gd name="T26" fmla="*/ 447 w 1154"/>
                                  <a:gd name="T27" fmla="*/ 1 h 632"/>
                                  <a:gd name="T28" fmla="*/ 439 w 1154"/>
                                  <a:gd name="T29" fmla="*/ 0 h 632"/>
                                  <a:gd name="T30" fmla="*/ 427 w 1154"/>
                                  <a:gd name="T31" fmla="*/ 0 h 632"/>
                                  <a:gd name="T32" fmla="*/ 227 w 1154"/>
                                  <a:gd name="T33" fmla="*/ 0 h 632"/>
                                  <a:gd name="T34" fmla="*/ 198 w 1154"/>
                                  <a:gd name="T35" fmla="*/ 38 h 632"/>
                                  <a:gd name="T36" fmla="*/ 426 w 1154"/>
                                  <a:gd name="T37" fmla="*/ 38 h 632"/>
                                  <a:gd name="T38" fmla="*/ 426 w 1154"/>
                                  <a:gd name="T39" fmla="*/ 38 h 632"/>
                                  <a:gd name="T40" fmla="*/ 430 w 1154"/>
                                  <a:gd name="T41" fmla="*/ 39 h 632"/>
                                  <a:gd name="T42" fmla="*/ 435 w 1154"/>
                                  <a:gd name="T43" fmla="*/ 42 h 632"/>
                                  <a:gd name="T44" fmla="*/ 438 w 1154"/>
                                  <a:gd name="T45" fmla="*/ 47 h 632"/>
                                  <a:gd name="T46" fmla="*/ 439 w 1154"/>
                                  <a:gd name="T47" fmla="*/ 51 h 632"/>
                                  <a:gd name="T48" fmla="*/ 439 w 1154"/>
                                  <a:gd name="T49" fmla="*/ 51 h 632"/>
                                  <a:gd name="T50" fmla="*/ 438 w 1154"/>
                                  <a:gd name="T51" fmla="*/ 56 h 632"/>
                                  <a:gd name="T52" fmla="*/ 436 w 1154"/>
                                  <a:gd name="T53" fmla="*/ 60 h 632"/>
                                  <a:gd name="T54" fmla="*/ 4 w 1154"/>
                                  <a:gd name="T55" fmla="*/ 612 h 632"/>
                                  <a:gd name="T56" fmla="*/ 4 w 1154"/>
                                  <a:gd name="T57" fmla="*/ 612 h 632"/>
                                  <a:gd name="T58" fmla="*/ 2 w 1154"/>
                                  <a:gd name="T59" fmla="*/ 615 h 632"/>
                                  <a:gd name="T60" fmla="*/ 0 w 1154"/>
                                  <a:gd name="T61" fmla="*/ 619 h 632"/>
                                  <a:gd name="T62" fmla="*/ 0 w 1154"/>
                                  <a:gd name="T63" fmla="*/ 619 h 632"/>
                                  <a:gd name="T64" fmla="*/ 2 w 1154"/>
                                  <a:gd name="T65" fmla="*/ 624 h 632"/>
                                  <a:gd name="T66" fmla="*/ 4 w 1154"/>
                                  <a:gd name="T67" fmla="*/ 627 h 632"/>
                                  <a:gd name="T68" fmla="*/ 8 w 1154"/>
                                  <a:gd name="T69" fmla="*/ 631 h 632"/>
                                  <a:gd name="T70" fmla="*/ 12 w 1154"/>
                                  <a:gd name="T71" fmla="*/ 631 h 632"/>
                                  <a:gd name="T72" fmla="*/ 1146 w 1154"/>
                                  <a:gd name="T73" fmla="*/ 632 h 632"/>
                                  <a:gd name="T74" fmla="*/ 1154 w 1154"/>
                                  <a:gd name="T75" fmla="*/ 594 h 632"/>
                                  <a:gd name="T76" fmla="*/ 67 w 1154"/>
                                  <a:gd name="T77" fmla="*/ 594 h 632"/>
                                  <a:gd name="T78" fmla="*/ 473 w 1154"/>
                                  <a:gd name="T79" fmla="*/ 72 h 6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154" h="632">
                                    <a:moveTo>
                                      <a:pt x="473" y="72"/>
                                    </a:moveTo>
                                    <a:lnTo>
                                      <a:pt x="473" y="72"/>
                                    </a:lnTo>
                                    <a:lnTo>
                                      <a:pt x="477" y="66"/>
                                    </a:lnTo>
                                    <a:lnTo>
                                      <a:pt x="480" y="59"/>
                                    </a:lnTo>
                                    <a:lnTo>
                                      <a:pt x="482" y="51"/>
                                    </a:lnTo>
                                    <a:lnTo>
                                      <a:pt x="483" y="44"/>
                                    </a:lnTo>
                                    <a:lnTo>
                                      <a:pt x="483" y="44"/>
                                    </a:lnTo>
                                    <a:lnTo>
                                      <a:pt x="482" y="35"/>
                                    </a:lnTo>
                                    <a:lnTo>
                                      <a:pt x="480" y="26"/>
                                    </a:lnTo>
                                    <a:lnTo>
                                      <a:pt x="475" y="19"/>
                                    </a:lnTo>
                                    <a:lnTo>
                                      <a:pt x="470" y="13"/>
                                    </a:lnTo>
                                    <a:lnTo>
                                      <a:pt x="463" y="7"/>
                                    </a:lnTo>
                                    <a:lnTo>
                                      <a:pt x="456" y="3"/>
                                    </a:lnTo>
                                    <a:lnTo>
                                      <a:pt x="447" y="1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27" y="0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426" y="38"/>
                                    </a:lnTo>
                                    <a:lnTo>
                                      <a:pt x="426" y="38"/>
                                    </a:lnTo>
                                    <a:lnTo>
                                      <a:pt x="430" y="39"/>
                                    </a:lnTo>
                                    <a:lnTo>
                                      <a:pt x="435" y="42"/>
                                    </a:lnTo>
                                    <a:lnTo>
                                      <a:pt x="438" y="47"/>
                                    </a:lnTo>
                                    <a:lnTo>
                                      <a:pt x="439" y="51"/>
                                    </a:lnTo>
                                    <a:lnTo>
                                      <a:pt x="439" y="51"/>
                                    </a:lnTo>
                                    <a:lnTo>
                                      <a:pt x="438" y="56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" y="612"/>
                                    </a:lnTo>
                                    <a:lnTo>
                                      <a:pt x="4" y="612"/>
                                    </a:lnTo>
                                    <a:lnTo>
                                      <a:pt x="2" y="615"/>
                                    </a:lnTo>
                                    <a:lnTo>
                                      <a:pt x="0" y="619"/>
                                    </a:lnTo>
                                    <a:lnTo>
                                      <a:pt x="0" y="619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27"/>
                                    </a:lnTo>
                                    <a:lnTo>
                                      <a:pt x="8" y="631"/>
                                    </a:lnTo>
                                    <a:lnTo>
                                      <a:pt x="12" y="631"/>
                                    </a:lnTo>
                                    <a:lnTo>
                                      <a:pt x="1146" y="632"/>
                                    </a:lnTo>
                                    <a:lnTo>
                                      <a:pt x="1154" y="594"/>
                                    </a:lnTo>
                                    <a:lnTo>
                                      <a:pt x="67" y="594"/>
                                    </a:lnTo>
                                    <a:lnTo>
                                      <a:pt x="473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621030" y="130175"/>
                                <a:ext cx="288290" cy="286385"/>
                              </a:xfrm>
                              <a:custGeom>
                                <a:avLst/>
                                <a:gdLst>
                                  <a:gd name="T0" fmla="*/ 452 w 454"/>
                                  <a:gd name="T1" fmla="*/ 124 h 451"/>
                                  <a:gd name="T2" fmla="*/ 452 w 454"/>
                                  <a:gd name="T3" fmla="*/ 124 h 451"/>
                                  <a:gd name="T4" fmla="*/ 454 w 454"/>
                                  <a:gd name="T5" fmla="*/ 112 h 451"/>
                                  <a:gd name="T6" fmla="*/ 454 w 454"/>
                                  <a:gd name="T7" fmla="*/ 100 h 451"/>
                                  <a:gd name="T8" fmla="*/ 454 w 454"/>
                                  <a:gd name="T9" fmla="*/ 88 h 451"/>
                                  <a:gd name="T10" fmla="*/ 452 w 454"/>
                                  <a:gd name="T11" fmla="*/ 76 h 451"/>
                                  <a:gd name="T12" fmla="*/ 449 w 454"/>
                                  <a:gd name="T13" fmla="*/ 65 h 451"/>
                                  <a:gd name="T14" fmla="*/ 444 w 454"/>
                                  <a:gd name="T15" fmla="*/ 55 h 451"/>
                                  <a:gd name="T16" fmla="*/ 440 w 454"/>
                                  <a:gd name="T17" fmla="*/ 46 h 451"/>
                                  <a:gd name="T18" fmla="*/ 434 w 454"/>
                                  <a:gd name="T19" fmla="*/ 36 h 451"/>
                                  <a:gd name="T20" fmla="*/ 426 w 454"/>
                                  <a:gd name="T21" fmla="*/ 29 h 451"/>
                                  <a:gd name="T22" fmla="*/ 418 w 454"/>
                                  <a:gd name="T23" fmla="*/ 22 h 451"/>
                                  <a:gd name="T24" fmla="*/ 409 w 454"/>
                                  <a:gd name="T25" fmla="*/ 14 h 451"/>
                                  <a:gd name="T26" fmla="*/ 399 w 454"/>
                                  <a:gd name="T27" fmla="*/ 10 h 451"/>
                                  <a:gd name="T28" fmla="*/ 389 w 454"/>
                                  <a:gd name="T29" fmla="*/ 6 h 451"/>
                                  <a:gd name="T30" fmla="*/ 377 w 454"/>
                                  <a:gd name="T31" fmla="*/ 2 h 451"/>
                                  <a:gd name="T32" fmla="*/ 365 w 454"/>
                                  <a:gd name="T33" fmla="*/ 0 h 451"/>
                                  <a:gd name="T34" fmla="*/ 353 w 454"/>
                                  <a:gd name="T35" fmla="*/ 0 h 451"/>
                                  <a:gd name="T36" fmla="*/ 96 w 454"/>
                                  <a:gd name="T37" fmla="*/ 0 h 451"/>
                                  <a:gd name="T38" fmla="*/ 26 w 454"/>
                                  <a:gd name="T39" fmla="*/ 325 h 451"/>
                                  <a:gd name="T40" fmla="*/ 123 w 454"/>
                                  <a:gd name="T41" fmla="*/ 325 h 451"/>
                                  <a:gd name="T42" fmla="*/ 172 w 454"/>
                                  <a:gd name="T43" fmla="*/ 95 h 451"/>
                                  <a:gd name="T44" fmla="*/ 332 w 454"/>
                                  <a:gd name="T45" fmla="*/ 95 h 451"/>
                                  <a:gd name="T46" fmla="*/ 332 w 454"/>
                                  <a:gd name="T47" fmla="*/ 95 h 451"/>
                                  <a:gd name="T48" fmla="*/ 338 w 454"/>
                                  <a:gd name="T49" fmla="*/ 96 h 451"/>
                                  <a:gd name="T50" fmla="*/ 343 w 454"/>
                                  <a:gd name="T51" fmla="*/ 97 h 451"/>
                                  <a:gd name="T52" fmla="*/ 348 w 454"/>
                                  <a:gd name="T53" fmla="*/ 101 h 451"/>
                                  <a:gd name="T54" fmla="*/ 352 w 454"/>
                                  <a:gd name="T55" fmla="*/ 105 h 451"/>
                                  <a:gd name="T56" fmla="*/ 354 w 454"/>
                                  <a:gd name="T57" fmla="*/ 108 h 451"/>
                                  <a:gd name="T58" fmla="*/ 355 w 454"/>
                                  <a:gd name="T59" fmla="*/ 113 h 451"/>
                                  <a:gd name="T60" fmla="*/ 356 w 454"/>
                                  <a:gd name="T61" fmla="*/ 119 h 451"/>
                                  <a:gd name="T62" fmla="*/ 355 w 454"/>
                                  <a:gd name="T63" fmla="*/ 124 h 451"/>
                                  <a:gd name="T64" fmla="*/ 313 w 454"/>
                                  <a:gd name="T65" fmla="*/ 326 h 451"/>
                                  <a:gd name="T66" fmla="*/ 313 w 454"/>
                                  <a:gd name="T67" fmla="*/ 326 h 451"/>
                                  <a:gd name="T68" fmla="*/ 311 w 454"/>
                                  <a:gd name="T69" fmla="*/ 331 h 451"/>
                                  <a:gd name="T70" fmla="*/ 308 w 454"/>
                                  <a:gd name="T71" fmla="*/ 337 h 451"/>
                                  <a:gd name="T72" fmla="*/ 305 w 454"/>
                                  <a:gd name="T73" fmla="*/ 342 h 451"/>
                                  <a:gd name="T74" fmla="*/ 300 w 454"/>
                                  <a:gd name="T75" fmla="*/ 347 h 451"/>
                                  <a:gd name="T76" fmla="*/ 295 w 454"/>
                                  <a:gd name="T77" fmla="*/ 349 h 451"/>
                                  <a:gd name="T78" fmla="*/ 290 w 454"/>
                                  <a:gd name="T79" fmla="*/ 353 h 451"/>
                                  <a:gd name="T80" fmla="*/ 284 w 454"/>
                                  <a:gd name="T81" fmla="*/ 354 h 451"/>
                                  <a:gd name="T82" fmla="*/ 278 w 454"/>
                                  <a:gd name="T83" fmla="*/ 354 h 451"/>
                                  <a:gd name="T84" fmla="*/ 20 w 454"/>
                                  <a:gd name="T85" fmla="*/ 354 h 451"/>
                                  <a:gd name="T86" fmla="*/ 0 w 454"/>
                                  <a:gd name="T87" fmla="*/ 451 h 451"/>
                                  <a:gd name="T88" fmla="*/ 261 w 454"/>
                                  <a:gd name="T89" fmla="*/ 451 h 451"/>
                                  <a:gd name="T90" fmla="*/ 261 w 454"/>
                                  <a:gd name="T91" fmla="*/ 451 h 451"/>
                                  <a:gd name="T92" fmla="*/ 273 w 454"/>
                                  <a:gd name="T93" fmla="*/ 449 h 451"/>
                                  <a:gd name="T94" fmla="*/ 285 w 454"/>
                                  <a:gd name="T95" fmla="*/ 448 h 451"/>
                                  <a:gd name="T96" fmla="*/ 297 w 454"/>
                                  <a:gd name="T97" fmla="*/ 445 h 451"/>
                                  <a:gd name="T98" fmla="*/ 309 w 454"/>
                                  <a:gd name="T99" fmla="*/ 441 h 451"/>
                                  <a:gd name="T100" fmla="*/ 322 w 454"/>
                                  <a:gd name="T101" fmla="*/ 435 h 451"/>
                                  <a:gd name="T102" fmla="*/ 332 w 454"/>
                                  <a:gd name="T103" fmla="*/ 429 h 451"/>
                                  <a:gd name="T104" fmla="*/ 343 w 454"/>
                                  <a:gd name="T105" fmla="*/ 422 h 451"/>
                                  <a:gd name="T106" fmla="*/ 354 w 454"/>
                                  <a:gd name="T107" fmla="*/ 414 h 451"/>
                                  <a:gd name="T108" fmla="*/ 364 w 454"/>
                                  <a:gd name="T109" fmla="*/ 405 h 451"/>
                                  <a:gd name="T110" fmla="*/ 372 w 454"/>
                                  <a:gd name="T111" fmla="*/ 395 h 451"/>
                                  <a:gd name="T112" fmla="*/ 381 w 454"/>
                                  <a:gd name="T113" fmla="*/ 385 h 451"/>
                                  <a:gd name="T114" fmla="*/ 389 w 454"/>
                                  <a:gd name="T115" fmla="*/ 375 h 451"/>
                                  <a:gd name="T116" fmla="*/ 395 w 454"/>
                                  <a:gd name="T117" fmla="*/ 363 h 451"/>
                                  <a:gd name="T118" fmla="*/ 401 w 454"/>
                                  <a:gd name="T119" fmla="*/ 351 h 451"/>
                                  <a:gd name="T120" fmla="*/ 406 w 454"/>
                                  <a:gd name="T121" fmla="*/ 338 h 451"/>
                                  <a:gd name="T122" fmla="*/ 408 w 454"/>
                                  <a:gd name="T123" fmla="*/ 326 h 451"/>
                                  <a:gd name="T124" fmla="*/ 452 w 454"/>
                                  <a:gd name="T125" fmla="*/ 124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54" h="451">
                                    <a:moveTo>
                                      <a:pt x="452" y="124"/>
                                    </a:moveTo>
                                    <a:lnTo>
                                      <a:pt x="452" y="124"/>
                                    </a:lnTo>
                                    <a:lnTo>
                                      <a:pt x="454" y="112"/>
                                    </a:lnTo>
                                    <a:lnTo>
                                      <a:pt x="454" y="100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52" y="76"/>
                                    </a:lnTo>
                                    <a:lnTo>
                                      <a:pt x="449" y="65"/>
                                    </a:lnTo>
                                    <a:lnTo>
                                      <a:pt x="444" y="55"/>
                                    </a:lnTo>
                                    <a:lnTo>
                                      <a:pt x="440" y="46"/>
                                    </a:lnTo>
                                    <a:lnTo>
                                      <a:pt x="434" y="36"/>
                                    </a:lnTo>
                                    <a:lnTo>
                                      <a:pt x="426" y="29"/>
                                    </a:lnTo>
                                    <a:lnTo>
                                      <a:pt x="418" y="22"/>
                                    </a:lnTo>
                                    <a:lnTo>
                                      <a:pt x="409" y="14"/>
                                    </a:lnTo>
                                    <a:lnTo>
                                      <a:pt x="399" y="10"/>
                                    </a:lnTo>
                                    <a:lnTo>
                                      <a:pt x="389" y="6"/>
                                    </a:lnTo>
                                    <a:lnTo>
                                      <a:pt x="377" y="2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26" y="325"/>
                                    </a:lnTo>
                                    <a:lnTo>
                                      <a:pt x="123" y="325"/>
                                    </a:lnTo>
                                    <a:lnTo>
                                      <a:pt x="172" y="95"/>
                                    </a:lnTo>
                                    <a:lnTo>
                                      <a:pt x="332" y="95"/>
                                    </a:lnTo>
                                    <a:lnTo>
                                      <a:pt x="332" y="95"/>
                                    </a:lnTo>
                                    <a:lnTo>
                                      <a:pt x="338" y="96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8" y="101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354" y="108"/>
                                    </a:lnTo>
                                    <a:lnTo>
                                      <a:pt x="355" y="113"/>
                                    </a:lnTo>
                                    <a:lnTo>
                                      <a:pt x="356" y="119"/>
                                    </a:lnTo>
                                    <a:lnTo>
                                      <a:pt x="355" y="124"/>
                                    </a:lnTo>
                                    <a:lnTo>
                                      <a:pt x="313" y="326"/>
                                    </a:lnTo>
                                    <a:lnTo>
                                      <a:pt x="313" y="326"/>
                                    </a:lnTo>
                                    <a:lnTo>
                                      <a:pt x="311" y="331"/>
                                    </a:lnTo>
                                    <a:lnTo>
                                      <a:pt x="308" y="337"/>
                                    </a:lnTo>
                                    <a:lnTo>
                                      <a:pt x="305" y="342"/>
                                    </a:lnTo>
                                    <a:lnTo>
                                      <a:pt x="300" y="347"/>
                                    </a:lnTo>
                                    <a:lnTo>
                                      <a:pt x="295" y="349"/>
                                    </a:lnTo>
                                    <a:lnTo>
                                      <a:pt x="290" y="353"/>
                                    </a:lnTo>
                                    <a:lnTo>
                                      <a:pt x="284" y="354"/>
                                    </a:lnTo>
                                    <a:lnTo>
                                      <a:pt x="278" y="354"/>
                                    </a:lnTo>
                                    <a:lnTo>
                                      <a:pt x="20" y="354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261" y="451"/>
                                    </a:lnTo>
                                    <a:lnTo>
                                      <a:pt x="261" y="451"/>
                                    </a:lnTo>
                                    <a:lnTo>
                                      <a:pt x="273" y="449"/>
                                    </a:lnTo>
                                    <a:lnTo>
                                      <a:pt x="285" y="448"/>
                                    </a:lnTo>
                                    <a:lnTo>
                                      <a:pt x="297" y="445"/>
                                    </a:lnTo>
                                    <a:lnTo>
                                      <a:pt x="309" y="441"/>
                                    </a:lnTo>
                                    <a:lnTo>
                                      <a:pt x="322" y="435"/>
                                    </a:lnTo>
                                    <a:lnTo>
                                      <a:pt x="332" y="429"/>
                                    </a:lnTo>
                                    <a:lnTo>
                                      <a:pt x="343" y="422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64" y="405"/>
                                    </a:lnTo>
                                    <a:lnTo>
                                      <a:pt x="372" y="395"/>
                                    </a:lnTo>
                                    <a:lnTo>
                                      <a:pt x="381" y="385"/>
                                    </a:lnTo>
                                    <a:lnTo>
                                      <a:pt x="389" y="375"/>
                                    </a:lnTo>
                                    <a:lnTo>
                                      <a:pt x="395" y="363"/>
                                    </a:lnTo>
                                    <a:lnTo>
                                      <a:pt x="401" y="351"/>
                                    </a:lnTo>
                                    <a:lnTo>
                                      <a:pt x="406" y="338"/>
                                    </a:lnTo>
                                    <a:lnTo>
                                      <a:pt x="408" y="326"/>
                                    </a:lnTo>
                                    <a:lnTo>
                                      <a:pt x="452" y="12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897890" y="130175"/>
                                <a:ext cx="288925" cy="286385"/>
                              </a:xfrm>
                              <a:custGeom>
                                <a:avLst/>
                                <a:gdLst>
                                  <a:gd name="T0" fmla="*/ 435 w 455"/>
                                  <a:gd name="T1" fmla="*/ 95 h 451"/>
                                  <a:gd name="T2" fmla="*/ 455 w 455"/>
                                  <a:gd name="T3" fmla="*/ 0 h 451"/>
                                  <a:gd name="T4" fmla="*/ 195 w 455"/>
                                  <a:gd name="T5" fmla="*/ 0 h 451"/>
                                  <a:gd name="T6" fmla="*/ 195 w 455"/>
                                  <a:gd name="T7" fmla="*/ 0 h 451"/>
                                  <a:gd name="T8" fmla="*/ 182 w 455"/>
                                  <a:gd name="T9" fmla="*/ 0 h 451"/>
                                  <a:gd name="T10" fmla="*/ 170 w 455"/>
                                  <a:gd name="T11" fmla="*/ 2 h 451"/>
                                  <a:gd name="T12" fmla="*/ 158 w 455"/>
                                  <a:gd name="T13" fmla="*/ 6 h 451"/>
                                  <a:gd name="T14" fmla="*/ 146 w 455"/>
                                  <a:gd name="T15" fmla="*/ 10 h 451"/>
                                  <a:gd name="T16" fmla="*/ 134 w 455"/>
                                  <a:gd name="T17" fmla="*/ 14 h 451"/>
                                  <a:gd name="T18" fmla="*/ 122 w 455"/>
                                  <a:gd name="T19" fmla="*/ 22 h 451"/>
                                  <a:gd name="T20" fmla="*/ 111 w 455"/>
                                  <a:gd name="T21" fmla="*/ 29 h 451"/>
                                  <a:gd name="T22" fmla="*/ 100 w 455"/>
                                  <a:gd name="T23" fmla="*/ 36 h 451"/>
                                  <a:gd name="T24" fmla="*/ 90 w 455"/>
                                  <a:gd name="T25" fmla="*/ 46 h 451"/>
                                  <a:gd name="T26" fmla="*/ 81 w 455"/>
                                  <a:gd name="T27" fmla="*/ 55 h 451"/>
                                  <a:gd name="T28" fmla="*/ 72 w 455"/>
                                  <a:gd name="T29" fmla="*/ 65 h 451"/>
                                  <a:gd name="T30" fmla="*/ 65 w 455"/>
                                  <a:gd name="T31" fmla="*/ 76 h 451"/>
                                  <a:gd name="T32" fmla="*/ 59 w 455"/>
                                  <a:gd name="T33" fmla="*/ 88 h 451"/>
                                  <a:gd name="T34" fmla="*/ 53 w 455"/>
                                  <a:gd name="T35" fmla="*/ 100 h 451"/>
                                  <a:gd name="T36" fmla="*/ 48 w 455"/>
                                  <a:gd name="T37" fmla="*/ 112 h 451"/>
                                  <a:gd name="T38" fmla="*/ 45 w 455"/>
                                  <a:gd name="T39" fmla="*/ 124 h 451"/>
                                  <a:gd name="T40" fmla="*/ 2 w 455"/>
                                  <a:gd name="T41" fmla="*/ 326 h 451"/>
                                  <a:gd name="T42" fmla="*/ 2 w 455"/>
                                  <a:gd name="T43" fmla="*/ 326 h 451"/>
                                  <a:gd name="T44" fmla="*/ 0 w 455"/>
                                  <a:gd name="T45" fmla="*/ 338 h 451"/>
                                  <a:gd name="T46" fmla="*/ 0 w 455"/>
                                  <a:gd name="T47" fmla="*/ 351 h 451"/>
                                  <a:gd name="T48" fmla="*/ 0 w 455"/>
                                  <a:gd name="T49" fmla="*/ 363 h 451"/>
                                  <a:gd name="T50" fmla="*/ 1 w 455"/>
                                  <a:gd name="T51" fmla="*/ 375 h 451"/>
                                  <a:gd name="T52" fmla="*/ 5 w 455"/>
                                  <a:gd name="T53" fmla="*/ 385 h 451"/>
                                  <a:gd name="T54" fmla="*/ 8 w 455"/>
                                  <a:gd name="T55" fmla="*/ 395 h 451"/>
                                  <a:gd name="T56" fmla="*/ 13 w 455"/>
                                  <a:gd name="T57" fmla="*/ 405 h 451"/>
                                  <a:gd name="T58" fmla="*/ 19 w 455"/>
                                  <a:gd name="T59" fmla="*/ 414 h 451"/>
                                  <a:gd name="T60" fmla="*/ 26 w 455"/>
                                  <a:gd name="T61" fmla="*/ 422 h 451"/>
                                  <a:gd name="T62" fmla="*/ 34 w 455"/>
                                  <a:gd name="T63" fmla="*/ 429 h 451"/>
                                  <a:gd name="T64" fmla="*/ 43 w 455"/>
                                  <a:gd name="T65" fmla="*/ 435 h 451"/>
                                  <a:gd name="T66" fmla="*/ 53 w 455"/>
                                  <a:gd name="T67" fmla="*/ 441 h 451"/>
                                  <a:gd name="T68" fmla="*/ 63 w 455"/>
                                  <a:gd name="T69" fmla="*/ 445 h 451"/>
                                  <a:gd name="T70" fmla="*/ 75 w 455"/>
                                  <a:gd name="T71" fmla="*/ 448 h 451"/>
                                  <a:gd name="T72" fmla="*/ 85 w 455"/>
                                  <a:gd name="T73" fmla="*/ 449 h 451"/>
                                  <a:gd name="T74" fmla="*/ 99 w 455"/>
                                  <a:gd name="T75" fmla="*/ 451 h 451"/>
                                  <a:gd name="T76" fmla="*/ 359 w 455"/>
                                  <a:gd name="T77" fmla="*/ 451 h 451"/>
                                  <a:gd name="T78" fmla="*/ 379 w 455"/>
                                  <a:gd name="T79" fmla="*/ 354 h 451"/>
                                  <a:gd name="T80" fmla="*/ 123 w 455"/>
                                  <a:gd name="T81" fmla="*/ 354 h 451"/>
                                  <a:gd name="T82" fmla="*/ 123 w 455"/>
                                  <a:gd name="T83" fmla="*/ 354 h 451"/>
                                  <a:gd name="T84" fmla="*/ 117 w 455"/>
                                  <a:gd name="T85" fmla="*/ 354 h 451"/>
                                  <a:gd name="T86" fmla="*/ 111 w 455"/>
                                  <a:gd name="T87" fmla="*/ 353 h 451"/>
                                  <a:gd name="T88" fmla="*/ 106 w 455"/>
                                  <a:gd name="T89" fmla="*/ 349 h 451"/>
                                  <a:gd name="T90" fmla="*/ 102 w 455"/>
                                  <a:gd name="T91" fmla="*/ 347 h 451"/>
                                  <a:gd name="T92" fmla="*/ 100 w 455"/>
                                  <a:gd name="T93" fmla="*/ 342 h 451"/>
                                  <a:gd name="T94" fmla="*/ 99 w 455"/>
                                  <a:gd name="T95" fmla="*/ 337 h 451"/>
                                  <a:gd name="T96" fmla="*/ 97 w 455"/>
                                  <a:gd name="T97" fmla="*/ 331 h 451"/>
                                  <a:gd name="T98" fmla="*/ 99 w 455"/>
                                  <a:gd name="T99" fmla="*/ 326 h 451"/>
                                  <a:gd name="T100" fmla="*/ 141 w 455"/>
                                  <a:gd name="T101" fmla="*/ 124 h 451"/>
                                  <a:gd name="T102" fmla="*/ 141 w 455"/>
                                  <a:gd name="T103" fmla="*/ 124 h 451"/>
                                  <a:gd name="T104" fmla="*/ 143 w 455"/>
                                  <a:gd name="T105" fmla="*/ 119 h 451"/>
                                  <a:gd name="T106" fmla="*/ 146 w 455"/>
                                  <a:gd name="T107" fmla="*/ 113 h 451"/>
                                  <a:gd name="T108" fmla="*/ 149 w 455"/>
                                  <a:gd name="T109" fmla="*/ 108 h 451"/>
                                  <a:gd name="T110" fmla="*/ 154 w 455"/>
                                  <a:gd name="T111" fmla="*/ 105 h 451"/>
                                  <a:gd name="T112" fmla="*/ 159 w 455"/>
                                  <a:gd name="T113" fmla="*/ 101 h 451"/>
                                  <a:gd name="T114" fmla="*/ 164 w 455"/>
                                  <a:gd name="T115" fmla="*/ 97 h 451"/>
                                  <a:gd name="T116" fmla="*/ 170 w 455"/>
                                  <a:gd name="T117" fmla="*/ 96 h 451"/>
                                  <a:gd name="T118" fmla="*/ 176 w 455"/>
                                  <a:gd name="T119" fmla="*/ 95 h 451"/>
                                  <a:gd name="T120" fmla="*/ 435 w 455"/>
                                  <a:gd name="T121" fmla="*/ 95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55" h="451">
                                    <a:moveTo>
                                      <a:pt x="435" y="9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70" y="2"/>
                                    </a:lnTo>
                                    <a:lnTo>
                                      <a:pt x="158" y="6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11" y="29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1" y="55"/>
                                    </a:lnTo>
                                    <a:lnTo>
                                      <a:pt x="72" y="65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5" y="385"/>
                                    </a:lnTo>
                                    <a:lnTo>
                                      <a:pt x="8" y="395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19" y="414"/>
                                    </a:lnTo>
                                    <a:lnTo>
                                      <a:pt x="26" y="422"/>
                                    </a:lnTo>
                                    <a:lnTo>
                                      <a:pt x="34" y="429"/>
                                    </a:lnTo>
                                    <a:lnTo>
                                      <a:pt x="43" y="435"/>
                                    </a:lnTo>
                                    <a:lnTo>
                                      <a:pt x="53" y="441"/>
                                    </a:lnTo>
                                    <a:lnTo>
                                      <a:pt x="63" y="445"/>
                                    </a:lnTo>
                                    <a:lnTo>
                                      <a:pt x="75" y="448"/>
                                    </a:lnTo>
                                    <a:lnTo>
                                      <a:pt x="85" y="449"/>
                                    </a:lnTo>
                                    <a:lnTo>
                                      <a:pt x="99" y="451"/>
                                    </a:lnTo>
                                    <a:lnTo>
                                      <a:pt x="359" y="451"/>
                                    </a:lnTo>
                                    <a:lnTo>
                                      <a:pt x="379" y="354"/>
                                    </a:lnTo>
                                    <a:lnTo>
                                      <a:pt x="123" y="354"/>
                                    </a:lnTo>
                                    <a:lnTo>
                                      <a:pt x="123" y="354"/>
                                    </a:lnTo>
                                    <a:lnTo>
                                      <a:pt x="117" y="354"/>
                                    </a:lnTo>
                                    <a:lnTo>
                                      <a:pt x="111" y="353"/>
                                    </a:lnTo>
                                    <a:lnTo>
                                      <a:pt x="106" y="349"/>
                                    </a:lnTo>
                                    <a:lnTo>
                                      <a:pt x="102" y="34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99" y="337"/>
                                    </a:lnTo>
                                    <a:lnTo>
                                      <a:pt x="97" y="331"/>
                                    </a:lnTo>
                                    <a:lnTo>
                                      <a:pt x="99" y="326"/>
                                    </a:lnTo>
                                    <a:lnTo>
                                      <a:pt x="141" y="124"/>
                                    </a:lnTo>
                                    <a:lnTo>
                                      <a:pt x="141" y="124"/>
                                    </a:lnTo>
                                    <a:lnTo>
                                      <a:pt x="143" y="119"/>
                                    </a:lnTo>
                                    <a:lnTo>
                                      <a:pt x="146" y="113"/>
                                    </a:lnTo>
                                    <a:lnTo>
                                      <a:pt x="149" y="108"/>
                                    </a:lnTo>
                                    <a:lnTo>
                                      <a:pt x="154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6" y="95"/>
                                    </a:lnTo>
                                    <a:lnTo>
                                      <a:pt x="435" y="9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1910" y="17145"/>
                                <a:ext cx="1198880" cy="512445"/>
                              </a:xfrm>
                              <a:custGeom>
                                <a:avLst/>
                                <a:gdLst>
                                  <a:gd name="T0" fmla="*/ 1888 w 1888"/>
                                  <a:gd name="T1" fmla="*/ 48 h 807"/>
                                  <a:gd name="T2" fmla="*/ 1888 w 1888"/>
                                  <a:gd name="T3" fmla="*/ 48 h 807"/>
                                  <a:gd name="T4" fmla="*/ 1888 w 1888"/>
                                  <a:gd name="T5" fmla="*/ 53 h 807"/>
                                  <a:gd name="T6" fmla="*/ 1888 w 1888"/>
                                  <a:gd name="T7" fmla="*/ 53 h 807"/>
                                  <a:gd name="T8" fmla="*/ 1888 w 1888"/>
                                  <a:gd name="T9" fmla="*/ 56 h 807"/>
                                  <a:gd name="T10" fmla="*/ 1742 w 1888"/>
                                  <a:gd name="T11" fmla="*/ 745 h 807"/>
                                  <a:gd name="T12" fmla="*/ 1742 w 1888"/>
                                  <a:gd name="T13" fmla="*/ 745 h 807"/>
                                  <a:gd name="T14" fmla="*/ 1738 w 1888"/>
                                  <a:gd name="T15" fmla="*/ 759 h 807"/>
                                  <a:gd name="T16" fmla="*/ 1732 w 1888"/>
                                  <a:gd name="T17" fmla="*/ 770 h 807"/>
                                  <a:gd name="T18" fmla="*/ 1725 w 1888"/>
                                  <a:gd name="T19" fmla="*/ 780 h 807"/>
                                  <a:gd name="T20" fmla="*/ 1715 w 1888"/>
                                  <a:gd name="T21" fmla="*/ 789 h 807"/>
                                  <a:gd name="T22" fmla="*/ 1715 w 1888"/>
                                  <a:gd name="T23" fmla="*/ 789 h 807"/>
                                  <a:gd name="T24" fmla="*/ 1704 w 1888"/>
                                  <a:gd name="T25" fmla="*/ 796 h 807"/>
                                  <a:gd name="T26" fmla="*/ 1694 w 1888"/>
                                  <a:gd name="T27" fmla="*/ 802 h 807"/>
                                  <a:gd name="T28" fmla="*/ 1680 w 1888"/>
                                  <a:gd name="T29" fmla="*/ 806 h 807"/>
                                  <a:gd name="T30" fmla="*/ 1667 w 1888"/>
                                  <a:gd name="T31" fmla="*/ 807 h 807"/>
                                  <a:gd name="T32" fmla="*/ 46 w 1888"/>
                                  <a:gd name="T33" fmla="*/ 807 h 807"/>
                                  <a:gd name="T34" fmla="*/ 46 w 1888"/>
                                  <a:gd name="T35" fmla="*/ 807 h 807"/>
                                  <a:gd name="T36" fmla="*/ 36 w 1888"/>
                                  <a:gd name="T37" fmla="*/ 805 h 807"/>
                                  <a:gd name="T38" fmla="*/ 28 w 1888"/>
                                  <a:gd name="T39" fmla="*/ 802 h 807"/>
                                  <a:gd name="T40" fmla="*/ 21 w 1888"/>
                                  <a:gd name="T41" fmla="*/ 797 h 807"/>
                                  <a:gd name="T42" fmla="*/ 13 w 1888"/>
                                  <a:gd name="T43" fmla="*/ 791 h 807"/>
                                  <a:gd name="T44" fmla="*/ 13 w 1888"/>
                                  <a:gd name="T45" fmla="*/ 791 h 807"/>
                                  <a:gd name="T46" fmla="*/ 7 w 1888"/>
                                  <a:gd name="T47" fmla="*/ 784 h 807"/>
                                  <a:gd name="T48" fmla="*/ 4 w 1888"/>
                                  <a:gd name="T49" fmla="*/ 777 h 807"/>
                                  <a:gd name="T50" fmla="*/ 1 w 1888"/>
                                  <a:gd name="T51" fmla="*/ 767 h 807"/>
                                  <a:gd name="T52" fmla="*/ 0 w 1888"/>
                                  <a:gd name="T53" fmla="*/ 759 h 807"/>
                                  <a:gd name="T54" fmla="*/ 0 w 1888"/>
                                  <a:gd name="T55" fmla="*/ 759 h 807"/>
                                  <a:gd name="T56" fmla="*/ 0 w 1888"/>
                                  <a:gd name="T57" fmla="*/ 754 h 807"/>
                                  <a:gd name="T58" fmla="*/ 0 w 1888"/>
                                  <a:gd name="T59" fmla="*/ 754 h 807"/>
                                  <a:gd name="T60" fmla="*/ 0 w 1888"/>
                                  <a:gd name="T61" fmla="*/ 750 h 807"/>
                                  <a:gd name="T62" fmla="*/ 147 w 1888"/>
                                  <a:gd name="T63" fmla="*/ 61 h 807"/>
                                  <a:gd name="T64" fmla="*/ 147 w 1888"/>
                                  <a:gd name="T65" fmla="*/ 61 h 807"/>
                                  <a:gd name="T66" fmla="*/ 147 w 1888"/>
                                  <a:gd name="T67" fmla="*/ 61 h 807"/>
                                  <a:gd name="T68" fmla="*/ 151 w 1888"/>
                                  <a:gd name="T69" fmla="*/ 49 h 807"/>
                                  <a:gd name="T70" fmla="*/ 156 w 1888"/>
                                  <a:gd name="T71" fmla="*/ 37 h 807"/>
                                  <a:gd name="T72" fmla="*/ 164 w 1888"/>
                                  <a:gd name="T73" fmla="*/ 26 h 807"/>
                                  <a:gd name="T74" fmla="*/ 174 w 1888"/>
                                  <a:gd name="T75" fmla="*/ 18 h 807"/>
                                  <a:gd name="T76" fmla="*/ 174 w 1888"/>
                                  <a:gd name="T77" fmla="*/ 18 h 807"/>
                                  <a:gd name="T78" fmla="*/ 183 w 1888"/>
                                  <a:gd name="T79" fmla="*/ 10 h 807"/>
                                  <a:gd name="T80" fmla="*/ 195 w 1888"/>
                                  <a:gd name="T81" fmla="*/ 4 h 807"/>
                                  <a:gd name="T82" fmla="*/ 207 w 1888"/>
                                  <a:gd name="T83" fmla="*/ 1 h 807"/>
                                  <a:gd name="T84" fmla="*/ 221 w 1888"/>
                                  <a:gd name="T85" fmla="*/ 0 h 807"/>
                                  <a:gd name="T86" fmla="*/ 1839 w 1888"/>
                                  <a:gd name="T87" fmla="*/ 0 h 807"/>
                                  <a:gd name="T88" fmla="*/ 1839 w 1888"/>
                                  <a:gd name="T89" fmla="*/ 0 h 807"/>
                                  <a:gd name="T90" fmla="*/ 1849 w 1888"/>
                                  <a:gd name="T91" fmla="*/ 1 h 807"/>
                                  <a:gd name="T92" fmla="*/ 1859 w 1888"/>
                                  <a:gd name="T93" fmla="*/ 3 h 807"/>
                                  <a:gd name="T94" fmla="*/ 1867 w 1888"/>
                                  <a:gd name="T95" fmla="*/ 8 h 807"/>
                                  <a:gd name="T96" fmla="*/ 1874 w 1888"/>
                                  <a:gd name="T97" fmla="*/ 14 h 807"/>
                                  <a:gd name="T98" fmla="*/ 1874 w 1888"/>
                                  <a:gd name="T99" fmla="*/ 14 h 807"/>
                                  <a:gd name="T100" fmla="*/ 1880 w 1888"/>
                                  <a:gd name="T101" fmla="*/ 21 h 807"/>
                                  <a:gd name="T102" fmla="*/ 1884 w 1888"/>
                                  <a:gd name="T103" fmla="*/ 30 h 807"/>
                                  <a:gd name="T104" fmla="*/ 1888 w 1888"/>
                                  <a:gd name="T105" fmla="*/ 38 h 807"/>
                                  <a:gd name="T106" fmla="*/ 1888 w 1888"/>
                                  <a:gd name="T107" fmla="*/ 48 h 8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888" h="807">
                                    <a:moveTo>
                                      <a:pt x="1888" y="48"/>
                                    </a:moveTo>
                                    <a:lnTo>
                                      <a:pt x="1888" y="48"/>
                                    </a:lnTo>
                                    <a:lnTo>
                                      <a:pt x="1888" y="53"/>
                                    </a:lnTo>
                                    <a:lnTo>
                                      <a:pt x="1888" y="53"/>
                                    </a:lnTo>
                                    <a:lnTo>
                                      <a:pt x="1888" y="56"/>
                                    </a:lnTo>
                                    <a:lnTo>
                                      <a:pt x="1742" y="745"/>
                                    </a:lnTo>
                                    <a:lnTo>
                                      <a:pt x="1742" y="745"/>
                                    </a:lnTo>
                                    <a:lnTo>
                                      <a:pt x="1738" y="759"/>
                                    </a:lnTo>
                                    <a:lnTo>
                                      <a:pt x="1732" y="770"/>
                                    </a:lnTo>
                                    <a:lnTo>
                                      <a:pt x="1725" y="780"/>
                                    </a:lnTo>
                                    <a:lnTo>
                                      <a:pt x="1715" y="789"/>
                                    </a:lnTo>
                                    <a:lnTo>
                                      <a:pt x="1715" y="789"/>
                                    </a:lnTo>
                                    <a:lnTo>
                                      <a:pt x="1704" y="796"/>
                                    </a:lnTo>
                                    <a:lnTo>
                                      <a:pt x="1694" y="802"/>
                                    </a:lnTo>
                                    <a:lnTo>
                                      <a:pt x="1680" y="806"/>
                                    </a:lnTo>
                                    <a:lnTo>
                                      <a:pt x="1667" y="807"/>
                                    </a:lnTo>
                                    <a:lnTo>
                                      <a:pt x="46" y="807"/>
                                    </a:lnTo>
                                    <a:lnTo>
                                      <a:pt x="46" y="807"/>
                                    </a:lnTo>
                                    <a:lnTo>
                                      <a:pt x="36" y="805"/>
                                    </a:lnTo>
                                    <a:lnTo>
                                      <a:pt x="28" y="802"/>
                                    </a:lnTo>
                                    <a:lnTo>
                                      <a:pt x="21" y="797"/>
                                    </a:lnTo>
                                    <a:lnTo>
                                      <a:pt x="13" y="791"/>
                                    </a:lnTo>
                                    <a:lnTo>
                                      <a:pt x="13" y="791"/>
                                    </a:lnTo>
                                    <a:lnTo>
                                      <a:pt x="7" y="784"/>
                                    </a:lnTo>
                                    <a:lnTo>
                                      <a:pt x="4" y="777"/>
                                    </a:lnTo>
                                    <a:lnTo>
                                      <a:pt x="1" y="767"/>
                                    </a:lnTo>
                                    <a:lnTo>
                                      <a:pt x="0" y="759"/>
                                    </a:lnTo>
                                    <a:lnTo>
                                      <a:pt x="0" y="759"/>
                                    </a:lnTo>
                                    <a:lnTo>
                                      <a:pt x="0" y="754"/>
                                    </a:lnTo>
                                    <a:lnTo>
                                      <a:pt x="0" y="754"/>
                                    </a:lnTo>
                                    <a:lnTo>
                                      <a:pt x="0" y="750"/>
                                    </a:lnTo>
                                    <a:lnTo>
                                      <a:pt x="147" y="61"/>
                                    </a:lnTo>
                                    <a:lnTo>
                                      <a:pt x="147" y="61"/>
                                    </a:lnTo>
                                    <a:lnTo>
                                      <a:pt x="147" y="61"/>
                                    </a:lnTo>
                                    <a:lnTo>
                                      <a:pt x="151" y="4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4" y="2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95" y="4"/>
                                    </a:lnTo>
                                    <a:lnTo>
                                      <a:pt x="207" y="1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839" y="0"/>
                                    </a:lnTo>
                                    <a:lnTo>
                                      <a:pt x="1839" y="0"/>
                                    </a:lnTo>
                                    <a:lnTo>
                                      <a:pt x="1849" y="1"/>
                                    </a:lnTo>
                                    <a:lnTo>
                                      <a:pt x="1859" y="3"/>
                                    </a:lnTo>
                                    <a:lnTo>
                                      <a:pt x="1867" y="8"/>
                                    </a:lnTo>
                                    <a:lnTo>
                                      <a:pt x="1874" y="14"/>
                                    </a:lnTo>
                                    <a:lnTo>
                                      <a:pt x="1874" y="14"/>
                                    </a:lnTo>
                                    <a:lnTo>
                                      <a:pt x="1880" y="21"/>
                                    </a:lnTo>
                                    <a:lnTo>
                                      <a:pt x="1884" y="30"/>
                                    </a:lnTo>
                                    <a:lnTo>
                                      <a:pt x="1888" y="38"/>
                                    </a:lnTo>
                                    <a:lnTo>
                                      <a:pt x="1888" y="4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25400" y="0"/>
                                <a:ext cx="1231900" cy="546100"/>
                              </a:xfrm>
                              <a:custGeom>
                                <a:avLst/>
                                <a:gdLst>
                                  <a:gd name="T0" fmla="*/ 1940 w 1940"/>
                                  <a:gd name="T1" fmla="*/ 75 h 860"/>
                                  <a:gd name="T2" fmla="*/ 1939 w 1940"/>
                                  <a:gd name="T3" fmla="*/ 60 h 860"/>
                                  <a:gd name="T4" fmla="*/ 1934 w 1940"/>
                                  <a:gd name="T5" fmla="*/ 46 h 860"/>
                                  <a:gd name="T6" fmla="*/ 1918 w 1940"/>
                                  <a:gd name="T7" fmla="*/ 22 h 860"/>
                                  <a:gd name="T8" fmla="*/ 1907 w 1940"/>
                                  <a:gd name="T9" fmla="*/ 13 h 860"/>
                                  <a:gd name="T10" fmla="*/ 1888 w 1940"/>
                                  <a:gd name="T11" fmla="*/ 4 h 860"/>
                                  <a:gd name="T12" fmla="*/ 1874 w 1940"/>
                                  <a:gd name="T13" fmla="*/ 1 h 860"/>
                                  <a:gd name="T14" fmla="*/ 247 w 1940"/>
                                  <a:gd name="T15" fmla="*/ 0 h 860"/>
                                  <a:gd name="T16" fmla="*/ 238 w 1940"/>
                                  <a:gd name="T17" fmla="*/ 1 h 860"/>
                                  <a:gd name="T18" fmla="*/ 220 w 1940"/>
                                  <a:gd name="T19" fmla="*/ 4 h 860"/>
                                  <a:gd name="T20" fmla="*/ 204 w 1940"/>
                                  <a:gd name="T21" fmla="*/ 10 h 860"/>
                                  <a:gd name="T22" fmla="*/ 189 w 1940"/>
                                  <a:gd name="T23" fmla="*/ 19 h 860"/>
                                  <a:gd name="T24" fmla="*/ 183 w 1940"/>
                                  <a:gd name="T25" fmla="*/ 24 h 860"/>
                                  <a:gd name="T26" fmla="*/ 170 w 1940"/>
                                  <a:gd name="T27" fmla="*/ 36 h 860"/>
                                  <a:gd name="T28" fmla="*/ 160 w 1940"/>
                                  <a:gd name="T29" fmla="*/ 51 h 860"/>
                                  <a:gd name="T30" fmla="*/ 151 w 1940"/>
                                  <a:gd name="T31" fmla="*/ 66 h 860"/>
                                  <a:gd name="T32" fmla="*/ 147 w 1940"/>
                                  <a:gd name="T33" fmla="*/ 83 h 860"/>
                                  <a:gd name="T34" fmla="*/ 1 w 1940"/>
                                  <a:gd name="T35" fmla="*/ 772 h 860"/>
                                  <a:gd name="T36" fmla="*/ 0 w 1940"/>
                                  <a:gd name="T37" fmla="*/ 778 h 860"/>
                                  <a:gd name="T38" fmla="*/ 0 w 1940"/>
                                  <a:gd name="T39" fmla="*/ 786 h 860"/>
                                  <a:gd name="T40" fmla="*/ 1 w 1940"/>
                                  <a:gd name="T41" fmla="*/ 800 h 860"/>
                                  <a:gd name="T42" fmla="*/ 12 w 1940"/>
                                  <a:gd name="T43" fmla="*/ 825 h 860"/>
                                  <a:gd name="T44" fmla="*/ 20 w 1940"/>
                                  <a:gd name="T45" fmla="*/ 836 h 860"/>
                                  <a:gd name="T46" fmla="*/ 43 w 1940"/>
                                  <a:gd name="T47" fmla="*/ 853 h 860"/>
                                  <a:gd name="T48" fmla="*/ 64 w 1940"/>
                                  <a:gd name="T49" fmla="*/ 859 h 860"/>
                                  <a:gd name="T50" fmla="*/ 71 w 1940"/>
                                  <a:gd name="T51" fmla="*/ 860 h 860"/>
                                  <a:gd name="T52" fmla="*/ 1693 w 1940"/>
                                  <a:gd name="T53" fmla="*/ 860 h 860"/>
                                  <a:gd name="T54" fmla="*/ 1711 w 1940"/>
                                  <a:gd name="T55" fmla="*/ 858 h 860"/>
                                  <a:gd name="T56" fmla="*/ 1728 w 1940"/>
                                  <a:gd name="T57" fmla="*/ 853 h 860"/>
                                  <a:gd name="T58" fmla="*/ 1744 w 1940"/>
                                  <a:gd name="T59" fmla="*/ 846 h 860"/>
                                  <a:gd name="T60" fmla="*/ 1758 w 1940"/>
                                  <a:gd name="T61" fmla="*/ 836 h 860"/>
                                  <a:gd name="T62" fmla="*/ 1776 w 1940"/>
                                  <a:gd name="T63" fmla="*/ 818 h 860"/>
                                  <a:gd name="T64" fmla="*/ 1785 w 1940"/>
                                  <a:gd name="T65" fmla="*/ 803 h 860"/>
                                  <a:gd name="T66" fmla="*/ 1792 w 1940"/>
                                  <a:gd name="T67" fmla="*/ 787 h 860"/>
                                  <a:gd name="T68" fmla="*/ 1793 w 1940"/>
                                  <a:gd name="T69" fmla="*/ 777 h 860"/>
                                  <a:gd name="T70" fmla="*/ 1939 w 1940"/>
                                  <a:gd name="T71" fmla="*/ 88 h 860"/>
                                  <a:gd name="T72" fmla="*/ 1940 w 1940"/>
                                  <a:gd name="T73" fmla="*/ 81 h 860"/>
                                  <a:gd name="T74" fmla="*/ 1940 w 1940"/>
                                  <a:gd name="T75" fmla="*/ 75 h 8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940" h="860">
                                    <a:moveTo>
                                      <a:pt x="1940" y="75"/>
                                    </a:moveTo>
                                    <a:lnTo>
                                      <a:pt x="1940" y="75"/>
                                    </a:lnTo>
                                    <a:lnTo>
                                      <a:pt x="1940" y="67"/>
                                    </a:lnTo>
                                    <a:lnTo>
                                      <a:pt x="1939" y="60"/>
                                    </a:lnTo>
                                    <a:lnTo>
                                      <a:pt x="1936" y="53"/>
                                    </a:lnTo>
                                    <a:lnTo>
                                      <a:pt x="1934" y="46"/>
                                    </a:lnTo>
                                    <a:lnTo>
                                      <a:pt x="1928" y="34"/>
                                    </a:lnTo>
                                    <a:lnTo>
                                      <a:pt x="1918" y="22"/>
                                    </a:lnTo>
                                    <a:lnTo>
                                      <a:pt x="1918" y="22"/>
                                    </a:lnTo>
                                    <a:lnTo>
                                      <a:pt x="1907" y="13"/>
                                    </a:lnTo>
                                    <a:lnTo>
                                      <a:pt x="1894" y="6"/>
                                    </a:lnTo>
                                    <a:lnTo>
                                      <a:pt x="1888" y="4"/>
                                    </a:lnTo>
                                    <a:lnTo>
                                      <a:pt x="1881" y="2"/>
                                    </a:lnTo>
                                    <a:lnTo>
                                      <a:pt x="1874" y="1"/>
                                    </a:lnTo>
                                    <a:lnTo>
                                      <a:pt x="1865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38" y="1"/>
                                    </a:lnTo>
                                    <a:lnTo>
                                      <a:pt x="230" y="2"/>
                                    </a:lnTo>
                                    <a:lnTo>
                                      <a:pt x="220" y="4"/>
                                    </a:lnTo>
                                    <a:lnTo>
                                      <a:pt x="212" y="7"/>
                                    </a:lnTo>
                                    <a:lnTo>
                                      <a:pt x="204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89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76" y="30"/>
                                    </a:lnTo>
                                    <a:lnTo>
                                      <a:pt x="170" y="36"/>
                                    </a:lnTo>
                                    <a:lnTo>
                                      <a:pt x="165" y="43"/>
                                    </a:lnTo>
                                    <a:lnTo>
                                      <a:pt x="160" y="51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1" y="66"/>
                                    </a:lnTo>
                                    <a:lnTo>
                                      <a:pt x="149" y="75"/>
                                    </a:lnTo>
                                    <a:lnTo>
                                      <a:pt x="147" y="83"/>
                                    </a:lnTo>
                                    <a:lnTo>
                                      <a:pt x="1" y="772"/>
                                    </a:lnTo>
                                    <a:lnTo>
                                      <a:pt x="1" y="772"/>
                                    </a:lnTo>
                                    <a:lnTo>
                                      <a:pt x="0" y="778"/>
                                    </a:lnTo>
                                    <a:lnTo>
                                      <a:pt x="0" y="778"/>
                                    </a:lnTo>
                                    <a:lnTo>
                                      <a:pt x="0" y="786"/>
                                    </a:lnTo>
                                    <a:lnTo>
                                      <a:pt x="0" y="786"/>
                                    </a:lnTo>
                                    <a:lnTo>
                                      <a:pt x="0" y="793"/>
                                    </a:lnTo>
                                    <a:lnTo>
                                      <a:pt x="1" y="800"/>
                                    </a:lnTo>
                                    <a:lnTo>
                                      <a:pt x="6" y="813"/>
                                    </a:lnTo>
                                    <a:lnTo>
                                      <a:pt x="12" y="825"/>
                                    </a:lnTo>
                                    <a:lnTo>
                                      <a:pt x="20" y="836"/>
                                    </a:lnTo>
                                    <a:lnTo>
                                      <a:pt x="20" y="836"/>
                                    </a:lnTo>
                                    <a:lnTo>
                                      <a:pt x="31" y="846"/>
                                    </a:lnTo>
                                    <a:lnTo>
                                      <a:pt x="43" y="853"/>
                                    </a:lnTo>
                                    <a:lnTo>
                                      <a:pt x="56" y="858"/>
                                    </a:lnTo>
                                    <a:lnTo>
                                      <a:pt x="64" y="859"/>
                                    </a:lnTo>
                                    <a:lnTo>
                                      <a:pt x="71" y="860"/>
                                    </a:lnTo>
                                    <a:lnTo>
                                      <a:pt x="71" y="860"/>
                                    </a:lnTo>
                                    <a:lnTo>
                                      <a:pt x="1693" y="860"/>
                                    </a:lnTo>
                                    <a:lnTo>
                                      <a:pt x="1693" y="860"/>
                                    </a:lnTo>
                                    <a:lnTo>
                                      <a:pt x="1703" y="859"/>
                                    </a:lnTo>
                                    <a:lnTo>
                                      <a:pt x="1711" y="858"/>
                                    </a:lnTo>
                                    <a:lnTo>
                                      <a:pt x="1720" y="857"/>
                                    </a:lnTo>
                                    <a:lnTo>
                                      <a:pt x="1728" y="853"/>
                                    </a:lnTo>
                                    <a:lnTo>
                                      <a:pt x="1736" y="851"/>
                                    </a:lnTo>
                                    <a:lnTo>
                                      <a:pt x="1744" y="846"/>
                                    </a:lnTo>
                                    <a:lnTo>
                                      <a:pt x="1758" y="836"/>
                                    </a:lnTo>
                                    <a:lnTo>
                                      <a:pt x="1758" y="836"/>
                                    </a:lnTo>
                                    <a:lnTo>
                                      <a:pt x="1770" y="824"/>
                                    </a:lnTo>
                                    <a:lnTo>
                                      <a:pt x="1776" y="818"/>
                                    </a:lnTo>
                                    <a:lnTo>
                                      <a:pt x="1781" y="811"/>
                                    </a:lnTo>
                                    <a:lnTo>
                                      <a:pt x="1785" y="803"/>
                                    </a:lnTo>
                                    <a:lnTo>
                                      <a:pt x="1788" y="795"/>
                                    </a:lnTo>
                                    <a:lnTo>
                                      <a:pt x="1792" y="787"/>
                                    </a:lnTo>
                                    <a:lnTo>
                                      <a:pt x="1793" y="777"/>
                                    </a:lnTo>
                                    <a:lnTo>
                                      <a:pt x="1793" y="777"/>
                                    </a:lnTo>
                                    <a:lnTo>
                                      <a:pt x="1939" y="88"/>
                                    </a:lnTo>
                                    <a:lnTo>
                                      <a:pt x="1939" y="88"/>
                                    </a:lnTo>
                                    <a:lnTo>
                                      <a:pt x="1939" y="88"/>
                                    </a:lnTo>
                                    <a:lnTo>
                                      <a:pt x="1940" y="81"/>
                                    </a:lnTo>
                                    <a:lnTo>
                                      <a:pt x="1940" y="81"/>
                                    </a:lnTo>
                                    <a:lnTo>
                                      <a:pt x="1940" y="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Plátno 1" o:spid="_x0000_s1026" editas="canvas" style="position:absolute;margin-left:2.25pt;margin-top:.65pt;width:99pt;height:53.45pt;z-index:251674112" coordsize="12573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573;height:6788;visibility:visible;mso-wrap-style:square">
                      <v:fill o:detectmouseclick="t"/>
                      <v:path o:connecttype="none"/>
                    </v:shape>
                    <v:shape id="Freeform 75" o:spid="_x0000_s1028" style="position:absolute;width:12573;height:6604;visibility:visible;mso-wrap-style:square;v-text-anchor:top" coordsize="1980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YIsUA&#10;AADbAAAADwAAAGRycy9kb3ducmV2LnhtbESPMW/CMBSE90r9D9ar1AWB4w4RChgErVo6sBQ6dHyK&#10;H3FE/BzFJgR+fY2ExHi6u+908+XgGtFTF2rPGtQkA0FcelNzpeF3/zmegggR2WDjmTRcKMBy8fw0&#10;x8L4M/9Qv4uVSBAOBWqwMbaFlKG05DBMfEucvIPvHMYku0qaDs8J7hr5lmW5dFhzWrDY0rul8rg7&#10;OQ2jr49Nbtd/28P1csrXU6VG/V5p/foyrGYgIg3xEb63v42GXMHtS/o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VgixQAAANsAAAAPAAAAAAAAAAAAAAAAAJgCAABkcnMv&#10;ZG93bnJldi54bWxQSwUGAAAAAAQABAD1AAAAigMAAAAA&#10;" path="m1744,1029r-1,10l1743,1039r7,1l1750,1040r6,l1761,1038r,l1766,1032r6,-9l1813,951r-12,l1773,1001r,l1770,983r-4,-32l1755,951r9,64l1762,1021r,l1758,1026r-2,2l1756,1028r-2,1l1750,1030r,l1744,1029xm1717,997r,l1716,1006r,l1716,1010r3,2l1719,1012r4,3l1729,1016r,l1737,1015r1,-10l1738,1005r-6,1l1732,1006r-4,-1l1728,1005r-1,-2l1727,1003r1,-9l1736,959r10,l1749,951r-11,l1743,927r-12,8l1727,951r-8,l1716,959r9,l1717,997xm1663,992r-11,1l1652,993r,5l1654,1003r2,4l1660,1010r,l1663,1012r5,3l1673,1016r6,l1679,1016r7,-1l1692,1013r,l1698,1010r4,-4l1702,1006r2,-5l1704,997r,l1703,989r-4,-4l1699,985r-6,-4l1684,976r,l1674,971r,l1672,969r,-4l1672,965r,-2l1674,960r,l1678,958r6,-1l1684,957r6,1l1695,960r,l1697,965r1,5l1709,969r,l1709,965r-2,-5l1705,958r-2,-4l1703,954r-4,-2l1695,951r-5,-1l1684,948r,l1679,950r-5,1l1670,952r-3,2l1667,954r-3,3l1662,960r-1,4l1661,968r,l1662,971r1,4l1663,975r3,4l1669,981r,l1680,986r,l1687,989r4,3l1691,992r2,3l1693,998r,l1692,1001r-2,4l1690,1005r-5,1l1679,1007r,l1674,1007r-5,-2l1669,1005r-2,-2l1664,1000r,l1663,997r,-5xm1598,977r,l1602,969r5,-6l1607,963r6,-5l1619,957r,l1625,958r5,4l1630,962r3,4l1633,975r,l1633,977r-35,xm1590,969r,l1586,979r-1,9l1585,988r,9l1587,1003r,l1591,1009r6,3l1597,1012r6,3l1610,1016r,l1615,1016r5,-1l1625,1012r5,-3l1630,1009r7,-8l1638,998r2,-4l1630,993r,l1626,999r-5,5l1621,1004r-6,2l1610,1007r,l1604,1006r-5,-3l1599,1003r-1,-4l1597,997r-1,-9l1596,988r,-3l1643,985r,l1644,975r,l1644,970r-1,-6l1640,960r-3,-4l1637,956r-4,-3l1630,951r-5,-1l1619,948r,l1610,950r-8,3l1602,953r-7,6l1590,969xm1527,970r,l1525,980r-1,11l1524,991r,4l1525,1001r2,4l1530,1009r,l1533,1012r4,3l1542,1016r4,l1546,1016r5,l1556,1015r4,-3l1564,1010r,l1568,1006r3,-3l1575,992r-11,-1l1564,991r-2,7l1557,1004r,l1552,1006r-6,1l1546,1007r-4,-1l1538,1004r,l1536,998r-2,-7l1534,991r2,-8l1537,975r,l1540,968r5,-6l1545,962r5,-3l1556,958r,l1561,959r5,3l1566,962r2,3l1569,971r11,-1l1580,970r-1,-5l1578,962r-1,-4l1574,954r,l1571,952r-4,-1l1562,950r-5,-2l1557,948r-9,3l1539,954r,l1533,960r-3,5l1527,970xm1469,951r-14,64l1466,1015r14,-64l1469,951xm1475,942r16,-16l1477,926r-11,16l1475,942xm1397,951r-14,64l1395,1015r6,-30l1401,985r1,-8l1404,973r3,-5l1410,964r,l1413,962r3,-3l1421,958r4,l1425,958r3,l1431,960r,l1433,962r,3l1433,965r-1,9l1424,1015r10,l1443,976r,l1444,964r,l1443,958r-4,-5l1439,953r-5,-3l1427,948r,l1422,950r-6,2l1416,952r-6,4l1404,962r3,-11l1397,951xm1338,951r-11,l1338,1015r12,l1386,951r-11,l1354,989r,l1345,1005r,l1343,986r-5,-35xm1265,997r,l1266,994r1,-3l1267,991r2,-3l1273,987r,l1278,986r8,-1l1286,985r9,-2l1295,983r5,-1l1300,982r-2,9l1296,997r,l1292,1001r-5,4l1287,1005r-4,1l1277,1007r,l1272,1006r-4,-2l1268,1004r-2,-3l1265,997xm1256,988r,l1255,992r-1,6l1254,998r,3l1255,1005r2,2l1260,1011r,l1262,1013r4,2l1269,1016r5,l1274,1016r5,l1285,1013r,l1290,1011r6,-5l1296,1006r1,9l1308,1015r,l1307,1006r,l1308,993r4,-16l1312,977r2,-12l1314,965r-1,-6l1310,957r-2,-3l1308,954r-4,-2l1300,951r-5,-1l1290,948r,l1279,950r-5,2l1271,954r,l1267,957r-2,3l1260,969r12,1l1272,970r2,-6l1278,960r,l1283,958r6,l1289,958r7,l1300,960r,l1302,963r1,3l1303,966r-1,8l1302,974r-6,2l1286,976r,l1273,977r,l1267,979r-4,2l1263,981r-3,4l1256,988xm1225,951r-13,64l1221,1015r6,-27l1227,988r4,-13l1234,970r3,-5l1237,965r6,-5l1245,959r4,l1249,959r2,1l1255,962r5,-11l1260,951r-5,-1l1251,948r,l1247,950r-5,2l1242,952r-5,5l1232,963r2,-12l1225,951xm1159,988r,l1160,983r1,-6l1161,977r2,-6l1166,966r,l1169,963r4,-3l1173,960r4,-2l1180,958r,l1185,959r5,3l1190,962r2,6l1194,975r,l1192,986r-1,5l1188,997r,l1185,1001r-4,3l1178,1006r-5,1l1173,1007r-5,-1l1165,1005r,l1162,1001r-2,-3l1160,998r,-4l1159,988xm1156,951r-19,88l1148,1039r7,-35l1155,1004r4,6l1163,1013r5,2l1173,1016r,l1179,1016r5,-3l1184,1013r5,-2l1194,1006r,l1197,1000r5,-7l1202,993r2,-8l1204,975r,l1204,969r-1,-5l1201,959r-3,-3l1198,956r-2,-3l1192,951r-4,-1l1184,948r,l1179,950r-5,1l1174,951r-5,3l1165,959r1,-8l1156,951xm1086,989r,l1089,977r,l1090,973r4,-7l1094,966r3,-3l1101,959r,l1106,958r4,-1l1110,957r6,1l1121,962r,l1125,968r1,8l1126,976r-1,5l1124,987r,l1120,995r,l1115,1001r,l1113,1004r-4,2l1109,1006r-7,1l1102,1007r-6,-1l1091,1003r,l1089,1000r-1,-3l1086,989xm1088,959r,l1083,965r-4,8l1077,981r-1,10l1076,991r1,7l1079,1004r,l1083,1009r6,3l1089,1012r6,3l1102,1016r,l1112,1015r8,-4l1120,1011r4,-4l1127,1005r5,-8l1132,997r4,-11l1137,976r,l1136,970r-1,-6l1132,960r-2,-4l1130,956r-4,-3l1121,951r-5,-1l1110,948r,l1104,950r-7,2l1092,954r-4,5xm1019,988r,l1019,982r2,-6l1021,976r3,-6l1026,965r,l1030,962r2,-3l1032,959r4,-1l1039,958r,l1045,959r5,3l1050,962r3,6l1054,974r,l1053,981r-2,7l1049,994r-4,5l1045,999r-2,4l1039,1005r-3,1l1032,1007r,l1029,1006r-4,-1l1025,1005r-4,-4l1020,998r,l1019,993r,-5xm1013,968r,l1009,979r-1,10l1008,989r,6l1009,1001r3,4l1014,1009r,l1016,1012r4,3l1025,1016r4,l1029,1016r6,-1l1039,1013r5,-3l1049,1005r-2,10l1056,1015r20,-89l1065,926r-8,34l1057,960r-3,-4l1049,952r-5,-2l1039,948r,l1032,950r-7,3l1025,953r-7,6l1013,968xm954,951r-13,64l951,1015r14,-64l954,951xm960,942r16,-16l962,926r-12,16l960,942xm882,951r-14,64l879,1015r6,-30l885,985r1,-8l889,973r2,-5l895,964r,l898,962r4,-3l906,958r3,l909,958r4,l917,960r,l918,962r,3l918,965r-1,9l908,1015r11,l927,976r,l929,964r,l927,958r-2,-5l925,953r-6,-3l913,948r,l907,950r-6,2l901,952r-6,4l889,962r2,-11l882,951xm813,970r,l811,980r-2,11l809,991r,4l811,1001r2,4l815,1009r,l819,1012r4,3l827,1016r5,l832,1016r5,l842,1015r3,-3l849,1010r,l853,1006r3,-3l861,992r-11,-1l850,991r-3,7l843,1004r,l838,1006r-6,1l832,1007r-5,-1l824,1004r,l821,998r-1,-7l820,991r,-8l823,975r,l826,968r4,-6l830,962r6,-3l842,958r,l847,959r3,3l850,962r4,3l854,971r11,-1l865,970r,-5l864,962r-2,-4l859,954r,l856,952r-5,-1l848,950r-5,-2l843,948r-10,3l825,954r,l818,960r-3,5l813,970xm850,942r16,-16l854,926r-10,10l839,926r-9,l837,942r13,xm794,939r11,l808,926r-11,l794,939xm791,951r-13,64l789,1015r13,-64l791,951xm724,951r-15,64l721,1015r6,-30l727,985r2,-8l731,973r2,-5l737,964r,l741,962r3,-3l748,958r4,l752,958r3,l758,960r,l760,962r,3l760,965r-1,9l750,1015r11,l770,976r,l771,964r,l770,958r-3,-5l767,953r-6,-3l754,948r,l749,950r-6,2l743,952r-6,4l731,962r2,-11l724,951xm648,1006r-1,9l699,1015r1,-10l674,1005r,l662,1005r,l671,997r35,-40l707,951r-49,l656,959r23,l679,959r12,l691,959r-8,9l648,1006xm595,977r,l599,969r4,-6l603,963r6,-5l617,957r,l621,958r5,4l626,962r4,4l631,975r,l631,977r-36,xm587,969r,l583,979r-1,9l582,988r1,9l585,1003r,l589,1009r5,3l594,1012r6,3l607,1016r,l613,1016r5,-1l623,1012r3,-3l626,1009r8,-8l636,998r1,-4l626,993r,l623,999r-5,5l618,1004r-5,2l607,1007r,l601,1006r-4,-3l597,1003r-3,-6l593,988r,l593,985r48,l641,985r,-10l641,975r,-5l640,964r-3,-4l635,956r,l630,953r-4,-2l621,950r-6,-2l615,948r-8,2l600,953r,l595,957r-2,2l587,969xm570,926r-18,89l562,1015r19,-89l570,926xm499,977r,l502,969r5,-6l507,963r6,-5l520,957r,l526,958r5,4l531,962r3,4l535,975r,l535,977r-36,xm490,969r,l487,979r-2,9l485,988r2,9l489,1003r,l493,1009r4,3l497,1012r6,3l511,1016r,l517,1016r4,-1l526,1012r4,-3l530,1009r7,-8l540,998r1,-4l530,993r,l526,999r-5,5l521,1004r-4,2l511,1007r,l506,1006r-5,-3l501,1003r-4,-6l496,988r,l497,985r47,l544,985r,-10l544,975r,-5l543,964r-2,-4l538,956r,l535,953r-5,-2l525,950r-5,-2l520,948r-9,2l503,953r,l500,957r-4,2l490,969xm422,1006r-2,9l471,1015r2,-10l448,1005r,l436,1005r,l444,997r35,-40l481,951r-50,l429,959r24,l453,959r11,l464,959r-8,9l422,1006xm449,942r12,l477,926r-11,l456,936r-4,-10l442,926r7,16xm331,997r,l331,994r1,-3l332,991r3,-3l338,987r,l344,986r8,-1l352,985r9,-2l361,983r5,-1l366,982r-2,9l361,997r,l358,1001r-5,4l353,1005r-5,1l343,1007r,l337,1006r-3,-2l334,1004r-3,-3l331,997xm323,988r,l320,992r,6l320,998r,3l322,1005r1,2l325,1011r,l328,1013r3,2l335,1016r5,l340,1016r6,l350,1013r,l356,1011r5,-5l361,1006r2,9l375,1015r,l372,1006r,l375,993r3,-16l378,977r1,-12l379,965r-1,-6l377,957r-2,-3l375,954r-5,-2l366,951r-5,-1l355,948r,l346,950r-5,2l337,954r,l334,957r-4,3l328,964r-2,5l337,970r,l340,964r3,-4l343,960r5,-2l355,958r,l361,958r5,2l366,960r1,3l369,966r,l367,974r,l361,976r-8,l353,976r-15,1l338,977r-4,2l329,981r,l325,985r-2,3xm273,951r-10,l273,1015r12,l322,951r-11,l289,989r,l281,1005r,l278,986r-5,-35xm200,997r,l201,994r1,-3l202,991r3,-3l208,987r,l213,986r9,-1l222,985r8,-2l230,983r5,-1l235,982r-1,9l231,997r,l228,1001r-5,4l223,1005r-5,1l212,1007r,l207,1006r-3,-2l204,1004r-3,-3l200,997xm191,988r,l190,992r-1,6l189,998r,3l190,1005r3,2l195,1011r,l198,1013r3,2l205,1016r5,l210,1016r4,l220,1013r,l225,1011r6,-5l231,1006r1,9l243,1015r,l242,1006r,l243,993r4,-16l247,977r2,-12l249,965r-1,-6l246,957r-3,-3l243,954r-3,-2l235,951r-5,-1l225,948r,l214,950r-4,2l206,954r,l202,957r-2,3l195,969r12,1l207,970r3,-6l213,960r,l218,958r6,l224,958r7,l235,960r,l237,963r1,3l238,966r-1,8l237,974r-6,2l222,976r,l208,977r,l202,979r-3,2l199,981r-4,4l191,988xm217,942r9,l242,926r-13,l217,942xm160,951r-13,64l158,1015r5,-27l163,988r3,-13l170,970r2,-5l172,965r6,-5l181,959r3,l184,959r3,1l190,962r5,-11l195,951r-5,-1l187,948r,l182,950r-5,2l177,952r-5,5l167,963r3,-12l160,951xm94,988r,l95,983r1,-6l96,977r3,-6l101,966r,l105,963r3,-3l108,960r4,-2l116,958r,l120,959r5,3l125,962r4,6l129,975r,l129,980r-1,6l126,991r-3,6l123,997r-3,4l117,1004r-4,2l108,1007r,l104,1006r-4,-1l100,1005r-2,-4l95,998r,l95,994r-1,-6xm92,951r-20,88l83,1039r7,-35l90,1004r4,6l99,1013r5,2l108,1016r,l114,1016r5,-3l119,1013r5,-2l129,1006r,l134,1000r3,-7l137,993r3,-8l140,975r,l140,969r-1,-5l137,959r-3,-3l134,956r-3,-3l128,951r-5,-1l119,948r,l114,950r-4,1l110,951r-5,3l100,959r1,-8l92,951xm42,924r,l34,926r-8,1l26,927r-7,3l14,935r,l12,941r-1,7l11,948r1,5l14,958r,l18,963r5,5l23,968r14,6l37,974r11,6l54,983r,l55,987r2,4l57,991r-2,6l51,1001r,l48,1004r-3,1l35,1006r,l28,1005r-6,-1l22,1004r-5,-3l14,998r,l12,993r,-5l12,985,,986r,l1,994r1,6l6,1005r4,5l10,1010r4,2l20,1015r8,1l34,1016r,l43,1015r9,-3l52,1012r7,-3l64,1003r,l67,997r2,-8l69,989r-2,-4l66,980r,l63,975r-4,-2l59,973,46,965r,l30,958r,l26,956r-2,-3l24,953r-1,-2l23,947r,l24,942r2,-3l26,939r4,-3l34,935r8,-1l42,934r5,1l52,936r,l55,938r4,2l59,940r2,2l63,946r,l63,952r12,-1l75,950r,l73,944r-2,-6l71,938r-5,-5l60,928r,l52,926,42,924xm543,703r,l538,709r-2,6l534,723r-2,7l532,730r2,9l536,747r5,9l546,762r6,4l560,771r8,3l577,775r1172,l1757,736r-1164,l593,736r-6,-1l583,733r-4,-5l578,723r,l579,718r3,-3l1012,163r,l1014,159r1,-5l1015,154r-1,-5l1012,146r-5,-3l1002,142r-203,l768,181r181,l543,703xm226,301r-16,81l210,382r-3,10l207,401r,10l208,419r3,9l214,436r4,7l223,450r6,7l235,462r7,4l249,470r9,4l266,476r9,1l284,478r164,l448,478r5,l458,481r4,2l466,487r3,3l471,495r,6l470,507r-5,23l465,530r-1,6l460,542r-4,5l453,551r-5,3l442,557r-6,2l430,559r-258,l152,654r286,l438,654r11,l459,653r10,-2l478,647r9,-3l496,639r9,-6l513,627r7,-6l528,612r6,-7l540,597r4,-9l549,578r4,-9l555,559r17,-81l572,478r1,-9l574,459r-1,-9l572,441r-2,-8l567,424r-3,-7l559,411r-6,-6l547,399r-7,-5l532,390r-8,-3l515,384r-9,-1l496,382r-162,l334,382r-6,l323,380r-4,-3l316,374r-4,-4l311,365r,-6l311,354r5,-24l316,330r2,-6l320,318r4,-5l329,310r5,-4l340,304r4,-3l350,301r259,l630,206r-288,l342,206r-10,l323,207r-10,3l304,213r-10,4l285,222r-8,6l269,234r-8,6l254,248r-7,7l242,264r-6,8l232,282r-3,10l226,301xm621,142r-361,l252,181r396,l621,142xm609,124l583,86r-311,l264,124r345,xm744,181l819,86r-48,l707,166,652,86r-47,l670,181r74,xm1088,158r,l1092,152r3,-7l1097,137r1,-7l1098,130r-1,-9l1095,112r-5,-7l1085,99r-7,-6l1071,89r-9,-2l1054,86r-12,l842,86r-29,38l1041,124r,l1045,125r5,3l1053,133r1,4l1054,137r-1,5l1051,146,619,698r,l617,701r-2,4l615,705r2,5l619,713r4,4l627,717r1134,1l1769,680r-1087,l1088,158xm1430,329r,l1432,317r,-12l1432,293r-2,-12l1427,270r-5,-10l1418,251r-6,-10l1404,234r-8,-7l1387,219r-10,-4l1367,211r-12,-4l1343,205r-12,l1074,205r-70,325l1101,530r49,-230l1310,300r,l1316,301r5,1l1326,306r4,4l1332,313r1,5l1334,324r-1,5l1291,531r,l1289,536r-3,6l1283,547r-5,5l1273,554r-5,4l1262,559r-6,l998,559r-20,97l1239,656r,l1251,654r12,-1l1275,650r12,-4l1300,640r10,-6l1321,627r11,-8l1342,610r8,-10l1359,590r8,-10l1373,568r6,-12l1384,543r2,-12l1430,329xm1849,300r20,-95l1609,205r,l1596,205r-12,2l1572,211r-12,4l1548,219r-12,8l1525,234r-11,7l1504,251r-9,9l1486,270r-7,11l1473,293r-6,12l1462,317r-3,12l1416,531r,l1414,543r,13l1414,568r1,12l1419,590r3,10l1427,610r6,9l1440,627r8,7l1457,640r10,6l1477,650r12,3l1499,654r14,2l1773,656r20,-97l1537,559r,l1531,559r-6,-1l1520,554r-4,-2l1514,547r-1,-5l1511,536r2,-5l1555,329r,l1557,324r3,-6l1563,313r5,-3l1573,306r5,-4l1584,301r6,-1l1849,300xm1954,75r,l1954,80r,l1954,83,1808,772r,l1804,786r-6,11l1791,807r-10,9l1781,816r-11,7l1760,829r-14,4l1733,834r-1621,l112,834r-10,-2l94,829r-7,-5l79,818r,l73,811r-3,-7l67,794r-1,-8l66,786r,-5l66,781r,-4l213,88r,l213,88r4,-12l222,64r8,-11l240,45r,l249,37r12,-6l273,28r14,-1l1905,27r,l1915,28r10,2l1933,35r7,6l1940,41r6,7l1950,57r4,8l1954,75xm1980,75r,l1980,67r-1,-7l1976,53r-2,-7l1968,34,1958,22r,l1947,13,1934,6r-6,-2l1921,2r-7,-1l1905,,287,r,l278,1r-8,1l260,4r-8,3l244,10r-8,4l229,19r-6,5l223,24r-7,6l210,36r-5,7l200,51r-5,7l191,66r-2,9l187,83,41,772r,l40,778r,l40,786r,l40,793r1,7l46,813r6,12l60,836r,l71,846r12,7l96,858r8,1l111,860r,l1733,860r,l1743,859r8,-1l1760,857r8,-4l1776,851r8,-5l1798,836r,l1810,824r6,-6l1821,811r4,-8l1828,795r4,-8l1833,777r,l1979,88r,l1979,88r1,-7l1980,81r,-6xe" fillcolor="#006baf" stroked="f">
                      <v:path arrowok="t" o:connecttype="custom" o:connectlocs="1089660,641350;1051560,639445;1069340,607695;1057910,621665;1028065,607695;1035050,630555;1012825,608965;981710,639445;988695,601980;906780,608330;859790,628015;805180,637540;834390,612775;826770,618490;791845,603250;749935,637540;764540,619125;708660,608330;685165,637540;647065,627380;650875,638175;666115,604520;577215,608330;513715,629285;520700,629285;516255,615950;477520,608330;427990,638175;372745,615315;377190,633095;321945,611505;340995,635635;324485,603250;285115,598170;203200,629920;238125,605790;224155,619760;146050,624205;135890,645160;131445,615950;93345,644525;64135,613410;58420,603885;72390,603250;34925,633095;40640,636905;37465,596900;1110615,492125;135890,276860;96520,415290;337820,247650;193040,135255;690880,100330;393065,452755;838835,191770;868045,368300;901065,374650;1005840,191135;41910,495935;1243330,13970;25400,499110;1256665,55880" o:connectangles="0,0,0,0,0,0,0,0,0,0,0,0,0,0,0,0,0,0,0,0,0,0,0,0,0,0,0,0,0,0,0,0,0,0,0,0,0,0,0,0,0,0,0,0,0,0,0,0,0,0,0,0,0,0,0,0,0,0,0,0,0,0"/>
                      <o:lock v:ext="edit" verticies="t"/>
                    </v:shape>
                    <v:shape id="Freeform 76" o:spid="_x0000_s1029" style="position:absolute;left:11068;top:6038;width:444;height:566;visibility:visible;mso-wrap-style:square;v-text-anchor:top" coordsize="7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bgsIA&#10;AADbAAAADwAAAGRycy9kb3ducmV2LnhtbESPQWsCMRSE7wX/Q3gFL0WzeljarVGKWOhVK1Jvj+Q1&#10;Wdy8LJusrv/eCILHYWa+YRarwTfiTF2sAyuYTQsQxDqYmq2C/e/35B1ETMgGm8Ck4EoRVsvRywIr&#10;Ey68pfMuWZEhHCtU4FJqKymjduQxTkNLnL3/0HlMWXZWmg4vGe4bOS+KUnqsOS84bGntSJ92vVew&#10;Obiejoe/j2u9t/bUl3po3rRS49fh6xNEoiE9w4/2j1FQzu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RuCwgAAANsAAAAPAAAAAAAAAAAAAAAAAJgCAABkcnMvZG93&#10;bnJldi54bWxQSwUGAAAAAAQABAD1AAAAhwMAAAAA&#10;" path="m1,78l,88r,l7,89r,l13,89r5,-2l18,87r5,-6l29,72,70,,58,,30,50r,l27,32,23,,12,r9,64l19,70r,l15,75r-2,2l13,77r-2,1l7,79r,l1,78e" filled="f" stroked="f">
                      <v:path arrowok="t" o:connecttype="custom" o:connectlocs="635,49530;0,55880;0,55880;4445,56515;4445,56515;8255,56515;11430,55245;11430,55245;14605,51435;18415,45720;44450,0;36830,0;19050,31750;19050,31750;17145,20320;14605,0;7620,0;13335,40640;12065,44450;12065,44450;9525,47625;8255,48895;8255,48895;6985,49530;4445,50165;4445,50165;635,49530" o:connectangles="0,0,0,0,0,0,0,0,0,0,0,0,0,0,0,0,0,0,0,0,0,0,0,0,0,0,0"/>
                    </v:shape>
                    <v:shape id="Freeform 77" o:spid="_x0000_s1030" style="position:absolute;left:10896;top:5886;width:210;height:565;visibility:visible;mso-wrap-style:square;v-text-anchor:top" coordsize="3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sBMYA&#10;AADbAAAADwAAAGRycy9kb3ducmV2LnhtbESPT2vCQBTE70K/w/IKvemmVqREN2IrpSlKoOrF22v2&#10;5Q9m34bsqtFP3y0IPQ4z8xtmvuhNI87UudqygudRBII4t7rmUsF+9zF8BeE8ssbGMim4koNF8jCY&#10;Y6zthb/pvPWlCBB2MSqovG9jKV1ekUE3si1x8ArbGfRBdqXUHV4C3DRyHEVTabDmsFBhS+8V5cft&#10;ySgo0gzflulksz59ZrfjbXXYZD9fSj099ssZCE+9/w/f26lWMH2B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IsBMYAAADbAAAADwAAAAAAAAAAAAAAAACYAgAAZHJz&#10;L2Rvd25yZXYueG1sUEsFBgAAAAAEAAQA9QAAAIsDAAAAAA==&#10;" path="m1,70r,l,79r,l,83r3,2l3,85r4,3l13,89r,l21,88,22,78r,l16,79r,l12,78r,l11,76r,l12,67,20,32r10,l33,24r-11,l27,,15,8,11,24r-8,l,32r9,l1,70e" filled="f" stroked="f">
                      <v:path arrowok="t" o:connecttype="custom" o:connectlocs="635,44450;635,44450;0,50165;0,50165;0,52705;1905,53975;1905,53975;4445,55880;8255,56515;8255,56515;13335,55880;13970,49530;13970,49530;10160,50165;10160,50165;7620,49530;7620,49530;6985,48260;6985,48260;7620,42545;12700,20320;19050,20320;20955,15240;13970,15240;17145,0;9525,5080;6985,15240;1905,15240;0,20320;5715,20320;635,44450" o:connectangles="0,0,0,0,0,0,0,0,0,0,0,0,0,0,0,0,0,0,0,0,0,0,0,0,0,0,0,0,0,0,0"/>
                    </v:shape>
                    <v:shape id="Freeform 78" o:spid="_x0000_s1031" style="position:absolute;left:10490;top:6019;width:362;height:432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BycMA&#10;AADbAAAADwAAAGRycy9kb3ducmV2LnhtbESPQWvCQBSE74L/YXmF3nTTUqSkriKCkluNlkJvj+wz&#10;G8y+DXlbTf31riD0OMzMN8x8OfhWnamXJrCBl2kGirgKtuHawNdhM3kHJRHZYhuYDPyRwHIxHs0x&#10;t+HCJZ33sVYJwpKjARdjl2stlSOPMg0dcfKOofcYk+xrbXu8JLhv9WuWzbTHhtOCw47WjqrT/tcb&#10;uF6lOGwL/12GjXxKuytd8VMa8/w0rD5ARRrif/jRLqyB2Rvcv6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BycMAAADbAAAADwAAAAAAAAAAAAAAAACYAgAAZHJzL2Rv&#10;d25yZXYueG1sUEsFBgAAAAAEAAQA9QAAAIgDAAAAAA==&#10;" path="m11,44l,45r,l,50r2,5l4,59r4,3l8,62r3,2l16,67r5,1l27,68r,l34,67r6,-2l40,65r6,-3l50,58r,l52,53r,-4l52,49,51,41,47,37r,l41,33,32,28r,l22,23r,l20,21r,-4l20,17r,-2l22,12r,l26,10,32,9r,l38,10r5,2l43,12r2,5l46,22,57,21r,l57,17,55,12,53,10,51,6r,l47,4,43,3,38,2,32,r,l27,2,22,3,18,4,15,6r,l12,9r-2,3l9,16r,4l9,20r1,3l11,27r,l14,31r3,2l17,33r11,5l28,38r7,3l39,44r,l41,47r,3l41,50r-1,3l38,57r,l33,58r-6,1l27,59r-5,l17,57r,l15,55,12,52r,l11,49r,-5e" filled="f" stroked="f">
                      <v:path arrowok="t" o:connecttype="custom" o:connectlocs="0,28575;0,31750;2540,37465;5080,39370;10160,42545;17145,43180;21590,42545;25400,41275;31750,36830;33020,33655;33020,31115;29845,23495;26035,20955;20320,17780;13970,14605;12700,10795;12700,9525;13970,7620;20320,5715;24130,6350;27305,7620;29210,13970;36195,13335;34925,7620;32385,3810;29845,2540;24130,1270;20320,0;13970,1905;9525,3810;7620,5715;5715,10160;5715,12700;6985,17145;8890,19685;10795,20955;17780,24130;24765,27940;26035,29845;26035,31750;24130,36195;20955,36830;17145,37465;10795,36195;9525,34925;7620,33020;6985,27940" o:connectangles="0,0,0,0,0,0,0,0,0,0,0,0,0,0,0,0,0,0,0,0,0,0,0,0,0,0,0,0,0,0,0,0,0,0,0,0,0,0,0,0,0,0,0,0,0,0,0"/>
                    </v:shape>
                    <v:shape id="Freeform 79" o:spid="_x0000_s1032" style="position:absolute;left:10147;top:6076;width:222;height:127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1SsMA&#10;AADbAAAADwAAAGRycy9kb3ducmV2LnhtbESPQWvCQBSE74L/YXlCb2YToWlIXaUIgscmaaHeHtln&#10;kjb7NmRXTf+9Kwgeh5n5hllvJ9OLC42us6wgiWIQxLXVHTcKvqr9MgPhPLLG3jIp+CcH2818tsZc&#10;2ysXdCl9IwKEXY4KWu+HXEpXt2TQRXYgDt7JjgZ9kGMj9YjXADe9XMVxKg12HBZaHGjXUv1Xno2C&#10;7rcu36qi+ImTY/JNR1d+nrKdUi+L6eMdhKfJP8OP9kErSF/h/i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1SsMAAADbAAAADwAAAAAAAAAAAAAAAACYAgAAZHJzL2Rv&#10;d25yZXYueG1sUEsFBgAAAAAEAAQA9QAAAIgDAAAAAA==&#10;" path="m,20r,l4,12,9,6r,l15,1,21,r,l27,1r5,4l32,5r3,4l35,18r,l35,20,,20e" filled="f" stroked="f">
                      <v:path arrowok="t" o:connecttype="custom" o:connectlocs="0,12700;0,12700;2540,7620;5715,3810;5715,3810;9525,635;13335,0;13335,0;17145,635;20320,3175;20320,3175;22225,5715;22225,11430;22225,11430;22225,12700;0,12700" o:connectangles="0,0,0,0,0,0,0,0,0,0,0,0,0,0,0,0"/>
                    </v:shape>
                    <v:shape id="Freeform 80" o:spid="_x0000_s1033" style="position:absolute;left:10064;top:6019;width:375;height:432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W/MMA&#10;AADbAAAADwAAAGRycy9kb3ducmV2LnhtbESPQWvCQBSE7wX/w/IEb3VjD2uJriJKwYNY1NDzM/tM&#10;otm3Mbtq+u9dodDjMDPfMNN5Z2txp9ZXjjWMhgkI4tyZigsN2eHr/ROED8gGa8ek4Zc8zGe9tymm&#10;xj14R/d9KESEsE9RQxlCk0rp85Is+qFriKN3cq3FEGVbSNPiI8JtLT+SREmLFceFEhtalpRf9jer&#10;Yetoc779ZKvr0dXqcsi+pRqftB70u8UERKAu/If/2mujQSl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W/MMAAADbAAAADwAAAAAAAAAAAAAAAACYAgAAZHJzL2Rv&#10;d25yZXYueG1sUEsFBgAAAAAEAAQA9QAAAIgDAAAAAA==&#10;" path="m5,21r,l1,31,,40r,l,49r2,6l2,55r4,6l12,64r,l18,67r7,1l25,68r5,l35,67r5,-3l45,61r,l52,53r1,-3l55,46,45,45r,l41,51r-5,5l36,56r-6,2l25,59r,l19,58,14,55r,l13,51,12,49,11,40r,l11,37r47,l58,37,59,27r,l59,22,58,16,55,12,52,8r,l48,5,45,3,40,2,34,r,l25,2,17,5r,l10,11,5,21e" filled="f" stroked="f">
                      <v:path arrowok="t" o:connecttype="custom" o:connectlocs="3175,13335;3175,13335;635,19685;0,25400;0,25400;0,31115;1270,34925;1270,34925;3810,38735;7620,40640;7620,40640;11430,42545;15875,43180;15875,43180;19050,43180;22225,42545;25400,40640;28575,38735;28575,38735;33020,33655;33655,31750;34925,29210;28575,28575;28575,28575;26035,32385;22860,35560;22860,35560;19050,36830;15875,37465;15875,37465;12065,36830;8890,34925;8890,34925;8255,32385;7620,31115;6985,25400;6985,25400;6985,23495;36830,23495;36830,23495;37465,17145;37465,17145;37465,13970;36830,10160;34925,7620;33020,5080;33020,5080;30480,3175;28575,1905;25400,1270;21590,0;21590,0;15875,1270;10795,3175;10795,3175;6350,6985;3175,13335" o:connectangles="0,0,0,0,0,0,0,0,0,0,0,0,0,0,0,0,0,0,0,0,0,0,0,0,0,0,0,0,0,0,0,0,0,0,0,0,0,0,0,0,0,0,0,0,0,0,0,0,0,0,0,0,0,0,0,0,0"/>
                    </v:shape>
                    <v:shape id="Freeform 81" o:spid="_x0000_s1034" style="position:absolute;left:9677;top:6019;width:356;height:432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k5cMA&#10;AADbAAAADwAAAGRycy9kb3ducmV2LnhtbESPQWvCQBSE7wX/w/IEL6IbUxoldZUgWHorUfH8yD6T&#10;0OzbkF2T+O+7gtDjMDPfMNv9aBrRU+dqywpWywgEcWF1zaWCy/m42IBwHlljY5kUPMjBfjd522Kq&#10;7cA59SdfigBhl6KCyvs2ldIVFRl0S9sSB+9mO4M+yK6UusMhwE0j4yhKpMGaw0KFLR0qKn5Pd6Pg&#10;ffWjN/PDpfBZPB8/Mkryr2ui1Gw6Zp8gPI3+P/xqf2sFyRqe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Ik5cMAAADbAAAADwAAAAAAAAAAAAAAAACYAgAAZHJzL2Rv&#10;d25yZXYueG1sUEsFBgAAAAAEAAQA9QAAAIgDAAAAAA==&#10;" path="m3,22r,l1,32,,43r,l,47r1,6l3,57r3,4l6,61r3,3l13,67r5,1l22,68r,l27,68r5,-1l36,64r4,-2l40,62r4,-4l47,55,51,44,40,43r,l38,50r-5,6l33,56r-5,2l22,59r,l18,58,14,56r,l12,50,10,43r,l12,35r1,-8l13,27r3,-7l21,14r,l26,11r6,-1l32,10r5,1l42,14r,l44,17r1,6l56,22r,l55,17,54,14,53,10,50,6r,l47,4,43,3,38,2,33,r,l24,3,15,6r,l9,12,6,17,3,22e" filled="f" stroked="f">
                      <v:path arrowok="t" o:connecttype="custom" o:connectlocs="1905,13970;0,27305;0,29845;1905,36195;3810,38735;8255,42545;13970,43180;17145,43180;22860,40640;25400,39370;29845,34925;25400,27305;24130,31750;20955,35560;13970,37465;11430,36830;8890,35560;6350,27305;7620,22225;8255,17145;13335,8890;16510,6985;20320,6350;26670,8890;27940,10795;35560,13970;34925,10795;33655,6350;31750,3810;27305,1905;20955,0;15240,1905;9525,3810;3810,10795" o:connectangles="0,0,0,0,0,0,0,0,0,0,0,0,0,0,0,0,0,0,0,0,0,0,0,0,0,0,0,0,0,0,0,0,0,0"/>
                    </v:shape>
                    <v:shape id="Freeform 82" o:spid="_x0000_s1035" style="position:absolute;left:9239;top:6038;width:159;height:407;visibility:visible;mso-wrap-style:square;v-text-anchor:top" coordsize="2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NOr8A&#10;AADbAAAADwAAAGRycy9kb3ducmV2LnhtbERPy4rCMBTdD/gP4QpuBk1HRLQaxRlG0JXPD7g016bY&#10;3JQm1szfTxaCy8N5L9fR1qKj1leOFXyNMhDEhdMVlwqul+1wBsIHZI21Y1LwRx7Wq97HEnPtnnyi&#10;7hxKkULY56jAhNDkUvrCkEU/cg1x4m6utRgSbEupW3ymcFvLcZZNpcWKU4PBhn4MFffzwyr4pcPp&#10;czI7XveHy8PHbm62u++o1KAfNwsQgWJ4i1/unVYwTW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M06vwAAANsAAAAPAAAAAAAAAAAAAAAAAJgCAABkcnMvZG93bnJl&#10;di54bWxQSwUGAAAAAAQABAD1AAAAhAMAAAAA&#10;" path="m14,l,64r11,l25,,14,e" filled="f" stroked="f">
                      <v:path arrowok="t" o:connecttype="custom" o:connectlocs="8890,0;0,40640;6985,40640;15875,0;8890,0" o:connectangles="0,0,0,0,0"/>
                    </v:shape>
                    <v:shape id="Freeform 83" o:spid="_x0000_s1036" style="position:absolute;left:9309;top:5880;width:158;height:101;visibility:visible;mso-wrap-style:square;v-text-anchor:top" coordsize="2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lT8MA&#10;AADbAAAADwAAAGRycy9kb3ducmV2LnhtbESPzW7CMBCE70h9B2sr9YLAaakQBAxqy4+48vMAS7w4&#10;EfE6ih0S3h4jVeI4mplvNPNlZ0txo9oXjhV8DhMQxJnTBRsFp+NmMAHhA7LG0jEpuJOH5eKtN8dU&#10;u5b3dDsEIyKEfYoK8hCqVEqf5WTRD11FHL2Lqy2GKGsjdY1thNtSfiXJWFosOC7kWNFfTtn10FgF&#10;TT8cf1ej9txst9k+Wd9NQ99GqY/37mcGIlAXXuH/9k4rGE/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lT8MAAADbAAAADwAAAAAAAAAAAAAAAACYAgAAZHJzL2Rv&#10;d25yZXYueG1sUEsFBgAAAAAEAAQA9QAAAIgDAAAAAA==&#10;" path="m9,16l25,,11,,,16r9,e" filled="f" stroked="f">
                      <v:path arrowok="t" o:connecttype="custom" o:connectlocs="5715,10160;15875,0;6985,0;0,10160;5715,10160" o:connectangles="0,0,0,0,0"/>
                    </v:shape>
                    <v:shape id="Freeform 84" o:spid="_x0000_s1037" style="position:absolute;left:8782;top:6019;width:387;height:426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CvcMA&#10;AADbAAAADwAAAGRycy9kb3ducmV2LnhtbERPTWvCQBC9F/oflil4KbrRQyupa5CCRLQIRkvtbciO&#10;SWh2NmTXJO2vdw8Fj4/3vUgGU4uOWldZVjCdRCCIc6srLhScjuvxHITzyBpry6Tglxwky8eHBcba&#10;9nygLvOFCCHsYlRQet/EUrq8JINuYhviwF1sa9AH2BZSt9iHcFPLWRS9SIMVh4YSG3ovKf/JrkaB&#10;3J/97oz8mW6/ntOPv2PU2e+TUqOnYfUGwtPg7+J/90YreA3rw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CvcMAAADbAAAADwAAAAAAAAAAAAAAAACYAgAAZHJzL2Rv&#10;d25yZXYueG1sUEsFBgAAAAAEAAQA9QAAAIgDAAAAAA==&#10;" path="m14,3l,67r12,l18,37r,l19,29r2,-4l24,20r3,-4l27,16r3,-2l33,11r5,-1l42,10r,l45,10r3,2l48,12r2,2l50,17r,l49,26,41,67r10,l60,28r,l61,16r,l60,10,56,5r,l51,2,44,r,l39,2,33,4r,l27,8r-6,6l24,3,14,3e" filled="f" stroked="f">
                      <v:path arrowok="t" o:connecttype="custom" o:connectlocs="8890,1905;0,42545;7620,42545;11430,23495;11430,23495;12065,18415;13335,15875;15240,12700;17145,10160;17145,10160;19050,8890;20955,6985;24130,6350;26670,6350;26670,6350;28575,6350;30480,7620;30480,7620;31750,8890;31750,10795;31750,10795;31115,16510;26035,42545;32385,42545;38100,17780;38100,17780;38735,10160;38735,10160;38100,6350;35560,3175;35560,3175;32385,1270;27940,0;27940,0;24765,1270;20955,2540;20955,2540;17145,5080;13335,8890;15240,1905;8890,1905" o:connectangles="0,0,0,0,0,0,0,0,0,0,0,0,0,0,0,0,0,0,0,0,0,0,0,0,0,0,0,0,0,0,0,0,0,0,0,0,0,0,0,0,0"/>
                    </v:shape>
                    <v:shape id="Freeform 85" o:spid="_x0000_s1038" style="position:absolute;left:8426;top:6038;width:375;height:407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soMMA&#10;AADbAAAADwAAAGRycy9kb3ducmV2LnhtbESPzWrDMBCE74G+g9hCbomcHNriRg4hpdBckubnARZr&#10;bZlaK2EptpOnjwqFHoeZ+YZZrUfbip660DhWsJhnIIhLpxuuFVzOn7M3ECEia2wdk4IbBVgXT5MV&#10;5toNfKT+FGuRIBxyVGBi9LmUoTRkMcydJ05e5TqLMcmulrrDIcFtK5dZ9iItNpwWDHraGip/Tler&#10;4BDld3Psw25/l/wxDN73ldkpNX0eN+8gIo3xP/zX/tIKXhfw+yX9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vsoMMAAADbAAAADwAAAAAAAAAAAAAAAACYAgAAZHJzL2Rv&#10;d25yZXYueG1sUEsFBgAAAAAEAAQA9QAAAIgDAAAAAA==&#10;" path="m11,l,,11,64r12,l59,,48,,27,38r,l18,54r,l16,35,11,e" filled="f" stroked="f">
                      <v:path arrowok="t" o:connecttype="custom" o:connectlocs="6985,0;0,0;6985,40640;14605,40640;37465,0;30480,0;17145,24130;17145,24130;11430,34290;11430,34290;10160,22225;6985,0" o:connectangles="0,0,0,0,0,0,0,0,0,0,0,0"/>
                    </v:shape>
                    <v:shape id="Freeform 86" o:spid="_x0000_s1039" style="position:absolute;left:8032;top:6235;width:223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N3sQA&#10;AADbAAAADwAAAGRycy9kb3ducmV2LnhtbESPT4vCMBTE74LfITxhb5raw650TUVcBE+Cfw4eH83b&#10;trZ56TbRtn76jSB4HGbmN8xy1Zta3Kl1pWUF81kEgjizuuRcwfm0nS5AOI+ssbZMCgZysErHoyUm&#10;2nZ8oPvR5yJA2CWooPC+SaR0WUEG3cw2xMH7ta1BH2SbS91iF+CmlnEUfUqDJYeFAhvaFJRVx5tR&#10;sLldD8P59FjHXfVDF/7bP8phr9THpF9/g/DU+3f41d5pBV8x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zd7EAAAA2wAAAA8AAAAAAAAAAAAAAAAAmAIAAGRycy9k&#10;b3ducmV2LnhtbFBLBQYAAAAABAAEAPUAAACJAwAAAAA=&#10;" path="m,15r,l1,12,2,9r,l4,6,8,5r,l13,4,21,3r,l30,1r,l35,r,l33,9r-2,6l31,15r-4,4l22,23r,l18,24r-6,1l12,25,7,24,3,22r,l1,19,,15e" filled="f" stroked="f">
                      <v:path arrowok="t" o:connecttype="custom" o:connectlocs="0,9525;0,9525;635,7620;1270,5715;1270,5715;2540,3810;5080,3175;5080,3175;8255,2540;13335,1905;13335,1905;19050,635;19050,635;22225,0;22225,0;20955,5715;19685,9525;19685,9525;17145,12065;13970,14605;13970,14605;11430,15240;7620,15875;7620,15875;4445,15240;1905,13970;1905,13970;635,12065;0,9525" o:connectangles="0,0,0,0,0,0,0,0,0,0,0,0,0,0,0,0,0,0,0,0,0,0,0,0,0,0,0,0,0"/>
                    </v:shape>
                    <v:shape id="Freeform 87" o:spid="_x0000_s1040" style="position:absolute;left:7962;top:6019;width:381;height:432;visibility:visible;mso-wrap-style:square;v-text-anchor:top" coordsize="6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2MUA&#10;AADbAAAADwAAAGRycy9kb3ducmV2LnhtbESPT2vCQBTE70K/w/IK3nRTK1VTN0GkhV6kxPbi7Zl9&#10;+dNm38bsqsm37xYEj8PM/IZZp71pxIU6V1tW8DSNQBDnVtdcKvj+ep8sQTiPrLGxTAoGcpAmD6M1&#10;xtpeOaPL3pciQNjFqKDyvo2ldHlFBt3UtsTBK2xn0AfZlVJ3eA1w08hZFL1IgzWHhQpb2laU/+7P&#10;RsFn9tbMd6u8OBY/h2xwaE/ZYJUaP/abVxCeen8P39ofWsHiGf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5/YxQAAANsAAAAPAAAAAAAAAAAAAAAAAJgCAABkcnMv&#10;ZG93bnJldi54bWxQSwUGAAAAAAQABAD1AAAAigMAAAAA&#10;" path="m2,40r,l1,44,,50r,l,53r1,4l3,59r3,4l6,63r2,2l12,67r3,1l20,68r,l25,68r6,-3l31,65r5,-2l42,58r,l43,67r11,l54,67,53,58r,l54,45,58,29r,l60,17r,l59,11,56,9,54,6r,l50,4,46,3,41,2,36,r,l25,2,20,4,17,6r,l13,9r-2,3l6,21r12,1l18,22r2,-6l24,12r,l29,10r6,l35,10r7,l46,12r,l48,15r1,3l49,18r-1,8l48,26r-6,2l32,28r,l19,29r,l13,31,9,33r,l6,37,2,40e" filled="f" stroked="f">
                      <v:path arrowok="t" o:connecttype="custom" o:connectlocs="1270,25400;0,31750;0,33655;1905,37465;3810,40005;7620,42545;12700,43180;15875,43180;19685,41275;26670,36830;27305,42545;34290,42545;33655,36830;36830,18415;38100,10795;37465,6985;34290,3810;31750,2540;26035,1270;22860,0;12700,2540;10795,3810;6985,7620;11430,13970;12700,10160;15240,7620;22225,6350;26670,6350;29210,7620;31115,11430;30480,16510;26670,17780;20320,17780;12065,18415;5715,20955;3810,23495" o:connectangles="0,0,0,0,0,0,0,0,0,0,0,0,0,0,0,0,0,0,0,0,0,0,0,0,0,0,0,0,0,0,0,0,0,0,0,0"/>
                    </v:shape>
                    <v:shape id="Freeform 88" o:spid="_x0000_s1041" style="position:absolute;left:7696;top:6019;width:305;height:426;visibility:visible;mso-wrap-style:square;v-text-anchor:top" coordsize="4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e6r8A&#10;AADbAAAADwAAAGRycy9kb3ducmV2LnhtbESPzQrCMBCE74LvEFbwpqmKP1SjiFLwqNYHWJq1LTab&#10;0kStPr0RBI/DzHzDrDatqcSDGldaVjAaRiCIM6tLzhVc0mSwAOE8ssbKMil4kYPNuttZYaztk0/0&#10;OPtcBAi7GBUU3texlC4ryKAb2po4eFfbGPRBNrnUDT4D3FRyHEUzabDksFBgTbuCstv5bhQ4b9N9&#10;9J7sbvPt4uUmWZJcjiOl+r12uwThqfX/8K990ArmU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R7qvwAAANsAAAAPAAAAAAAAAAAAAAAAAJgCAABkcnMvZG93bnJl&#10;di54bWxQSwUGAAAAAAQABAD1AAAAhAMAAAAA&#10;" path="m13,3l,67r9,l15,40r,l19,27r3,-5l25,17r,l31,12r2,-1l37,11r,l39,12r4,2l48,3r,l43,2,39,r,l35,2,30,4r,l25,9r-5,6l22,3r-9,e" filled="f" stroked="f">
                      <v:path arrowok="t" o:connecttype="custom" o:connectlocs="8255,1905;0,42545;5715,42545;9525,25400;9525,25400;12065,17145;13970,13970;15875,10795;15875,10795;19685,7620;20955,6985;23495,6985;23495,6985;24765,7620;27305,8890;30480,1905;30480,1905;27305,1270;24765,0;24765,0;22225,1270;19050,2540;19050,2540;15875,5715;12700,9525;13970,1905;8255,1905" o:connectangles="0,0,0,0,0,0,0,0,0,0,0,0,0,0,0,0,0,0,0,0,0,0,0,0,0,0,0"/>
                    </v:shape>
                    <v:shape id="Freeform 89" o:spid="_x0000_s1042" style="position:absolute;left:7359;top:6083;width:222;height:311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4BcMA&#10;AADbAAAADwAAAGRycy9kb3ducmV2LnhtbESPwWrDMBBE74X+g9hAL6GR04Nb3CghCRSKDwXH+YDF&#10;2toi1sq1Nonz91Gh0OMwM2+Y1WbyvbrQGF1gA8tFBoq4CdZxa+BYfzy/gYqCbLEPTAZuFGGzfnxY&#10;YWHDlSu6HKRVCcKxQAOdyFBoHZuOPMZFGIiT9x1Gj5Lk2Go74jXBfa9fsizXHh2nhQ4H2nfUnA5n&#10;b+CrLt18ktLlPzJUNJddVp4qY55m0/YdlNAk/+G/9qc18JrD75f0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4BcMAAADbAAAADwAAAAAAAAAAAAAAAACYAgAAZHJzL2Rv&#10;d25yZXYueG1sUEsFBgAAAAAEAAQA9QAAAIgDAAAAAA==&#10;" path="m,30r,l1,25,2,19r,l4,13,7,8r,l10,5,14,2r,l18,r3,l21,r5,1l31,4r,l33,10r2,7l35,17,33,28r-1,5l29,39r,l26,43r-4,3l19,48r-5,1l14,49,9,48,6,47r,l3,43,1,40r,l1,36,,30e" filled="f" stroked="f">
                      <v:path arrowok="t" o:connecttype="custom" o:connectlocs="0,19050;0,19050;635,15875;1270,12065;1270,12065;2540,8255;4445,5080;4445,5080;6350,3175;8890,1270;8890,1270;11430,0;13335,0;13335,0;16510,635;19685,2540;19685,2540;20955,6350;22225,10795;22225,10795;20955,17780;20320,20955;18415,24765;18415,24765;16510,27305;13970,29210;12065,30480;8890,31115;8890,31115;5715,30480;3810,29845;3810,29845;1905,27305;635,25400;635,25400;635,22860;0,19050" o:connectangles="0,0,0,0,0,0,0,0,0,0,0,0,0,0,0,0,0,0,0,0,0,0,0,0,0,0,0,0,0,0,0,0,0,0,0,0,0"/>
                    </v:shape>
                    <v:shape id="Freeform 90" o:spid="_x0000_s1043" style="position:absolute;left:7219;top:6019;width:426;height:578;visibility:visible;mso-wrap-style:square;v-text-anchor:top" coordsize="6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3Z8MA&#10;AADbAAAADwAAAGRycy9kb3ducmV2LnhtbESPQWvCQBSE7wX/w/IEb3WjSI3RNWhAEHpptfT8yD43&#10;Idm3Ibtq9Nd3C4Ueh5n5htnkg23FjXpfO1YwmyYgiEunazYKvs6H1xSED8gaW8ek4EEe8u3oZYOZ&#10;dnf+pNspGBEh7DNUUIXQZVL6siKLfuo64uhdXG8xRNkbqXu8R7ht5TxJ3qTFmuNChR0VFZXN6WoV&#10;LFJnnu/7B+pEFum1Oevvj2al1GQ87NYgAg3hP/zXPmoFyy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P3Z8MAAADbAAAADwAAAAAAAAAAAAAAAACYAgAAZHJzL2Rv&#10;d25yZXYueG1sUEsFBgAAAAAEAAQA9QAAAIgDAAAAAA==&#10;" path="m19,3l,91r11,l18,56r,l22,62r4,3l31,67r5,1l36,68r6,l47,65r,l52,63r5,-5l57,58r3,-6l65,45r,l67,37r,-10l67,27r,-6l66,16,64,11,61,8r,l59,5,55,3,51,2,47,r,l42,2,37,3r,l32,6r-4,5l29,3,19,3e" filled="f" stroked="f">
                      <v:path arrowok="t" o:connecttype="custom" o:connectlocs="12065,1905;0,57785;6985,57785;11430,35560;11430,35560;13970,39370;16510,41275;19685,42545;22860,43180;22860,43180;26670,43180;29845,41275;29845,41275;33020,40005;36195,36830;36195,36830;38100,33020;41275,28575;41275,28575;42545,23495;42545,17145;42545,17145;42545,13335;41910,10160;40640,6985;38735,5080;38735,5080;37465,3175;34925,1905;32385,1270;29845,0;29845,0;26670,1270;23495,1905;23495,1905;20320,3810;17780,6985;18415,1905;12065,1905" o:connectangles="0,0,0,0,0,0,0,0,0,0,0,0,0,0,0,0,0,0,0,0,0,0,0,0,0,0,0,0,0,0,0,0,0,0,0,0,0,0,0"/>
                    </v:shape>
                    <v:shape id="Freeform 91" o:spid="_x0000_s1044" style="position:absolute;left:6896;top:6076;width:254;height:318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EWsIA&#10;AADbAAAADwAAAGRycy9kb3ducmV2LnhtbERPy2oCMRTdC/5DuII7zSj4YGoUFQXBdlFti8vL5DoZ&#10;nNyMk6ijX98sCl0eznu2aGwp7lT7wrGCQT8BQZw5XXCu4Ou47U1B+ICssXRMCp7kYTFvt2aYavfg&#10;T7ofQi5iCPsUFZgQqlRKnxmy6PuuIo7c2dUWQ4R1LnWNjxhuSzlMkrG0WHBsMFjR2lB2OdysgjV+&#10;T66v7PV+Pn2YzWi0+mn2NFSq22mWbyACNeFf/OfeaQWTODZ+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ERawgAAANsAAAAPAAAAAAAAAAAAAAAAAJgCAABkcnMvZG93&#10;bnJldi54bWxQSwUGAAAAAAQABAD1AAAAhwMAAAAA&#10;" path="m,32r,l3,20r,l4,16,8,9r,l11,6,15,2r,l20,1,24,r,l30,1r5,4l35,5r4,6l40,19r,l39,24r-1,6l38,30r-4,8l34,38r-5,6l29,44r-2,3l23,49r,l16,50r,l10,49,5,46r,l3,43,2,40,,32e" filled="f" stroked="f">
                      <v:path arrowok="t" o:connecttype="custom" o:connectlocs="0,20320;0,20320;1905,12700;1905,12700;2540,10160;5080,5715;5080,5715;6985,3810;9525,1270;9525,1270;12700,635;15240,0;15240,0;19050,635;22225,3175;22225,3175;24765,6985;25400,12065;25400,12065;24765,15240;24130,19050;24130,19050;21590,24130;21590,24130;18415,27940;18415,27940;17145,29845;14605,31115;14605,31115;10160,31750;10160,31750;6350,31115;3175,29210;3175,29210;1905,27305;1270,25400;0,20320" o:connectangles="0,0,0,0,0,0,0,0,0,0,0,0,0,0,0,0,0,0,0,0,0,0,0,0,0,0,0,0,0,0,0,0,0,0,0,0,0"/>
                    </v:shape>
                    <v:shape id="Freeform 92" o:spid="_x0000_s1045" style="position:absolute;left:6832;top:6019;width:387;height:432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Yw8QA&#10;AADbAAAADwAAAGRycy9kb3ducmV2LnhtbESPQWvCQBSE7wX/w/IEL0U3erAaXUUEpdAqNQpeH9ln&#10;Es2+Ddk1pv/eFQo9DjPzDTNftqYUDdWusKxgOIhAEKdWF5wpOB03/QkI55E1lpZJwS85WC46b3OM&#10;tX3wgZrEZyJA2MWoIPe+iqV0aU4G3cBWxMG72NqgD7LOpK7xEeCmlKMoGkuDBYeFHCta55TekrtR&#10;4FraNe/70XXvM/r++Rqft8mOlep129UMhKfW/4f/2p9awcc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62MPEAAAA2wAAAA8AAAAAAAAAAAAAAAAAmAIAAGRycy9k&#10;b3ducmV2LnhtbFBLBQYAAAAABAAEAPUAAACJAwAAAAA=&#10;" path="m12,11r,l7,17,3,25,1,33,,43r,l1,50r2,6l3,56r4,5l13,64r,l19,67r7,1l26,68,36,67r8,-4l44,63r4,-4l51,57r5,-8l56,49,60,38,61,28r,l60,22,59,16,56,12,54,8r,l50,5,45,3,40,2,34,r,l28,2,21,4,16,6r-4,5e" filled="f" stroked="f">
                      <v:path arrowok="t" o:connecttype="custom" o:connectlocs="7620,6985;7620,6985;4445,10795;1905,15875;635,20955;0,27305;0,27305;635,31750;1905,35560;1905,35560;4445,38735;8255,40640;8255,40640;12065,42545;16510,43180;16510,43180;22860,42545;27940,40005;27940,40005;30480,37465;32385,36195;35560,31115;35560,31115;38100,24130;38735,17780;38735,17780;38100,13970;37465,10160;35560,7620;34290,5080;34290,5080;31750,3175;28575,1905;25400,1270;21590,0;21590,0;17780,1270;13335,2540;10160,3810;7620,6985" o:connectangles="0,0,0,0,0,0,0,0,0,0,0,0,0,0,0,0,0,0,0,0,0,0,0,0,0,0,0,0,0,0,0,0,0,0,0,0,0,0,0,0"/>
                    </v:shape>
                    <v:shape id="Freeform 93" o:spid="_x0000_s1046" style="position:absolute;left:6470;top:6083;width:222;height:311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1zb8A&#10;AADbAAAADwAAAGRycy9kb3ducmV2LnhtbERPzYrCMBC+L/gOYYS9iKbrQaRrFBWEpQehug8wNGMb&#10;bCa1GbW+/eYg7PHj+19tBt+qB/XRBTbwNctAEVfBOq4N/J4P0yWoKMgW28Bk4EURNuvRxwpzG55c&#10;0uMktUohHHM00Ih0udaxashjnIWOOHGX0HuUBPta2x6fKdy3ep5lC+3RcWposKN9Q9X1dPcGjufC&#10;TQYp3OImXUkT2WXFtTTmczxsv0EJDfIvfrt/rIFl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LXNvwAAANsAAAAPAAAAAAAAAAAAAAAAAJgCAABkcnMvZG93bnJl&#10;di54bWxQSwUGAAAAAAQABAD1AAAAhAMAAAAA&#10;" path="m,30r,l,24,2,18r,l5,12,7,7r,l11,4,13,1r,l17,r3,l20,r6,1l31,4r,l34,10r1,6l35,16r-1,7l32,30r-2,6l26,41r,l24,45r-4,2l17,48r-4,1l13,49,10,48,6,47r,l2,43,1,40r,l,35,,30e" filled="f" stroked="f">
                      <v:path arrowok="t" o:connecttype="custom" o:connectlocs="0,19050;0,19050;0,15240;1270,11430;1270,11430;3175,7620;4445,4445;4445,4445;6985,2540;8255,635;8255,635;10795,0;12700,0;12700,0;16510,635;19685,2540;19685,2540;21590,6350;22225,10160;22225,10160;21590,14605;20320,19050;19050,22860;16510,26035;16510,26035;15240,28575;12700,29845;10795,30480;8255,31115;8255,31115;6350,30480;3810,29845;3810,29845;1270,27305;635,25400;635,25400;0,22225;0,19050" o:connectangles="0,0,0,0,0,0,0,0,0,0,0,0,0,0,0,0,0,0,0,0,0,0,0,0,0,0,0,0,0,0,0,0,0,0,0,0,0,0"/>
                    </v:shape>
                    <v:shape id="Freeform 94" o:spid="_x0000_s1047" style="position:absolute;left:6400;top:5880;width:432;height:571;visibility:visible;mso-wrap-style:square;v-text-anchor:top" coordsize="6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vbsUA&#10;AADbAAAADwAAAGRycy9kb3ducmV2LnhtbESPQWvCQBSE7wX/w/IKvRTdpELR1FVELKhQxOglt0f2&#10;NRuafRuya0z/vSsUehxm5htmsRpsI3rqfO1YQTpJQBCXTtdcKbicP8czED4ga2wck4Jf8rBajp4W&#10;mGl34xP1eahEhLDPUIEJoc2k9KUhi37iWuLofbvOYoiyq6Tu8BbhtpFvSfIuLdYcFwy2tDFU/uRX&#10;qyAc9tt9WeT96zHd7EzeF1/zaaHUy/Ow/gARaAj/4b/2TiuYpf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K9uxQAAANsAAAAPAAAAAAAAAAAAAAAAAJgCAABkcnMv&#10;ZG93bnJldi54bWxQSwUGAAAAAAQABAD1AAAAigMAAAAA&#10;" path="m5,42r,l1,53,,63r,l,69r1,6l4,79r2,4l6,83r2,3l12,89r5,1l21,90r,l27,89r4,-2l36,84r5,-5l39,89r9,l68,,57,,49,34r,l46,30,41,26,36,24,31,22r,l24,24r-7,3l17,27r-7,6l5,42e" filled="f" stroked="f">
                      <v:path arrowok="t" o:connecttype="custom" o:connectlocs="3175,26670;3175,26670;635,33655;0,40005;0,40005;0,43815;635,47625;2540,50165;3810,52705;3810,52705;5080,54610;7620,56515;10795,57150;13335,57150;13335,57150;17145,56515;19685,55245;22860,53340;26035,50165;24765,56515;30480,56515;43180,0;36195,0;31115,21590;31115,21590;29210,19050;26035,16510;22860,15240;19685,13970;19685,13970;15240,15240;10795,17145;10795,17145;6350,20955;3175,26670" o:connectangles="0,0,0,0,0,0,0,0,0,0,0,0,0,0,0,0,0,0,0,0,0,0,0,0,0,0,0,0,0,0,0,0,0,0,0"/>
                    </v:shape>
                    <v:shape id="Freeform 95" o:spid="_x0000_s1048" style="position:absolute;left:5975;top:6038;width:152;height:407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E+MQA&#10;AADbAAAADwAAAGRycy9kb3ducmV2LnhtbESPX2vCQBDE3wt+h2MLfSl6MYUi0VOK0iIFsf57X3Jr&#10;Esztpbmtpn56Tyj0cZiZ3zCTWedqdaY2VJ4NDAcJKOLc24oLA/vde38EKgiyxdozGfilALNp72GC&#10;mfUX3tB5K4WKEA4ZGihFmkzrkJfkMAx8Qxy9o28dSpRtoW2Llwh3tU6T5FU7rDgulNjQvKT8tP1x&#10;BvS6/lh9Xtf8/PKVYifiD4vvpTFPj93bGJRQJ//hv/bSGhilcP8Sf4C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BPjEAAAA2wAAAA8AAAAAAAAAAAAAAAAAmAIAAGRycy9k&#10;b3ducmV2LnhtbFBLBQYAAAAABAAEAPUAAACJAwAAAAA=&#10;" path="m13,l,64r10,l24,,13,e" filled="f" stroked="f">
                      <v:path arrowok="t" o:connecttype="custom" o:connectlocs="8255,0;0,40640;6350,40640;15240,0;8255,0" o:connectangles="0,0,0,0,0"/>
                    </v:shape>
                    <v:shape id="Freeform 96" o:spid="_x0000_s1049" style="position:absolute;left:6032;top:5880;width:165;height:101;visibility:visible;mso-wrap-style:square;v-text-anchor:top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IFMUA&#10;AADbAAAADwAAAGRycy9kb3ducmV2LnhtbESP3WrCQBSE7wu+w3IE7+rGCkWiq0RLoVAo+Ad6d8we&#10;k2j2bMxuNfr0riB4OczMN8xo0phSnKl2hWUFvW4Egji1uuBMwWr5/T4A4TyyxtIyKbiSg8m49TbC&#10;WNsLz+m88JkIEHYxKsi9r2IpXZqTQde1FXHw9rY26IOsM6lrvAS4KeVHFH1KgwWHhRwrmuWUHhf/&#10;RsFtuaXSrv82u2ROyen3dEj30y+lOu0mGYLw1PhX+Nn+0QoGfX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MgUxQAAANsAAAAPAAAAAAAAAAAAAAAAAJgCAABkcnMv&#10;ZG93bnJldi54bWxQSwUGAAAAAAQABAD1AAAAigMAAAAA&#10;" path="m10,16l26,,12,,,16r10,e" filled="f" stroked="f">
                      <v:path arrowok="t" o:connecttype="custom" o:connectlocs="6350,10160;16510,0;7620,0;0,10160;6350,10160" o:connectangles="0,0,0,0,0"/>
                    </v:shape>
                    <v:shape id="Freeform 97" o:spid="_x0000_s1050" style="position:absolute;left:5511;top:6019;width:388;height:426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0mcUA&#10;AADbAAAADwAAAGRycy9kb3ducmV2LnhtbESP3WrCQBSE7wu+w3IEb4pulCISXUUEUbQI9Qf17pA9&#10;JsHs2ZBdY9qn7xYKXg4z8w0zmTWmEDVVLresoN+LQBAnVuecKjgelt0RCOeRNRaWScE3OZhNW28T&#10;jLV98hfVe5+KAGEXo4LM+zKW0iUZGXQ9WxIH72Yrgz7IKpW6wmeAm0IOomgoDeYcFjIsaZFRct8/&#10;jAK5u/jtBfm02pzfV58/h6i216NSnXYzH4Pw1PhX+L+91gpGH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rSZxQAAANsAAAAPAAAAAAAAAAAAAAAAAJgCAABkcnMv&#10;ZG93bnJldi54bWxQSwUGAAAAAAQABAD1AAAAigMAAAAA&#10;" path="m14,3l,67r11,l17,37r,l18,29r3,-4l23,20r4,-4l27,16r3,-2l34,11r4,-1l41,10r,l45,10r4,2l49,12r1,2l50,17r,l49,26,40,67r11,l59,28r,l61,16r,l59,10,57,5r,l51,2,45,r,l39,2,33,4r,l27,8r-6,6l23,3r-9,e" filled="f" stroked="f">
                      <v:path arrowok="t" o:connecttype="custom" o:connectlocs="8890,1905;0,42545;6985,42545;10795,23495;10795,23495;11430,18415;13335,15875;14605,12700;17145,10160;17145,10160;19050,8890;21590,6985;24130,6350;26035,6350;26035,6350;28575,6350;31115,7620;31115,7620;31750,8890;31750,10795;31750,10795;31115,16510;25400,42545;32385,42545;37465,17780;37465,17780;38735,10160;38735,10160;37465,6350;36195,3175;36195,3175;32385,1270;28575,0;28575,0;24765,1270;20955,2540;20955,2540;17145,5080;13335,8890;14605,1905;8890,1905" o:connectangles="0,0,0,0,0,0,0,0,0,0,0,0,0,0,0,0,0,0,0,0,0,0,0,0,0,0,0,0,0,0,0,0,0,0,0,0,0,0,0,0,0"/>
                    </v:shape>
                    <v:shape id="Freeform 98" o:spid="_x0000_s1051" style="position:absolute;left:5137;top:6019;width:355;height:432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588EA&#10;AADbAAAADwAAAGRycy9kb3ducmV2LnhtbESPQYvCMBSE74L/ITxhL6KpiqVUoxRB2ZuoxfOjebbF&#10;5qU0Ubv/fiMIHoeZ+YZZb3vTiCd1rrasYDaNQBAXVtdcKsgv+0kCwnlkjY1lUvBHDrab4WCNqbYv&#10;PtHz7EsRIOxSVFB536ZSuqIig25qW+Lg3Wxn0AfZlVJ3+Apw08h5FMXSYM1hocKWdhUV9/PDKFjM&#10;jjoZ7/LCZ/Nxv8woPh2usVI/oz5bgfDU+2/40/7VCpIl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Q+fPBAAAA2wAAAA8AAAAAAAAAAAAAAAAAmAIAAGRycy9kb3du&#10;cmV2LnhtbFBLBQYAAAAABAAEAPUAAACGAwAAAAA=&#10;" path="m4,22r,l2,32,,43r,l,47r2,6l4,57r2,4l6,61r4,3l14,67r4,1l23,68r,l28,68r5,-1l36,64r4,-2l40,62r4,-4l47,55,52,44,41,43r,l38,50r-4,6l34,56r-5,2l23,59r,l18,58,15,56r,l12,50,11,43r,l11,35r3,-8l14,27r3,-7l21,14r,l27,11r6,-1l33,10r5,1l41,14r,l45,17r,6l56,22r,l56,17,55,14,53,10,50,6r,l47,4,42,3,39,2,34,r,l24,3,16,6r,l9,12,6,17,4,22e" filled="f" stroked="f">
                      <v:path arrowok="t" o:connecttype="custom" o:connectlocs="2540,13970;0,27305;0,29845;2540,36195;3810,38735;8890,42545;14605,43180;17780,43180;22860,40640;25400,39370;29845,34925;26035,27305;24130,31750;21590,35560;14605,37465;11430,36830;9525,35560;6985,27305;6985,22225;8890,17145;13335,8890;17145,6985;20955,6350;26035,8890;28575,10795;35560,13970;35560,10795;33655,6350;31750,3810;26670,1905;21590,0;15240,1905;10160,3810;3810,10795" o:connectangles="0,0,0,0,0,0,0,0,0,0,0,0,0,0,0,0,0,0,0,0,0,0,0,0,0,0,0,0,0,0,0,0,0,0"/>
                    </v:shape>
                    <v:shape id="Freeform 99" o:spid="_x0000_s1052" style="position:absolute;left:5270;top:5880;width:229;height:101;visibility:visible;mso-wrap-style:square;v-text-anchor:top" coordsize="3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hsMA&#10;AADbAAAADwAAAGRycy9kb3ducmV2LnhtbESPS4vCMBSF9wP+h3AFd2M6giLVKDJQ0IWL8cXM7tLc&#10;NsXmpjSx1n8/EQSXh/P4OMt1b2vRUesrxwq+xgkI4tzpiksFp2P2OQfhA7LG2jEpeJCH9WrwscRU&#10;uzv/UHcIpYgj7FNUYEJoUil9bsiiH7uGOHqFay2GKNtS6hbvcdzWcpIkM2mx4kgw2NC3ofx6uNnI&#10;/duYrNjuptJl3b54nC7n6e9EqdGw3yxABOrDO/xqb7WC+Q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hsMAAADbAAAADwAAAAAAAAAAAAAAAACYAgAAZHJzL2Rv&#10;d25yZXYueG1sUEsFBgAAAAAEAAQA9QAAAIgDAAAAAA==&#10;" path="m20,16l36,,24,,14,10,9,,,,7,16r13,e" filled="f" stroked="f">
                      <v:path arrowok="t" o:connecttype="custom" o:connectlocs="12700,10160;22860,0;15240,0;8890,6350;5715,0;0,0;4445,10160;12700,10160" o:connectangles="0,0,0,0,0,0,0,0"/>
                    </v:shape>
                    <v:shape id="Freeform 100" o:spid="_x0000_s1053" style="position:absolute;left:5041;top:5880;width:89;height:82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0Y8QA&#10;AADbAAAADwAAAGRycy9kb3ducmV2LnhtbESPwWrDMBBE74X+g9hALyWW20NqHCshFAo9lcR1yHWx&#10;NrKJtXItOXb/PgoUehxm5g1TbGfbiSsNvnWs4CVJQRDXTrdsFFTfH8sMhA/IGjvHpOCXPGw3jw8F&#10;5tpNfKBrGYyIEPY5KmhC6HMpfd2QRZ+4njh6ZzdYDFEORuoBpwi3nXxN05W02HJcaLCn94bqSzla&#10;BU6OP/W+qkzZ7U/PU3YZj/PXqNTTYt6tQQSaw3/4r/2pFWRv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NGPEAAAA2wAAAA8AAAAAAAAAAAAAAAAAmAIAAGRycy9k&#10;b3ducmV2LnhtbFBLBQYAAAAABAAEAPUAAACJAwAAAAA=&#10;" path="m,13r11,l14,,3,,,13e" filled="f" stroked="f">
                      <v:path arrowok="t" o:connecttype="custom" o:connectlocs="0,8255;6985,8255;8890,0;1905,0;0,8255" o:connectangles="0,0,0,0,0"/>
                    </v:shape>
                    <v:shape id="Freeform 101" o:spid="_x0000_s1054" style="position:absolute;left:4940;top:6038;width:152;height:407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zEsAA&#10;AADbAAAADwAAAGRycy9kb3ducmV2LnhtbERPTWvCQBC9C/0PywheRDdVEImuIi0VKYjW6n3ITpPQ&#10;7GyanWr017sHwePjfc+XravUmZpQejbwOkxAEWfelpwbOH5/DKaggiBbrDyTgSsFWC5eOnNMrb/w&#10;F50PkqsYwiFFA4VInWodsoIchqGviSP34xuHEmGTa9vgJYa7So+SZKIdlhwbCqzpraDs9/DvDOhd&#10;td5+3nbcH+9H2Ir40/vfxphet13NQAm18hQ/3BtrYBrHxi/x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IzEsAAAADbAAAADwAAAAAAAAAAAAAAAACYAgAAZHJzL2Rvd25y&#10;ZXYueG1sUEsFBgAAAAAEAAQA9QAAAIUDAAAAAA==&#10;" path="m13,l,64r11,l24,,13,e" filled="f" stroked="f">
                      <v:path arrowok="t" o:connecttype="custom" o:connectlocs="8255,0;0,40640;6985,40640;15240,0;8255,0" o:connectangles="0,0,0,0,0"/>
                    </v:shape>
                    <v:shape id="Freeform 102" o:spid="_x0000_s1055" style="position:absolute;left:4502;top:6019;width:393;height:426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QtsEA&#10;AADbAAAADwAAAGRycy9kb3ducmV2LnhtbESPwYrCQBBE7wv+w9CCt3WSPawaHUWEFa+rXry1mTYJ&#10;pntCZjZGv35HEDwWVfWKWqx6rlVHra+cGEjHCSiS3NlKCgPHw8/nFJQPKBZrJ2TgTh5Wy8HHAjPr&#10;bvJL3T4UKkLEZ2igDKHJtPZ5SYx+7BqS6F1cyxiibAttW7xFONf6K0m+NWMlcaHEhjYl5df9HxvQ&#10;gSfb9Hp/HHjHdnvqJhdOz8aMhv16DipQH97hV3tnDUxn8PwSf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1kLbBAAAA2wAAAA8AAAAAAAAAAAAAAAAAmAIAAGRycy9kb3du&#10;cmV2LnhtbFBLBQYAAAAABAAEAPUAAACGAwAAAAA=&#10;" path="m15,3l,67r12,l18,37r,l20,29r2,-4l24,20r4,-4l28,16r4,-2l35,11r4,-1l43,10r,l46,10r3,2l49,12r2,2l51,17r,l50,26,41,67r11,l61,28r,l62,16r,l61,10,58,5r,l52,2,45,r,l40,2,34,4r,l28,8r-6,6l24,3r-9,e" filled="f" stroked="f">
                      <v:path arrowok="t" o:connecttype="custom" o:connectlocs="9525,1905;0,42545;7620,42545;11430,23495;11430,23495;12700,18415;13970,15875;15240,12700;17780,10160;17780,10160;20320,8890;22225,6985;24765,6350;27305,6350;27305,6350;29210,6350;31115,7620;31115,7620;32385,8890;32385,10795;32385,10795;31750,16510;26035,42545;33020,42545;38735,17780;38735,17780;39370,10160;39370,10160;38735,6350;36830,3175;36830,3175;33020,1270;28575,0;28575,0;25400,1270;21590,2540;21590,2540;17780,5080;13970,8890;15240,1905;9525,1905" o:connectangles="0,0,0,0,0,0,0,0,0,0,0,0,0,0,0,0,0,0,0,0,0,0,0,0,0,0,0,0,0,0,0,0,0,0,0,0,0,0,0,0,0"/>
                    </v:shape>
                    <v:shape id="Freeform 103" o:spid="_x0000_s1056" style="position:absolute;left:4108;top:6038;width:381;height:407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L770A&#10;AADbAAAADwAAAGRycy9kb3ducmV2LnhtbERPSwrCMBDdC94hjOBOUxVFq1H8ICiC4OcAQzO2xWZS&#10;mljr7c1CcPl4/8WqMYWoqXK5ZQWDfgSCOLE651TB/bbvTUE4j6yxsEwKPuRgtWy3Fhhr++YL1Vef&#10;ihDCLkYFmfdlLKVLMjLo+rYkDtzDVgZ9gFUqdYXvEG4KOYyiiTSYc2jIsKRtRsnz+jIKJuZRr48c&#10;jTb2bKenfTpOduNSqW6nWc9BeGr8X/xzH7SCW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FL770AAADbAAAADwAAAAAAAAAAAAAAAACYAgAAZHJzL2Rvd25yZXYu&#10;eG1sUEsFBgAAAAAEAAQA9QAAAIIDAAAAAA==&#10;" path="m1,55l,64r52,l53,54r-26,l27,54r-12,l15,54r9,-8l59,6,60,,11,,9,8r23,l32,8r12,l44,8r-8,9l1,55e" filled="f" stroked="f">
                      <v:path arrowok="t" o:connecttype="custom" o:connectlocs="635,34925;0,40640;33020,40640;33655,34290;17145,34290;17145,34290;9525,34290;9525,34290;15240,29210;37465,3810;38100,0;6985,0;5715,5080;20320,5080;20320,5080;27940,5080;27940,5080;22860,10795;635,34925" o:connectangles="0,0,0,0,0,0,0,0,0,0,0,0,0,0,0,0,0,0,0"/>
                    </v:shape>
                    <v:shape id="Freeform 104" o:spid="_x0000_s1057" style="position:absolute;left:3778;top:6076;width:228;height:127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7Q8IA&#10;AADbAAAADwAAAGRycy9kb3ducmV2LnhtbESPUWvCQBCE3wv9D8cKvtWLPohNPaUIBREsRvsDltw2&#10;Ceb24t1q4r/3CkIfh5n5hlmuB9eqG4XYeDYwnWSgiEtvG64M/Jy+3hagoiBbbD2TgTtFWK9eX5aY&#10;W99zQbejVCpBOOZooBbpcq1jWZPDOPEdcfJ+fXAoSYZK24B9grtWz7Jsrh02nBZq7GhTU3k+Xp2B&#10;QoJe7IuDE96d+/l3s5u5y8WY8Wj4/AAlNMh/+NneWgPvU/j7kn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/tDwgAAANsAAAAPAAAAAAAAAAAAAAAAAJgCAABkcnMvZG93&#10;bnJldi54bWxQSwUGAAAAAAQABAD1AAAAhwMAAAAA&#10;" path="m,20r,l4,12,8,6r,l14,1,22,r,l26,1r5,4l31,5r4,4l36,18r,l36,20,,20e" filled="f" stroked="f">
                      <v:path arrowok="t" o:connecttype="custom" o:connectlocs="0,12700;0,12700;2540,7620;5080,3810;5080,3810;8890,635;13970,0;13970,0;16510,635;19685,3175;19685,3175;22225,5715;22860,11430;22860,11430;22860,12700;0,12700" o:connectangles="0,0,0,0,0,0,0,0,0,0,0,0,0,0,0,0"/>
                    </v:shape>
                    <v:shape id="Freeform 105" o:spid="_x0000_s1058" style="position:absolute;left:3695;top:6019;width:375;height:432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g2MUA&#10;AADbAAAADwAAAGRycy9kb3ducmV2LnhtbESPQWvCQBSE7wX/w/KE3pqNOaRtdBVRCj2USk3w/Mw+&#10;k5js2zS7avrv3UKhx2FmvmEWq9F04kqDaywrmEUxCOLS6oYrBUX+9vQCwnlkjZ1lUvBDDlbLycMC&#10;M21v/EXXva9EgLDLUEHtfZ9J6cqaDLrI9sTBO9nBoA9yqKQe8BbgppNJHKfSYMNhocaeNjWV7f5i&#10;FHxa+jhfDsX2+2i7tM2LnUyfT0o9Tsf1HISn0f+H/9rvWsFrAr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CDYxQAAANsAAAAPAAAAAAAAAAAAAAAAAJgCAABkcnMv&#10;ZG93bnJldi54bWxQSwUGAAAAAAQABAD1AAAAigMAAAAA&#10;" path="m5,21r,l1,31,,40r,l1,49r2,6l3,55r4,6l12,64r,l18,67r7,1l25,68r6,l36,67r5,-3l44,61r,l52,53r2,-3l55,46,44,45r,l41,51r-5,5l36,56r-5,2l25,59r,l19,58,15,55r,l12,49,11,40r,l11,37r48,l59,37r,-10l59,27r,-5l58,16,55,12,53,8r,l48,5,44,3,39,2,33,r,l25,2,18,5r,l13,9r-2,2l5,21e" filled="f" stroked="f">
                      <v:path arrowok="t" o:connecttype="custom" o:connectlocs="3175,13335;3175,13335;635,19685;0,25400;0,25400;635,31115;1905,34925;1905,34925;4445,38735;7620,40640;7620,40640;11430,42545;15875,43180;15875,43180;19685,43180;22860,42545;26035,40640;27940,38735;27940,38735;33020,33655;34290,31750;34925,29210;27940,28575;27940,28575;26035,32385;22860,35560;22860,35560;19685,36830;15875,37465;15875,37465;12065,36830;9525,34925;9525,34925;7620,31115;6985,25400;6985,25400;6985,23495;37465,23495;37465,23495;37465,17145;37465,17145;37465,13970;36830,10160;34925,7620;33655,5080;33655,5080;30480,3175;27940,1905;24765,1270;20955,0;20955,0;15875,1270;11430,3175;11430,3175;8255,5715;6985,6985;3175,13335" o:connectangles="0,0,0,0,0,0,0,0,0,0,0,0,0,0,0,0,0,0,0,0,0,0,0,0,0,0,0,0,0,0,0,0,0,0,0,0,0,0,0,0,0,0,0,0,0,0,0,0,0,0,0,0,0,0,0,0,0"/>
                    </v:shape>
                    <v:shape id="Freeform 106" o:spid="_x0000_s1059" style="position:absolute;left:3505;top:5880;width:184;height:565;visibility:visible;mso-wrap-style:square;v-text-anchor:top" coordsize="2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2bsQA&#10;AADbAAAADwAAAGRycy9kb3ducmV2LnhtbESPS2/CMBCE75X6H6ytxK04PIQgYBDqQ+LGqxduS7zE&#10;KfE6xC4J/x4jIfU4mplvNLNFa0txpdoXjhX0ugkI4szpgnMFP/vv9zEIH5A1lo5JwY08LOavLzNM&#10;tWt4S9ddyEWEsE9RgQmhSqX0mSGLvusq4uidXG0xRFnnUtfYRLgtZT9JRtJiwXHBYEUfhrLz7s8q&#10;WB6O3Gs35zU15jT+vXzth832U6nOW7ucggjUhv/ws73SCiYD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dm7EAAAA2wAAAA8AAAAAAAAAAAAAAAAAmAIAAGRycy9k&#10;b3ducmV2LnhtbFBLBQYAAAAABAAEAPUAAACJAwAAAAA=&#10;" path="m18,l,89r10,l29,,18,e" filled="f" stroked="f">
                      <v:path arrowok="t" o:connecttype="custom" o:connectlocs="11430,0;0,56515;6350,56515;18415,0;11430,0" o:connectangles="0,0,0,0,0"/>
                    </v:shape>
                    <v:shape id="Freeform 107" o:spid="_x0000_s1060" style="position:absolute;left:3168;top:6076;width:229;height:127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Y28IA&#10;AADbAAAADwAAAGRycy9kb3ducmV2LnhtbESPUWvCQBCE3wv9D8cW+lYvShGNniKFgggtjfoDltya&#10;BHN78W416b/vCUIfh5n5hlmuB9eqG4XYeDYwHmWgiEtvG64MHA+fbzNQUZAttp7JwC9FWK+en5aY&#10;W99zQbe9VCpBOOZooBbpcq1jWZPDOPIdcfJOPjiUJEOlbcA+wV2rJ1k21Q4bTgs1dvRRU3neX52B&#10;QoKefRU/Tnh37qffzW7iLhdjXl+GzQKU0CD/4Ud7aw3M3+H+Jf0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FjbwgAAANsAAAAPAAAAAAAAAAAAAAAAAJgCAABkcnMvZG93&#10;bnJldi54bWxQSwUGAAAAAAQABAD1AAAAhwMAAAAA&#10;" path="m,20r,l3,12,8,6r,l14,1,21,r,l27,1r5,4l32,5r3,4l36,18r,l36,20,,20e" filled="f" stroked="f">
                      <v:path arrowok="t" o:connecttype="custom" o:connectlocs="0,12700;0,12700;1905,7620;5080,3810;5080,3810;8890,635;13335,0;13335,0;17145,635;20320,3175;20320,3175;22225,5715;22860,11430;22860,11430;22860,12700;0,12700" o:connectangles="0,0,0,0,0,0,0,0,0,0,0,0,0,0,0,0"/>
                    </v:shape>
                    <v:shape id="Freeform 108" o:spid="_x0000_s1061" style="position:absolute;left:3079;top:6019;width:375;height:432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4rMUA&#10;AADbAAAADwAAAGRycy9kb3ducmV2LnhtbESPT2vCQBTE7wW/w/KE3upGobFN3YhYCj0URRN6fs2+&#10;/KnZt2l21fTbu4LgcZiZ3zCL5WBacaLeNZYVTCcRCOLC6oYrBXn28fQCwnlkja1lUvBPDpbp6GGB&#10;ibZn3tFp7ysRIOwSVFB73yVSuqImg25iO+LglbY36IPsK6l7PAe4aeUsimJpsOGwUGNH65qKw/5o&#10;FGwsff0ev/P3vx/bxocs38p4Xir1OB5WbyA8Df4evrU/tYLXZ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bisxQAAANsAAAAPAAAAAAAAAAAAAAAAAJgCAABkcnMv&#10;ZG93bnJldi54bWxQSwUGAAAAAAQABAD1AAAAigMAAAAA&#10;" path="m5,21r,l2,31,,40r,l2,49r2,6l4,55r4,6l12,64r,l18,67r8,1l26,68r6,l36,67r5,-3l45,61r,l52,53r3,-3l56,46,45,45r,l41,51r-5,5l36,56r-4,2l26,59r,l21,58,16,55r,l12,49,11,40r,l12,37r47,l59,37r,-10l59,27r,-5l58,16,56,12,53,8r,l50,5,45,3,40,2,35,r,l26,2,18,5r,l15,9r-4,2l5,21e" filled="f" stroked="f">
                      <v:path arrowok="t" o:connecttype="custom" o:connectlocs="3175,13335;3175,13335;1270,19685;0,25400;0,25400;1270,31115;2540,34925;2540,34925;5080,38735;7620,40640;7620,40640;11430,42545;16510,43180;16510,43180;20320,43180;22860,42545;26035,40640;28575,38735;28575,38735;33020,33655;34925,31750;35560,29210;28575,28575;28575,28575;26035,32385;22860,35560;22860,35560;20320,36830;16510,37465;16510,37465;13335,36830;10160,34925;10160,34925;7620,31115;6985,25400;6985,25400;7620,23495;37465,23495;37465,23495;37465,17145;37465,17145;37465,13970;36830,10160;35560,7620;33655,5080;33655,5080;31750,3175;28575,1905;25400,1270;22225,0;22225,0;16510,1270;11430,3175;11430,3175;9525,5715;6985,6985;3175,13335" o:connectangles="0,0,0,0,0,0,0,0,0,0,0,0,0,0,0,0,0,0,0,0,0,0,0,0,0,0,0,0,0,0,0,0,0,0,0,0,0,0,0,0,0,0,0,0,0,0,0,0,0,0,0,0,0,0,0,0,0"/>
                    </v:shape>
                    <v:shape id="Freeform 109" o:spid="_x0000_s1062" style="position:absolute;left:2667;top:6038;width:387;height:407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DBcQA&#10;AADbAAAADwAAAGRycy9kb3ducmV2LnhtbESPQWvCQBSE74L/YXlCL6IbpUSNrlJLWxS8GPX+yL4m&#10;odm3YXfV9N93C4LHYWa+YVabzjTiRs7XlhVMxgkI4sLqmksF59PnaA7CB2SNjWVS8EseNut+b4WZ&#10;tnc+0i0PpYgQ9hkqqEJoMyl9UZFBP7YtcfS+rTMYonSl1A7vEW4aOU2SVBqsOS5U2NJ7RcVPfjUK&#10;ZvJyTvfb6TBv3KGdfUyG29evq1Ivg+5tCSJQF57hR3unFSxS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wwXEAAAA2wAAAA8AAAAAAAAAAAAAAAAAmAIAAGRycy9k&#10;b3ducmV2LnhtbFBLBQYAAAAABAAEAPUAAACJAwAAAAA=&#10;" path="m2,55l,64r51,l53,54r-25,l28,54r-12,l16,54r8,-8l59,6,61,,11,,9,8r24,l33,8r11,l44,8r-8,9l2,55e" filled="f" stroked="f">
                      <v:path arrowok="t" o:connecttype="custom" o:connectlocs="1270,34925;0,40640;32385,40640;33655,34290;17780,34290;17780,34290;10160,34290;10160,34290;15240,29210;37465,3810;38735,0;6985,0;5715,5080;20955,5080;20955,5080;27940,5080;27940,5080;22860,10795;1270,34925" o:connectangles="0,0,0,0,0,0,0,0,0,0,0,0,0,0,0,0,0,0,0"/>
                    </v:shape>
                    <v:shape id="Freeform 110" o:spid="_x0000_s1063" style="position:absolute;left:2806;top:5880;width:222;height:101;visibility:visible;mso-wrap-style:square;v-text-anchor:top" coordsize="3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cFMMA&#10;AADbAAAADwAAAGRycy9kb3ducmV2LnhtbESPQWsCMRSE7wX/Q3iCl1KzelC7GkWkBXt0FfX42Dw3&#10;225eliTq+u8bodDjMDPfMItVZxtxIx9qxwpGwwwEcel0zZWCw/7zbQYiRGSNjWNS8KAAq2XvZYG5&#10;dnfe0a2IlUgQDjkqMDG2uZShNGQxDF1LnLyL8xZjkr6S2uM9wW0jx1k2kRZrTgsGW9oYKn+Kq1Xw&#10;ZSeHc1t8kDmdN8fpN70e/ZWUGvS79RxEpC7+h//aW63gfQr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+cFMMAAADbAAAADwAAAAAAAAAAAAAAAACYAgAAZHJzL2Rv&#10;d25yZXYueG1sUEsFBgAAAAAEAAQA9QAAAIgDAAAAAA==&#10;" path="m7,16r12,l35,,24,,14,10,10,,,,7,16e" filled="f" stroked="f">
                      <v:path arrowok="t" o:connecttype="custom" o:connectlocs="4445,10160;12065,10160;22225,0;15240,0;8890,6350;6350,0;0,0;4445,10160" o:connectangles="0,0,0,0,0,0,0,0"/>
                    </v:shape>
                    <v:shape id="Freeform 111" o:spid="_x0000_s1064" style="position:absolute;left:2101;top:6235;width:223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czr0A&#10;AADbAAAADwAAAGRycy9kb3ducmV2LnhtbERPuwrCMBTdBf8hXMFNUx1Eq1FEEZwEH4Pjpbm21eam&#10;NtG2fr0ZBMfDeS9WjSnEmyqXW1YwGkYgiBOrc04VXM67wRSE88gaC8ukoCUHq2W3s8BY25qP9D75&#10;VIQQdjEqyLwvYyldkpFBN7QlceButjLoA6xSqSusQ7gp5DiKJtJgzqEhw5I2GSWP08so2Lzux/Zy&#10;/qzH9WNLV34ePnl7UKrfa9ZzEJ4a/xf/3HutYBb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Uczr0AAADbAAAADwAAAAAAAAAAAAAAAACYAgAAZHJzL2Rvd25yZXYu&#10;eG1sUEsFBgAAAAAEAAQA9QAAAIIDAAAAAA==&#10;" path="m,15r,l,12,1,9r,l4,6,7,5r,l13,4,21,3r,l30,1r,l35,r,l33,9r-3,6l30,15r-3,4l22,23r,l17,24r-5,1l12,25,6,24,3,22r,l,19,,15e" filled="f" stroked="f">
                      <v:path arrowok="t" o:connecttype="custom" o:connectlocs="0,9525;0,9525;0,7620;635,5715;635,5715;2540,3810;4445,3175;4445,3175;8255,2540;13335,1905;13335,1905;19050,635;19050,635;22225,0;22225,0;20955,5715;19050,9525;19050,9525;17145,12065;13970,14605;13970,14605;10795,15240;7620,15875;7620,15875;3810,15240;1905,13970;1905,13970;0,12065;0,9525" o:connectangles="0,0,0,0,0,0,0,0,0,0,0,0,0,0,0,0,0,0,0,0,0,0,0,0,0,0,0,0,0"/>
                    </v:shape>
                    <v:shape id="Freeform 112" o:spid="_x0000_s1065" style="position:absolute;left:2032;top:6019;width:374;height:432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yqcUA&#10;AADbAAAADwAAAGRycy9kb3ducmV2LnhtbESPQWvCQBSE7wX/w/KE3pqNPcQaXUWUQg/FUhM8P7PP&#10;JJp9m2bXJP333UKhx2FmvmFWm9E0oqfO1ZYVzKIYBHFhdc2lgjx7fXoB4TyyxsYyKfgmB5v15GGF&#10;qbYDf1J/9KUIEHYpKqi8b1MpXVGRQRfZljh4F9sZ9EF2pdQdDgFuGvkcx4k0WHNYqLClXUXF7Xg3&#10;Cg6W3q/3U77/OtsmuWX5h0zmF6Uep+N2CcLT6P/Df+03rWCx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LKpxQAAANsAAAAPAAAAAAAAAAAAAAAAAJgCAABkcnMv&#10;ZG93bnJldi54bWxQSwUGAAAAAAQABAD1AAAAigMAAAAA&#10;" path="m3,40r,l,44r,6l,50r,3l2,57r1,2l5,63r,l8,65r3,2l15,68r5,l20,68r6,l30,65r,l36,63r5,-5l41,58r2,9l55,67r,l52,58r,l55,45,58,29r,l59,17r,l58,11,57,9,55,6r,l50,4,46,3,41,2,35,r,l26,2,21,4,17,6r,l14,9r-4,3l8,16,6,21r11,1l17,22r3,-6l23,12r,l28,10r7,l35,10r6,l46,12r,l47,15r2,3l49,18r-2,8l47,26r-6,2l33,28r,l18,29r,l14,31,9,33r,l5,37,3,40e" filled="f" stroked="f">
                      <v:path arrowok="t" o:connecttype="custom" o:connectlocs="1905,25400;0,31750;0,33655;1905,37465;3175,40005;6985,42545;12700,43180;16510,43180;19050,41275;26035,36830;27305,42545;34925,42545;33020,36830;36830,18415;37465,10795;36830,6985;34925,3810;31750,2540;26035,1270;22225,0;13335,2540;10795,3810;6350,7620;3810,13335;10795,13970;14605,7620;17780,6350;22225,6350;29210,7620;29845,9525;31115,11430;29845,16510;20955,17780;11430,18415;8890,19685;5715,20955;1905,25400" o:connectangles="0,0,0,0,0,0,0,0,0,0,0,0,0,0,0,0,0,0,0,0,0,0,0,0,0,0,0,0,0,0,0,0,0,0,0,0,0"/>
                    </v:shape>
                    <v:shape id="Freeform 113" o:spid="_x0000_s1066" style="position:absolute;left:1670;top:6038;width:374;height:407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R/MQA&#10;AADcAAAADwAAAGRycy9kb3ducmV2LnhtbESPzWrDMBCE74W8g9hCb43cHkJwooSSEGguSfPzAIu1&#10;sUytlbBU2+3TZw+F3HaZ2Zlvl+vRt6qnLjWBDbxNC1DEVbAN1waul93rHFTKyBbbwGTglxKsV5On&#10;JZY2DHyi/pxrJSGcSjTgco6l1qly5DFNQyQW7RY6j1nWrta2w0HCfavfi2KmPTYsDQ4jbRxV3+cf&#10;b+CY9Vdz6tP+8Kd5Owwx9je3N+blefxYgMo05of5//rTCn4h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EfzEAAAA3AAAAA8AAAAAAAAAAAAAAAAAmAIAAGRycy9k&#10;b3ducmV2LnhtbFBLBQYAAAAABAAEAPUAAACJAwAAAAA=&#10;" path="m10,l,,10,64r12,l59,,48,,26,38r,l18,54r,l15,35,10,e" filled="f" stroked="f">
                      <v:path arrowok="t" o:connecttype="custom" o:connectlocs="6350,0;0,0;6350,40640;13970,40640;37465,0;30480,0;16510,24130;16510,24130;11430,34290;11430,34290;9525,22225;6350,0" o:connectangles="0,0,0,0,0,0,0,0,0,0,0,0"/>
                    </v:shape>
                    <v:shape id="Freeform 114" o:spid="_x0000_s1067" style="position:absolute;left:1270;top:6235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8dr8A&#10;AADcAAAADwAAAGRycy9kb3ducmV2LnhtbERPvQrCMBDeBd8hnOCmqQ4i1SiiCE6CP4Pj0ZxttbnU&#10;JtrWpzeC4HYf3+/Nl40pxIsql1tWMBpGIIgTq3NOFZxP28EUhPPIGgvLpKAlB8tFtzPHWNuaD/Q6&#10;+lSEEHYxKsi8L2MpXZKRQTe0JXHgrrYy6AOsUqkrrEO4KeQ4iibSYM6hIcOS1hkl9+PTKFg/b4f2&#10;fHqvxvV9Qxd+7N95u1eq32tWMxCeGv8X/9w7HeZHI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sLx2vwAAANwAAAAPAAAAAAAAAAAAAAAAAJgCAABkcnMvZG93bnJl&#10;di54bWxQSwUGAAAAAAQABAD1AAAAhAMAAAAA&#10;" path="m,15r,l1,12,2,9r,l5,6,8,5r,l13,4,22,3r,l30,1r,l35,r,l34,9r-3,6l31,15r-3,4l23,23r,l18,24r-6,1l12,25,7,24,4,22r,l1,19,,15e" filled="f" stroked="f">
                      <v:path arrowok="t" o:connecttype="custom" o:connectlocs="0,9525;0,9525;635,7620;1270,5715;1270,5715;3175,3810;5080,3175;5080,3175;8255,2540;13970,1905;13970,1905;19050,635;19050,635;22225,0;22225,0;21590,5715;19685,9525;19685,9525;17780,12065;14605,14605;14605,14605;11430,15240;7620,15875;7620,15875;4445,15240;2540,13970;2540,13970;635,12065;0,9525" o:connectangles="0,0,0,0,0,0,0,0,0,0,0,0,0,0,0,0,0,0,0,0,0,0,0,0,0,0,0,0,0"/>
                    </v:shape>
                    <v:shape id="Freeform 115" o:spid="_x0000_s1068" style="position:absolute;left:1200;top:6019;width:381;height:432;visibility:visible;mso-wrap-style:square;v-text-anchor:top" coordsize="6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Yo8MA&#10;AADcAAAADwAAAGRycy9kb3ducmV2LnhtbERPS2vCQBC+C/6HZQRvddMgpU3dhCIt9CIS9dLbNDt5&#10;aHY2Zrcx+ffdQsHbfHzP2WSjacVAvWssK3hcRSCIC6sbrhScjh8PzyCcR9bYWiYFEznI0vlsg4m2&#10;N85pOPhKhBB2CSqove8SKV1Rk0G3sh1x4ErbG/QB9pXUPd5CuGllHEVP0mDDoaHGjrY1FZfDj1Gw&#10;z9/b9e6lKL/L81c+ObTXfLJKLRfj2ysIT6O/i//dnzrMj2L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Yo8MAAADcAAAADwAAAAAAAAAAAAAAAACYAgAAZHJzL2Rv&#10;d25yZXYueG1sUEsFBgAAAAAEAAQA9QAAAIgDAAAAAA==&#10;" path="m2,40r,l1,44,,50r,l,53r1,4l4,59r2,4l6,63r3,2l12,67r4,1l21,68r,l25,68r6,-3l31,65r5,-2l42,58r,l43,67r11,l54,67,53,58r,l54,45,58,29r,l60,17r,l59,11,57,9,54,6r,l51,4,46,3,41,2,36,r,l25,2,21,4,17,6r,l13,9r-2,3l6,21r12,1l18,22r3,-6l24,12r,l29,10r6,l35,10r7,l46,12r,l48,15r1,3l49,18r-1,8l48,26r-6,2l33,28r,l19,29r,l13,31r-3,2l10,33,6,37,2,40e" filled="f" stroked="f">
                      <v:path arrowok="t" o:connecttype="custom" o:connectlocs="1270,25400;0,31750;0,33655;2540,37465;3810,40005;7620,42545;13335,43180;15875,43180;19685,41275;26670,36830;27305,42545;34290,42545;33655,36830;36830,18415;38100,10795;37465,6985;34290,3810;32385,2540;26035,1270;22860,0;13335,2540;10795,3810;6985,7620;11430,13970;13335,10160;15240,7620;22225,6350;26670,6350;29210,7620;31115,11430;30480,16510;26670,17780;20955,17780;12065,18415;6350,20955;3810,23495" o:connectangles="0,0,0,0,0,0,0,0,0,0,0,0,0,0,0,0,0,0,0,0,0,0,0,0,0,0,0,0,0,0,0,0,0,0,0,0"/>
                    </v:shape>
                    <v:shape id="Freeform 116" o:spid="_x0000_s1069" style="position:absolute;left:1377;top:5880;width:159;height:101;visibility:visible;mso-wrap-style:square;v-text-anchor:top" coordsize="2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yHcEA&#10;AADcAAAADwAAAGRycy9kb3ducmV2LnhtbERP22oCMRB9L/gPYQRfiibVIrIaxWorffXyAeNmzC5u&#10;Jssm665/3xQKfZvDuc5q07tKPKgJpWcNbxMFgjj3pmSr4XL+Gi9AhIhssPJMGp4UYLMevKwwM77j&#10;Iz1O0YoUwiFDDUWMdSZlyAtyGCa+Jk7czTcOY4KNlabBLoW7Sk6VmkuHJaeGAmvaFZTfT63T0L7G&#10;88d+1l3bwyE/qs+nbendaj0a9tsliEh9/Bf/ub9Nmq9m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sh3BAAAA3AAAAA8AAAAAAAAAAAAAAAAAmAIAAGRycy9kb3du&#10;cmV2LnhtbFBLBQYAAAAABAAEAPUAAACGAwAAAAA=&#10;" path="m,16r9,l25,,12,,,16e" filled="f" stroked="f">
                      <v:path arrowok="t" o:connecttype="custom" o:connectlocs="0,10160;5715,10160;15875,0;7620,0;0,10160" o:connectangles="0,0,0,0,0"/>
                    </v:shape>
                    <v:shape id="Freeform 117" o:spid="_x0000_s1070" style="position:absolute;left:933;top:6019;width:305;height:426;visibility:visible;mso-wrap-style:square;v-text-anchor:top" coordsize="4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wwb8A&#10;AADcAAAADwAAAGRycy9kb3ducmV2LnhtbERP24rCMBB9X/Afwgi+rYkXVGqjiFLYR28fMDRjW9pM&#10;ShO1+vVmYWHf5nCuk25724gHdb5yrGEyViCIc2cqLjRcL9n3CoQPyAYbx6ThRR62m8FXiolxTz7R&#10;4xwKEUPYJ6ihDKFNpPR5SRb92LXEkbu5zmKIsCuk6fAZw20jp0otpMWKY0OJLe1Lyuvz3WrwwV0O&#10;6j3b18vd6uVneZZdjxOtR8N+twYRqA//4j/3j4nz1Rx+n4kX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DDBvwAAANwAAAAPAAAAAAAAAAAAAAAAAJgCAABkcnMvZG93bnJl&#10;di54bWxQSwUGAAAAAAQABAD1AAAAhAMAAAAA&#10;" path="m13,3l,67r11,l16,40r,l19,27r4,-5l25,17r,l31,12r3,-1l37,11r,l40,12r3,2l48,3r,l43,2,40,r,l35,2,30,4r,l25,9r-5,6l23,3,13,3e" filled="f" stroked="f">
                      <v:path arrowok="t" o:connecttype="custom" o:connectlocs="8255,1905;0,42545;6985,42545;10160,25400;10160,25400;12065,17145;14605,13970;15875,10795;15875,10795;19685,7620;21590,6985;23495,6985;23495,6985;25400,7620;27305,8890;30480,1905;30480,1905;27305,1270;25400,0;25400,0;22225,1270;19050,2540;19050,2540;15875,5715;12700,9525;14605,1905;8255,1905" o:connectangles="0,0,0,0,0,0,0,0,0,0,0,0,0,0,0,0,0,0,0,0,0,0,0,0,0,0,0"/>
                    </v:shape>
                    <v:shape id="Freeform 118" o:spid="_x0000_s1071" style="position:absolute;left:596;top:6083;width:223;height:311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C8EA&#10;AADcAAAADwAAAGRycy9kb3ducmV2LnhtbERPzWoCMRC+C32HMAUvUpMKStkapS0Uyh4Kqz7AsJnu&#10;BjeT7Waq69ubguBtPr7fWW/H0KkTDclHtvA8N6CI6+g8NxYO+8+nF1BJkB12kcnChRJsNw+TNRYu&#10;nrmi004alUM4FWihFekLrVPdUsA0jz1x5n7iEFAyHBrtBjzn8NDphTErHdBzbmixp4+W6uPuL1j4&#10;3pd+NkrpV7/SVzSTd1MeK2unj+PbKyihUe7im/vL5flmCf/P5Av0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0wvBAAAA3AAAAA8AAAAAAAAAAAAAAAAAmAIAAGRycy9kb3du&#10;cmV2LnhtbFBLBQYAAAAABAAEAPUAAACGAwAAAAA=&#10;" path="m,30r,l1,25,2,19r,l5,13,7,8r,l11,5,14,2r,l18,r4,l22,r4,1l31,4r,l35,10r,7l35,17r,5l34,28r-2,5l29,39r,l26,43r-3,3l19,48r-5,1l14,49,10,48,6,47r,l4,43,1,40r,l1,36,,30e" filled="f" stroked="f">
                      <v:path arrowok="t" o:connecttype="custom" o:connectlocs="0,19050;0,19050;635,15875;1270,12065;1270,12065;3175,8255;4445,5080;4445,5080;6985,3175;8890,1270;8890,1270;11430,0;13970,0;13970,0;16510,635;19685,2540;19685,2540;22225,6350;22225,10795;22225,10795;22225,13970;21590,17780;20320,20955;18415,24765;18415,24765;16510,27305;14605,29210;12065,30480;8890,31115;8890,31115;6350,30480;3810,29845;3810,29845;2540,27305;635,25400;635,25400;635,22860;0,19050" o:connectangles="0,0,0,0,0,0,0,0,0,0,0,0,0,0,0,0,0,0,0,0,0,0,0,0,0,0,0,0,0,0,0,0,0,0,0,0,0,0"/>
                    </v:shape>
                    <v:shape id="Freeform 119" o:spid="_x0000_s1072" style="position:absolute;left:457;top:6019;width:432;height:578;visibility:visible;mso-wrap-style:square;v-text-anchor:top" coordsize="6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IHcMA&#10;AADcAAAADwAAAGRycy9kb3ducmV2LnhtbERP22rCQBB9L/gPywi+1U0DBkldpUSkSsFi9APG7Jik&#10;ZmdDdmvi33eFgm9zONdZrAbTiBt1rras4G0agSAurK65VHA6bl7nIJxH1thYJgV3crBajl4WmGrb&#10;84FuuS9FCGGXooLK+zaV0hUVGXRT2xIH7mI7gz7ArpS6wz6Em0bGUZRIgzWHhgpbyioqrvmvUbBb&#10;58PnbFtfiuN1Hn/vf77yc3ZWajIePt5BeBr8U/zv3uowP0rg8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6IHcMAAADcAAAADwAAAAAAAAAAAAAAAACYAgAAZHJzL2Rv&#10;d25yZXYueG1sUEsFBgAAAAAEAAQA9QAAAIgDAAAAAA==&#10;" path="m20,3l,91r11,l18,56r,l22,62r5,3l32,67r4,1l36,68r6,l47,65r,l52,63r5,-5l57,58r5,-6l65,45r,l68,37r,-10l68,27r,-6l67,16,65,11,62,8r,l59,5,56,3,51,2,47,r,l42,2,38,3r,l33,6r-5,5l29,3r-9,e" filled="f" stroked="f">
                      <v:path arrowok="t" o:connecttype="custom" o:connectlocs="12700,1905;0,57785;6985,57785;11430,35560;11430,35560;13970,39370;17145,41275;20320,42545;22860,43180;22860,43180;26670,43180;29845,41275;29845,41275;33020,40005;36195,36830;36195,36830;39370,33020;41275,28575;41275,28575;43180,23495;43180,17145;43180,17145;43180,13335;42545,10160;41275,6985;39370,5080;39370,5080;37465,3175;35560,1905;32385,1270;29845,0;29845,0;26670,1270;24130,1905;24130,1905;20955,3810;17780,6985;18415,1905;12700,1905" o:connectangles="0,0,0,0,0,0,0,0,0,0,0,0,0,0,0,0,0,0,0,0,0,0,0,0,0,0,0,0,0,0,0,0,0,0,0,0,0,0,0"/>
                    </v:shape>
                    <v:shape id="Freeform 120" o:spid="_x0000_s1073" style="position:absolute;top:5867;width:476;height:584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z7cEA&#10;AADcAAAADwAAAGRycy9kb3ducmV2LnhtbERPzYrCMBC+C/sOYQQvsqbrQaVrWkQQlnUVrD7AkIxt&#10;sZmUJmp9+40geJuP73eWeW8bcaPO144VfE0SEMTamZpLBafj5nMBwgdkg41jUvAgD3n2MVhiatyd&#10;D3QrQiliCPsUFVQhtKmUXldk0U9cSxy5s+sshgi7UpoO7zHcNnKaJDNpsebYUGFL64r0pbhaBePT&#10;fOO1Xvxd13pv233xu9vSTKnRsF99gwjUh7f45f4xcX4yh+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1c+3BAAAA3AAAAA8AAAAAAAAAAAAAAAAAmAIAAGRycy9kb3du&#10;cmV2LnhtbFBLBQYAAAAABAAEAPUAAACGAwAAAAA=&#10;" path="m42,r,l34,2,26,3r,l19,6r-5,5l14,11r-2,6l11,24r,l12,29r2,5l14,34r4,5l23,44r,l37,50r,l48,56r6,3l54,59r1,4l57,67r,l55,73r-4,4l51,77r-3,3l45,81,35,82r,l28,81,22,80r,l17,77,14,74r,l12,69r,-5l12,61,,62r,l1,70r1,6l6,81r4,5l10,86r4,2l20,91r8,1l34,92r,l43,91r9,-3l52,88r7,-3l64,79r,l67,73r2,-8l69,65,67,61,66,56r,l63,51,59,49r,l46,41r,l30,34r,l26,32,24,29r,l23,27r,-4l23,23r1,-5l26,15r,l30,12r4,-1l42,10r,l47,11r5,1l52,12r3,2l59,16r,l61,18r2,4l63,22r,6l75,27r,-1l75,26,73,20,71,14r,l66,9,60,4r,l52,2,42,e" filled="f" stroked="f">
                      <v:path arrowok="t" o:connecttype="custom" o:connectlocs="26670,0;16510,1905;12065,3810;8890,6985;6985,15240;7620,18415;8890,21590;14605,27940;23495,31750;30480,35560;34290,37465;36195,42545;34925,46355;32385,48895;28575,51435;22225,52070;13970,50800;10795,48895;8890,46990;7620,40640;0,39370;635,44450;3810,51435;6350,54610;12700,57785;21590,58420;27305,57785;33020,55880;40640,50165;42545,46355;43815,41275;41910,35560;40005,32385;37465,31115;29210,26035;19050,21590;15240,18415;14605,17145;14605,14605;16510,9525;19050,7620;26670,6350;29845,6985;33020,7620;37465,10160;38735,11430;40005,13970;47625,17145;47625,16510;45085,8890;41910,5715;38100,2540;26670,0" o:connectangles="0,0,0,0,0,0,0,0,0,0,0,0,0,0,0,0,0,0,0,0,0,0,0,0,0,0,0,0,0,0,0,0,0,0,0,0,0,0,0,0,0,0,0,0,0,0,0,0,0,0,0,0,0"/>
                    </v:shape>
                    <v:shape id="Freeform 121" o:spid="_x0000_s1074" style="position:absolute;left:3378;top:901;width:7778;height:4020;visibility:visible;mso-wrap-style:square;v-text-anchor:top" coordsize="122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gk8UA&#10;AADcAAAADwAAAGRycy9kb3ducmV2LnhtbESPQWvCQBCF7wX/wzJCL0U3WhGJriJCodBDaYyeJ9kx&#10;CWZnQ3bV9N93DgVvM7w3732z2Q2uVXfqQ+PZwGyagCIuvW24MpAfPyYrUCEiW2w9k4FfCrDbjl42&#10;mFr/4B+6Z7FSEsIhRQN1jF2qdShrchimviMW7eJ7h1HWvtK2x4eEu1bPk2SpHTYsDTV2dKipvGY3&#10;Z+Dr/fLdZLo42dubXxTzNrfdOTfmdTzs16AiDfFp/r/+tIKfCK0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WCTxQAAANwAAAAPAAAAAAAAAAAAAAAAAJgCAABkcnMv&#10;ZG93bnJldi54bWxQSwUGAAAAAAQABAD1AAAAigMAAAAA&#10;" path="m11,561r,l6,567r-2,6l2,581,,588r,l2,597r2,8l9,614r5,6l20,624r8,5l36,632r9,1l1217,633r8,-39l61,594r,l55,593r-4,-2l47,586r-1,-5l46,581r1,-5l50,573,480,21r,l482,17r1,-5l483,12,482,7,480,4,475,1,470,,267,,236,39r181,l11,561e" filled="f" stroked="f">
                      <v:path arrowok="t" o:connecttype="custom" o:connectlocs="6985,356235;6985,356235;3810,360045;2540,363855;1270,368935;0,373380;0,373380;1270,379095;2540,384175;5715,389890;8890,393700;12700,396240;17780,399415;22860,401320;28575,401955;772795,401955;777875,377190;38735,377190;38735,377190;34925,376555;32385,375285;29845,372110;29210,368935;29210,368935;29845,365760;31750,363855;304800,13335;304800,13335;306070,10795;306705,7620;306705,7620;306070,4445;304800,2540;301625,635;298450,0;169545,0;149860,24765;264795,24765;6985,356235" o:connectangles="0,0,0,0,0,0,0,0,0,0,0,0,0,0,0,0,0,0,0,0,0,0,0,0,0,0,0,0,0,0,0,0,0,0,0,0,0,0,0"/>
                    </v:shape>
                    <v:shape id="Freeform 122" o:spid="_x0000_s1075" style="position:absolute;left:965;top:1308;width:3035;height:2844;visibility:visible;mso-wrap-style:square;v-text-anchor:top" coordsize="47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q88MA&#10;AADcAAAADwAAAGRycy9kb3ducmV2LnhtbERPS2vCQBC+F/wPyxR6q5t6KG10laAE0hzE18HjmB2T&#10;YHY2ZNck/fduQehtPr7nLFajaURPnastK/iYRiCIC6trLhWcjun7FwjnkTU2lknBLzlYLScvC4y1&#10;HXhP/cGXIoSwi1FB5X0bS+mKigy6qW2JA3e1nUEfYFdK3eEQwk0jZ1H0KQ3WHBoqbGldUXE73I2C&#10;bDv+nE+5LpKzzfebZpdekluq1NvrmMxBeBr9v/jpznSYH33D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Iq88MAAADcAAAADwAAAAAAAAAAAAAAAACYAgAAZHJzL2Rv&#10;d25yZXYueG1sUEsFBgAAAAAEAAQA9QAAAIgDAAAAAA==&#10;" path="m74,95l58,176r,l55,186r,9l55,205r1,8l59,222r3,8l66,237r5,7l77,251r6,5l90,260r7,4l106,268r8,2l123,271r9,1l296,272r,l301,272r5,3l310,277r4,4l317,284r2,5l319,295r-1,6l313,324r,l312,330r-4,6l304,341r-3,4l296,348r-6,3l284,353r-6,l20,353,,448r286,l286,448r11,l307,447r10,-2l326,441r9,-3l344,433r9,-6l361,421r7,-6l376,406r6,-7l388,391r4,-9l397,372r4,-9l403,353r17,-81l420,272r1,-9l422,253r-1,-9l420,235r-2,-8l415,218r-3,-7l407,205r-6,-6l395,193r-7,-5l380,184r-8,-3l363,178r-9,-1l344,176r-162,l182,176r-6,l171,174r-4,-3l164,168r-4,-4l159,159r,-6l159,148r5,-24l164,124r2,-6l168,112r4,-5l177,104r5,-4l188,98r4,-3l198,95r259,l478,,190,r,l180,r-9,1l161,4r-9,3l142,11r-9,5l125,22r-8,6l109,34r-7,8l95,49r-5,9l84,66,80,76,77,86r-3,9e" filled="f" stroked="f">
                      <v:path arrowok="t" o:connecttype="custom" o:connectlocs="36830,111760;34925,118110;34925,130175;37465,140970;41910,150495;48895,159385;57150,165100;67310,170180;78105,172085;187960,172720;191135,172720;196850,175895;201295,180340;202565,187325;198755,205740;198120,209550;193040,216535;187960,220980;180340,224155;12700,224155;181610,284480;188595,284480;201295,282575;212725,278130;224155,271145;233680,263525;242570,253365;248920,242570;254635,230505;266700,172720;267335,167005;267335,154940;265430,144145;261620,133985;254635,126365;246380,119380;236220,114935;224790,112395;115570,111760;111760,111760;106045,108585;101600,104140;100965,97155;104140,78740;105410,74930;109220,67945;115570,63500;121920,60325;290195,60325;120650,0;114300,0;102235,2540;90170,6985;79375,13970;69215,21590;60325,31115;53340,41910;48895,54610" o:connectangles="0,0,0,0,0,0,0,0,0,0,0,0,0,0,0,0,0,0,0,0,0,0,0,0,0,0,0,0,0,0,0,0,0,0,0,0,0,0,0,0,0,0,0,0,0,0,0,0,0,0,0,0,0,0,0,0,0,0"/>
                    </v:shape>
                    <v:shape id="Freeform 123" o:spid="_x0000_s1076" style="position:absolute;left:1600;top:901;width:2514;height:248;visibility:visible;mso-wrap-style:square;v-text-anchor:top" coordsize="39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OZ8QA&#10;AADcAAAADwAAAGRycy9kb3ducmV2LnhtbESPQWvCQBCF7wX/wzJCL0U3KhSJriKC0BZaaCw9D9kx&#10;CWZnY3Y167/vHITeZnhv3vtmvU2uVTfqQ+PZwGyagSIuvW24MvBzPEyWoEJEtth6JgN3CrDdjJ7W&#10;mFs/8DfdilgpCeGQo4E6xi7XOpQ1OQxT3xGLdvK9wyhrX2nb4yDhrtXzLHvVDhuWhho72tdUnour&#10;M/BBXyEWv3u3u7/P3SUN18VnejHmeZx2K1CRUvw3P67frODPBF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zmfEAAAA3AAAAA8AAAAAAAAAAAAAAAAAmAIAAGRycy9k&#10;b3ducmV2LnhtbFBLBQYAAAAABAAEAPUAAACJAwAAAAA=&#10;" path="m369,l8,,,39r396,l369,e" filled="f" stroked="f">
                      <v:path arrowok="t" o:connecttype="custom" o:connectlocs="234315,0;5080,0;0,24765;251460,24765;234315,0" o:connectangles="0,0,0,0,0"/>
                    </v:shape>
                    <v:shape id="Freeform 124" o:spid="_x0000_s1077" style="position:absolute;left:1676;top:546;width:2191;height:241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rB8MA&#10;AADcAAAADwAAAGRycy9kb3ducmV2LnhtbERPTWsCMRC9C/0PYQreNLuFWrsaZSlWeylUKz2Pm3Gz&#10;uJksm6jx3zeFgrd5vM+ZL6NtxYV63zhWkI8zEMSV0w3XCvbf76MpCB+QNbaOScGNPCwXD4M5Ftpd&#10;eUuXXahFCmFfoAITQldI6StDFv3YdcSJO7reYkiwr6Xu8ZrCbSufsmwiLTacGgx29GaoOu3OVsHr&#10;sYylXZ+2h+fPl83PdLU3X3Gl1PAxljMQgWK4i//dHzrNz3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rB8MAAADcAAAADwAAAAAAAAAAAAAAAACYAgAAZHJzL2Rv&#10;d25yZXYueG1sUEsFBgAAAAAEAAQA9QAAAIgDAAAAAA==&#10;" path="m345,38l319,,8,,,38r345,e" filled="f" stroked="f">
                      <v:path arrowok="t" o:connecttype="custom" o:connectlocs="219075,24130;202565,0;5080,0;0,24130;219075,24130" o:connectangles="0,0,0,0,0"/>
                    </v:shape>
                    <v:shape id="Freeform 125" o:spid="_x0000_s1078" style="position:absolute;left:11220;top:2396;width:1359;height:603;visibility:visible;mso-wrap-style:square;v-text-anchor:top" coordsize="2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iOcAA&#10;AADcAAAADwAAAGRycy9kb3ducmV2LnhtbERP32vCMBB+H/g/hBN8m6kOttEZRYXBXm2H0LcjOdtq&#10;c6lJZut/bwaDvd3H9/NWm9F24kY+tI4VLOYZCGLtTMu1gu/y8/kdRIjIBjvHpOBOATbrydMKc+MG&#10;PtCtiLVIIRxyVNDE2OdSBt2QxTB3PXHiTs5bjAn6WhqPQwq3nVxm2au02HJqaLCnfUP6UvxYBdei&#10;8ufyrdrtq5eSBmu0O2qt1Gw6bj9ARBrjv/jP/WXS/MUSfp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kiOcAAAADcAAAADwAAAAAAAAAAAAAAAACYAgAAZHJzL2Rvd25y&#10;ZXYueG1sUEsFBgAAAAAEAAQA9QAAAIUDAAAAAA==&#10;" path="m139,95l214,,166,,102,80,47,,,,65,95r74,e" filled="f" stroked="f">
                      <v:path arrowok="t" o:connecttype="custom" o:connectlocs="88265,60325;135890,0;105410,0;64770,50800;29845,0;0,0;41275,60325;88265,60325" o:connectangles="0,0,0,0,0,0,0,0"/>
                    </v:shape>
                    <v:shape id="Freeform 126" o:spid="_x0000_s1079" style="position:absolute;left:3905;top:546;width:7328;height:4013;visibility:visible;mso-wrap-style:square;v-text-anchor:top" coordsize="1154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77cMA&#10;AADcAAAADwAAAGRycy9kb3ducmV2LnhtbERPS2sCMRC+F/wPYYRepGZVlHZrFFGkHgri6z5sZjeL&#10;m8m6SXXrr28Eobf5+J4znbe2EldqfOlYwaCfgCDOnC65UHA8rN/eQfiArLFyTAp+ycN81nmZYqrd&#10;jXd03YdCxBD2KSowIdSplD4zZNH3XU0cudw1FkOETSF1g7cYbis5TJKJtFhybDBY09JQdt7/WAXl&#10;Os/H5q6z1fbSfg+T3mh5+vhS6rXbLj5BBGrDv/jp3ug4fzCC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Q77cMAAADcAAAADwAAAAAAAAAAAAAAAACYAgAAZHJzL2Rv&#10;d25yZXYueG1sUEsFBgAAAAAEAAQA9QAAAIgDAAAAAA==&#10;" path="m473,72r,l477,66r3,-7l482,51r1,-7l483,44r-1,-9l480,26r-5,-7l470,13,463,7,456,3,447,1,439,,427,,227,,198,38r228,l426,38r4,1l435,42r3,5l439,51r,l438,56r-2,4l4,612r,l2,615,,619r,l2,624r2,3l8,631r4,l1146,632r8,-38l67,594,473,72e" filled="f" stroked="f">
                      <v:path arrowok="t" o:connecttype="custom" o:connectlocs="300355,45720;300355,45720;302895,41910;304800,37465;306070,32385;306705,27940;306705,27940;306070,22225;304800,16510;301625,12065;298450,8255;294005,4445;289560,1905;283845,635;278765,0;271145,0;144145,0;125730,24130;270510,24130;270510,24130;273050,24765;276225,26670;278130,29845;278765,32385;278765,32385;278130,35560;276860,38100;2540,388620;2540,388620;1270,390525;0,393065;0,393065;1270,396240;2540,398145;5080,400685;7620,400685;727710,401320;732790,377190;42545,377190;300355,45720" o:connectangles="0,0,0,0,0,0,0,0,0,0,0,0,0,0,0,0,0,0,0,0,0,0,0,0,0,0,0,0,0,0,0,0,0,0,0,0,0,0,0,0"/>
                    </v:shape>
                    <v:shape id="Freeform 127" o:spid="_x0000_s1080" style="position:absolute;left:6210;top:1301;width:2883;height:2864;visibility:visible;mso-wrap-style:square;v-text-anchor:top" coordsize="45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DOsAA&#10;AADcAAAADwAAAGRycy9kb3ducmV2LnhtbERPzYrCMBC+L/gOYQRva+oiRatRRFwQDwvWPsDQjG2x&#10;mdQkan17syB4m4/vd5br3rTiTs43lhVMxgkI4tLqhisFxen3ewbCB2SNrWVS8CQP69Xga4mZtg8+&#10;0j0PlYgh7DNUUIfQZVL6siaDfmw74sidrTMYInSV1A4fMdy08idJUmmw4dhQY0fbmspLfjMKctds&#10;dretnaeH6XmH1+Lw54pUqdGw3yxABOrDR/x273WcP5nC/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fDOsAAAADcAAAADwAAAAAAAAAAAAAAAACYAgAAZHJzL2Rvd25y&#10;ZXYueG1sUEsFBgAAAAAEAAQA9QAAAIUDAAAAAA==&#10;" path="m452,124r,l454,112r,-12l454,88,452,76,449,65,444,55r-4,-9l434,36r-8,-7l418,22r-9,-8l399,10,389,6,377,2,365,,353,,96,,26,325r97,l172,95r160,l332,95r6,1l343,97r5,4l352,105r2,3l355,113r1,6l355,124,313,326r,l311,331r-3,6l305,342r-5,5l295,349r-5,4l284,354r-6,l20,354,,451r261,l261,451r12,-2l285,448r12,-3l309,441r13,-6l332,429r11,-7l354,414r10,-9l372,395r9,-10l389,375r6,-12l401,351r5,-13l408,326,452,124e" filled="f" stroked="f">
                      <v:path arrowok="t" o:connecttype="custom" o:connectlocs="287020,78740;287020,78740;288290,71120;288290,63500;288290,55880;287020,48260;285115,41275;281940,34925;279400,29210;275590,22860;270510,18415;265430,13970;259715,8890;253365,6350;247015,3810;239395,1270;231775,0;224155,0;60960,0;16510,206375;78105,206375;109220,60325;210820,60325;210820,60325;214630,60960;217805,61595;220980,64135;223520,66675;224790,68580;225425,71755;226060,75565;225425,78740;198755,207010;198755,207010;197485,210185;195580,213995;193675,217170;190500,220345;187325,221615;184150,224155;180340,224790;176530,224790;12700,224790;0,286385;165735,286385;165735,286385;173355,285115;180975,284480;188595,282575;196215,280035;204470,276225;210820,272415;217805,267970;224790,262890;231140,257175;236220,250825;241935,244475;247015,238125;250825,230505;254635,222885;257810,214630;259080,207010;287020,78740" o:connectangles="0,0,0,0,0,0,0,0,0,0,0,0,0,0,0,0,0,0,0,0,0,0,0,0,0,0,0,0,0,0,0,0,0,0,0,0,0,0,0,0,0,0,0,0,0,0,0,0,0,0,0,0,0,0,0,0,0,0,0,0,0,0,0"/>
                    </v:shape>
                    <v:shape id="Freeform 128" o:spid="_x0000_s1081" style="position:absolute;left:8978;top:1301;width:2890;height:2864;visibility:visible;mso-wrap-style:square;v-text-anchor:top" coordsize="45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fAcEA&#10;AADcAAAADwAAAGRycy9kb3ducmV2LnhtbERPS0sDMRC+C/6HMII3m61gLWvTIsIWhR5qX+dhMyaL&#10;m8mymbbbf98UBG/z8T1nthhCq07UpyaygfGoAEVcR9uwM7DbVk9TUEmQLbaRycCFEizm93czLG08&#10;8zedNuJUDuFUogEv0pVap9pTwDSKHXHmfmIfUDLsnbY9nnN4aPVzUUx0wIZzg8eOPjzVv5tjMCC4&#10;ulRbKZbr3WH/hc5XK/faGvP4MLy/gRIa5F/85/60ef74BW7P5Av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XwHBAAAA3AAAAA8AAAAAAAAAAAAAAAAAmAIAAGRycy9kb3du&#10;cmV2LnhtbFBLBQYAAAAABAAEAPUAAACGAwAAAAA=&#10;" path="m435,95l455,,195,r,l182,,170,2,158,6r-12,4l134,14r-12,8l111,29r-11,7l90,46r-9,9l72,65,65,76,59,88r-6,12l48,112r-3,12l2,326r,l,338r,13l,363r1,12l5,385r3,10l13,405r6,9l26,422r8,7l43,435r10,6l63,445r12,3l85,449r14,2l359,451r20,-97l123,354r,l117,354r-6,-1l106,349r-4,-2l100,342r-1,-5l97,331r2,-5l141,124r,l143,119r3,-6l149,108r5,-3l159,101r5,-4l170,96r6,-1l435,95e" filled="f" stroked="f">
                      <v:path arrowok="t" o:connecttype="custom" o:connectlocs="276225,60325;288925,0;123825,0;123825,0;115570,0;107950,1270;100330,3810;92710,6350;85090,8890;77470,13970;70485,18415;63500,22860;57150,29210;51435,34925;45720,41275;41275,48260;37465,55880;33655,63500;30480,71120;28575,78740;1270,207010;1270,207010;0,214630;0,222885;0,230505;635,238125;3175,244475;5080,250825;8255,257175;12065,262890;16510,267970;21590,272415;27305,276225;33655,280035;40005,282575;47625,284480;53975,285115;62865,286385;227965,286385;240665,224790;78105,224790;78105,224790;74295,224790;70485,224155;67310,221615;64770,220345;63500,217170;62865,213995;61595,210185;62865,207010;89535,78740;89535,78740;90805,75565;92710,71755;94615,68580;97790,66675;100965,64135;104140,61595;107950,60960;111760,60325;276225,60325" o:connectangles="0,0,0,0,0,0,0,0,0,0,0,0,0,0,0,0,0,0,0,0,0,0,0,0,0,0,0,0,0,0,0,0,0,0,0,0,0,0,0,0,0,0,0,0,0,0,0,0,0,0,0,0,0,0,0,0,0,0,0,0,0"/>
                    </v:shape>
                    <v:shape id="Freeform 129" o:spid="_x0000_s1082" style="position:absolute;left:419;top:171;width:11988;height:5124;visibility:visible;mso-wrap-style:square;v-text-anchor:top" coordsize="188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aT8AA&#10;AADcAAAADwAAAGRycy9kb3ducmV2LnhtbERPS2vCQBC+F/wPyxS81d1UsJK6hlpUvDY+zkN2mg3J&#10;zobsqvHfdwuF3ubje86qGF0nbjSExrOGbKZAEFfeNFxrOB13L0sQISIb7DyThgcFKNaTpxXmxt/5&#10;i25lrEUK4ZCjBhtjn0sZKksOw8z3xIn79oPDmOBQSzPgPYW7Tr4qtZAOG04NFnv6tFS15dVpmJ9t&#10;Nu9Un/m3fbkNGzy06uK1nj6PH+8gIo3xX/znPpg0P1vA7zPp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kaT8AAAADcAAAADwAAAAAAAAAAAAAAAACYAgAAZHJzL2Rvd25y&#10;ZXYueG1sUEsFBgAAAAAEAAQA9QAAAIUDAAAAAA==&#10;" path="m1888,48r,l1888,53r,l1888,56,1742,745r,l1738,759r-6,11l1725,780r-10,9l1715,789r-11,7l1694,802r-14,4l1667,807,46,807r,l36,805r-8,-3l21,797r-8,-6l13,791,7,784,4,777,1,767,,759r,l,754r,l,750,147,61r,l147,61r4,-12l156,37r8,-11l174,18r,l183,10,195,4,207,1,221,,1839,r,l1849,1r10,2l1867,8r7,6l1874,14r6,7l1884,30r4,8l1888,48e" filled="f" stroked="f">
                      <v:path arrowok="t" o:connecttype="custom" o:connectlocs="1198880,30480;1198880,30480;1198880,33655;1198880,33655;1198880,35560;1106170,473075;1106170,473075;1103630,481965;1099820,488950;1095375,495300;1089025,501015;1089025,501015;1082040,505460;1075690,509270;1066800,511810;1058545,512445;29210,512445;29210,512445;22860,511175;17780,509270;13335,506095;8255,502285;8255,502285;4445,497840;2540,493395;635,487045;0,481965;0,481965;0,478790;0,478790;0,476250;93345,38735;93345,38735;93345,38735;95885,31115;99060,23495;104140,16510;110490,11430;110490,11430;116205,6350;123825,2540;131445,635;140335,0;1167765,0;1167765,0;1174115,635;1180465,1905;1185545,5080;1189990,8890;1189990,8890;1193800,13335;1196340,19050;1198880,24130;1198880,30480" o:connectangles="0,0,0,0,0,0,0,0,0,0,0,0,0,0,0,0,0,0,0,0,0,0,0,0,0,0,0,0,0,0,0,0,0,0,0,0,0,0,0,0,0,0,0,0,0,0,0,0,0,0,0,0,0,0"/>
                    </v:shape>
                    <v:shape id="Freeform 130" o:spid="_x0000_s1083" style="position:absolute;left:254;width:12319;height:5461;visibility:visible;mso-wrap-style:square;v-text-anchor:top" coordsize="19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zBMMA&#10;AADcAAAADwAAAGRycy9kb3ducmV2LnhtbERPS2sCMRC+F/ofwhS81awWrGyNooJ9ICJqDx6Hzbi7&#10;uJksSTSrv74pFHqbj+85k1lnGnEl52vLCgb9DARxYXXNpYLvw+p5DMIHZI2NZVJwIw+z6ePDBHNt&#10;I+/oug+lSCHsc1RQhdDmUvqiIoO+b1vixJ2sMxgSdKXUDmMKN40cZtlIGqw5NVTY0rKi4ry/GAXH&#10;eyw37+e4Xn+9uPlCxvv2Qx6U6j118zcQgbrwL/5zf+o0f/AK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zBMMAAADcAAAADwAAAAAAAAAAAAAAAACYAgAAZHJzL2Rv&#10;d25yZXYueG1sUEsFBgAAAAAEAAQA9QAAAIgDAAAAAA==&#10;" path="m1940,75r,l1940,67r-1,-7l1936,53r-2,-7l1928,34,1918,22r,l1907,13,1894,6r-6,-2l1881,2r-7,-1l1865,,247,r,l238,1r-8,1l220,4r-8,3l204,10r-8,4l189,19r-6,5l183,24r-7,6l170,36r-5,7l160,51r-5,7l151,66r-2,9l147,83,1,772r,l,778r,l,786r,l,793r1,7l6,813r6,12l20,836r,l31,846r12,7l56,858r8,1l71,860r,l1693,860r,l1703,859r8,-1l1720,857r8,-4l1736,851r8,-5l1758,836r,l1770,824r6,-6l1781,811r4,-8l1788,795r4,-8l1793,777r,l1939,88r,l1939,88r1,-7l1940,81r,-6e" filled="f" stroked="f">
                      <v:path arrowok="t" o:connecttype="custom" o:connectlocs="1231900,47625;1231265,38100;1228090,29210;1217930,13970;1210945,8255;1198880,2540;1189990,635;156845,0;151130,635;139700,2540;129540,6350;120015,12065;116205,15240;107950,22860;101600,32385;95885,41910;93345,52705;635,490220;0,494030;0,499110;635,508000;7620,523875;12700,530860;27305,541655;40640,545465;45085,546100;1075055,546100;1086485,544830;1097280,541655;1107440,537210;1116330,530860;1127760,519430;1133475,509905;1137920,499745;1138555,493395;1231265,55880;1231900,51435;1231900,47625" o:connectangles="0,0,0,0,0,0,0,0,0,0,0,0,0,0,0,0,0,0,0,0,0,0,0,0,0,0,0,0,0,0,0,0,0,0,0,0,0,0"/>
                    </v:shape>
                  </v:group>
                </w:pict>
              </mc:Fallback>
            </mc:AlternateContent>
          </w:r>
          <w:r w:rsidRPr="00076A29">
            <w:rPr>
              <w:rFonts w:ascii="Arial" w:hAnsi="Arial" w:cs="Arial"/>
              <w:b/>
              <w:i/>
              <w:color w:val="0070C0"/>
              <w:position w:val="-6"/>
              <w:sz w:val="22"/>
              <w:szCs w:val="22"/>
            </w:rPr>
            <w:t>Správa železniční dopravní cesty, státní organizace</w:t>
          </w:r>
        </w:p>
        <w:p w:rsidR="00B04E46" w:rsidRPr="00076A29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0070C0"/>
              <w:position w:val="6"/>
              <w:sz w:val="22"/>
              <w:szCs w:val="22"/>
            </w:rPr>
          </w:pPr>
          <w:r w:rsidRPr="00076A29">
            <w:rPr>
              <w:rFonts w:ascii="Arial" w:hAnsi="Arial" w:cs="Arial"/>
              <w:b/>
              <w:i/>
              <w:color w:val="0070C0"/>
              <w:position w:val="6"/>
              <w:sz w:val="22"/>
              <w:szCs w:val="22"/>
            </w:rPr>
            <w:t>Technická ústředna dopravní cesty</w:t>
          </w:r>
        </w:p>
        <w:p w:rsidR="00B04E46" w:rsidRPr="00076A29" w:rsidRDefault="00B04E46" w:rsidP="00B04E46">
          <w:pPr>
            <w:pStyle w:val="Zhlav"/>
            <w:ind w:left="2504"/>
            <w:rPr>
              <w:rFonts w:ascii="Arial" w:hAnsi="Arial" w:cs="Arial"/>
              <w:i/>
              <w:color w:val="0070C0"/>
              <w:position w:val="-10"/>
              <w:sz w:val="22"/>
              <w:szCs w:val="22"/>
            </w:rPr>
          </w:pPr>
          <w:r w:rsidRPr="00076A29">
            <w:rPr>
              <w:rFonts w:ascii="Arial" w:hAnsi="Arial" w:cs="Arial"/>
              <w:i/>
              <w:color w:val="0070C0"/>
              <w:position w:val="-10"/>
              <w:sz w:val="22"/>
              <w:szCs w:val="22"/>
            </w:rPr>
            <w:t>Malletova 10/2363</w:t>
          </w:r>
        </w:p>
        <w:p w:rsidR="00B04E46" w:rsidRDefault="00B04E46" w:rsidP="00B04E46">
          <w:pPr>
            <w:pStyle w:val="Zhlav"/>
            <w:ind w:left="2504"/>
            <w:rPr>
              <w:rFonts w:ascii="Arial" w:hAnsi="Arial" w:cs="Arial"/>
              <w:b/>
              <w:i/>
              <w:color w:val="3769CD"/>
              <w:sz w:val="2"/>
              <w:szCs w:val="2"/>
            </w:rPr>
          </w:pPr>
          <w:proofErr w:type="gramStart"/>
          <w:r w:rsidRPr="00076A29">
            <w:rPr>
              <w:rFonts w:ascii="Arial" w:hAnsi="Arial" w:cs="Arial"/>
              <w:i/>
              <w:color w:val="0070C0"/>
              <w:position w:val="-8"/>
              <w:sz w:val="22"/>
              <w:szCs w:val="22"/>
            </w:rPr>
            <w:t>190 00  Praha</w:t>
          </w:r>
          <w:proofErr w:type="gramEnd"/>
          <w:r w:rsidRPr="00076A29">
            <w:rPr>
              <w:rFonts w:ascii="Arial" w:hAnsi="Arial" w:cs="Arial"/>
              <w:i/>
              <w:color w:val="0070C0"/>
              <w:position w:val="-8"/>
              <w:sz w:val="22"/>
              <w:szCs w:val="22"/>
            </w:rPr>
            <w:t xml:space="preserve"> 9 - Libeň</w:t>
          </w:r>
        </w:p>
      </w:tc>
    </w:tr>
  </w:tbl>
  <w:p w:rsidR="00417CF7" w:rsidRPr="000C3EC9" w:rsidRDefault="00417CF7" w:rsidP="007E7461">
    <w:pPr>
      <w:pStyle w:val="Zhlav"/>
      <w:ind w:left="2268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F3"/>
    <w:multiLevelType w:val="hybridMultilevel"/>
    <w:tmpl w:val="F1169222"/>
    <w:lvl w:ilvl="0" w:tplc="3CA288F0">
      <w:start w:val="1"/>
      <w:numFmt w:val="bullet"/>
      <w:pStyle w:val="Seznamsodrkami"/>
      <w:lvlText w:val="–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C51C0"/>
    <w:multiLevelType w:val="multilevel"/>
    <w:tmpl w:val="18389204"/>
    <w:lvl w:ilvl="0">
      <w:start w:val="5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">
    <w:nsid w:val="109A18D6"/>
    <w:multiLevelType w:val="multilevel"/>
    <w:tmpl w:val="407A05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">
    <w:nsid w:val="186057C8"/>
    <w:multiLevelType w:val="hybridMultilevel"/>
    <w:tmpl w:val="A95CB67C"/>
    <w:lvl w:ilvl="0" w:tplc="5212F2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3738"/>
    <w:multiLevelType w:val="multilevel"/>
    <w:tmpl w:val="6128D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2"/>
      <w:numFmt w:val="decimal"/>
      <w:lvlText w:val="3.%3"/>
      <w:lvlJc w:val="left"/>
      <w:pPr>
        <w:ind w:left="1856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5">
    <w:nsid w:val="24B14E17"/>
    <w:multiLevelType w:val="hybridMultilevel"/>
    <w:tmpl w:val="F7008054"/>
    <w:lvl w:ilvl="0" w:tplc="FFFFFFFF">
      <w:start w:val="1"/>
      <w:numFmt w:val="lowerLetter"/>
      <w:lvlText w:val="%1)"/>
      <w:lvlJc w:val="left"/>
      <w:pPr>
        <w:ind w:left="1579" w:hanging="360"/>
      </w:pPr>
      <w:rPr>
        <w:rFonts w:hint="default"/>
        <w:sz w:val="22"/>
        <w:szCs w:val="22"/>
      </w:rPr>
    </w:lvl>
    <w:lvl w:ilvl="1" w:tplc="53E4A15C" w:tentative="1">
      <w:start w:val="1"/>
      <w:numFmt w:val="lowerLetter"/>
      <w:lvlText w:val="%2."/>
      <w:lvlJc w:val="left"/>
      <w:pPr>
        <w:ind w:left="2299" w:hanging="360"/>
      </w:pPr>
    </w:lvl>
    <w:lvl w:ilvl="2" w:tplc="FFFFFFFF" w:tentative="1">
      <w:start w:val="1"/>
      <w:numFmt w:val="lowerRoman"/>
      <w:lvlText w:val="%3."/>
      <w:lvlJc w:val="right"/>
      <w:pPr>
        <w:ind w:left="3019" w:hanging="180"/>
      </w:pPr>
    </w:lvl>
    <w:lvl w:ilvl="3" w:tplc="FFFFFFFF" w:tentative="1">
      <w:start w:val="1"/>
      <w:numFmt w:val="decimal"/>
      <w:lvlText w:val="%4."/>
      <w:lvlJc w:val="left"/>
      <w:pPr>
        <w:ind w:left="3739" w:hanging="360"/>
      </w:pPr>
    </w:lvl>
    <w:lvl w:ilvl="4" w:tplc="FFFFFFFF" w:tentative="1">
      <w:start w:val="1"/>
      <w:numFmt w:val="lowerLetter"/>
      <w:lvlText w:val="%5."/>
      <w:lvlJc w:val="left"/>
      <w:pPr>
        <w:ind w:left="4459" w:hanging="360"/>
      </w:pPr>
    </w:lvl>
    <w:lvl w:ilvl="5" w:tplc="FFFFFFFF" w:tentative="1">
      <w:start w:val="1"/>
      <w:numFmt w:val="lowerRoman"/>
      <w:lvlText w:val="%6."/>
      <w:lvlJc w:val="right"/>
      <w:pPr>
        <w:ind w:left="5179" w:hanging="180"/>
      </w:pPr>
    </w:lvl>
    <w:lvl w:ilvl="6" w:tplc="FFFFFFFF" w:tentative="1">
      <w:start w:val="1"/>
      <w:numFmt w:val="decimal"/>
      <w:lvlText w:val="%7."/>
      <w:lvlJc w:val="left"/>
      <w:pPr>
        <w:ind w:left="5899" w:hanging="360"/>
      </w:pPr>
    </w:lvl>
    <w:lvl w:ilvl="7" w:tplc="FFFFFFFF" w:tentative="1">
      <w:start w:val="1"/>
      <w:numFmt w:val="lowerLetter"/>
      <w:lvlText w:val="%8."/>
      <w:lvlJc w:val="left"/>
      <w:pPr>
        <w:ind w:left="6619" w:hanging="360"/>
      </w:pPr>
    </w:lvl>
    <w:lvl w:ilvl="8" w:tplc="FFFFFFFF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6">
    <w:nsid w:val="3CBE7DC7"/>
    <w:multiLevelType w:val="hybridMultilevel"/>
    <w:tmpl w:val="650A8A92"/>
    <w:lvl w:ilvl="0" w:tplc="A28C4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006FB"/>
    <w:multiLevelType w:val="multilevel"/>
    <w:tmpl w:val="F468FC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507623"/>
    <w:multiLevelType w:val="hybridMultilevel"/>
    <w:tmpl w:val="CE182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E45"/>
    <w:multiLevelType w:val="multilevel"/>
    <w:tmpl w:val="778469E4"/>
    <w:lvl w:ilvl="0">
      <w:start w:val="1"/>
      <w:numFmt w:val="decimal"/>
      <w:pStyle w:val="NadpisParagraf"/>
      <w:lvlText w:val="§ %1  "/>
      <w:lvlJc w:val="right"/>
      <w:pPr>
        <w:tabs>
          <w:tab w:val="num" w:pos="425"/>
        </w:tabs>
        <w:ind w:left="425" w:hanging="137"/>
      </w:pPr>
    </w:lvl>
    <w:lvl w:ilvl="1">
      <w:start w:val="1"/>
      <w:numFmt w:val="decimal"/>
      <w:pStyle w:val="Textodstavec"/>
      <w:lvlText w:val="(%2)"/>
      <w:lvlJc w:val="left"/>
      <w:pPr>
        <w:tabs>
          <w:tab w:val="num" w:pos="425"/>
        </w:tabs>
        <w:ind w:left="425" w:hanging="425"/>
      </w:pPr>
      <w:rPr>
        <w:b w:val="0"/>
        <w:color w:val="auto"/>
      </w:rPr>
    </w:lvl>
    <w:lvl w:ilvl="2">
      <w:start w:val="2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069"/>
        </w:tabs>
        <w:ind w:left="992" w:hanging="283"/>
      </w:pPr>
    </w:lvl>
    <w:lvl w:ilvl="4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C66EBC"/>
    <w:multiLevelType w:val="multilevel"/>
    <w:tmpl w:val="BE66D100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1">
    <w:nsid w:val="5285782C"/>
    <w:multiLevelType w:val="multilevel"/>
    <w:tmpl w:val="BC08220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2">
    <w:nsid w:val="53273DA3"/>
    <w:multiLevelType w:val="multilevel"/>
    <w:tmpl w:val="F60E2D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136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2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5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31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36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>
    <w:nsid w:val="5B8309F0"/>
    <w:multiLevelType w:val="multilevel"/>
    <w:tmpl w:val="D3563C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4">
    <w:nsid w:val="61EB438B"/>
    <w:multiLevelType w:val="hybridMultilevel"/>
    <w:tmpl w:val="0324B4CA"/>
    <w:lvl w:ilvl="0" w:tplc="04050005">
      <w:start w:val="1"/>
      <w:numFmt w:val="decimal"/>
      <w:pStyle w:val="lanek3TunZa12bslovn"/>
      <w:lvlText w:val="Příloha č. %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F36D4"/>
    <w:multiLevelType w:val="hybridMultilevel"/>
    <w:tmpl w:val="CDD27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B5B53"/>
    <w:multiLevelType w:val="multilevel"/>
    <w:tmpl w:val="28C43AF4"/>
    <w:lvl w:ilvl="0">
      <w:start w:val="1"/>
      <w:numFmt w:val="upperRoman"/>
      <w:pStyle w:val="Nadpis1"/>
      <w:lvlText w:val="ČÁST  %1."/>
      <w:lvlJc w:val="left"/>
      <w:pPr>
        <w:tabs>
          <w:tab w:val="num" w:pos="-1"/>
        </w:tabs>
        <w:ind w:left="1984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-1"/>
        </w:tabs>
        <w:ind w:left="1701" w:hanging="1701"/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4"/>
        </w:tabs>
        <w:ind w:left="964" w:hanging="964"/>
      </w:pPr>
      <w:rPr>
        <w:rFonts w:hint="default"/>
        <w:b w:val="0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1"/>
    <w:rsid w:val="000026FC"/>
    <w:rsid w:val="00003505"/>
    <w:rsid w:val="00007DF0"/>
    <w:rsid w:val="00012AE2"/>
    <w:rsid w:val="00013D0D"/>
    <w:rsid w:val="00016868"/>
    <w:rsid w:val="0001688A"/>
    <w:rsid w:val="00020428"/>
    <w:rsid w:val="00022E25"/>
    <w:rsid w:val="00024C6E"/>
    <w:rsid w:val="00025109"/>
    <w:rsid w:val="00026FCF"/>
    <w:rsid w:val="00027F03"/>
    <w:rsid w:val="0003061B"/>
    <w:rsid w:val="00030C5D"/>
    <w:rsid w:val="0003161D"/>
    <w:rsid w:val="00033B4E"/>
    <w:rsid w:val="00034826"/>
    <w:rsid w:val="000368A5"/>
    <w:rsid w:val="000415A5"/>
    <w:rsid w:val="00042A32"/>
    <w:rsid w:val="00042FE7"/>
    <w:rsid w:val="00043D34"/>
    <w:rsid w:val="0004541D"/>
    <w:rsid w:val="0004619A"/>
    <w:rsid w:val="00050201"/>
    <w:rsid w:val="00053DA1"/>
    <w:rsid w:val="000564E7"/>
    <w:rsid w:val="00063D7B"/>
    <w:rsid w:val="00064642"/>
    <w:rsid w:val="00064C4E"/>
    <w:rsid w:val="00064D8A"/>
    <w:rsid w:val="00065B5F"/>
    <w:rsid w:val="00067A87"/>
    <w:rsid w:val="00070AD1"/>
    <w:rsid w:val="00070E74"/>
    <w:rsid w:val="0007105F"/>
    <w:rsid w:val="00071BB6"/>
    <w:rsid w:val="00075D8E"/>
    <w:rsid w:val="00076A29"/>
    <w:rsid w:val="00082709"/>
    <w:rsid w:val="00084353"/>
    <w:rsid w:val="00085BB7"/>
    <w:rsid w:val="00087A92"/>
    <w:rsid w:val="00093608"/>
    <w:rsid w:val="000A0B01"/>
    <w:rsid w:val="000A28C8"/>
    <w:rsid w:val="000A2E54"/>
    <w:rsid w:val="000A5055"/>
    <w:rsid w:val="000A6887"/>
    <w:rsid w:val="000B3059"/>
    <w:rsid w:val="000B3BD7"/>
    <w:rsid w:val="000B56D3"/>
    <w:rsid w:val="000C2FFE"/>
    <w:rsid w:val="000C3086"/>
    <w:rsid w:val="000C3EC9"/>
    <w:rsid w:val="000C5F3B"/>
    <w:rsid w:val="000C6A81"/>
    <w:rsid w:val="000D2935"/>
    <w:rsid w:val="000D79C6"/>
    <w:rsid w:val="000E0456"/>
    <w:rsid w:val="000E3887"/>
    <w:rsid w:val="000E3B60"/>
    <w:rsid w:val="000E3C5F"/>
    <w:rsid w:val="000E4173"/>
    <w:rsid w:val="000F09A9"/>
    <w:rsid w:val="000F1612"/>
    <w:rsid w:val="000F4983"/>
    <w:rsid w:val="000F5FFB"/>
    <w:rsid w:val="000F6728"/>
    <w:rsid w:val="000F7620"/>
    <w:rsid w:val="00101E11"/>
    <w:rsid w:val="001027D1"/>
    <w:rsid w:val="00104900"/>
    <w:rsid w:val="001056FD"/>
    <w:rsid w:val="001142DA"/>
    <w:rsid w:val="001163EB"/>
    <w:rsid w:val="0011778D"/>
    <w:rsid w:val="001229C0"/>
    <w:rsid w:val="00124ABA"/>
    <w:rsid w:val="001305F9"/>
    <w:rsid w:val="00134D00"/>
    <w:rsid w:val="00134EB6"/>
    <w:rsid w:val="00135A7D"/>
    <w:rsid w:val="001372B6"/>
    <w:rsid w:val="00137E4A"/>
    <w:rsid w:val="00141F64"/>
    <w:rsid w:val="00146763"/>
    <w:rsid w:val="00146C6A"/>
    <w:rsid w:val="00151A88"/>
    <w:rsid w:val="00154615"/>
    <w:rsid w:val="00154FB8"/>
    <w:rsid w:val="00163E67"/>
    <w:rsid w:val="00164AC9"/>
    <w:rsid w:val="00170E76"/>
    <w:rsid w:val="0017192B"/>
    <w:rsid w:val="00172A36"/>
    <w:rsid w:val="00177945"/>
    <w:rsid w:val="00185522"/>
    <w:rsid w:val="00186C37"/>
    <w:rsid w:val="00187F67"/>
    <w:rsid w:val="001914F1"/>
    <w:rsid w:val="00193D99"/>
    <w:rsid w:val="00197636"/>
    <w:rsid w:val="001A0354"/>
    <w:rsid w:val="001A2176"/>
    <w:rsid w:val="001A2B78"/>
    <w:rsid w:val="001A4003"/>
    <w:rsid w:val="001A5F5F"/>
    <w:rsid w:val="001A66C8"/>
    <w:rsid w:val="001A6D1C"/>
    <w:rsid w:val="001A73A7"/>
    <w:rsid w:val="001A761A"/>
    <w:rsid w:val="001A7899"/>
    <w:rsid w:val="001B2F50"/>
    <w:rsid w:val="001B35D1"/>
    <w:rsid w:val="001C11C4"/>
    <w:rsid w:val="001C13EA"/>
    <w:rsid w:val="001C168D"/>
    <w:rsid w:val="001C4806"/>
    <w:rsid w:val="001C6DFB"/>
    <w:rsid w:val="001C7BF3"/>
    <w:rsid w:val="001D0087"/>
    <w:rsid w:val="001D305A"/>
    <w:rsid w:val="001D580D"/>
    <w:rsid w:val="001E0466"/>
    <w:rsid w:val="001E1346"/>
    <w:rsid w:val="001E3E85"/>
    <w:rsid w:val="001E3ED8"/>
    <w:rsid w:val="001E5DBC"/>
    <w:rsid w:val="001F3F22"/>
    <w:rsid w:val="001F5428"/>
    <w:rsid w:val="001F5EA6"/>
    <w:rsid w:val="00203FDD"/>
    <w:rsid w:val="00204081"/>
    <w:rsid w:val="00206971"/>
    <w:rsid w:val="00207EB1"/>
    <w:rsid w:val="00212809"/>
    <w:rsid w:val="00212885"/>
    <w:rsid w:val="00212B22"/>
    <w:rsid w:val="00213055"/>
    <w:rsid w:val="00222654"/>
    <w:rsid w:val="002252F5"/>
    <w:rsid w:val="00225EED"/>
    <w:rsid w:val="00231446"/>
    <w:rsid w:val="0023191F"/>
    <w:rsid w:val="002329AF"/>
    <w:rsid w:val="002331D5"/>
    <w:rsid w:val="0023440A"/>
    <w:rsid w:val="002351F9"/>
    <w:rsid w:val="00245668"/>
    <w:rsid w:val="002462A0"/>
    <w:rsid w:val="002500BB"/>
    <w:rsid w:val="00250C43"/>
    <w:rsid w:val="00252801"/>
    <w:rsid w:val="002549C8"/>
    <w:rsid w:val="00261126"/>
    <w:rsid w:val="00265701"/>
    <w:rsid w:val="002664CE"/>
    <w:rsid w:val="00270BD4"/>
    <w:rsid w:val="00273660"/>
    <w:rsid w:val="00273B6A"/>
    <w:rsid w:val="002766FE"/>
    <w:rsid w:val="0028568E"/>
    <w:rsid w:val="00291AB9"/>
    <w:rsid w:val="00292E67"/>
    <w:rsid w:val="00294C16"/>
    <w:rsid w:val="002958F2"/>
    <w:rsid w:val="002A1FAE"/>
    <w:rsid w:val="002A71D7"/>
    <w:rsid w:val="002B3684"/>
    <w:rsid w:val="002C21AA"/>
    <w:rsid w:val="002C5873"/>
    <w:rsid w:val="002C6C9D"/>
    <w:rsid w:val="002D0CB7"/>
    <w:rsid w:val="002E0733"/>
    <w:rsid w:val="002E6219"/>
    <w:rsid w:val="002E7162"/>
    <w:rsid w:val="002F0568"/>
    <w:rsid w:val="002F447A"/>
    <w:rsid w:val="002F4E1F"/>
    <w:rsid w:val="00304D8F"/>
    <w:rsid w:val="003074F3"/>
    <w:rsid w:val="00320C6C"/>
    <w:rsid w:val="00320D63"/>
    <w:rsid w:val="003213CE"/>
    <w:rsid w:val="0033390C"/>
    <w:rsid w:val="003443C2"/>
    <w:rsid w:val="003464DC"/>
    <w:rsid w:val="003467FB"/>
    <w:rsid w:val="00347A0B"/>
    <w:rsid w:val="00354DD5"/>
    <w:rsid w:val="00356444"/>
    <w:rsid w:val="00356675"/>
    <w:rsid w:val="00357619"/>
    <w:rsid w:val="003621D9"/>
    <w:rsid w:val="00362D21"/>
    <w:rsid w:val="00364B99"/>
    <w:rsid w:val="00365A34"/>
    <w:rsid w:val="00367FEA"/>
    <w:rsid w:val="003766E7"/>
    <w:rsid w:val="00380E73"/>
    <w:rsid w:val="00385F1D"/>
    <w:rsid w:val="0038720D"/>
    <w:rsid w:val="00387807"/>
    <w:rsid w:val="00387E86"/>
    <w:rsid w:val="00394F16"/>
    <w:rsid w:val="003970B7"/>
    <w:rsid w:val="003A04C8"/>
    <w:rsid w:val="003A0C3D"/>
    <w:rsid w:val="003A1497"/>
    <w:rsid w:val="003A7B21"/>
    <w:rsid w:val="003B2C76"/>
    <w:rsid w:val="003B3817"/>
    <w:rsid w:val="003B45F2"/>
    <w:rsid w:val="003B5683"/>
    <w:rsid w:val="003B5728"/>
    <w:rsid w:val="003C23B9"/>
    <w:rsid w:val="003D0D4A"/>
    <w:rsid w:val="003D2FDB"/>
    <w:rsid w:val="003E18A2"/>
    <w:rsid w:val="003E2143"/>
    <w:rsid w:val="003E2B5F"/>
    <w:rsid w:val="003E2B9F"/>
    <w:rsid w:val="003E2F39"/>
    <w:rsid w:val="003E6815"/>
    <w:rsid w:val="003E7C6F"/>
    <w:rsid w:val="003F0DA3"/>
    <w:rsid w:val="003F2C3C"/>
    <w:rsid w:val="003F5526"/>
    <w:rsid w:val="003F6806"/>
    <w:rsid w:val="004000BA"/>
    <w:rsid w:val="0040177B"/>
    <w:rsid w:val="00403D0A"/>
    <w:rsid w:val="00405490"/>
    <w:rsid w:val="00406C2A"/>
    <w:rsid w:val="00413469"/>
    <w:rsid w:val="004160F4"/>
    <w:rsid w:val="00416FA7"/>
    <w:rsid w:val="00417CF7"/>
    <w:rsid w:val="00422842"/>
    <w:rsid w:val="004228D7"/>
    <w:rsid w:val="00426919"/>
    <w:rsid w:val="00427AA6"/>
    <w:rsid w:val="004312A0"/>
    <w:rsid w:val="0043636E"/>
    <w:rsid w:val="004376FA"/>
    <w:rsid w:val="00437EAA"/>
    <w:rsid w:val="00454FC3"/>
    <w:rsid w:val="00457B07"/>
    <w:rsid w:val="0046310D"/>
    <w:rsid w:val="00467D8F"/>
    <w:rsid w:val="004701E7"/>
    <w:rsid w:val="0047033C"/>
    <w:rsid w:val="004715C5"/>
    <w:rsid w:val="00476319"/>
    <w:rsid w:val="00476B19"/>
    <w:rsid w:val="004801AD"/>
    <w:rsid w:val="0048353F"/>
    <w:rsid w:val="00486EFC"/>
    <w:rsid w:val="00487110"/>
    <w:rsid w:val="00491907"/>
    <w:rsid w:val="00492C15"/>
    <w:rsid w:val="00492FAB"/>
    <w:rsid w:val="00493930"/>
    <w:rsid w:val="0049455B"/>
    <w:rsid w:val="004A0B45"/>
    <w:rsid w:val="004A202A"/>
    <w:rsid w:val="004A4C01"/>
    <w:rsid w:val="004A4C54"/>
    <w:rsid w:val="004A73F1"/>
    <w:rsid w:val="004B19C9"/>
    <w:rsid w:val="004B1F24"/>
    <w:rsid w:val="004B2DC1"/>
    <w:rsid w:val="004B4EE5"/>
    <w:rsid w:val="004B5278"/>
    <w:rsid w:val="004B73BB"/>
    <w:rsid w:val="004C4E77"/>
    <w:rsid w:val="004C7A15"/>
    <w:rsid w:val="004D186C"/>
    <w:rsid w:val="004E0F7E"/>
    <w:rsid w:val="004E2112"/>
    <w:rsid w:val="004E3941"/>
    <w:rsid w:val="004E4B38"/>
    <w:rsid w:val="004E630B"/>
    <w:rsid w:val="004F0D9A"/>
    <w:rsid w:val="004F1193"/>
    <w:rsid w:val="004F3726"/>
    <w:rsid w:val="004F4BDA"/>
    <w:rsid w:val="005007CC"/>
    <w:rsid w:val="0050436B"/>
    <w:rsid w:val="005160D1"/>
    <w:rsid w:val="00517AED"/>
    <w:rsid w:val="00520AF1"/>
    <w:rsid w:val="0052170B"/>
    <w:rsid w:val="00521E70"/>
    <w:rsid w:val="00523AE0"/>
    <w:rsid w:val="00525091"/>
    <w:rsid w:val="00533156"/>
    <w:rsid w:val="00533BD4"/>
    <w:rsid w:val="00534D41"/>
    <w:rsid w:val="0054033A"/>
    <w:rsid w:val="00542BBB"/>
    <w:rsid w:val="005436A0"/>
    <w:rsid w:val="00547192"/>
    <w:rsid w:val="0056070A"/>
    <w:rsid w:val="005618F1"/>
    <w:rsid w:val="00561BFF"/>
    <w:rsid w:val="00562357"/>
    <w:rsid w:val="00565E84"/>
    <w:rsid w:val="00570BDB"/>
    <w:rsid w:val="00571FFB"/>
    <w:rsid w:val="0057267A"/>
    <w:rsid w:val="00572E83"/>
    <w:rsid w:val="00580AB2"/>
    <w:rsid w:val="005825C9"/>
    <w:rsid w:val="00583713"/>
    <w:rsid w:val="0058784C"/>
    <w:rsid w:val="00591A8E"/>
    <w:rsid w:val="005A04B9"/>
    <w:rsid w:val="005A7012"/>
    <w:rsid w:val="005B1FB3"/>
    <w:rsid w:val="005B510F"/>
    <w:rsid w:val="005B53F6"/>
    <w:rsid w:val="005C3D4D"/>
    <w:rsid w:val="005C57AE"/>
    <w:rsid w:val="005C5EC7"/>
    <w:rsid w:val="005D5EEE"/>
    <w:rsid w:val="005D6543"/>
    <w:rsid w:val="005E01BB"/>
    <w:rsid w:val="005E0FF6"/>
    <w:rsid w:val="005E1A4A"/>
    <w:rsid w:val="005E74F2"/>
    <w:rsid w:val="005F44A3"/>
    <w:rsid w:val="005F4E03"/>
    <w:rsid w:val="0060079C"/>
    <w:rsid w:val="0060159F"/>
    <w:rsid w:val="00602AEB"/>
    <w:rsid w:val="0060431C"/>
    <w:rsid w:val="00606D42"/>
    <w:rsid w:val="0060777D"/>
    <w:rsid w:val="00610F96"/>
    <w:rsid w:val="00611CCA"/>
    <w:rsid w:val="006167E5"/>
    <w:rsid w:val="00620CFF"/>
    <w:rsid w:val="0062220B"/>
    <w:rsid w:val="00622D08"/>
    <w:rsid w:val="00623EAB"/>
    <w:rsid w:val="0062697B"/>
    <w:rsid w:val="00631956"/>
    <w:rsid w:val="00631F35"/>
    <w:rsid w:val="00632C1D"/>
    <w:rsid w:val="00634304"/>
    <w:rsid w:val="00643CB2"/>
    <w:rsid w:val="00644DB7"/>
    <w:rsid w:val="00647C3F"/>
    <w:rsid w:val="006502BF"/>
    <w:rsid w:val="006518A6"/>
    <w:rsid w:val="00651D0C"/>
    <w:rsid w:val="0065235C"/>
    <w:rsid w:val="006542FE"/>
    <w:rsid w:val="00654529"/>
    <w:rsid w:val="006613EC"/>
    <w:rsid w:val="00661E33"/>
    <w:rsid w:val="0066470B"/>
    <w:rsid w:val="00667C1E"/>
    <w:rsid w:val="006700DE"/>
    <w:rsid w:val="00670CFA"/>
    <w:rsid w:val="006735B9"/>
    <w:rsid w:val="00675B31"/>
    <w:rsid w:val="00685ACA"/>
    <w:rsid w:val="006903EB"/>
    <w:rsid w:val="00690F78"/>
    <w:rsid w:val="00691574"/>
    <w:rsid w:val="00692909"/>
    <w:rsid w:val="00693F6D"/>
    <w:rsid w:val="006974B1"/>
    <w:rsid w:val="006979AE"/>
    <w:rsid w:val="006A024D"/>
    <w:rsid w:val="006A180E"/>
    <w:rsid w:val="006A4DB9"/>
    <w:rsid w:val="006B5929"/>
    <w:rsid w:val="006C04BB"/>
    <w:rsid w:val="006C0BB6"/>
    <w:rsid w:val="006C18C3"/>
    <w:rsid w:val="006C1988"/>
    <w:rsid w:val="006C5D05"/>
    <w:rsid w:val="006C606C"/>
    <w:rsid w:val="006E2C08"/>
    <w:rsid w:val="006E5626"/>
    <w:rsid w:val="006F2527"/>
    <w:rsid w:val="006F2DD1"/>
    <w:rsid w:val="006F4820"/>
    <w:rsid w:val="007002FD"/>
    <w:rsid w:val="00700AF4"/>
    <w:rsid w:val="00701B33"/>
    <w:rsid w:val="00701ED7"/>
    <w:rsid w:val="00704AFD"/>
    <w:rsid w:val="0070505E"/>
    <w:rsid w:val="007051E5"/>
    <w:rsid w:val="00707ADE"/>
    <w:rsid w:val="00712CFD"/>
    <w:rsid w:val="00714E65"/>
    <w:rsid w:val="00720C96"/>
    <w:rsid w:val="00720E00"/>
    <w:rsid w:val="00727E70"/>
    <w:rsid w:val="0073023A"/>
    <w:rsid w:val="00730493"/>
    <w:rsid w:val="00730CF7"/>
    <w:rsid w:val="007317D3"/>
    <w:rsid w:val="00731F43"/>
    <w:rsid w:val="00741F09"/>
    <w:rsid w:val="0074288B"/>
    <w:rsid w:val="00743E6C"/>
    <w:rsid w:val="0074521C"/>
    <w:rsid w:val="007457D9"/>
    <w:rsid w:val="00751BA2"/>
    <w:rsid w:val="00752410"/>
    <w:rsid w:val="00753C51"/>
    <w:rsid w:val="007574A6"/>
    <w:rsid w:val="0076257D"/>
    <w:rsid w:val="007655C0"/>
    <w:rsid w:val="007665CF"/>
    <w:rsid w:val="0076710D"/>
    <w:rsid w:val="007714FD"/>
    <w:rsid w:val="00772A79"/>
    <w:rsid w:val="00772C2E"/>
    <w:rsid w:val="007746A4"/>
    <w:rsid w:val="00774CE2"/>
    <w:rsid w:val="0078042E"/>
    <w:rsid w:val="00780619"/>
    <w:rsid w:val="00781061"/>
    <w:rsid w:val="00782A35"/>
    <w:rsid w:val="00784C71"/>
    <w:rsid w:val="00786582"/>
    <w:rsid w:val="0079419F"/>
    <w:rsid w:val="007A6695"/>
    <w:rsid w:val="007A7A0A"/>
    <w:rsid w:val="007A7C99"/>
    <w:rsid w:val="007B06A1"/>
    <w:rsid w:val="007B2085"/>
    <w:rsid w:val="007B2236"/>
    <w:rsid w:val="007B37D7"/>
    <w:rsid w:val="007B711E"/>
    <w:rsid w:val="007C012E"/>
    <w:rsid w:val="007C0A50"/>
    <w:rsid w:val="007C205E"/>
    <w:rsid w:val="007C2886"/>
    <w:rsid w:val="007C3B26"/>
    <w:rsid w:val="007C4E5D"/>
    <w:rsid w:val="007C6DCF"/>
    <w:rsid w:val="007C7E8A"/>
    <w:rsid w:val="007D161F"/>
    <w:rsid w:val="007D5327"/>
    <w:rsid w:val="007D6AF0"/>
    <w:rsid w:val="007E1BFA"/>
    <w:rsid w:val="007E7461"/>
    <w:rsid w:val="007F2BE1"/>
    <w:rsid w:val="007F42C0"/>
    <w:rsid w:val="007F532D"/>
    <w:rsid w:val="007F5B8B"/>
    <w:rsid w:val="00800C12"/>
    <w:rsid w:val="00805B56"/>
    <w:rsid w:val="00806790"/>
    <w:rsid w:val="00806A2D"/>
    <w:rsid w:val="0081365A"/>
    <w:rsid w:val="00817271"/>
    <w:rsid w:val="00820C40"/>
    <w:rsid w:val="00823A0E"/>
    <w:rsid w:val="00825F6A"/>
    <w:rsid w:val="00832540"/>
    <w:rsid w:val="00834396"/>
    <w:rsid w:val="008346DE"/>
    <w:rsid w:val="0084053D"/>
    <w:rsid w:val="00843FA2"/>
    <w:rsid w:val="00843FAD"/>
    <w:rsid w:val="00846D92"/>
    <w:rsid w:val="00847AD7"/>
    <w:rsid w:val="00847DBB"/>
    <w:rsid w:val="00851018"/>
    <w:rsid w:val="00855665"/>
    <w:rsid w:val="00861B49"/>
    <w:rsid w:val="008641A9"/>
    <w:rsid w:val="0086440C"/>
    <w:rsid w:val="008652E9"/>
    <w:rsid w:val="00867B0A"/>
    <w:rsid w:val="00870243"/>
    <w:rsid w:val="00875973"/>
    <w:rsid w:val="008764C1"/>
    <w:rsid w:val="00885546"/>
    <w:rsid w:val="00885BFE"/>
    <w:rsid w:val="00891ABB"/>
    <w:rsid w:val="00891FD4"/>
    <w:rsid w:val="00892477"/>
    <w:rsid w:val="00892FF6"/>
    <w:rsid w:val="008A0ACC"/>
    <w:rsid w:val="008A29EC"/>
    <w:rsid w:val="008A4EE4"/>
    <w:rsid w:val="008A55A7"/>
    <w:rsid w:val="008A6CD6"/>
    <w:rsid w:val="008B0F81"/>
    <w:rsid w:val="008B3BA5"/>
    <w:rsid w:val="008B64C7"/>
    <w:rsid w:val="008B7D2D"/>
    <w:rsid w:val="008C4235"/>
    <w:rsid w:val="008C4326"/>
    <w:rsid w:val="008C505C"/>
    <w:rsid w:val="008D1453"/>
    <w:rsid w:val="008D71C4"/>
    <w:rsid w:val="008E37C8"/>
    <w:rsid w:val="008E3DD6"/>
    <w:rsid w:val="008E795D"/>
    <w:rsid w:val="008F0B11"/>
    <w:rsid w:val="008F449F"/>
    <w:rsid w:val="008F4DE1"/>
    <w:rsid w:val="008F5D95"/>
    <w:rsid w:val="008F6E65"/>
    <w:rsid w:val="00906EA4"/>
    <w:rsid w:val="00907895"/>
    <w:rsid w:val="0091044B"/>
    <w:rsid w:val="00910BD5"/>
    <w:rsid w:val="009172D8"/>
    <w:rsid w:val="009208B7"/>
    <w:rsid w:val="00920DE2"/>
    <w:rsid w:val="00921AFD"/>
    <w:rsid w:val="00931060"/>
    <w:rsid w:val="00932DB3"/>
    <w:rsid w:val="0093528D"/>
    <w:rsid w:val="00937ECD"/>
    <w:rsid w:val="009450B5"/>
    <w:rsid w:val="00945390"/>
    <w:rsid w:val="00945780"/>
    <w:rsid w:val="0094656F"/>
    <w:rsid w:val="00947581"/>
    <w:rsid w:val="00954A37"/>
    <w:rsid w:val="00954E2A"/>
    <w:rsid w:val="0096069B"/>
    <w:rsid w:val="00966A18"/>
    <w:rsid w:val="00967085"/>
    <w:rsid w:val="009744DB"/>
    <w:rsid w:val="00976DB0"/>
    <w:rsid w:val="009856C1"/>
    <w:rsid w:val="009955D2"/>
    <w:rsid w:val="009A2003"/>
    <w:rsid w:val="009B16ED"/>
    <w:rsid w:val="009B4311"/>
    <w:rsid w:val="009B44DE"/>
    <w:rsid w:val="009B6619"/>
    <w:rsid w:val="009D0B9F"/>
    <w:rsid w:val="009D3781"/>
    <w:rsid w:val="009D6782"/>
    <w:rsid w:val="009D6BC5"/>
    <w:rsid w:val="009E005D"/>
    <w:rsid w:val="009E26C0"/>
    <w:rsid w:val="009E3250"/>
    <w:rsid w:val="009E3958"/>
    <w:rsid w:val="009E4DE9"/>
    <w:rsid w:val="009E5010"/>
    <w:rsid w:val="009E664A"/>
    <w:rsid w:val="009F08C6"/>
    <w:rsid w:val="009F1BD5"/>
    <w:rsid w:val="009F359C"/>
    <w:rsid w:val="009F384B"/>
    <w:rsid w:val="009F5F99"/>
    <w:rsid w:val="009F7B4B"/>
    <w:rsid w:val="00A0254F"/>
    <w:rsid w:val="00A059CB"/>
    <w:rsid w:val="00A07463"/>
    <w:rsid w:val="00A11A22"/>
    <w:rsid w:val="00A2600B"/>
    <w:rsid w:val="00A267D4"/>
    <w:rsid w:val="00A32DAE"/>
    <w:rsid w:val="00A32ED9"/>
    <w:rsid w:val="00A356C8"/>
    <w:rsid w:val="00A42B28"/>
    <w:rsid w:val="00A52742"/>
    <w:rsid w:val="00A567B3"/>
    <w:rsid w:val="00A62418"/>
    <w:rsid w:val="00A6402F"/>
    <w:rsid w:val="00A65458"/>
    <w:rsid w:val="00A66939"/>
    <w:rsid w:val="00A718FA"/>
    <w:rsid w:val="00A769EF"/>
    <w:rsid w:val="00A802EC"/>
    <w:rsid w:val="00A826A7"/>
    <w:rsid w:val="00A846F6"/>
    <w:rsid w:val="00A8666C"/>
    <w:rsid w:val="00A91CBF"/>
    <w:rsid w:val="00A926CC"/>
    <w:rsid w:val="00A95385"/>
    <w:rsid w:val="00A9715F"/>
    <w:rsid w:val="00AA18F6"/>
    <w:rsid w:val="00AA2E1A"/>
    <w:rsid w:val="00AA35ED"/>
    <w:rsid w:val="00AA7462"/>
    <w:rsid w:val="00AA777C"/>
    <w:rsid w:val="00AC696D"/>
    <w:rsid w:val="00AD0ADA"/>
    <w:rsid w:val="00AD1634"/>
    <w:rsid w:val="00AE0CD1"/>
    <w:rsid w:val="00AE1CE4"/>
    <w:rsid w:val="00AE1D98"/>
    <w:rsid w:val="00AE28DC"/>
    <w:rsid w:val="00AE4D49"/>
    <w:rsid w:val="00AF1CE4"/>
    <w:rsid w:val="00AF3F26"/>
    <w:rsid w:val="00AF434B"/>
    <w:rsid w:val="00AF763A"/>
    <w:rsid w:val="00B00375"/>
    <w:rsid w:val="00B04A84"/>
    <w:rsid w:val="00B04E46"/>
    <w:rsid w:val="00B06E73"/>
    <w:rsid w:val="00B07553"/>
    <w:rsid w:val="00B1112B"/>
    <w:rsid w:val="00B142D6"/>
    <w:rsid w:val="00B143B8"/>
    <w:rsid w:val="00B161FC"/>
    <w:rsid w:val="00B16F7A"/>
    <w:rsid w:val="00B17025"/>
    <w:rsid w:val="00B208B3"/>
    <w:rsid w:val="00B20B1A"/>
    <w:rsid w:val="00B220AF"/>
    <w:rsid w:val="00B2631A"/>
    <w:rsid w:val="00B2768C"/>
    <w:rsid w:val="00B364F2"/>
    <w:rsid w:val="00B377D8"/>
    <w:rsid w:val="00B41DBB"/>
    <w:rsid w:val="00B439B5"/>
    <w:rsid w:val="00B51FB6"/>
    <w:rsid w:val="00B52D26"/>
    <w:rsid w:val="00B54DCA"/>
    <w:rsid w:val="00B54EDE"/>
    <w:rsid w:val="00B562AE"/>
    <w:rsid w:val="00B56CD1"/>
    <w:rsid w:val="00B57FB1"/>
    <w:rsid w:val="00B61697"/>
    <w:rsid w:val="00B665A0"/>
    <w:rsid w:val="00B66DD3"/>
    <w:rsid w:val="00B71BF5"/>
    <w:rsid w:val="00B74A15"/>
    <w:rsid w:val="00B81B1E"/>
    <w:rsid w:val="00B82650"/>
    <w:rsid w:val="00B8427A"/>
    <w:rsid w:val="00B90B96"/>
    <w:rsid w:val="00B926D1"/>
    <w:rsid w:val="00B92EF0"/>
    <w:rsid w:val="00B93A03"/>
    <w:rsid w:val="00B9776B"/>
    <w:rsid w:val="00BB0F15"/>
    <w:rsid w:val="00BB510E"/>
    <w:rsid w:val="00BC2C05"/>
    <w:rsid w:val="00BC5B4D"/>
    <w:rsid w:val="00BC5FAA"/>
    <w:rsid w:val="00BC73EA"/>
    <w:rsid w:val="00BE1414"/>
    <w:rsid w:val="00BE2800"/>
    <w:rsid w:val="00BE5897"/>
    <w:rsid w:val="00BF060D"/>
    <w:rsid w:val="00BF23E8"/>
    <w:rsid w:val="00BF258E"/>
    <w:rsid w:val="00BF27CE"/>
    <w:rsid w:val="00BF3484"/>
    <w:rsid w:val="00C027C9"/>
    <w:rsid w:val="00C06069"/>
    <w:rsid w:val="00C11E2F"/>
    <w:rsid w:val="00C21916"/>
    <w:rsid w:val="00C26BDD"/>
    <w:rsid w:val="00C311BA"/>
    <w:rsid w:val="00C34AD9"/>
    <w:rsid w:val="00C34BF6"/>
    <w:rsid w:val="00C43D50"/>
    <w:rsid w:val="00C4429F"/>
    <w:rsid w:val="00C4433D"/>
    <w:rsid w:val="00C51660"/>
    <w:rsid w:val="00C544B0"/>
    <w:rsid w:val="00C570F5"/>
    <w:rsid w:val="00C57366"/>
    <w:rsid w:val="00C57ADB"/>
    <w:rsid w:val="00C637CF"/>
    <w:rsid w:val="00C65CA8"/>
    <w:rsid w:val="00C80031"/>
    <w:rsid w:val="00C81CAA"/>
    <w:rsid w:val="00C8301C"/>
    <w:rsid w:val="00C83C1E"/>
    <w:rsid w:val="00C86BC5"/>
    <w:rsid w:val="00C903E6"/>
    <w:rsid w:val="00C9114A"/>
    <w:rsid w:val="00C92339"/>
    <w:rsid w:val="00CA0D70"/>
    <w:rsid w:val="00CA31CF"/>
    <w:rsid w:val="00CA38F3"/>
    <w:rsid w:val="00CB03E7"/>
    <w:rsid w:val="00CB0B76"/>
    <w:rsid w:val="00CB6028"/>
    <w:rsid w:val="00CC0826"/>
    <w:rsid w:val="00CC4550"/>
    <w:rsid w:val="00CC4C57"/>
    <w:rsid w:val="00CC6E48"/>
    <w:rsid w:val="00CD0653"/>
    <w:rsid w:val="00CD1E77"/>
    <w:rsid w:val="00CD321A"/>
    <w:rsid w:val="00CD6350"/>
    <w:rsid w:val="00CE2B81"/>
    <w:rsid w:val="00CE5962"/>
    <w:rsid w:val="00CE6560"/>
    <w:rsid w:val="00CE708B"/>
    <w:rsid w:val="00CF0A2C"/>
    <w:rsid w:val="00CF2263"/>
    <w:rsid w:val="00CF2CEE"/>
    <w:rsid w:val="00CF6196"/>
    <w:rsid w:val="00CF77D0"/>
    <w:rsid w:val="00D005BF"/>
    <w:rsid w:val="00D01272"/>
    <w:rsid w:val="00D03116"/>
    <w:rsid w:val="00D044B4"/>
    <w:rsid w:val="00D10C94"/>
    <w:rsid w:val="00D12A41"/>
    <w:rsid w:val="00D21B36"/>
    <w:rsid w:val="00D24409"/>
    <w:rsid w:val="00D32548"/>
    <w:rsid w:val="00D34763"/>
    <w:rsid w:val="00D3665E"/>
    <w:rsid w:val="00D408BC"/>
    <w:rsid w:val="00D43BBC"/>
    <w:rsid w:val="00D5030F"/>
    <w:rsid w:val="00D50FC5"/>
    <w:rsid w:val="00D5222E"/>
    <w:rsid w:val="00D52667"/>
    <w:rsid w:val="00D52A47"/>
    <w:rsid w:val="00D620CC"/>
    <w:rsid w:val="00D64DC4"/>
    <w:rsid w:val="00D6667F"/>
    <w:rsid w:val="00D67481"/>
    <w:rsid w:val="00D7010E"/>
    <w:rsid w:val="00D802B2"/>
    <w:rsid w:val="00D81884"/>
    <w:rsid w:val="00D83E10"/>
    <w:rsid w:val="00D84C3D"/>
    <w:rsid w:val="00D84D60"/>
    <w:rsid w:val="00D872C7"/>
    <w:rsid w:val="00D87E5C"/>
    <w:rsid w:val="00D91F07"/>
    <w:rsid w:val="00DA0A30"/>
    <w:rsid w:val="00DA46BB"/>
    <w:rsid w:val="00DA4F74"/>
    <w:rsid w:val="00DA70B3"/>
    <w:rsid w:val="00DB4719"/>
    <w:rsid w:val="00DC1E63"/>
    <w:rsid w:val="00DC48AE"/>
    <w:rsid w:val="00DC4E74"/>
    <w:rsid w:val="00DD4A9D"/>
    <w:rsid w:val="00DD58B2"/>
    <w:rsid w:val="00DD6243"/>
    <w:rsid w:val="00DE1795"/>
    <w:rsid w:val="00DE401C"/>
    <w:rsid w:val="00DE45A6"/>
    <w:rsid w:val="00DE486F"/>
    <w:rsid w:val="00DE5D7F"/>
    <w:rsid w:val="00DE5FF8"/>
    <w:rsid w:val="00DE6EF2"/>
    <w:rsid w:val="00DF130A"/>
    <w:rsid w:val="00DF2F05"/>
    <w:rsid w:val="00DF6D29"/>
    <w:rsid w:val="00DF7DC7"/>
    <w:rsid w:val="00E03894"/>
    <w:rsid w:val="00E12D7C"/>
    <w:rsid w:val="00E13924"/>
    <w:rsid w:val="00E14DB9"/>
    <w:rsid w:val="00E15C1D"/>
    <w:rsid w:val="00E162D9"/>
    <w:rsid w:val="00E16D1A"/>
    <w:rsid w:val="00E2033A"/>
    <w:rsid w:val="00E25F25"/>
    <w:rsid w:val="00E2697C"/>
    <w:rsid w:val="00E26A35"/>
    <w:rsid w:val="00E26D9A"/>
    <w:rsid w:val="00E27700"/>
    <w:rsid w:val="00E31132"/>
    <w:rsid w:val="00E31211"/>
    <w:rsid w:val="00E35341"/>
    <w:rsid w:val="00E413C2"/>
    <w:rsid w:val="00E42F3A"/>
    <w:rsid w:val="00E47CD6"/>
    <w:rsid w:val="00E51F8A"/>
    <w:rsid w:val="00E57BF7"/>
    <w:rsid w:val="00E61E2B"/>
    <w:rsid w:val="00E64AC2"/>
    <w:rsid w:val="00E66F65"/>
    <w:rsid w:val="00E72FE7"/>
    <w:rsid w:val="00E73CB0"/>
    <w:rsid w:val="00E7472C"/>
    <w:rsid w:val="00E753D4"/>
    <w:rsid w:val="00E75FD5"/>
    <w:rsid w:val="00E8252B"/>
    <w:rsid w:val="00E87AD0"/>
    <w:rsid w:val="00E91C18"/>
    <w:rsid w:val="00E931D4"/>
    <w:rsid w:val="00E95EA7"/>
    <w:rsid w:val="00E960EF"/>
    <w:rsid w:val="00EA22C3"/>
    <w:rsid w:val="00EA60F8"/>
    <w:rsid w:val="00EA6A9F"/>
    <w:rsid w:val="00EB03B7"/>
    <w:rsid w:val="00EB432D"/>
    <w:rsid w:val="00EB67AE"/>
    <w:rsid w:val="00EB781B"/>
    <w:rsid w:val="00EC09AD"/>
    <w:rsid w:val="00EC29B4"/>
    <w:rsid w:val="00ED11E5"/>
    <w:rsid w:val="00ED4567"/>
    <w:rsid w:val="00ED5B84"/>
    <w:rsid w:val="00ED6DAE"/>
    <w:rsid w:val="00EE1650"/>
    <w:rsid w:val="00EE21B9"/>
    <w:rsid w:val="00EE2DB4"/>
    <w:rsid w:val="00EE4DB8"/>
    <w:rsid w:val="00EE4ED6"/>
    <w:rsid w:val="00EF3572"/>
    <w:rsid w:val="00EF7C14"/>
    <w:rsid w:val="00F00479"/>
    <w:rsid w:val="00F00734"/>
    <w:rsid w:val="00F0230F"/>
    <w:rsid w:val="00F062C5"/>
    <w:rsid w:val="00F075A5"/>
    <w:rsid w:val="00F0783E"/>
    <w:rsid w:val="00F10716"/>
    <w:rsid w:val="00F1292E"/>
    <w:rsid w:val="00F133C5"/>
    <w:rsid w:val="00F13A34"/>
    <w:rsid w:val="00F24137"/>
    <w:rsid w:val="00F30CD6"/>
    <w:rsid w:val="00F31C6C"/>
    <w:rsid w:val="00F336EF"/>
    <w:rsid w:val="00F3557B"/>
    <w:rsid w:val="00F40E7A"/>
    <w:rsid w:val="00F420DE"/>
    <w:rsid w:val="00F44DA7"/>
    <w:rsid w:val="00F47F54"/>
    <w:rsid w:val="00F53764"/>
    <w:rsid w:val="00F53FB0"/>
    <w:rsid w:val="00F61345"/>
    <w:rsid w:val="00F631B0"/>
    <w:rsid w:val="00F66E26"/>
    <w:rsid w:val="00F721C5"/>
    <w:rsid w:val="00F745B5"/>
    <w:rsid w:val="00F75833"/>
    <w:rsid w:val="00F75B93"/>
    <w:rsid w:val="00F75F43"/>
    <w:rsid w:val="00F76DE9"/>
    <w:rsid w:val="00F82D8E"/>
    <w:rsid w:val="00F831BC"/>
    <w:rsid w:val="00F911B1"/>
    <w:rsid w:val="00F96690"/>
    <w:rsid w:val="00FA2579"/>
    <w:rsid w:val="00FA766C"/>
    <w:rsid w:val="00FB21C2"/>
    <w:rsid w:val="00FB3E7F"/>
    <w:rsid w:val="00FB66C8"/>
    <w:rsid w:val="00FC016E"/>
    <w:rsid w:val="00FC22B9"/>
    <w:rsid w:val="00FC68DD"/>
    <w:rsid w:val="00FC7257"/>
    <w:rsid w:val="00FC78D2"/>
    <w:rsid w:val="00FD034A"/>
    <w:rsid w:val="00FD0AF9"/>
    <w:rsid w:val="00FD2E1F"/>
    <w:rsid w:val="00FD6F48"/>
    <w:rsid w:val="00FE4F22"/>
    <w:rsid w:val="00FE5802"/>
    <w:rsid w:val="00FE7281"/>
    <w:rsid w:val="00FE74E6"/>
    <w:rsid w:val="00FF326A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18"/>
    <w:pPr>
      <w:autoSpaceDE w:val="0"/>
      <w:autoSpaceDN w:val="0"/>
    </w:pPr>
  </w:style>
  <w:style w:type="paragraph" w:styleId="Nadpis1">
    <w:name w:val="heading 1"/>
    <w:next w:val="Normln"/>
    <w:qFormat/>
    <w:rsid w:val="00F30CD6"/>
    <w:pPr>
      <w:keepNext/>
      <w:numPr>
        <w:numId w:val="1"/>
      </w:numPr>
      <w:tabs>
        <w:tab w:val="left" w:pos="1985"/>
      </w:tabs>
      <w:spacing w:before="360"/>
      <w:outlineLvl w:val="0"/>
    </w:pPr>
    <w:rPr>
      <w:rFonts w:cs="Arial"/>
      <w:b/>
      <w:bCs/>
      <w:caps/>
      <w:spacing w:val="30"/>
      <w:sz w:val="28"/>
      <w:szCs w:val="28"/>
    </w:rPr>
  </w:style>
  <w:style w:type="paragraph" w:styleId="Nadpis2">
    <w:name w:val="heading 2"/>
    <w:next w:val="Nadpis3"/>
    <w:qFormat/>
    <w:rsid w:val="00F30CD6"/>
    <w:pPr>
      <w:keepNext/>
      <w:numPr>
        <w:ilvl w:val="1"/>
        <w:numId w:val="1"/>
      </w:numPr>
      <w:tabs>
        <w:tab w:val="left" w:pos="1701"/>
      </w:tabs>
      <w:spacing w:before="240"/>
      <w:jc w:val="both"/>
      <w:outlineLvl w:val="1"/>
    </w:pPr>
    <w:rPr>
      <w:b/>
      <w:caps/>
      <w:sz w:val="28"/>
      <w:szCs w:val="28"/>
    </w:rPr>
  </w:style>
  <w:style w:type="paragraph" w:styleId="Nadpis3">
    <w:name w:val="heading 3"/>
    <w:next w:val="Normln"/>
    <w:qFormat/>
    <w:rsid w:val="00F30CD6"/>
    <w:pPr>
      <w:numPr>
        <w:ilvl w:val="2"/>
        <w:numId w:val="1"/>
      </w:numPr>
      <w:spacing w:before="120"/>
      <w:outlineLvl w:val="2"/>
    </w:pPr>
    <w:rPr>
      <w:sz w:val="24"/>
    </w:rPr>
  </w:style>
  <w:style w:type="paragraph" w:styleId="Nadpis4">
    <w:name w:val="heading 4"/>
    <w:next w:val="Normln"/>
    <w:qFormat/>
    <w:rsid w:val="00F30CD6"/>
    <w:pPr>
      <w:numPr>
        <w:ilvl w:val="3"/>
        <w:numId w:val="1"/>
      </w:numPr>
      <w:overflowPunct w:val="0"/>
      <w:autoSpaceDE w:val="0"/>
      <w:autoSpaceDN w:val="0"/>
      <w:adjustRightInd w:val="0"/>
      <w:spacing w:before="60"/>
      <w:textAlignment w:val="baseline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1855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Hypertextovodkaz">
    <w:name w:val="Hyperlink"/>
    <w:rsid w:val="000F1612"/>
    <w:rPr>
      <w:color w:val="0000FF"/>
      <w:u w:val="single"/>
    </w:rPr>
  </w:style>
  <w:style w:type="character" w:styleId="slostrnky">
    <w:name w:val="page number"/>
    <w:basedOn w:val="Standardnpsmoodstavce"/>
    <w:rsid w:val="005E01BB"/>
  </w:style>
  <w:style w:type="character" w:customStyle="1" w:styleId="highlighted1">
    <w:name w:val="highlighted1"/>
    <w:basedOn w:val="Standardnpsmoodstavce"/>
    <w:rsid w:val="00FF4DDF"/>
  </w:style>
  <w:style w:type="character" w:customStyle="1" w:styleId="highlighted3">
    <w:name w:val="highlighted3"/>
    <w:basedOn w:val="Standardnpsmoodstavce"/>
    <w:rsid w:val="00FF4DDF"/>
  </w:style>
  <w:style w:type="table" w:styleId="Mkatabulky">
    <w:name w:val="Table Grid"/>
    <w:basedOn w:val="Normlntabulka"/>
    <w:rsid w:val="00CA38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rsid w:val="00A8666C"/>
    <w:pPr>
      <w:overflowPunct w:val="0"/>
      <w:adjustRightInd w:val="0"/>
      <w:spacing w:before="60" w:after="60"/>
      <w:jc w:val="both"/>
      <w:textAlignment w:val="baseline"/>
    </w:pPr>
    <w:rPr>
      <w:sz w:val="22"/>
      <w:szCs w:val="22"/>
      <w:lang w:eastAsia="en-US"/>
    </w:rPr>
  </w:style>
  <w:style w:type="paragraph" w:customStyle="1" w:styleId="NadpisParagraf">
    <w:name w:val="Nadpis Paragraf"/>
    <w:basedOn w:val="Normln"/>
    <w:next w:val="Textodstavec"/>
    <w:rsid w:val="003A0C3D"/>
    <w:pPr>
      <w:numPr>
        <w:numId w:val="2"/>
      </w:numPr>
      <w:tabs>
        <w:tab w:val="left" w:pos="-2977"/>
      </w:tabs>
      <w:autoSpaceDE/>
      <w:autoSpaceDN/>
      <w:spacing w:before="180" w:after="60"/>
      <w:ind w:right="40"/>
      <w:jc w:val="center"/>
    </w:pPr>
    <w:rPr>
      <w:b/>
    </w:rPr>
  </w:style>
  <w:style w:type="paragraph" w:customStyle="1" w:styleId="Textodstavec">
    <w:name w:val="Text odstavec"/>
    <w:basedOn w:val="Normln"/>
    <w:rsid w:val="003A0C3D"/>
    <w:pPr>
      <w:numPr>
        <w:ilvl w:val="1"/>
        <w:numId w:val="2"/>
      </w:numPr>
      <w:autoSpaceDE/>
      <w:autoSpaceDN/>
      <w:spacing w:before="120"/>
      <w:jc w:val="both"/>
    </w:pPr>
  </w:style>
  <w:style w:type="paragraph" w:styleId="Zkladntext">
    <w:name w:val="Body Text"/>
    <w:basedOn w:val="Normln"/>
    <w:rsid w:val="00F0230F"/>
    <w:rPr>
      <w:sz w:val="28"/>
      <w:szCs w:val="28"/>
    </w:rPr>
  </w:style>
  <w:style w:type="paragraph" w:customStyle="1" w:styleId="bodytext2">
    <w:name w:val="bodytext2"/>
    <w:basedOn w:val="Normln"/>
    <w:rsid w:val="00F0230F"/>
    <w:pPr>
      <w:overflowPunct w:val="0"/>
      <w:spacing w:after="120"/>
      <w:ind w:left="426" w:hanging="426"/>
      <w:jc w:val="both"/>
    </w:pPr>
    <w:rPr>
      <w:sz w:val="24"/>
      <w:szCs w:val="24"/>
    </w:rPr>
  </w:style>
  <w:style w:type="paragraph" w:customStyle="1" w:styleId="bodytextindent2">
    <w:name w:val="bodytextindent2"/>
    <w:basedOn w:val="Normln"/>
    <w:rsid w:val="00F0230F"/>
    <w:pPr>
      <w:overflowPunct w:val="0"/>
      <w:spacing w:after="120"/>
      <w:ind w:left="360" w:hanging="487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9A2003"/>
    <w:pPr>
      <w:tabs>
        <w:tab w:val="left" w:pos="1418"/>
        <w:tab w:val="right" w:leader="dot" w:pos="9628"/>
      </w:tabs>
      <w:autoSpaceDE/>
      <w:autoSpaceDN/>
      <w:spacing w:before="120"/>
      <w:ind w:left="1418" w:hanging="1418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212809"/>
    <w:pPr>
      <w:tabs>
        <w:tab w:val="right" w:leader="dot" w:pos="9629"/>
      </w:tabs>
      <w:autoSpaceDE/>
      <w:autoSpaceDN/>
      <w:spacing w:before="60"/>
      <w:ind w:left="1429" w:hanging="1191"/>
    </w:pPr>
    <w:rPr>
      <w:iCs/>
      <w:noProof/>
      <w:sz w:val="24"/>
      <w:szCs w:val="24"/>
    </w:rPr>
  </w:style>
  <w:style w:type="paragraph" w:customStyle="1" w:styleId="lnek">
    <w:name w:val="Článek"/>
    <w:basedOn w:val="Normln"/>
    <w:rsid w:val="00DE1795"/>
    <w:pPr>
      <w:autoSpaceDE/>
      <w:autoSpaceDN/>
      <w:spacing w:before="120" w:after="120"/>
      <w:jc w:val="center"/>
    </w:pPr>
    <w:rPr>
      <w:b/>
      <w:sz w:val="32"/>
    </w:rPr>
  </w:style>
  <w:style w:type="paragraph" w:styleId="AdresaHTML">
    <w:name w:val="HTML Address"/>
    <w:basedOn w:val="Normln"/>
    <w:rsid w:val="0070505E"/>
    <w:pPr>
      <w:autoSpaceDE/>
      <w:autoSpaceDN/>
    </w:pPr>
    <w:rPr>
      <w:i/>
      <w:iCs/>
      <w:sz w:val="24"/>
    </w:rPr>
  </w:style>
  <w:style w:type="paragraph" w:customStyle="1" w:styleId="lanek3">
    <w:name w:val="Članek 3"/>
    <w:basedOn w:val="Normln"/>
    <w:rsid w:val="0070505E"/>
    <w:pPr>
      <w:autoSpaceDE/>
      <w:autoSpaceDN/>
    </w:pPr>
    <w:rPr>
      <w:sz w:val="24"/>
      <w:szCs w:val="22"/>
    </w:rPr>
  </w:style>
  <w:style w:type="paragraph" w:customStyle="1" w:styleId="ZZZEsster">
    <w:name w:val="ZZZEsster"/>
    <w:basedOn w:val="Normln"/>
    <w:rsid w:val="0070505E"/>
    <w:pPr>
      <w:autoSpaceDE/>
      <w:autoSpaceDN/>
    </w:pPr>
  </w:style>
  <w:style w:type="paragraph" w:customStyle="1" w:styleId="MDSR">
    <w:name w:val="MDS ČR"/>
    <w:basedOn w:val="Normln"/>
    <w:rsid w:val="00163E67"/>
    <w:pPr>
      <w:suppressAutoHyphens/>
      <w:overflowPunct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styleId="Zvraznn">
    <w:name w:val="Emphasis"/>
    <w:qFormat/>
    <w:rsid w:val="004B4EE5"/>
    <w:rPr>
      <w:i/>
      <w:iCs/>
    </w:rPr>
  </w:style>
  <w:style w:type="paragraph" w:customStyle="1" w:styleId="lanek3TunZa12bslovn">
    <w:name w:val="Članek 3 + Tučné Za:  12 b. + číslování"/>
    <w:basedOn w:val="lanek3"/>
    <w:rsid w:val="00B2631A"/>
    <w:pPr>
      <w:numPr>
        <w:numId w:val="3"/>
      </w:numPr>
      <w:spacing w:after="240"/>
      <w:jc w:val="both"/>
    </w:pPr>
    <w:rPr>
      <w:b/>
      <w:bCs/>
      <w:szCs w:val="20"/>
    </w:rPr>
  </w:style>
  <w:style w:type="paragraph" w:customStyle="1" w:styleId="PMDRKS1">
    <w:name w:val="PMD RKS 1"/>
    <w:rsid w:val="00CE708B"/>
    <w:pPr>
      <w:tabs>
        <w:tab w:val="num" w:pos="851"/>
      </w:tabs>
      <w:spacing w:before="240"/>
      <w:ind w:left="851" w:hanging="454"/>
    </w:pPr>
    <w:rPr>
      <w:b/>
      <w:bCs/>
      <w:sz w:val="24"/>
    </w:rPr>
  </w:style>
  <w:style w:type="paragraph" w:styleId="Seznamsodrkami">
    <w:name w:val="List Bullet"/>
    <w:basedOn w:val="Normln"/>
    <w:rsid w:val="00CE708B"/>
    <w:pPr>
      <w:numPr>
        <w:numId w:val="4"/>
      </w:numPr>
      <w:autoSpaceDE/>
      <w:autoSpaceDN/>
      <w:spacing w:before="40"/>
    </w:pPr>
    <w:rPr>
      <w:sz w:val="24"/>
      <w:szCs w:val="24"/>
    </w:rPr>
  </w:style>
  <w:style w:type="paragraph" w:styleId="Textpoznpodarou">
    <w:name w:val="footnote text"/>
    <w:basedOn w:val="Normln"/>
    <w:semiHidden/>
    <w:rsid w:val="00CE708B"/>
    <w:pPr>
      <w:autoSpaceDE/>
      <w:autoSpaceDN/>
      <w:spacing w:before="40"/>
      <w:ind w:left="113" w:hanging="113"/>
    </w:pPr>
  </w:style>
  <w:style w:type="character" w:styleId="Znakapoznpodarou">
    <w:name w:val="footnote reference"/>
    <w:semiHidden/>
    <w:rsid w:val="00CE708B"/>
    <w:rPr>
      <w:vertAlign w:val="superscript"/>
    </w:rPr>
  </w:style>
  <w:style w:type="paragraph" w:customStyle="1" w:styleId="StylSeznamsodrkamiZarovnatdoblokuPed3b">
    <w:name w:val="Styl Seznam s odrážkami + Zarovnat do bloku Před:  3 b."/>
    <w:basedOn w:val="Seznamsodrkami"/>
    <w:link w:val="StylSeznamsodrkamiZarovnatdoblokuPed3bChar"/>
    <w:rsid w:val="00CE708B"/>
    <w:pPr>
      <w:spacing w:before="60"/>
      <w:jc w:val="both"/>
    </w:pPr>
  </w:style>
  <w:style w:type="character" w:customStyle="1" w:styleId="StylSeznamsodrkamiZarovnatdoblokuPed3bChar">
    <w:name w:val="Styl Seznam s odrážkami + Zarovnat do bloku Před:  3 b. Char"/>
    <w:link w:val="StylSeznamsodrkamiZarovnatdoblokuPed3b"/>
    <w:rsid w:val="00CE708B"/>
    <w:rPr>
      <w:sz w:val="24"/>
      <w:szCs w:val="24"/>
    </w:rPr>
  </w:style>
  <w:style w:type="paragraph" w:styleId="Normlnweb">
    <w:name w:val="Normal (Web)"/>
    <w:basedOn w:val="Normln"/>
    <w:rsid w:val="00185522"/>
    <w:pPr>
      <w:autoSpaceDE/>
      <w:autoSpaceDN/>
      <w:spacing w:before="120" w:after="120"/>
      <w:ind w:firstLine="600"/>
    </w:pPr>
    <w:rPr>
      <w:sz w:val="24"/>
      <w:szCs w:val="24"/>
    </w:rPr>
  </w:style>
  <w:style w:type="paragraph" w:styleId="Zkladntextodsazen2">
    <w:name w:val="Body Text Indent 2"/>
    <w:basedOn w:val="Normln"/>
    <w:rsid w:val="00CA31CF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BF27C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E0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E0466"/>
    <w:rPr>
      <w:rFonts w:ascii="Courier New" w:hAnsi="Courier New"/>
      <w:color w:val="000000"/>
      <w:lang w:val="x-none" w:eastAsia="x-none"/>
    </w:rPr>
  </w:style>
  <w:style w:type="paragraph" w:customStyle="1" w:styleId="Textpsmene">
    <w:name w:val="Text písmene"/>
    <w:basedOn w:val="Normln"/>
    <w:uiPriority w:val="99"/>
    <w:rsid w:val="001E0466"/>
    <w:pPr>
      <w:autoSpaceDE/>
      <w:autoSpaceDN/>
      <w:jc w:val="both"/>
      <w:outlineLvl w:val="7"/>
    </w:pPr>
    <w:rPr>
      <w:sz w:val="24"/>
      <w:szCs w:val="24"/>
    </w:rPr>
  </w:style>
  <w:style w:type="paragraph" w:customStyle="1" w:styleId="Default">
    <w:name w:val="Default"/>
    <w:rsid w:val="00437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18"/>
    <w:pPr>
      <w:autoSpaceDE w:val="0"/>
      <w:autoSpaceDN w:val="0"/>
    </w:pPr>
  </w:style>
  <w:style w:type="paragraph" w:styleId="Nadpis1">
    <w:name w:val="heading 1"/>
    <w:next w:val="Normln"/>
    <w:qFormat/>
    <w:rsid w:val="00F30CD6"/>
    <w:pPr>
      <w:keepNext/>
      <w:numPr>
        <w:numId w:val="1"/>
      </w:numPr>
      <w:tabs>
        <w:tab w:val="left" w:pos="1985"/>
      </w:tabs>
      <w:spacing w:before="360"/>
      <w:outlineLvl w:val="0"/>
    </w:pPr>
    <w:rPr>
      <w:rFonts w:cs="Arial"/>
      <w:b/>
      <w:bCs/>
      <w:caps/>
      <w:spacing w:val="30"/>
      <w:sz w:val="28"/>
      <w:szCs w:val="28"/>
    </w:rPr>
  </w:style>
  <w:style w:type="paragraph" w:styleId="Nadpis2">
    <w:name w:val="heading 2"/>
    <w:next w:val="Nadpis3"/>
    <w:qFormat/>
    <w:rsid w:val="00F30CD6"/>
    <w:pPr>
      <w:keepNext/>
      <w:numPr>
        <w:ilvl w:val="1"/>
        <w:numId w:val="1"/>
      </w:numPr>
      <w:tabs>
        <w:tab w:val="left" w:pos="1701"/>
      </w:tabs>
      <w:spacing w:before="240"/>
      <w:jc w:val="both"/>
      <w:outlineLvl w:val="1"/>
    </w:pPr>
    <w:rPr>
      <w:b/>
      <w:caps/>
      <w:sz w:val="28"/>
      <w:szCs w:val="28"/>
    </w:rPr>
  </w:style>
  <w:style w:type="paragraph" w:styleId="Nadpis3">
    <w:name w:val="heading 3"/>
    <w:next w:val="Normln"/>
    <w:qFormat/>
    <w:rsid w:val="00F30CD6"/>
    <w:pPr>
      <w:numPr>
        <w:ilvl w:val="2"/>
        <w:numId w:val="1"/>
      </w:numPr>
      <w:spacing w:before="120"/>
      <w:outlineLvl w:val="2"/>
    </w:pPr>
    <w:rPr>
      <w:sz w:val="24"/>
    </w:rPr>
  </w:style>
  <w:style w:type="paragraph" w:styleId="Nadpis4">
    <w:name w:val="heading 4"/>
    <w:next w:val="Normln"/>
    <w:qFormat/>
    <w:rsid w:val="00F30CD6"/>
    <w:pPr>
      <w:numPr>
        <w:ilvl w:val="3"/>
        <w:numId w:val="1"/>
      </w:numPr>
      <w:overflowPunct w:val="0"/>
      <w:autoSpaceDE w:val="0"/>
      <w:autoSpaceDN w:val="0"/>
      <w:adjustRightInd w:val="0"/>
      <w:spacing w:before="60"/>
      <w:textAlignment w:val="baseline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1855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Hypertextovodkaz">
    <w:name w:val="Hyperlink"/>
    <w:rsid w:val="000F1612"/>
    <w:rPr>
      <w:color w:val="0000FF"/>
      <w:u w:val="single"/>
    </w:rPr>
  </w:style>
  <w:style w:type="character" w:styleId="slostrnky">
    <w:name w:val="page number"/>
    <w:basedOn w:val="Standardnpsmoodstavce"/>
    <w:rsid w:val="005E01BB"/>
  </w:style>
  <w:style w:type="character" w:customStyle="1" w:styleId="highlighted1">
    <w:name w:val="highlighted1"/>
    <w:basedOn w:val="Standardnpsmoodstavce"/>
    <w:rsid w:val="00FF4DDF"/>
  </w:style>
  <w:style w:type="character" w:customStyle="1" w:styleId="highlighted3">
    <w:name w:val="highlighted3"/>
    <w:basedOn w:val="Standardnpsmoodstavce"/>
    <w:rsid w:val="00FF4DDF"/>
  </w:style>
  <w:style w:type="table" w:styleId="Mkatabulky">
    <w:name w:val="Table Grid"/>
    <w:basedOn w:val="Normlntabulka"/>
    <w:rsid w:val="00CA38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rsid w:val="00A8666C"/>
    <w:pPr>
      <w:overflowPunct w:val="0"/>
      <w:adjustRightInd w:val="0"/>
      <w:spacing w:before="60" w:after="60"/>
      <w:jc w:val="both"/>
      <w:textAlignment w:val="baseline"/>
    </w:pPr>
    <w:rPr>
      <w:sz w:val="22"/>
      <w:szCs w:val="22"/>
      <w:lang w:eastAsia="en-US"/>
    </w:rPr>
  </w:style>
  <w:style w:type="paragraph" w:customStyle="1" w:styleId="NadpisParagraf">
    <w:name w:val="Nadpis Paragraf"/>
    <w:basedOn w:val="Normln"/>
    <w:next w:val="Textodstavec"/>
    <w:rsid w:val="003A0C3D"/>
    <w:pPr>
      <w:numPr>
        <w:numId w:val="2"/>
      </w:numPr>
      <w:tabs>
        <w:tab w:val="left" w:pos="-2977"/>
      </w:tabs>
      <w:autoSpaceDE/>
      <w:autoSpaceDN/>
      <w:spacing w:before="180" w:after="60"/>
      <w:ind w:right="40"/>
      <w:jc w:val="center"/>
    </w:pPr>
    <w:rPr>
      <w:b/>
    </w:rPr>
  </w:style>
  <w:style w:type="paragraph" w:customStyle="1" w:styleId="Textodstavec">
    <w:name w:val="Text odstavec"/>
    <w:basedOn w:val="Normln"/>
    <w:rsid w:val="003A0C3D"/>
    <w:pPr>
      <w:numPr>
        <w:ilvl w:val="1"/>
        <w:numId w:val="2"/>
      </w:numPr>
      <w:autoSpaceDE/>
      <w:autoSpaceDN/>
      <w:spacing w:before="120"/>
      <w:jc w:val="both"/>
    </w:pPr>
  </w:style>
  <w:style w:type="paragraph" w:styleId="Zkladntext">
    <w:name w:val="Body Text"/>
    <w:basedOn w:val="Normln"/>
    <w:rsid w:val="00F0230F"/>
    <w:rPr>
      <w:sz w:val="28"/>
      <w:szCs w:val="28"/>
    </w:rPr>
  </w:style>
  <w:style w:type="paragraph" w:customStyle="1" w:styleId="bodytext2">
    <w:name w:val="bodytext2"/>
    <w:basedOn w:val="Normln"/>
    <w:rsid w:val="00F0230F"/>
    <w:pPr>
      <w:overflowPunct w:val="0"/>
      <w:spacing w:after="120"/>
      <w:ind w:left="426" w:hanging="426"/>
      <w:jc w:val="both"/>
    </w:pPr>
    <w:rPr>
      <w:sz w:val="24"/>
      <w:szCs w:val="24"/>
    </w:rPr>
  </w:style>
  <w:style w:type="paragraph" w:customStyle="1" w:styleId="bodytextindent2">
    <w:name w:val="bodytextindent2"/>
    <w:basedOn w:val="Normln"/>
    <w:rsid w:val="00F0230F"/>
    <w:pPr>
      <w:overflowPunct w:val="0"/>
      <w:spacing w:after="120"/>
      <w:ind w:left="360" w:hanging="487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9A2003"/>
    <w:pPr>
      <w:tabs>
        <w:tab w:val="left" w:pos="1418"/>
        <w:tab w:val="right" w:leader="dot" w:pos="9628"/>
      </w:tabs>
      <w:autoSpaceDE/>
      <w:autoSpaceDN/>
      <w:spacing w:before="120"/>
      <w:ind w:left="1418" w:hanging="1418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212809"/>
    <w:pPr>
      <w:tabs>
        <w:tab w:val="right" w:leader="dot" w:pos="9629"/>
      </w:tabs>
      <w:autoSpaceDE/>
      <w:autoSpaceDN/>
      <w:spacing w:before="60"/>
      <w:ind w:left="1429" w:hanging="1191"/>
    </w:pPr>
    <w:rPr>
      <w:iCs/>
      <w:noProof/>
      <w:sz w:val="24"/>
      <w:szCs w:val="24"/>
    </w:rPr>
  </w:style>
  <w:style w:type="paragraph" w:customStyle="1" w:styleId="lnek">
    <w:name w:val="Článek"/>
    <w:basedOn w:val="Normln"/>
    <w:rsid w:val="00DE1795"/>
    <w:pPr>
      <w:autoSpaceDE/>
      <w:autoSpaceDN/>
      <w:spacing w:before="120" w:after="120"/>
      <w:jc w:val="center"/>
    </w:pPr>
    <w:rPr>
      <w:b/>
      <w:sz w:val="32"/>
    </w:rPr>
  </w:style>
  <w:style w:type="paragraph" w:styleId="AdresaHTML">
    <w:name w:val="HTML Address"/>
    <w:basedOn w:val="Normln"/>
    <w:rsid w:val="0070505E"/>
    <w:pPr>
      <w:autoSpaceDE/>
      <w:autoSpaceDN/>
    </w:pPr>
    <w:rPr>
      <w:i/>
      <w:iCs/>
      <w:sz w:val="24"/>
    </w:rPr>
  </w:style>
  <w:style w:type="paragraph" w:customStyle="1" w:styleId="lanek3">
    <w:name w:val="Članek 3"/>
    <w:basedOn w:val="Normln"/>
    <w:rsid w:val="0070505E"/>
    <w:pPr>
      <w:autoSpaceDE/>
      <w:autoSpaceDN/>
    </w:pPr>
    <w:rPr>
      <w:sz w:val="24"/>
      <w:szCs w:val="22"/>
    </w:rPr>
  </w:style>
  <w:style w:type="paragraph" w:customStyle="1" w:styleId="ZZZEsster">
    <w:name w:val="ZZZEsster"/>
    <w:basedOn w:val="Normln"/>
    <w:rsid w:val="0070505E"/>
    <w:pPr>
      <w:autoSpaceDE/>
      <w:autoSpaceDN/>
    </w:pPr>
  </w:style>
  <w:style w:type="paragraph" w:customStyle="1" w:styleId="MDSR">
    <w:name w:val="MDS ČR"/>
    <w:basedOn w:val="Normln"/>
    <w:rsid w:val="00163E67"/>
    <w:pPr>
      <w:suppressAutoHyphens/>
      <w:overflowPunct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styleId="Zvraznn">
    <w:name w:val="Emphasis"/>
    <w:qFormat/>
    <w:rsid w:val="004B4EE5"/>
    <w:rPr>
      <w:i/>
      <w:iCs/>
    </w:rPr>
  </w:style>
  <w:style w:type="paragraph" w:customStyle="1" w:styleId="lanek3TunZa12bslovn">
    <w:name w:val="Članek 3 + Tučné Za:  12 b. + číslování"/>
    <w:basedOn w:val="lanek3"/>
    <w:rsid w:val="00B2631A"/>
    <w:pPr>
      <w:numPr>
        <w:numId w:val="3"/>
      </w:numPr>
      <w:spacing w:after="240"/>
      <w:jc w:val="both"/>
    </w:pPr>
    <w:rPr>
      <w:b/>
      <w:bCs/>
      <w:szCs w:val="20"/>
    </w:rPr>
  </w:style>
  <w:style w:type="paragraph" w:customStyle="1" w:styleId="PMDRKS1">
    <w:name w:val="PMD RKS 1"/>
    <w:rsid w:val="00CE708B"/>
    <w:pPr>
      <w:tabs>
        <w:tab w:val="num" w:pos="851"/>
      </w:tabs>
      <w:spacing w:before="240"/>
      <w:ind w:left="851" w:hanging="454"/>
    </w:pPr>
    <w:rPr>
      <w:b/>
      <w:bCs/>
      <w:sz w:val="24"/>
    </w:rPr>
  </w:style>
  <w:style w:type="paragraph" w:styleId="Seznamsodrkami">
    <w:name w:val="List Bullet"/>
    <w:basedOn w:val="Normln"/>
    <w:rsid w:val="00CE708B"/>
    <w:pPr>
      <w:numPr>
        <w:numId w:val="4"/>
      </w:numPr>
      <w:autoSpaceDE/>
      <w:autoSpaceDN/>
      <w:spacing w:before="40"/>
    </w:pPr>
    <w:rPr>
      <w:sz w:val="24"/>
      <w:szCs w:val="24"/>
    </w:rPr>
  </w:style>
  <w:style w:type="paragraph" w:styleId="Textpoznpodarou">
    <w:name w:val="footnote text"/>
    <w:basedOn w:val="Normln"/>
    <w:semiHidden/>
    <w:rsid w:val="00CE708B"/>
    <w:pPr>
      <w:autoSpaceDE/>
      <w:autoSpaceDN/>
      <w:spacing w:before="40"/>
      <w:ind w:left="113" w:hanging="113"/>
    </w:pPr>
  </w:style>
  <w:style w:type="character" w:styleId="Znakapoznpodarou">
    <w:name w:val="footnote reference"/>
    <w:semiHidden/>
    <w:rsid w:val="00CE708B"/>
    <w:rPr>
      <w:vertAlign w:val="superscript"/>
    </w:rPr>
  </w:style>
  <w:style w:type="paragraph" w:customStyle="1" w:styleId="StylSeznamsodrkamiZarovnatdoblokuPed3b">
    <w:name w:val="Styl Seznam s odrážkami + Zarovnat do bloku Před:  3 b."/>
    <w:basedOn w:val="Seznamsodrkami"/>
    <w:link w:val="StylSeznamsodrkamiZarovnatdoblokuPed3bChar"/>
    <w:rsid w:val="00CE708B"/>
    <w:pPr>
      <w:spacing w:before="60"/>
      <w:jc w:val="both"/>
    </w:pPr>
  </w:style>
  <w:style w:type="character" w:customStyle="1" w:styleId="StylSeznamsodrkamiZarovnatdoblokuPed3bChar">
    <w:name w:val="Styl Seznam s odrážkami + Zarovnat do bloku Před:  3 b. Char"/>
    <w:link w:val="StylSeznamsodrkamiZarovnatdoblokuPed3b"/>
    <w:rsid w:val="00CE708B"/>
    <w:rPr>
      <w:sz w:val="24"/>
      <w:szCs w:val="24"/>
    </w:rPr>
  </w:style>
  <w:style w:type="paragraph" w:styleId="Normlnweb">
    <w:name w:val="Normal (Web)"/>
    <w:basedOn w:val="Normln"/>
    <w:rsid w:val="00185522"/>
    <w:pPr>
      <w:autoSpaceDE/>
      <w:autoSpaceDN/>
      <w:spacing w:before="120" w:after="120"/>
      <w:ind w:firstLine="600"/>
    </w:pPr>
    <w:rPr>
      <w:sz w:val="24"/>
      <w:szCs w:val="24"/>
    </w:rPr>
  </w:style>
  <w:style w:type="paragraph" w:styleId="Zkladntextodsazen2">
    <w:name w:val="Body Text Indent 2"/>
    <w:basedOn w:val="Normln"/>
    <w:rsid w:val="00CA31CF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BF27C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E0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E0466"/>
    <w:rPr>
      <w:rFonts w:ascii="Courier New" w:hAnsi="Courier New"/>
      <w:color w:val="000000"/>
      <w:lang w:val="x-none" w:eastAsia="x-none"/>
    </w:rPr>
  </w:style>
  <w:style w:type="paragraph" w:customStyle="1" w:styleId="Textpsmene">
    <w:name w:val="Text písmene"/>
    <w:basedOn w:val="Normln"/>
    <w:uiPriority w:val="99"/>
    <w:rsid w:val="001E0466"/>
    <w:pPr>
      <w:autoSpaceDE/>
      <w:autoSpaceDN/>
      <w:jc w:val="both"/>
      <w:outlineLvl w:val="7"/>
    </w:pPr>
    <w:rPr>
      <w:sz w:val="24"/>
      <w:szCs w:val="24"/>
    </w:rPr>
  </w:style>
  <w:style w:type="paragraph" w:customStyle="1" w:styleId="Default">
    <w:name w:val="Default"/>
    <w:rsid w:val="00437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scak\Documents\Brou&#353;en&#237;%20vyh\Profilom&#283;r%20sout&#283;&#382;\do%20spisu\Ustanoven&#237;%20komis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Ustanovení komise.dotx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 - TÚDC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Palaščak Jiří, Ing.</dc:creator>
  <cp:lastModifiedBy>Váňa Jaroslav, Ing.</cp:lastModifiedBy>
  <cp:revision>7</cp:revision>
  <cp:lastPrinted>2016-06-29T02:59:00Z</cp:lastPrinted>
  <dcterms:created xsi:type="dcterms:W3CDTF">2016-06-29T02:21:00Z</dcterms:created>
  <dcterms:modified xsi:type="dcterms:W3CDTF">2016-08-01T14:22:00Z</dcterms:modified>
</cp:coreProperties>
</file>