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D4AEE">
        <w:t>BRA-SZ-246/2017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D4AEE" w:rsidRPr="003D4AEE">
        <w:rPr>
          <w:rFonts w:cs="Arial"/>
          <w:szCs w:val="20"/>
        </w:rPr>
        <w:t xml:space="preserve">Mgr. </w:t>
      </w:r>
      <w:r w:rsidR="003D4AEE">
        <w:t>Milan Horna</w:t>
      </w:r>
      <w:r w:rsidRPr="00A3020E">
        <w:rPr>
          <w:rFonts w:cs="Arial"/>
          <w:szCs w:val="20"/>
        </w:rPr>
        <w:t xml:space="preserve">, </w:t>
      </w:r>
      <w:r w:rsidR="003D4AEE" w:rsidRPr="003D4AEE">
        <w:rPr>
          <w:rFonts w:cs="Arial"/>
          <w:szCs w:val="20"/>
        </w:rPr>
        <w:t>ředitel kontaktního</w:t>
      </w:r>
      <w:r w:rsidR="003D4AEE">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D4AEE" w:rsidRPr="003D4AEE">
        <w:rPr>
          <w:rFonts w:cs="Arial"/>
          <w:szCs w:val="20"/>
        </w:rPr>
        <w:t>Dobrovského 1278</w:t>
      </w:r>
      <w:r w:rsidR="003D4AE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D4AEE" w:rsidRPr="003D4AE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D4AEE" w:rsidRPr="003D4AEE">
        <w:rPr>
          <w:rFonts w:cs="Arial"/>
          <w:szCs w:val="20"/>
        </w:rPr>
        <w:t>Květná č</w:t>
      </w:r>
      <w:r w:rsidR="003D4AEE">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D4AE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D4AEE" w:rsidRPr="003D4AEE">
        <w:rPr>
          <w:rFonts w:cs="Arial"/>
          <w:szCs w:val="20"/>
        </w:rPr>
        <w:t>GALA a</w:t>
      </w:r>
      <w:r w:rsidR="003D4AEE">
        <w:t>.s.</w:t>
      </w:r>
      <w:r w:rsidR="003D4AEE" w:rsidRPr="003D4AEE">
        <w:rPr>
          <w:rFonts w:cs="Arial"/>
          <w:vanish/>
          <w:szCs w:val="20"/>
        </w:rPr>
        <w:t>0</w:t>
      </w:r>
    </w:p>
    <w:p w:rsidR="00B066F7" w:rsidRPr="0033691D" w:rsidRDefault="003D4AE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D4AEE">
        <w:rPr>
          <w:rFonts w:cs="Arial"/>
          <w:noProof/>
          <w:szCs w:val="20"/>
        </w:rPr>
        <w:t xml:space="preserve">Ing. </w:t>
      </w:r>
      <w:r>
        <w:rPr>
          <w:noProof/>
        </w:rPr>
        <w:t>Otakar Kukla</w:t>
      </w:r>
      <w:r>
        <w:rPr>
          <w:noProof/>
        </w:rPr>
        <w:tab/>
        <w:t>, člen představenstva</w:t>
      </w:r>
    </w:p>
    <w:p w:rsidR="00B066F7" w:rsidRPr="0033691D" w:rsidRDefault="003D4AE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D4AEE">
        <w:rPr>
          <w:rFonts w:cs="Arial"/>
          <w:szCs w:val="20"/>
        </w:rPr>
        <w:t>Západní č</w:t>
      </w:r>
      <w:r>
        <w:t xml:space="preserve">.p. 1/75, Krasice, 796 04 Prostějov </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D4AEE" w:rsidRPr="003D4AEE">
        <w:rPr>
          <w:rFonts w:cs="Arial"/>
          <w:szCs w:val="20"/>
        </w:rPr>
        <w:t>49969820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D4AEE">
        <w:t>CZ.03.1.48/0.0/0.0/15_121/0000058</w:t>
      </w:r>
      <w:r w:rsidR="00282982">
        <w:rPr>
          <w:i/>
          <w:iCs/>
        </w:rPr>
        <w:t xml:space="preserve"> </w:t>
      </w:r>
      <w:r w:rsidR="003D4AEE">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3D4AEE">
        <w:rPr>
          <w:noProof/>
        </w:rPr>
        <w:t>brašnářka</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3D4AEE">
        <w:t>Bartákova č.p. 441/34, 795 01 Rýmařov</w:t>
      </w:r>
    </w:p>
    <w:p w:rsidR="00EA54AD" w:rsidRPr="003F2F6D" w:rsidRDefault="003D4AEE"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43486">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43486">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C43486">
        <w:rPr>
          <w:noProof/>
        </w:rPr>
        <w:t>xxxx</w:t>
      </w:r>
    </w:p>
    <w:p w:rsidR="00BA2176" w:rsidRPr="003F2F6D" w:rsidRDefault="00BA2176" w:rsidP="00F174B5">
      <w:pPr>
        <w:pStyle w:val="Daltextbodudohody"/>
      </w:pPr>
    </w:p>
    <w:p w:rsidR="00BA2176" w:rsidRPr="00B2470E" w:rsidRDefault="003D4AEE" w:rsidP="00F174B5">
      <w:pPr>
        <w:pStyle w:val="Daltextbodudohody"/>
      </w:pPr>
      <w:r>
        <w:lastRenderedPageBreak/>
        <w:t>Pracovní poměr bude sjednán nejdříve ode dne nabytí účinnosti této dohody, ne však dříve než od 2.10.2017, na dobu neurčitou, s týdenní pracovní dobou 37,5 hod.</w:t>
      </w:r>
    </w:p>
    <w:p w:rsidR="00F04520" w:rsidRDefault="00123707" w:rsidP="00F04520">
      <w:pPr>
        <w:pStyle w:val="Boddohody"/>
      </w:pPr>
      <w:r>
        <w:t xml:space="preserve">V případě, že pracovní poměr zaměstnance skončí přede dnem </w:t>
      </w:r>
      <w:r w:rsidR="003D4AEE">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3D4AEE">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D4AEE">
        <w:t>90 000</w:t>
      </w:r>
      <w:r w:rsidR="00F62A24">
        <w:t xml:space="preserve"> Kč</w:t>
      </w:r>
      <w:r w:rsidR="006B41E3">
        <w:t>.</w:t>
      </w:r>
    </w:p>
    <w:p w:rsidR="00AB30F3" w:rsidRDefault="003D4AEE" w:rsidP="00795660">
      <w:pPr>
        <w:pStyle w:val="Boddohody"/>
        <w:numPr>
          <w:ilvl w:val="0"/>
          <w:numId w:val="1"/>
        </w:numPr>
      </w:pPr>
      <w:r>
        <w:t xml:space="preserve">Příspěvek bude poskytován za dobu ode dne sjednaného podle Článku II pod bodem 2.2. </w:t>
      </w:r>
      <w:r w:rsidR="00781CAC">
        <w:t>do</w:t>
      </w:r>
      <w:r w:rsidR="00123707" w:rsidRPr="0058691B">
        <w:t> </w:t>
      </w:r>
      <w:r>
        <w:rPr>
          <w:noProof/>
        </w:rPr>
        <w:t>31.3.2018</w:t>
      </w:r>
      <w:r w:rsidR="00123707">
        <w:rPr>
          <w:iCs/>
        </w:rPr>
        <w:t xml:space="preserve">. </w:t>
      </w:r>
      <w:r w:rsidR="00123707">
        <w:t>S</w:t>
      </w:r>
      <w:r w:rsidR="00123707" w:rsidRPr="006E6314">
        <w:t>ko</w:t>
      </w:r>
      <w:r w:rsidR="00123707">
        <w:t xml:space="preserve">nčí-li pracovní poměr </w:t>
      </w:r>
      <w:r w:rsidR="00123707" w:rsidRPr="0058691B">
        <w:t>zaměstnance v průběhu této doby, příspěvek bude poskytován do dne</w:t>
      </w:r>
      <w:r w:rsidR="00123707">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C43486">
        <w:rPr>
          <w:b/>
        </w:rPr>
        <w:t>xxxxxxxxx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3D4AEE" w:rsidRPr="003D4AEE" w:rsidRDefault="003D4AEE" w:rsidP="003D4AEE">
      <w:pPr>
        <w:pStyle w:val="Boddohody"/>
        <w:numPr>
          <w:ilvl w:val="0"/>
          <w:numId w:val="1"/>
        </w:numPr>
      </w:pPr>
      <w:r w:rsidRPr="003D4AEE">
        <w:t>Dohoda nabývá platnosti dnem jejího podpisu oběma smluvními stranami.</w:t>
      </w:r>
    </w:p>
    <w:p w:rsidR="003D4AEE" w:rsidRPr="003D4AEE" w:rsidRDefault="003D4AEE" w:rsidP="003D4AEE">
      <w:pPr>
        <w:pStyle w:val="Boddohody"/>
        <w:numPr>
          <w:ilvl w:val="0"/>
          <w:numId w:val="1"/>
        </w:numPr>
      </w:pPr>
      <w:r w:rsidRPr="003D4AEE">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3D4AEE">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D4AEE"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D4AE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3D4AEE" w:rsidP="009B751F">
      <w:pPr>
        <w:keepNext/>
        <w:keepLines/>
        <w:jc w:val="center"/>
        <w:rPr>
          <w:rFonts w:cs="Arial"/>
          <w:szCs w:val="20"/>
        </w:rPr>
      </w:pPr>
      <w:r w:rsidRPr="003D4AEE">
        <w:rPr>
          <w:rFonts w:cs="Arial"/>
          <w:noProof/>
          <w:szCs w:val="20"/>
        </w:rPr>
        <w:t xml:space="preserve">Ing. </w:t>
      </w:r>
      <w:r>
        <w:rPr>
          <w:noProof/>
        </w:rPr>
        <w:t>Otakar Kukla</w:t>
      </w:r>
      <w:r>
        <w:rPr>
          <w:noProof/>
        </w:rPr>
        <w:tab/>
        <w:t>, člen představenstva</w:t>
      </w:r>
      <w:r>
        <w:br/>
      </w:r>
      <w:r>
        <w:tab/>
      </w:r>
      <w:r>
        <w:br/>
      </w:r>
      <w:r>
        <w:tab/>
      </w:r>
      <w:r>
        <w:br/>
      </w:r>
      <w:r>
        <w:tab/>
      </w:r>
      <w:r>
        <w:br/>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3D4AEE" w:rsidP="009B751F">
      <w:pPr>
        <w:keepNext/>
        <w:keepLines/>
        <w:jc w:val="center"/>
        <w:rPr>
          <w:rFonts w:cs="Arial"/>
          <w:szCs w:val="20"/>
        </w:rPr>
      </w:pPr>
      <w:r w:rsidRPr="003D4AEE">
        <w:rPr>
          <w:rFonts w:cs="Arial"/>
          <w:szCs w:val="20"/>
        </w:rPr>
        <w:t xml:space="preserve">Mgr. </w:t>
      </w:r>
      <w:r>
        <w:t>Milan Horna</w:t>
      </w:r>
    </w:p>
    <w:p w:rsidR="008269B6" w:rsidRDefault="003D4AEE" w:rsidP="008269B6">
      <w:pPr>
        <w:keepNext/>
        <w:keepLines/>
        <w:jc w:val="center"/>
        <w:rPr>
          <w:rFonts w:cs="Arial"/>
          <w:szCs w:val="20"/>
        </w:rPr>
      </w:pPr>
      <w:r w:rsidRPr="003D4AEE">
        <w:rPr>
          <w:rFonts w:cs="Arial"/>
          <w:szCs w:val="20"/>
        </w:rPr>
        <w:t>ředitel kontaktního</w:t>
      </w:r>
      <w:r>
        <w:t xml:space="preserve"> pracoviště Bruntál</w:t>
      </w:r>
    </w:p>
    <w:p w:rsidR="0007184F" w:rsidRPr="003F2F6D" w:rsidRDefault="0007184F" w:rsidP="003D4AEE">
      <w:pPr>
        <w:keepNext/>
        <w:keepLines/>
        <w:rPr>
          <w:rFonts w:cs="Arial"/>
          <w:szCs w:val="20"/>
        </w:rPr>
        <w:sectPr w:rsidR="0007184F" w:rsidRPr="003F2F6D" w:rsidSect="003D4AEE">
          <w:type w:val="continuous"/>
          <w:pgSz w:w="11907" w:h="16839"/>
          <w:pgMar w:top="1191" w:right="1191" w:bottom="1191" w:left="1191" w:header="709" w:footer="709" w:gutter="0"/>
          <w:cols w:num="2" w:space="454"/>
          <w:docGrid w:linePitch="360"/>
        </w:sectPr>
      </w:pPr>
    </w:p>
    <w:p w:rsidR="006C6899" w:rsidRPr="003F2F6D" w:rsidRDefault="006C6899" w:rsidP="003D4AEE">
      <w:pPr>
        <w:keepNext/>
        <w:keepLines/>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D4AEE" w:rsidRPr="003D4AEE">
        <w:rPr>
          <w:rFonts w:cs="Arial"/>
          <w:szCs w:val="20"/>
        </w:rPr>
        <w:t>Marta Rončáková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D4AEE" w:rsidRPr="003D4AEE">
        <w:rPr>
          <w:rFonts w:cs="Arial"/>
          <w:szCs w:val="20"/>
        </w:rPr>
        <w:t>950 106</w:t>
      </w:r>
      <w:r w:rsidR="003D4AEE">
        <w:t xml:space="preserve"> 466</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3D4AE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53" w:rsidRDefault="001B2453">
      <w:r>
        <w:separator/>
      </w:r>
    </w:p>
  </w:endnote>
  <w:endnote w:type="continuationSeparator" w:id="0">
    <w:p w:rsidR="001B2453" w:rsidRDefault="001B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EE" w:rsidRDefault="003D4A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C43486">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C43486">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53" w:rsidRDefault="001B2453">
      <w:r>
        <w:separator/>
      </w:r>
    </w:p>
  </w:footnote>
  <w:footnote w:type="continuationSeparator" w:id="0">
    <w:p w:rsidR="001B2453" w:rsidRDefault="001B2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EE" w:rsidRDefault="003D4AE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EE" w:rsidRDefault="003D4AE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C43486"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86"/>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56FE1"/>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2453"/>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D4AEE"/>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597B"/>
    <w:rsid w:val="00696870"/>
    <w:rsid w:val="00696CD2"/>
    <w:rsid w:val="006B392E"/>
    <w:rsid w:val="006B41E3"/>
    <w:rsid w:val="006B5191"/>
    <w:rsid w:val="006C6899"/>
    <w:rsid w:val="006C73A3"/>
    <w:rsid w:val="006C7744"/>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52F7"/>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45542"/>
    <w:rsid w:val="009555DA"/>
    <w:rsid w:val="00957163"/>
    <w:rsid w:val="009576AA"/>
    <w:rsid w:val="009627CA"/>
    <w:rsid w:val="0096399C"/>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A79"/>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3486"/>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05865"/>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roncakova\Desktop\Dohody%20do%20registru%202017\P&#345;ipraven&#233;%20dohody%20do%20registru\BRA-SZ-246_2017_GALA%20a.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2464-49F2-41B6-92EC-17837DE9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BRA-SZ-246_2017_GALA a.s.</Template>
  <TotalTime>1</TotalTime>
  <Pages>5</Pages>
  <Words>2049</Words>
  <Characters>12093</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Rončáková Marta (UPT-BRA)</dc:creator>
  <dc:description>Předloha byla vytvořena v informačním systému OKpráce.</dc:description>
  <cp:lastModifiedBy>Rončáková Marta (UPT-BRA)</cp:lastModifiedBy>
  <cp:revision>1</cp:revision>
  <cp:lastPrinted>1601-01-01T00:00:00Z</cp:lastPrinted>
  <dcterms:created xsi:type="dcterms:W3CDTF">2017-09-22T04:35:00Z</dcterms:created>
  <dcterms:modified xsi:type="dcterms:W3CDTF">2017-09-22T04:36:00Z</dcterms:modified>
</cp:coreProperties>
</file>