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B11E4">
        <w:t>BRA-SZ-236/2017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B11E4" w:rsidRPr="002B11E4">
        <w:rPr>
          <w:rFonts w:cs="Arial"/>
          <w:szCs w:val="20"/>
        </w:rPr>
        <w:t xml:space="preserve">Mgr. </w:t>
      </w:r>
      <w:r w:rsidR="002B11E4">
        <w:t>Milan Horna</w:t>
      </w:r>
      <w:r w:rsidRPr="00A3020E">
        <w:rPr>
          <w:rFonts w:cs="Arial"/>
          <w:szCs w:val="20"/>
        </w:rPr>
        <w:t xml:space="preserve">, </w:t>
      </w:r>
      <w:r w:rsidR="002B11E4" w:rsidRPr="002B11E4">
        <w:rPr>
          <w:rFonts w:cs="Arial"/>
          <w:szCs w:val="20"/>
        </w:rPr>
        <w:t>ředitel kontaktního</w:t>
      </w:r>
      <w:r w:rsidR="002B11E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B11E4" w:rsidRPr="002B11E4">
        <w:rPr>
          <w:rFonts w:cs="Arial"/>
          <w:szCs w:val="20"/>
        </w:rPr>
        <w:t>Dobrovského 1278</w:t>
      </w:r>
      <w:r w:rsidR="002B11E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B11E4" w:rsidRPr="002B11E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B11E4" w:rsidRPr="002B11E4">
        <w:rPr>
          <w:rFonts w:cs="Arial"/>
          <w:szCs w:val="20"/>
        </w:rPr>
        <w:t>Květná č</w:t>
      </w:r>
      <w:r w:rsidR="002B11E4">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B11E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B11E4" w:rsidRPr="002B11E4">
        <w:rPr>
          <w:rFonts w:cs="Arial"/>
          <w:szCs w:val="20"/>
        </w:rPr>
        <w:t>DMHERMES TRADE</w:t>
      </w:r>
      <w:r w:rsidR="002B11E4">
        <w:t xml:space="preserve"> s.r.o.</w:t>
      </w:r>
      <w:r w:rsidR="002B11E4" w:rsidRPr="002B11E4">
        <w:rPr>
          <w:rFonts w:cs="Arial"/>
          <w:vanish/>
          <w:szCs w:val="20"/>
        </w:rPr>
        <w:t>0</w:t>
      </w:r>
    </w:p>
    <w:p w:rsidR="00B066F7" w:rsidRPr="0033691D" w:rsidRDefault="002B11E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B11E4">
        <w:rPr>
          <w:rFonts w:cs="Arial"/>
          <w:noProof/>
          <w:szCs w:val="20"/>
        </w:rPr>
        <w:t>Thomas Melios</w:t>
      </w:r>
      <w:r>
        <w:rPr>
          <w:rFonts w:cs="Arial"/>
          <w:noProof/>
          <w:szCs w:val="20"/>
        </w:rPr>
        <w:t>, jednatel</w:t>
      </w:r>
    </w:p>
    <w:p w:rsidR="00B066F7" w:rsidRPr="0033691D" w:rsidRDefault="002B11E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B11E4">
        <w:rPr>
          <w:rFonts w:cs="Arial"/>
          <w:szCs w:val="20"/>
        </w:rPr>
        <w:t>Jungmannova č</w:t>
      </w:r>
      <w:r>
        <w:t>.p. 299/2, Pod Cvilínem,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B11E4" w:rsidRPr="002B11E4">
        <w:rPr>
          <w:rFonts w:cs="Arial"/>
          <w:szCs w:val="20"/>
        </w:rPr>
        <w:t>29455791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B11E4">
        <w:t>CZ.03.1.48/0.0/0.0/15_121/0000058</w:t>
      </w:r>
      <w:r w:rsidR="00282982">
        <w:rPr>
          <w:i/>
          <w:iCs/>
        </w:rPr>
        <w:t xml:space="preserve"> </w:t>
      </w:r>
      <w:r w:rsidR="002B11E4">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2B11E4">
        <w:rPr>
          <w:noProof/>
        </w:rPr>
        <w:t>pomocná dělnice ve výrobě</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2B11E4">
        <w:t>Jungmannova č.p. 299/2, Pod Cvilínem, 794 01 Krnov 1</w:t>
      </w:r>
    </w:p>
    <w:p w:rsidR="002B11E4" w:rsidRPr="003F2F6D" w:rsidRDefault="002B11E4" w:rsidP="002B11E4">
      <w:pPr>
        <w:pStyle w:val="Boddohody"/>
      </w:pPr>
      <w:r w:rsidRPr="002D7559">
        <w:rPr>
          <w:b/>
        </w:rPr>
        <w:t>2.1.</w:t>
      </w:r>
      <w:r w:rsidRPr="002D7559">
        <w:tab/>
        <w:t xml:space="preserve"> </w:t>
      </w:r>
      <w:bookmarkStart w:id="0" w:name="_GoBack"/>
      <w:bookmarkEnd w:id="0"/>
      <w:r w:rsidRPr="000C3A59">
        <w:t>Zaměstnavatel přijme</w:t>
      </w:r>
      <w:r>
        <w:t xml:space="preserve"> na </w:t>
      </w:r>
      <w:r w:rsidRPr="000C3A59">
        <w:t>vyhrazené pracovní místo</w:t>
      </w:r>
      <w:r>
        <w:t xml:space="preserve"> do </w:t>
      </w:r>
      <w:r w:rsidRPr="000C3A59">
        <w:t>pracovního poměru uchazeče</w:t>
      </w:r>
      <w:r>
        <w:t xml:space="preserve"> o </w:t>
      </w:r>
      <w:r w:rsidRPr="000C3A59">
        <w:t>zaměstnání (dále jen „zaměstnanec“)</w:t>
      </w:r>
      <w:r>
        <w:t>:</w:t>
      </w:r>
    </w:p>
    <w:p w:rsidR="002B11E4" w:rsidRPr="00CE014B" w:rsidRDefault="002B11E4" w:rsidP="002B11E4">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D90997">
        <w:rPr>
          <w:noProof/>
        </w:rPr>
        <w:t>xxxxxx</w:t>
      </w:r>
    </w:p>
    <w:p w:rsidR="002B11E4" w:rsidRPr="00256EFE" w:rsidRDefault="002B11E4" w:rsidP="002B11E4">
      <w:pPr>
        <w:tabs>
          <w:tab w:val="left" w:pos="2340"/>
        </w:tabs>
        <w:ind w:left="2340" w:hanging="1980"/>
        <w:rPr>
          <w:rFonts w:cs="Arial"/>
          <w:szCs w:val="20"/>
        </w:rPr>
      </w:pPr>
      <w:r w:rsidRPr="00256EFE">
        <w:rPr>
          <w:rFonts w:cs="Arial"/>
          <w:szCs w:val="20"/>
        </w:rPr>
        <w:t>Datum narození:</w:t>
      </w:r>
      <w:r w:rsidRPr="00256EFE">
        <w:rPr>
          <w:rFonts w:cs="Arial"/>
          <w:szCs w:val="20"/>
        </w:rPr>
        <w:tab/>
      </w:r>
      <w:r w:rsidR="00D90997">
        <w:t>xxxxx</w:t>
      </w:r>
    </w:p>
    <w:p w:rsidR="002B11E4" w:rsidRDefault="002B11E4" w:rsidP="002B11E4">
      <w:pPr>
        <w:pStyle w:val="Daltextbodudohody"/>
        <w:tabs>
          <w:tab w:val="clear" w:pos="2520"/>
          <w:tab w:val="left" w:pos="2340"/>
        </w:tabs>
        <w:ind w:left="2340" w:hanging="1980"/>
        <w:rPr>
          <w:noProof/>
        </w:rPr>
      </w:pPr>
      <w:r w:rsidRPr="00CE014B">
        <w:t>Bydliště:</w:t>
      </w:r>
      <w:r w:rsidRPr="00CE014B">
        <w:tab/>
      </w:r>
      <w:r w:rsidR="00D90997">
        <w:rPr>
          <w:noProof/>
        </w:rPr>
        <w:t>xxxxxxxxx</w:t>
      </w:r>
    </w:p>
    <w:p w:rsidR="004C53D2" w:rsidRPr="00CE014B" w:rsidRDefault="004C53D2" w:rsidP="002B11E4">
      <w:pPr>
        <w:pStyle w:val="Daltextbodudohody"/>
        <w:tabs>
          <w:tab w:val="clear" w:pos="2520"/>
          <w:tab w:val="left" w:pos="2340"/>
        </w:tabs>
        <w:ind w:left="2340" w:hanging="1980"/>
      </w:pPr>
    </w:p>
    <w:p w:rsidR="002B11E4" w:rsidRPr="00D21137" w:rsidRDefault="002B11E4" w:rsidP="002B11E4">
      <w:pPr>
        <w:pStyle w:val="Daltextbodudohody"/>
      </w:pPr>
      <w:r w:rsidRPr="002B11E4">
        <w:rPr>
          <w:b/>
        </w:rPr>
        <w:lastRenderedPageBreak/>
        <w:t>2.2.</w:t>
      </w:r>
      <w:r w:rsidRPr="002B11E4">
        <w:t xml:space="preserve"> Pracovní poměr bude sjednán nejdříve ode dne nabytí účinnosti této dohody, ne však dříve než od </w:t>
      </w:r>
      <w:r>
        <w:t>01.10.2017</w:t>
      </w:r>
      <w:r w:rsidRPr="002B11E4">
        <w:t xml:space="preserve">, na dobu neurčitou, s týdenní pracovní dobou </w:t>
      </w:r>
      <w:r>
        <w:t>40</w:t>
      </w:r>
      <w:r w:rsidRPr="002B11E4">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2B11E4">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2B11E4">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B11E4">
        <w:t>90 000</w:t>
      </w:r>
      <w:r w:rsidR="00F62A24">
        <w:t xml:space="preserve"> Kč</w:t>
      </w:r>
      <w:r w:rsidR="006B41E3">
        <w:t>.</w:t>
      </w:r>
    </w:p>
    <w:p w:rsidR="002B11E4" w:rsidRPr="002B11E4" w:rsidRDefault="002B11E4" w:rsidP="002B11E4">
      <w:pPr>
        <w:pStyle w:val="Boddohody"/>
        <w:numPr>
          <w:ilvl w:val="0"/>
          <w:numId w:val="1"/>
        </w:numPr>
      </w:pPr>
      <w:r w:rsidRPr="002B11E4">
        <w:t>Příspěvek bude poskytován za dobu ode dne sjednaného podle Článku II pod bodem 2.2. do </w:t>
      </w:r>
      <w:r w:rsidR="00033DE3">
        <w:t>31.3.2018</w:t>
      </w:r>
      <w:r w:rsidRPr="002B11E4">
        <w:rPr>
          <w:iCs/>
        </w:rPr>
        <w:t xml:space="preserve">. </w:t>
      </w:r>
      <w:r w:rsidRPr="002B11E4">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D90997">
        <w:rPr>
          <w:b/>
        </w:rPr>
        <w:t>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2B11E4" w:rsidRPr="002B11E4" w:rsidRDefault="002B11E4" w:rsidP="002B11E4">
      <w:pPr>
        <w:pStyle w:val="Boddohody"/>
        <w:numPr>
          <w:ilvl w:val="0"/>
          <w:numId w:val="1"/>
        </w:numPr>
      </w:pPr>
      <w:r w:rsidRPr="002B11E4">
        <w:t>Dohoda nabývá platnosti dnem jejího podpisu oběma smluvními stranami.</w:t>
      </w:r>
    </w:p>
    <w:p w:rsidR="002B11E4" w:rsidRPr="002B11E4" w:rsidRDefault="002B11E4" w:rsidP="002B11E4">
      <w:pPr>
        <w:pStyle w:val="Boddohody"/>
        <w:numPr>
          <w:ilvl w:val="0"/>
          <w:numId w:val="1"/>
        </w:numPr>
      </w:pPr>
      <w:r w:rsidRPr="002B11E4">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B11E4">
        <w:br/>
        <w:t xml:space="preserve">v dohodě sjednají. </w:t>
      </w:r>
    </w:p>
    <w:p w:rsidR="002F42B9" w:rsidRPr="003F2F6D" w:rsidRDefault="002F42B9" w:rsidP="0007184F">
      <w:pPr>
        <w:keepNext/>
        <w:keepLines/>
        <w:tabs>
          <w:tab w:val="left" w:pos="2520"/>
        </w:tabs>
        <w:rPr>
          <w:rFonts w:cs="Arial"/>
          <w:szCs w:val="20"/>
        </w:rPr>
      </w:pPr>
    </w:p>
    <w:p w:rsidR="00662069" w:rsidRPr="003F2F6D" w:rsidRDefault="002B11E4"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33DE3">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2B11E4" w:rsidP="009B751F">
      <w:pPr>
        <w:keepNext/>
        <w:keepLines/>
        <w:jc w:val="center"/>
        <w:rPr>
          <w:rFonts w:cs="Arial"/>
          <w:szCs w:val="20"/>
        </w:rPr>
      </w:pPr>
      <w:r w:rsidRPr="002B11E4">
        <w:rPr>
          <w:rFonts w:cs="Arial"/>
          <w:szCs w:val="20"/>
        </w:rPr>
        <w:t>Thomas Melios</w:t>
      </w:r>
    </w:p>
    <w:p w:rsidR="006C6899" w:rsidRPr="003F2F6D" w:rsidRDefault="002B11E4"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2B11E4" w:rsidP="009B751F">
      <w:pPr>
        <w:keepNext/>
        <w:keepLines/>
        <w:jc w:val="center"/>
        <w:rPr>
          <w:rFonts w:cs="Arial"/>
          <w:szCs w:val="20"/>
        </w:rPr>
      </w:pPr>
      <w:r w:rsidRPr="002B11E4">
        <w:rPr>
          <w:rFonts w:cs="Arial"/>
          <w:szCs w:val="20"/>
        </w:rPr>
        <w:t xml:space="preserve">Mgr. </w:t>
      </w:r>
      <w:r>
        <w:t>Milan Horna</w:t>
      </w:r>
    </w:p>
    <w:p w:rsidR="008269B6" w:rsidRDefault="002B11E4" w:rsidP="008269B6">
      <w:pPr>
        <w:keepNext/>
        <w:keepLines/>
        <w:jc w:val="center"/>
        <w:rPr>
          <w:rFonts w:cs="Arial"/>
          <w:szCs w:val="20"/>
        </w:rPr>
      </w:pPr>
      <w:r w:rsidRPr="002B11E4">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033DE3">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B11E4" w:rsidRPr="002B11E4">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B11E4" w:rsidRPr="002B11E4">
        <w:rPr>
          <w:rFonts w:cs="Arial"/>
          <w:szCs w:val="20"/>
        </w:rPr>
        <w:t>950 106</w:t>
      </w:r>
      <w:r w:rsidR="002B11E4">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033DE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24" w:rsidRDefault="00EF1524">
      <w:r>
        <w:separator/>
      </w:r>
    </w:p>
  </w:endnote>
  <w:endnote w:type="continuationSeparator" w:id="0">
    <w:p w:rsidR="00EF1524" w:rsidRDefault="00EF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E4" w:rsidRDefault="002B11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D7559">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D7559">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24" w:rsidRDefault="00EF1524">
      <w:r>
        <w:separator/>
      </w:r>
    </w:p>
  </w:footnote>
  <w:footnote w:type="continuationSeparator" w:id="0">
    <w:p w:rsidR="00EF1524" w:rsidRDefault="00EF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E4" w:rsidRDefault="002B11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E4" w:rsidRDefault="002B11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90997"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97"/>
    <w:rsid w:val="000014F3"/>
    <w:rsid w:val="000026C4"/>
    <w:rsid w:val="000029D6"/>
    <w:rsid w:val="00004902"/>
    <w:rsid w:val="000127C5"/>
    <w:rsid w:val="00016690"/>
    <w:rsid w:val="00016F6A"/>
    <w:rsid w:val="000200F5"/>
    <w:rsid w:val="00026239"/>
    <w:rsid w:val="00026A7E"/>
    <w:rsid w:val="00030132"/>
    <w:rsid w:val="00031B14"/>
    <w:rsid w:val="00033DE3"/>
    <w:rsid w:val="00035D34"/>
    <w:rsid w:val="000378AA"/>
    <w:rsid w:val="00041123"/>
    <w:rsid w:val="0004211E"/>
    <w:rsid w:val="0004541A"/>
    <w:rsid w:val="00045779"/>
    <w:rsid w:val="000465AD"/>
    <w:rsid w:val="0005028D"/>
    <w:rsid w:val="00053F65"/>
    <w:rsid w:val="00055DE9"/>
    <w:rsid w:val="00060BF5"/>
    <w:rsid w:val="00061D5B"/>
    <w:rsid w:val="00064DBB"/>
    <w:rsid w:val="00067A99"/>
    <w:rsid w:val="0007059F"/>
    <w:rsid w:val="0007184F"/>
    <w:rsid w:val="00077CC2"/>
    <w:rsid w:val="00080C44"/>
    <w:rsid w:val="00082BCA"/>
    <w:rsid w:val="00083005"/>
    <w:rsid w:val="00084062"/>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3A08"/>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1"/>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5150D"/>
    <w:rsid w:val="00260AF8"/>
    <w:rsid w:val="00261C5A"/>
    <w:rsid w:val="002633A1"/>
    <w:rsid w:val="00266E31"/>
    <w:rsid w:val="002675EF"/>
    <w:rsid w:val="00273A7D"/>
    <w:rsid w:val="002740B3"/>
    <w:rsid w:val="0028068E"/>
    <w:rsid w:val="00282982"/>
    <w:rsid w:val="002851DF"/>
    <w:rsid w:val="0028704B"/>
    <w:rsid w:val="002910CC"/>
    <w:rsid w:val="00294867"/>
    <w:rsid w:val="002965A2"/>
    <w:rsid w:val="002B0398"/>
    <w:rsid w:val="002B11E4"/>
    <w:rsid w:val="002B3ED5"/>
    <w:rsid w:val="002C114B"/>
    <w:rsid w:val="002C19C4"/>
    <w:rsid w:val="002C247E"/>
    <w:rsid w:val="002C425B"/>
    <w:rsid w:val="002C44D0"/>
    <w:rsid w:val="002D4B33"/>
    <w:rsid w:val="002D7559"/>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6AE5"/>
    <w:rsid w:val="003B1D7A"/>
    <w:rsid w:val="003B5D59"/>
    <w:rsid w:val="003C65F2"/>
    <w:rsid w:val="003D03F6"/>
    <w:rsid w:val="003D0A3B"/>
    <w:rsid w:val="003E20C8"/>
    <w:rsid w:val="003E6F51"/>
    <w:rsid w:val="003F2F6D"/>
    <w:rsid w:val="003F3050"/>
    <w:rsid w:val="003F3275"/>
    <w:rsid w:val="003F490D"/>
    <w:rsid w:val="003F7D5E"/>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77DF8"/>
    <w:rsid w:val="0048676B"/>
    <w:rsid w:val="00490460"/>
    <w:rsid w:val="004908BB"/>
    <w:rsid w:val="004950DD"/>
    <w:rsid w:val="004A1179"/>
    <w:rsid w:val="004A5485"/>
    <w:rsid w:val="004B279E"/>
    <w:rsid w:val="004B5B24"/>
    <w:rsid w:val="004B77B1"/>
    <w:rsid w:val="004C01E2"/>
    <w:rsid w:val="004C1B8D"/>
    <w:rsid w:val="004C53D2"/>
    <w:rsid w:val="004C685F"/>
    <w:rsid w:val="004D00A9"/>
    <w:rsid w:val="004D1C0D"/>
    <w:rsid w:val="004D2AA1"/>
    <w:rsid w:val="004D42E3"/>
    <w:rsid w:val="004D48AD"/>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75B58"/>
    <w:rsid w:val="0058009E"/>
    <w:rsid w:val="0058405A"/>
    <w:rsid w:val="00591C36"/>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46F61"/>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47DB"/>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1E12"/>
    <w:rsid w:val="00795660"/>
    <w:rsid w:val="00796FC9"/>
    <w:rsid w:val="007A2B1A"/>
    <w:rsid w:val="007A351D"/>
    <w:rsid w:val="007A35C1"/>
    <w:rsid w:val="007C40DA"/>
    <w:rsid w:val="007C60C7"/>
    <w:rsid w:val="007D2507"/>
    <w:rsid w:val="007D5868"/>
    <w:rsid w:val="007D642D"/>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1E00"/>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23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1FDD"/>
    <w:rsid w:val="00A03D6B"/>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1B8A"/>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E6BBF"/>
    <w:rsid w:val="00CF389E"/>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0997"/>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6C5E"/>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55C3"/>
    <w:rsid w:val="00EE7825"/>
    <w:rsid w:val="00EE7E3E"/>
    <w:rsid w:val="00EF1524"/>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56BB"/>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236_2017%20DMHERMES%20TRADE%20s.r.o.%20S&#218;PM%20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2B0C-866B-4D4D-A66E-30B3A21F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BRA-SZ-236_2017 DMHERMES TRADE s.r.o. SÚPM vyhrazení</Template>
  <TotalTime>1</TotalTime>
  <Pages>1</Pages>
  <Words>2053</Words>
  <Characters>12117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3</cp:revision>
  <cp:lastPrinted>1900-12-31T22:00:00Z</cp:lastPrinted>
  <dcterms:created xsi:type="dcterms:W3CDTF">2017-09-21T11:04:00Z</dcterms:created>
  <dcterms:modified xsi:type="dcterms:W3CDTF">2017-09-21T11:05:00Z</dcterms:modified>
</cp:coreProperties>
</file>