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7F35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170" cy="84010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7F359B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7F359B">
        <w:t>7. 9. 2017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7F359B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7F359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7F359B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7F359B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7F359B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7F359B">
        <w:rPr>
          <w:rFonts w:ascii="Arial" w:hAnsi="Arial" w:cs="Arial"/>
          <w:noProof/>
          <w:sz w:val="28"/>
        </w:rPr>
        <w:t>143/17/7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7F359B" w:rsidP="00D138F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1.MŠ Školní 80, Strakonice - oprava kuchyňky pro výdej jídla v</w:t>
            </w:r>
            <w:r w:rsidR="00D138FE">
              <w:rPr>
                <w:b w:val="0"/>
                <w:bCs w:val="0"/>
                <w:noProof/>
              </w:rPr>
              <w:t xml:space="preserve"> </w:t>
            </w:r>
            <w:bookmarkStart w:id="0" w:name="_GoBack"/>
            <w:bookmarkEnd w:id="0"/>
            <w:r w:rsidR="00D138FE">
              <w:rPr>
                <w:b w:val="0"/>
                <w:bCs w:val="0"/>
                <w:noProof/>
              </w:rPr>
              <w:t xml:space="preserve">2. </w:t>
            </w:r>
            <w:r>
              <w:rPr>
                <w:b w:val="0"/>
                <w:bCs w:val="0"/>
                <w:noProof/>
              </w:rPr>
              <w:t>N.P.</w:t>
            </w:r>
          </w:p>
        </w:tc>
        <w:tc>
          <w:tcPr>
            <w:tcW w:w="1440" w:type="dxa"/>
          </w:tcPr>
          <w:p w:rsidR="001F0477" w:rsidRDefault="007F359B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7F359B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7F359B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75 000,00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7F359B">
        <w:rPr>
          <w:b/>
          <w:bCs/>
          <w:noProof/>
        </w:rPr>
        <w:t>75 000,00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7F359B">
      <w:pPr>
        <w:ind w:left="142"/>
      </w:pPr>
      <w:r>
        <w:t>/výměna obkladů, dlažeb včetně všech  veškerých  souvisejících  pr</w:t>
      </w:r>
      <w:r w:rsidR="00417050">
        <w:t>a</w:t>
      </w:r>
      <w:r>
        <w:t>cí/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7F359B">
        <w:rPr>
          <w:noProof/>
        </w:rPr>
        <w:t>15</w:t>
      </w:r>
      <w:proofErr w:type="gramEnd"/>
      <w:r w:rsidR="007F359B">
        <w:rPr>
          <w:noProof/>
        </w:rPr>
        <w:t>. 9. 2017</w:t>
      </w:r>
      <w:r>
        <w:t xml:space="preserve"> </w:t>
      </w:r>
    </w:p>
    <w:p w:rsidR="001F0477" w:rsidRDefault="001F0477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7F359B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7F359B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7F359B">
        <w:rPr>
          <w:noProof/>
        </w:rPr>
        <w:t>Jaroslav Houska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7F359B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7F359B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9B" w:rsidRDefault="007F359B">
      <w:r>
        <w:separator/>
      </w:r>
    </w:p>
  </w:endnote>
  <w:endnote w:type="continuationSeparator" w:id="0">
    <w:p w:rsidR="007F359B" w:rsidRDefault="007F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9B" w:rsidRDefault="007F359B">
      <w:r>
        <w:separator/>
      </w:r>
    </w:p>
  </w:footnote>
  <w:footnote w:type="continuationSeparator" w:id="0">
    <w:p w:rsidR="007F359B" w:rsidRDefault="007F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9B"/>
    <w:rsid w:val="001F0477"/>
    <w:rsid w:val="00417050"/>
    <w:rsid w:val="007F359B"/>
    <w:rsid w:val="00D0576D"/>
    <w:rsid w:val="00D1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14CB"/>
  <w15:chartTrackingRefBased/>
  <w15:docId w15:val="{6E922EDA-9ECE-4E87-8E9B-5AB0040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12</TotalTime>
  <Pages>1</Pages>
  <Words>110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839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3</cp:revision>
  <dcterms:created xsi:type="dcterms:W3CDTF">2017-09-07T11:13:00Z</dcterms:created>
  <dcterms:modified xsi:type="dcterms:W3CDTF">2017-09-07T11:54:00Z</dcterms:modified>
</cp:coreProperties>
</file>