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ED6AF8" w:rsidTr="00C03C01">
        <w:trPr>
          <w:tblCellSpacing w:w="7" w:type="dxa"/>
        </w:trPr>
        <w:tc>
          <w:tcPr>
            <w:tcW w:w="4985" w:type="pct"/>
            <w:shd w:val="clear" w:color="auto" w:fill="000000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44"/>
            </w:tblGrid>
            <w:tr w:rsidR="00ED6AF8" w:rsidTr="00C03C0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ED6AF8" w:rsidRDefault="00ED6AF8" w:rsidP="00C03C01">
                  <w:pPr>
                    <w:pStyle w:val="Nadpis3"/>
                  </w:pPr>
                  <w:r>
                    <w:t>Darovací smlouva č. 2017/0</w:t>
                  </w:r>
                  <w:r w:rsidR="00C37F77">
                    <w:t>255</w:t>
                  </w:r>
                  <w:r>
                    <w:t>/1010</w:t>
                  </w:r>
                </w:p>
                <w:p w:rsidR="00ED6AF8" w:rsidRPr="002D408D" w:rsidRDefault="00ED6AF8" w:rsidP="00C03C01">
                  <w:pPr>
                    <w:jc w:val="center"/>
                    <w:rPr>
                      <w:b/>
                      <w:bCs/>
                    </w:rPr>
                  </w:pPr>
                  <w:r w:rsidRPr="002D408D">
                    <w:rPr>
                      <w:b/>
                      <w:bCs/>
                    </w:rPr>
                    <w:t xml:space="preserve">uzavřená dle ustanovení § </w:t>
                  </w:r>
                  <w:r>
                    <w:rPr>
                      <w:b/>
                      <w:bCs/>
                    </w:rPr>
                    <w:t>2055</w:t>
                  </w:r>
                  <w:r w:rsidRPr="002D408D">
                    <w:rPr>
                      <w:b/>
                      <w:bCs/>
                    </w:rPr>
                    <w:t xml:space="preserve"> a násl. </w:t>
                  </w:r>
                </w:p>
                <w:p w:rsidR="00ED6AF8" w:rsidRPr="002D408D" w:rsidRDefault="00ED6AF8" w:rsidP="00C03C01">
                  <w:pPr>
                    <w:jc w:val="center"/>
                  </w:pPr>
                  <w:r w:rsidRPr="002D408D">
                    <w:rPr>
                      <w:b/>
                      <w:bCs/>
                    </w:rPr>
                    <w:t xml:space="preserve">zákona č. </w:t>
                  </w:r>
                  <w:r>
                    <w:rPr>
                      <w:b/>
                      <w:bCs/>
                    </w:rPr>
                    <w:t>89</w:t>
                  </w:r>
                  <w:r w:rsidRPr="002D408D">
                    <w:rPr>
                      <w:b/>
                      <w:bCs/>
                    </w:rPr>
                    <w:t>/</w:t>
                  </w:r>
                  <w:r>
                    <w:rPr>
                      <w:b/>
                      <w:bCs/>
                    </w:rPr>
                    <w:t>2012</w:t>
                  </w:r>
                  <w:r w:rsidRPr="002D408D">
                    <w:rPr>
                      <w:b/>
                      <w:bCs/>
                    </w:rPr>
                    <w:t xml:space="preserve"> Sb., občanský zákoník, v platném znění</w:t>
                  </w:r>
                </w:p>
                <w:tbl>
                  <w:tblPr>
                    <w:tblW w:w="18228" w:type="dxa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6"/>
                    <w:gridCol w:w="630"/>
                    <w:gridCol w:w="9094"/>
                    <w:gridCol w:w="8168"/>
                  </w:tblGrid>
                  <w:tr w:rsidR="00ED6AF8" w:rsidTr="00C03C0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ED6AF8" w:rsidRDefault="00ED6AF8" w:rsidP="00C03C01">
                        <w:r>
                          <w:rPr>
                            <w:b/>
                            <w:bCs/>
                          </w:rPr>
                          <w:t>1.</w:t>
                        </w:r>
                      </w:p>
                    </w:tc>
                    <w:tc>
                      <w:tcPr>
                        <w:tcW w:w="2660" w:type="pct"/>
                        <w:gridSpan w:val="2"/>
                      </w:tcPr>
                      <w:p w:rsidR="00ED6AF8" w:rsidRDefault="00ED6AF8" w:rsidP="00C03C01">
                        <w:r>
                          <w:rPr>
                            <w:b/>
                            <w:bCs/>
                          </w:rPr>
                          <w:t>Smluvní strany</w:t>
                        </w:r>
                      </w:p>
                    </w:tc>
                  </w:tr>
                  <w:tr w:rsidR="00ED6AF8" w:rsidTr="00C03C0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ED6AF8" w:rsidRDefault="00ED6AF8" w:rsidP="00C03C01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ED6AF8" w:rsidRDefault="00ED6AF8" w:rsidP="00C03C01">
                        <w:r>
                          <w:rPr>
                            <w:b/>
                            <w:bCs/>
                          </w:rPr>
                          <w:t>1.1.</w:t>
                        </w:r>
                      </w:p>
                    </w:tc>
                    <w:tc>
                      <w:tcPr>
                        <w:tcW w:w="2498" w:type="pct"/>
                      </w:tcPr>
                      <w:p w:rsidR="00ED6AF8" w:rsidRDefault="00ED6AF8" w:rsidP="00C03C01">
                        <w:r>
                          <w:t>Teplárna České Budějovice, a. s.</w:t>
                        </w:r>
                      </w:p>
                    </w:tc>
                  </w:tr>
                  <w:tr w:rsidR="00ED6AF8" w:rsidTr="00C03C0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ED6AF8" w:rsidRDefault="00ED6AF8" w:rsidP="00C03C01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ED6AF8" w:rsidRDefault="00ED6AF8" w:rsidP="00C03C01">
                        <w:r>
                          <w:t> </w:t>
                        </w:r>
                      </w:p>
                    </w:tc>
                    <w:tc>
                      <w:tcPr>
                        <w:tcW w:w="2498" w:type="pct"/>
                      </w:tcPr>
                      <w:p w:rsidR="00ED6AF8" w:rsidRDefault="00ED6AF8" w:rsidP="00C03C01">
                        <w:r>
                          <w:t xml:space="preserve">se sídlem: Novohradská 32, České </w:t>
                        </w:r>
                        <w:proofErr w:type="gramStart"/>
                        <w:r>
                          <w:t>Budějovice,  372 15</w:t>
                        </w:r>
                        <w:proofErr w:type="gramEnd"/>
                      </w:p>
                      <w:p w:rsidR="00ED6AF8" w:rsidRDefault="00ED6AF8" w:rsidP="00ED6AF8">
                        <w:r>
                          <w:t xml:space="preserve">zastoupena: Ing. Václavem Králem, předsedou představenstva </w:t>
                        </w:r>
                        <w:r>
                          <w:br/>
                          <w:t xml:space="preserve">                a Ing. Tomášem </w:t>
                        </w:r>
                        <w:proofErr w:type="spellStart"/>
                        <w:r>
                          <w:t>Kollarczykem</w:t>
                        </w:r>
                        <w:proofErr w:type="spellEnd"/>
                        <w:r>
                          <w:t>, MBA, místopředsedou představenstva</w:t>
                        </w:r>
                      </w:p>
                    </w:tc>
                  </w:tr>
                  <w:tr w:rsidR="00ED6AF8" w:rsidTr="00C03C0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ED6AF8" w:rsidRDefault="00ED6AF8" w:rsidP="00C03C01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ED6AF8" w:rsidRDefault="00ED6AF8" w:rsidP="00C03C01">
                        <w:r>
                          <w:t> </w:t>
                        </w:r>
                      </w:p>
                    </w:tc>
                    <w:tc>
                      <w:tcPr>
                        <w:tcW w:w="2498" w:type="pct"/>
                      </w:tcPr>
                      <w:p w:rsidR="00ED6AF8" w:rsidRDefault="00ED6AF8" w:rsidP="00C03C01">
                        <w:r>
                          <w:t>IČO: 60826835    DIČ: CZ60826835</w:t>
                        </w:r>
                      </w:p>
                      <w:p w:rsidR="00ED6AF8" w:rsidRPr="00D661CA" w:rsidRDefault="00ED6AF8" w:rsidP="00C03C01">
                        <w:r w:rsidRPr="00D661CA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zapsaná 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v obchodním rejstříku </w:t>
                        </w:r>
                        <w:r w:rsidRPr="00D661CA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u Krajského </w:t>
                        </w:r>
                        <w:proofErr w:type="gramStart"/>
                        <w:r w:rsidRPr="00D661CA">
                          <w:rPr>
                            <w:i/>
                            <w:iCs/>
                            <w:sz w:val="18"/>
                            <w:szCs w:val="18"/>
                          </w:rPr>
                          <w:t>soudu  v Českých</w:t>
                        </w:r>
                        <w:proofErr w:type="gramEnd"/>
                        <w:r w:rsidRPr="00D661CA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Budějovicích, oddíl B, vložka 637</w:t>
                        </w:r>
                      </w:p>
                    </w:tc>
                  </w:tr>
                  <w:tr w:rsidR="00ED6AF8" w:rsidTr="00C03C0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ED6AF8" w:rsidRDefault="00ED6AF8" w:rsidP="00C03C01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ED6AF8" w:rsidRDefault="00ED6AF8" w:rsidP="00C03C01">
                        <w:r>
                          <w:t> </w:t>
                        </w:r>
                      </w:p>
                    </w:tc>
                    <w:tc>
                      <w:tcPr>
                        <w:tcW w:w="2498" w:type="pct"/>
                      </w:tcPr>
                      <w:p w:rsidR="00ED6AF8" w:rsidRDefault="00ED6AF8" w:rsidP="006C1057">
                        <w:r>
                          <w:t xml:space="preserve">bankovní spojení:  Komerční banka, a.s. </w:t>
                        </w:r>
                        <w:proofErr w:type="spellStart"/>
                        <w:proofErr w:type="gramStart"/>
                        <w:r>
                          <w:t>č.ú</w:t>
                        </w:r>
                        <w:proofErr w:type="spellEnd"/>
                        <w:r>
                          <w:t>.: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 w:rsidR="006C1057">
                          <w:t>xxxxx</w:t>
                        </w:r>
                        <w:proofErr w:type="spellEnd"/>
                      </w:p>
                    </w:tc>
                  </w:tr>
                  <w:tr w:rsidR="00ED6AF8" w:rsidTr="00C03C0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ED6AF8" w:rsidRDefault="00ED6AF8" w:rsidP="00C03C01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ED6AF8" w:rsidRDefault="00ED6AF8" w:rsidP="00C03C01">
                        <w:r>
                          <w:t> </w:t>
                        </w:r>
                      </w:p>
                    </w:tc>
                    <w:tc>
                      <w:tcPr>
                        <w:tcW w:w="2498" w:type="pct"/>
                      </w:tcPr>
                      <w:p w:rsidR="00ED6AF8" w:rsidRDefault="00ED6AF8" w:rsidP="00C03C01">
                        <w:r>
                          <w:t>(dále jen „dárce“)</w:t>
                        </w:r>
                        <w:r>
                          <w:br/>
                        </w:r>
                      </w:p>
                    </w:tc>
                  </w:tr>
                  <w:tr w:rsidR="00ED6AF8" w:rsidTr="00C03C0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ED6AF8" w:rsidRDefault="00ED6AF8" w:rsidP="00C03C01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ED6AF8" w:rsidRDefault="00ED6AF8" w:rsidP="00C03C01">
                        <w:r>
                          <w:t> </w:t>
                        </w:r>
                      </w:p>
                    </w:tc>
                    <w:tc>
                      <w:tcPr>
                        <w:tcW w:w="2498" w:type="pct"/>
                      </w:tcPr>
                      <w:p w:rsidR="00ED6AF8" w:rsidRDefault="00ED6AF8" w:rsidP="00C03C01">
                        <w:pPr>
                          <w:spacing w:after="240"/>
                        </w:pPr>
                        <w:r>
                          <w:t>a</w:t>
                        </w:r>
                      </w:p>
                    </w:tc>
                  </w:tr>
                  <w:tr w:rsidR="00ED6AF8" w:rsidTr="00C03C0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ED6AF8" w:rsidRDefault="00ED6AF8" w:rsidP="00C03C01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ED6AF8" w:rsidRDefault="00ED6AF8" w:rsidP="00C03C01">
                        <w:r>
                          <w:rPr>
                            <w:b/>
                            <w:bCs/>
                          </w:rPr>
                          <w:t>1.2.</w:t>
                        </w:r>
                      </w:p>
                    </w:tc>
                    <w:tc>
                      <w:tcPr>
                        <w:tcW w:w="2498" w:type="pct"/>
                      </w:tcPr>
                      <w:p w:rsidR="00ED6AF8" w:rsidRDefault="00ED6AF8" w:rsidP="00C03C01">
                        <w:r>
                          <w:t xml:space="preserve">Nadace města České Budějovice pro podporu vzdělávání a vědy </w:t>
                        </w:r>
                      </w:p>
                    </w:tc>
                  </w:tr>
                  <w:tr w:rsidR="00ED6AF8" w:rsidTr="00C03C0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ED6AF8" w:rsidRDefault="00ED6AF8" w:rsidP="00C03C01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ED6AF8" w:rsidRDefault="00ED6AF8" w:rsidP="00C03C01">
                        <w:r>
                          <w:t> </w:t>
                        </w:r>
                      </w:p>
                    </w:tc>
                    <w:tc>
                      <w:tcPr>
                        <w:tcW w:w="2498" w:type="pct"/>
                      </w:tcPr>
                      <w:p w:rsidR="00ED6AF8" w:rsidRDefault="00ED6AF8" w:rsidP="00C03C01">
                        <w:r>
                          <w:t>se sídlem: nám. Přemysla Otakara II. č. 1, České Budějovice, 370 01</w:t>
                        </w:r>
                      </w:p>
                      <w:p w:rsidR="00ED6AF8" w:rsidRDefault="00ED6AF8" w:rsidP="00C03C01">
                        <w:r>
                          <w:t>zastoupená: Ing. Karlem Suchým, Ph.D., předsedou správní rady</w:t>
                        </w:r>
                      </w:p>
                      <w:p w:rsidR="00ED6AF8" w:rsidRDefault="00ED6AF8" w:rsidP="00C03C01"/>
                      <w:p w:rsidR="00ED6AF8" w:rsidRDefault="00ED6AF8" w:rsidP="00C03C01">
                        <w:r>
                          <w:t>IČO: 62537393</w:t>
                        </w:r>
                      </w:p>
                      <w:p w:rsidR="00ED6AF8" w:rsidRDefault="00ED6AF8" w:rsidP="00C03C01">
                        <w:r w:rsidRPr="00D661CA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zapsaná 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v </w:t>
                        </w:r>
                        <w:proofErr w:type="gramStart"/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rejstříku  </w:t>
                        </w:r>
                        <w:r w:rsidRPr="00D661CA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u 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Krajského</w:t>
                        </w:r>
                        <w:proofErr w:type="gramEnd"/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soudu v Českých Budějovicích,  oddíl N, vložka  40</w:t>
                        </w:r>
                        <w:r w:rsidRPr="00D661CA">
                          <w:rPr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>
                          <w:t xml:space="preserve">     </w:t>
                        </w:r>
                      </w:p>
                      <w:p w:rsidR="00ED6AF8" w:rsidRDefault="00ED6AF8" w:rsidP="00C03C01"/>
                      <w:p w:rsidR="00ED6AF8" w:rsidRDefault="00ED6AF8" w:rsidP="00C03C01">
                        <w:r>
                          <w:t xml:space="preserve">Bankovní spojení: ČSOB, č. účtu: </w:t>
                        </w:r>
                        <w:proofErr w:type="spellStart"/>
                        <w:r w:rsidR="006C1057">
                          <w:t>xxxxx</w:t>
                        </w:r>
                        <w:proofErr w:type="spellEnd"/>
                      </w:p>
                      <w:p w:rsidR="00ED6AF8" w:rsidRDefault="00ED6AF8" w:rsidP="00C03C01"/>
                      <w:p w:rsidR="00ED6AF8" w:rsidRDefault="00ED6AF8" w:rsidP="00C03C01">
                        <w:r>
                          <w:t>(dále jen „obdarovaný“)</w:t>
                        </w:r>
                      </w:p>
                    </w:tc>
                  </w:tr>
                  <w:tr w:rsidR="00ED6AF8" w:rsidTr="00C03C01">
                    <w:trPr>
                      <w:gridAfter w:val="1"/>
                      <w:trHeight w:val="64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ED6AF8" w:rsidRDefault="00ED6AF8" w:rsidP="00C03C01"/>
                    </w:tc>
                    <w:tc>
                      <w:tcPr>
                        <w:tcW w:w="0" w:type="auto"/>
                      </w:tcPr>
                      <w:p w:rsidR="00ED6AF8" w:rsidRDefault="00ED6AF8" w:rsidP="00C03C01"/>
                    </w:tc>
                    <w:tc>
                      <w:tcPr>
                        <w:tcW w:w="2498" w:type="pct"/>
                      </w:tcPr>
                      <w:p w:rsidR="00ED6AF8" w:rsidRDefault="00ED6AF8" w:rsidP="00C03C01"/>
                    </w:tc>
                  </w:tr>
                  <w:tr w:rsidR="00ED6AF8" w:rsidTr="00C03C0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ED6AF8" w:rsidRDefault="00ED6AF8" w:rsidP="00C03C01"/>
                    </w:tc>
                    <w:tc>
                      <w:tcPr>
                        <w:tcW w:w="0" w:type="auto"/>
                      </w:tcPr>
                      <w:p w:rsidR="00ED6AF8" w:rsidRDefault="00ED6AF8" w:rsidP="00C03C01"/>
                    </w:tc>
                    <w:tc>
                      <w:tcPr>
                        <w:tcW w:w="2498" w:type="pct"/>
                      </w:tcPr>
                      <w:p w:rsidR="00ED6AF8" w:rsidRDefault="00ED6AF8" w:rsidP="00C03C01"/>
                    </w:tc>
                  </w:tr>
                  <w:tr w:rsidR="00ED6AF8" w:rsidTr="00C03C01">
                    <w:trPr>
                      <w:gridAfter w:val="1"/>
                      <w:trHeight w:val="29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ED6AF8" w:rsidRDefault="00ED6AF8" w:rsidP="00C03C01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ED6AF8" w:rsidRDefault="00ED6AF8" w:rsidP="00C03C01"/>
                    </w:tc>
                    <w:tc>
                      <w:tcPr>
                        <w:tcW w:w="2498" w:type="pct"/>
                      </w:tcPr>
                      <w:p w:rsidR="00ED6AF8" w:rsidRPr="008021AF" w:rsidRDefault="00ED6AF8" w:rsidP="00C03C0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br/>
                        </w:r>
                      </w:p>
                    </w:tc>
                  </w:tr>
                  <w:tr w:rsidR="00ED6AF8" w:rsidTr="00C03C01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p w:rsidR="00ED6AF8" w:rsidRDefault="00ED6AF8" w:rsidP="00C03C01">
                        <w:r>
                          <w:rPr>
                            <w:b/>
                            <w:bCs/>
                          </w:rPr>
                          <w:t>2.</w:t>
                        </w:r>
                      </w:p>
                    </w:tc>
                    <w:tc>
                      <w:tcPr>
                        <w:tcW w:w="2660" w:type="pct"/>
                        <w:gridSpan w:val="2"/>
                      </w:tcPr>
                      <w:p w:rsidR="00ED6AF8" w:rsidRPr="00295371" w:rsidRDefault="00ED6AF8" w:rsidP="00C03C01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</w:rPr>
                          <w:t>Smluvní ujednání</w:t>
                        </w:r>
                      </w:p>
                    </w:tc>
                    <w:tc>
                      <w:tcPr>
                        <w:tcW w:w="0" w:type="auto"/>
                      </w:tcPr>
                      <w:p w:rsidR="00ED6AF8" w:rsidRDefault="00ED6AF8" w:rsidP="00C03C01">
                        <w:r>
                          <w:t xml:space="preserve">bankovní spojení: ........................          </w:t>
                        </w:r>
                        <w:proofErr w:type="spellStart"/>
                        <w:proofErr w:type="gramStart"/>
                        <w:r>
                          <w:t>č.ú</w:t>
                        </w:r>
                        <w:proofErr w:type="spellEnd"/>
                        <w:r>
                          <w:t>.: .............................</w:t>
                        </w:r>
                        <w:proofErr w:type="gramEnd"/>
                        <w:r>
                          <w:t xml:space="preserve">  </w:t>
                        </w:r>
                      </w:p>
                    </w:tc>
                  </w:tr>
                  <w:tr w:rsidR="00ED6AF8" w:rsidTr="00C03C0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ED6AF8" w:rsidRDefault="00ED6AF8" w:rsidP="00C03C01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ED6AF8" w:rsidRDefault="00ED6AF8" w:rsidP="00C03C01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2.1.</w:t>
                        </w:r>
                      </w:p>
                      <w:p w:rsidR="00ED6AF8" w:rsidRDefault="00ED6AF8" w:rsidP="00C03C01"/>
                    </w:tc>
                    <w:tc>
                      <w:tcPr>
                        <w:tcW w:w="2498" w:type="pct"/>
                      </w:tcPr>
                      <w:p w:rsidR="00ED6AF8" w:rsidRDefault="00ED6AF8" w:rsidP="00C03C01">
                        <w:r w:rsidRPr="002D408D">
                          <w:t>Předmětem této smlouvy je jednorázové</w:t>
                        </w:r>
                        <w:r>
                          <w:t xml:space="preserve"> darování</w:t>
                        </w:r>
                        <w:r w:rsidRPr="002D408D">
                          <w:t xml:space="preserve"> finanční částky ve výši </w:t>
                        </w:r>
                      </w:p>
                      <w:p w:rsidR="00ED6AF8" w:rsidRDefault="006C1057" w:rsidP="00C03C01">
                        <w:proofErr w:type="spellStart"/>
                        <w:r>
                          <w:rPr>
                            <w:b/>
                          </w:rPr>
                          <w:t>xxxxx</w:t>
                        </w:r>
                        <w:proofErr w:type="spellEnd"/>
                        <w:r w:rsidR="00ED6AF8">
                          <w:rPr>
                            <w:b/>
                          </w:rPr>
                          <w:t xml:space="preserve"> </w:t>
                        </w:r>
                        <w:proofErr w:type="gramStart"/>
                        <w:r w:rsidR="00ED6AF8">
                          <w:rPr>
                            <w:b/>
                          </w:rPr>
                          <w:t>K</w:t>
                        </w:r>
                        <w:r w:rsidR="00ED6AF8" w:rsidRPr="00E364F6">
                          <w:rPr>
                            <w:b/>
                          </w:rPr>
                          <w:t>č</w:t>
                        </w:r>
                        <w:r w:rsidR="00ED6AF8">
                          <w:t xml:space="preserve"> ( </w:t>
                        </w:r>
                        <w:r w:rsidR="00ED6AF8" w:rsidRPr="002D408D">
                          <w:t>slovy</w:t>
                        </w:r>
                        <w:proofErr w:type="gramEnd"/>
                        <w:r>
                          <w:t xml:space="preserve">: </w:t>
                        </w:r>
                        <w:proofErr w:type="spellStart"/>
                        <w:r>
                          <w:t>xxxxx</w:t>
                        </w:r>
                        <w:proofErr w:type="spellEnd"/>
                        <w:r w:rsidR="00ED6AF8">
                          <w:t xml:space="preserve">) </w:t>
                        </w:r>
                        <w:r w:rsidR="00ED6AF8" w:rsidRPr="002D408D">
                          <w:t>dárcem</w:t>
                        </w:r>
                        <w:r w:rsidR="00ED6AF8">
                          <w:t xml:space="preserve"> za účelem podpory činnosti </w:t>
                        </w:r>
                        <w:r w:rsidR="00ED6AF8">
                          <w:br/>
                          <w:t xml:space="preserve">nadace v roce 2017. Jedná se o podporu studentů při poskytnutí stipendií.  </w:t>
                        </w:r>
                      </w:p>
                      <w:p w:rsidR="00ED6AF8" w:rsidRPr="002D408D" w:rsidRDefault="00ED6AF8" w:rsidP="00C03C01"/>
                    </w:tc>
                  </w:tr>
                  <w:tr w:rsidR="00ED6AF8" w:rsidTr="00C03C0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ED6AF8" w:rsidRDefault="00ED6AF8" w:rsidP="00C03C01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ED6AF8" w:rsidRDefault="00ED6AF8" w:rsidP="00C03C01">
                        <w:r>
                          <w:rPr>
                            <w:b/>
                            <w:bCs/>
                          </w:rPr>
                          <w:t>2.2.</w:t>
                        </w:r>
                      </w:p>
                    </w:tc>
                    <w:tc>
                      <w:tcPr>
                        <w:tcW w:w="2498" w:type="pct"/>
                      </w:tcPr>
                      <w:p w:rsidR="00ED6AF8" w:rsidRDefault="00ED6AF8" w:rsidP="00C03C01">
                        <w:r w:rsidRPr="002D408D">
                          <w:t>Dárce se zavazuje zaslat shora uve</w:t>
                        </w:r>
                        <w:r>
                          <w:t xml:space="preserve">denou částku bankovním převodem </w:t>
                        </w:r>
                        <w:r w:rsidRPr="002D408D">
                          <w:t xml:space="preserve">na účet </w:t>
                        </w:r>
                      </w:p>
                      <w:p w:rsidR="00ED6AF8" w:rsidRDefault="00ED6AF8" w:rsidP="00C03C01">
                        <w:r w:rsidRPr="002D408D">
                          <w:t>obdarovaného nejpozději do</w:t>
                        </w:r>
                        <w:r>
                          <w:t xml:space="preserve"> 14 dnů od podpisu této smlouvy, </w:t>
                        </w:r>
                        <w:r w:rsidRPr="00394262">
                          <w:rPr>
                            <w:b/>
                          </w:rPr>
                          <w:t>VS</w:t>
                        </w:r>
                        <w:r>
                          <w:rPr>
                            <w:b/>
                          </w:rPr>
                          <w:t xml:space="preserve"> 2017</w:t>
                        </w:r>
                        <w:r w:rsidR="00C37F77">
                          <w:rPr>
                            <w:b/>
                          </w:rPr>
                          <w:t>0255</w:t>
                        </w:r>
                        <w:r>
                          <w:t>.</w:t>
                        </w:r>
                      </w:p>
                      <w:p w:rsidR="00ED6AF8" w:rsidRPr="002D408D" w:rsidRDefault="00ED6AF8" w:rsidP="00C03C01"/>
                    </w:tc>
                  </w:tr>
                  <w:tr w:rsidR="00ED6AF8" w:rsidTr="00C03C0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ED6AF8" w:rsidRDefault="00ED6AF8" w:rsidP="00C03C01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ED6AF8" w:rsidRDefault="00ED6AF8" w:rsidP="00C03C01">
                        <w:r>
                          <w:rPr>
                            <w:b/>
                            <w:bCs/>
                          </w:rPr>
                          <w:t>2.3.</w:t>
                        </w:r>
                      </w:p>
                    </w:tc>
                    <w:tc>
                      <w:tcPr>
                        <w:tcW w:w="2498" w:type="pct"/>
                      </w:tcPr>
                      <w:p w:rsidR="00ED6AF8" w:rsidRDefault="00ED6AF8" w:rsidP="00C03C01">
                        <w:r w:rsidRPr="002D408D">
                          <w:t xml:space="preserve">Dar poskytuje dárce obdarovanému dobrovolně. S darem dárce nespojuje žádnou </w:t>
                        </w:r>
                        <w:r>
                          <w:br/>
                        </w:r>
                        <w:r w:rsidRPr="002D408D">
                          <w:t xml:space="preserve">protislužbu ze strany obdarovaného.    </w:t>
                        </w:r>
                      </w:p>
                      <w:p w:rsidR="00ED6AF8" w:rsidRPr="002D408D" w:rsidRDefault="00ED6AF8" w:rsidP="00C03C01"/>
                    </w:tc>
                  </w:tr>
                  <w:tr w:rsidR="00ED6AF8" w:rsidTr="00C03C0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ED6AF8" w:rsidRDefault="00ED6AF8" w:rsidP="00C03C01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ED6AF8" w:rsidRDefault="00ED6AF8" w:rsidP="00C03C01">
                        <w:r>
                          <w:rPr>
                            <w:b/>
                            <w:bCs/>
                          </w:rPr>
                          <w:t>2.4.</w:t>
                        </w:r>
                      </w:p>
                    </w:tc>
                    <w:tc>
                      <w:tcPr>
                        <w:tcW w:w="2498" w:type="pct"/>
                      </w:tcPr>
                      <w:p w:rsidR="00ED6AF8" w:rsidRDefault="00ED6AF8" w:rsidP="00C03C01">
                        <w:r>
                          <w:t xml:space="preserve">Obdarovaný dar přijímá do svého vlastnictví a zavazuje se použít jej pouze </w:t>
                        </w:r>
                      </w:p>
                      <w:p w:rsidR="00ED6AF8" w:rsidRDefault="00ED6AF8" w:rsidP="00C03C01">
                        <w:r>
                          <w:t>k účelu, k němuž byl poskytnut.</w:t>
                        </w:r>
                      </w:p>
                      <w:p w:rsidR="00ED6AF8" w:rsidRDefault="00ED6AF8" w:rsidP="00C03C01"/>
                    </w:tc>
                  </w:tr>
                  <w:tr w:rsidR="00ED6AF8" w:rsidTr="00C03C0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ED6AF8" w:rsidRDefault="00ED6AF8" w:rsidP="00C03C01">
                        <w: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ED6AF8" w:rsidRDefault="00ED6AF8" w:rsidP="00C03C01">
                        <w:r>
                          <w:rPr>
                            <w:b/>
                            <w:bCs/>
                          </w:rPr>
                          <w:t>2.5.</w:t>
                        </w:r>
                      </w:p>
                    </w:tc>
                    <w:tc>
                      <w:tcPr>
                        <w:tcW w:w="2498" w:type="pct"/>
                      </w:tcPr>
                      <w:p w:rsidR="00ED6AF8" w:rsidRDefault="00ED6AF8" w:rsidP="00C03C01">
                        <w:r>
                          <w:t xml:space="preserve">Dárce má právo žádat obdarovaného o předložení příslušných dokladů </w:t>
                        </w:r>
                      </w:p>
                      <w:p w:rsidR="00ED6AF8" w:rsidRDefault="00ED6AF8" w:rsidP="00C03C01">
                        <w:r>
                          <w:t>osvědčujících užití daru.</w:t>
                        </w:r>
                      </w:p>
                      <w:p w:rsidR="00ED6AF8" w:rsidRDefault="00ED6AF8" w:rsidP="00C03C01"/>
                    </w:tc>
                  </w:tr>
                  <w:tr w:rsidR="00ED6AF8" w:rsidTr="00C03C0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ED6AF8" w:rsidRPr="002D408D" w:rsidRDefault="00ED6AF8" w:rsidP="00C03C01">
                        <w:r w:rsidRPr="002D408D"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ED6AF8" w:rsidRPr="002D408D" w:rsidRDefault="00ED6AF8" w:rsidP="00C03C01">
                        <w:r w:rsidRPr="002D408D">
                          <w:rPr>
                            <w:b/>
                            <w:bCs/>
                          </w:rPr>
                          <w:t>2.6.</w:t>
                        </w:r>
                      </w:p>
                    </w:tc>
                    <w:tc>
                      <w:tcPr>
                        <w:tcW w:w="2498" w:type="pct"/>
                      </w:tcPr>
                      <w:p w:rsidR="00ED6AF8" w:rsidRDefault="00ED6AF8" w:rsidP="00C03C01">
                        <w:r w:rsidRPr="002D408D">
                          <w:t xml:space="preserve">V případě, že dar bude použit k jinému účelu, než je shora uvedeno, má dárce </w:t>
                        </w:r>
                      </w:p>
                      <w:p w:rsidR="00ED6AF8" w:rsidRDefault="00ED6AF8" w:rsidP="00C03C01">
                        <w:r w:rsidRPr="002D408D">
                          <w:t>právo</w:t>
                        </w:r>
                        <w:r>
                          <w:t xml:space="preserve"> dar odvolat</w:t>
                        </w:r>
                        <w:r w:rsidRPr="002D408D">
                          <w:t xml:space="preserve"> a požadovat </w:t>
                        </w:r>
                        <w:r>
                          <w:t xml:space="preserve">jeho </w:t>
                        </w:r>
                        <w:r w:rsidRPr="002D408D">
                          <w:t xml:space="preserve">vrácení. Obdarovaný je v takovém případě </w:t>
                        </w:r>
                      </w:p>
                      <w:p w:rsidR="00ED6AF8" w:rsidRDefault="00ED6AF8" w:rsidP="00C03C01">
                        <w:proofErr w:type="gramStart"/>
                        <w:r w:rsidRPr="002D408D">
                          <w:t>povin</w:t>
                        </w:r>
                        <w:bookmarkStart w:id="0" w:name="_GoBack"/>
                        <w:bookmarkEnd w:id="0"/>
                        <w:r w:rsidRPr="002D408D">
                          <w:t>en</w:t>
                        </w:r>
                        <w:proofErr w:type="gramEnd"/>
                        <w:r w:rsidRPr="002D408D">
                          <w:t xml:space="preserve"> dárci dar vrátit do 30 dnů poté, co obdržel projev vůle dárce, jímž </w:t>
                        </w:r>
                        <w:proofErr w:type="gramStart"/>
                        <w:r>
                          <w:t>dar</w:t>
                        </w:r>
                        <w:proofErr w:type="gramEnd"/>
                        <w:r>
                          <w:t xml:space="preserve"> </w:t>
                        </w:r>
                      </w:p>
                      <w:p w:rsidR="00ED6AF8" w:rsidRDefault="00ED6AF8" w:rsidP="00C03C01">
                        <w:r>
                          <w:t>odvolává</w:t>
                        </w:r>
                        <w:r w:rsidRPr="002D408D">
                          <w:t>.</w:t>
                        </w:r>
                      </w:p>
                      <w:p w:rsidR="00ED6AF8" w:rsidRPr="002D408D" w:rsidRDefault="00ED6AF8" w:rsidP="00C03C01"/>
                    </w:tc>
                  </w:tr>
                  <w:tr w:rsidR="00ED6AF8" w:rsidTr="00C03C0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ED6AF8" w:rsidRDefault="00ED6AF8" w:rsidP="00C03C01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ED6AF8" w:rsidRDefault="00ED6AF8" w:rsidP="00C03C01">
                        <w:r>
                          <w:rPr>
                            <w:b/>
                            <w:bCs/>
                          </w:rPr>
                          <w:t>2.7.</w:t>
                        </w:r>
                      </w:p>
                    </w:tc>
                    <w:tc>
                      <w:tcPr>
                        <w:tcW w:w="2498" w:type="pct"/>
                      </w:tcPr>
                      <w:p w:rsidR="00ED6AF8" w:rsidRDefault="00ED6AF8" w:rsidP="00C03C01">
                        <w:r>
                          <w:t xml:space="preserve">Tato smlouva se vyhotovuje ve dvou stejnopisech, z nichž po jednom obdrží </w:t>
                        </w:r>
                      </w:p>
                      <w:p w:rsidR="00ED6AF8" w:rsidRDefault="00ED6AF8" w:rsidP="00C03C01">
                        <w:r>
                          <w:t>každá ze smluvních stran.</w:t>
                        </w:r>
                      </w:p>
                      <w:p w:rsidR="00ED6AF8" w:rsidRDefault="00ED6AF8" w:rsidP="00C03C01"/>
                    </w:tc>
                  </w:tr>
                  <w:tr w:rsidR="00ED6AF8" w:rsidTr="00C03C0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ED6AF8" w:rsidRDefault="00ED6AF8" w:rsidP="00C03C01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ED6AF8" w:rsidRDefault="00ED6AF8" w:rsidP="00C03C01">
                        <w:r>
                          <w:rPr>
                            <w:b/>
                            <w:bCs/>
                          </w:rPr>
                          <w:t>2.8.</w:t>
                        </w:r>
                      </w:p>
                    </w:tc>
                    <w:tc>
                      <w:tcPr>
                        <w:tcW w:w="2498" w:type="pct"/>
                      </w:tcPr>
                      <w:p w:rsidR="00ED6AF8" w:rsidRDefault="00ED6AF8" w:rsidP="00C03C01">
                        <w:r>
                          <w:t xml:space="preserve">Obdarovaný bere na vědomí, že Teplárna České Budějovice, a. s. je právnickou </w:t>
                        </w:r>
                      </w:p>
                      <w:p w:rsidR="00ED6AF8" w:rsidRDefault="00ED6AF8" w:rsidP="00C03C01">
                        <w:r>
                          <w:t xml:space="preserve">osobou, v níž má většinovou majetkovou účast územní samosprávný celek, a </w:t>
                        </w:r>
                      </w:p>
                      <w:p w:rsidR="00ED6AF8" w:rsidRDefault="00ED6AF8" w:rsidP="00C03C01">
                        <w:r>
                          <w:t xml:space="preserve">proto se na tuto smlouvu v souladu s § 2 odst. 1 písm. n) zákona č. 340/2015 Sb., </w:t>
                        </w:r>
                      </w:p>
                      <w:p w:rsidR="00ED6AF8" w:rsidRDefault="00ED6AF8" w:rsidP="00C03C01">
                        <w:r>
                          <w:t xml:space="preserve">o zvláštních podmínkách účinnosti některých smluv, uveřejňování těchto smluv </w:t>
                        </w:r>
                      </w:p>
                      <w:p w:rsidR="00ED6AF8" w:rsidRDefault="00ED6AF8" w:rsidP="00C03C01">
                        <w:r>
                          <w:t xml:space="preserve">a o registru smluv (zákon o registru smluv), ve znění pozdějších předpisů (dále </w:t>
                        </w:r>
                      </w:p>
                      <w:p w:rsidR="00ED6AF8" w:rsidRDefault="00ED6AF8" w:rsidP="00C03C01">
                        <w:r>
                          <w:t xml:space="preserve">také jen „ZRS“), vztahuje povinnost uveřejnění prostřednictvím registru smluv </w:t>
                        </w:r>
                      </w:p>
                      <w:p w:rsidR="00ED6AF8" w:rsidRDefault="00ED6AF8" w:rsidP="00C03C01">
                        <w:r>
                          <w:t>(dále také jen „Registr“).</w:t>
                        </w:r>
                      </w:p>
                      <w:p w:rsidR="00ED6AF8" w:rsidRDefault="00ED6AF8" w:rsidP="00C03C01"/>
                    </w:tc>
                  </w:tr>
                  <w:tr w:rsidR="00ED6AF8" w:rsidTr="00C03C0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ED6AF8" w:rsidRDefault="00ED6AF8" w:rsidP="00C03C01"/>
                    </w:tc>
                    <w:tc>
                      <w:tcPr>
                        <w:tcW w:w="0" w:type="auto"/>
                      </w:tcPr>
                      <w:p w:rsidR="00ED6AF8" w:rsidRDefault="00ED6AF8" w:rsidP="00C03C01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2.9.</w:t>
                        </w:r>
                      </w:p>
                    </w:tc>
                    <w:tc>
                      <w:tcPr>
                        <w:tcW w:w="2498" w:type="pct"/>
                      </w:tcPr>
                      <w:p w:rsidR="00ED6AF8" w:rsidRDefault="00ED6AF8" w:rsidP="00C03C01">
                        <w:r>
                          <w:t xml:space="preserve">Smluvní strany ve shodě potvrzují, že </w:t>
                        </w:r>
                      </w:p>
                      <w:p w:rsidR="00ED6AF8" w:rsidRDefault="00ED6AF8" w:rsidP="00C03C01"/>
                      <w:p w:rsidR="00ED6AF8" w:rsidRDefault="00ED6AF8" w:rsidP="00C03C01">
                        <w:r>
                          <w:t xml:space="preserve">a) se na tuto smlouvu nevztahuje žádná z výjimek z povinnosti uveřejnění této </w:t>
                        </w:r>
                      </w:p>
                      <w:p w:rsidR="00ED6AF8" w:rsidRDefault="00ED6AF8" w:rsidP="00C03C01">
                        <w:r>
                          <w:t>smlouvy dle § 3 odst. 2 ZRS,</w:t>
                        </w:r>
                      </w:p>
                      <w:p w:rsidR="00ED6AF8" w:rsidRDefault="00ED6AF8" w:rsidP="00C03C01"/>
                      <w:p w:rsidR="00ED6AF8" w:rsidRDefault="00ED6AF8" w:rsidP="00C03C01">
                        <w:r>
                          <w:t xml:space="preserve">b) informace, které nelze poskytnout při postupu podle předpisů upravujících </w:t>
                        </w:r>
                      </w:p>
                      <w:p w:rsidR="00ED6AF8" w:rsidRDefault="00ED6AF8" w:rsidP="00C03C01">
                        <w:r>
                          <w:t xml:space="preserve">svobodný přístup k informacím a které se neuveřejňují v Registru v souladu s § 3 </w:t>
                        </w:r>
                      </w:p>
                      <w:p w:rsidR="00ED6AF8" w:rsidRDefault="00ED6AF8" w:rsidP="00C03C01">
                        <w:r>
                          <w:t xml:space="preserve">odst. 1 ZRS, budou v elektronickém obrazu textového obsahu smlouvy zaslaného </w:t>
                        </w:r>
                      </w:p>
                      <w:p w:rsidR="00ED6AF8" w:rsidRDefault="00ED6AF8" w:rsidP="00C03C01">
                        <w:r>
                          <w:t>k uveřejnění do Registru (tj. verze této smlouvy pro uveřejnění) znečitelněny.</w:t>
                        </w:r>
                      </w:p>
                      <w:p w:rsidR="00ED6AF8" w:rsidRDefault="00ED6AF8" w:rsidP="00C03C01"/>
                    </w:tc>
                  </w:tr>
                  <w:tr w:rsidR="00ED6AF8" w:rsidTr="00C03C01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ED6AF8" w:rsidRDefault="00ED6AF8" w:rsidP="00C03C01"/>
                    </w:tc>
                    <w:tc>
                      <w:tcPr>
                        <w:tcW w:w="0" w:type="auto"/>
                      </w:tcPr>
                      <w:p w:rsidR="00ED6AF8" w:rsidRDefault="00ED6AF8" w:rsidP="00C03C01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2.10.</w:t>
                        </w:r>
                      </w:p>
                    </w:tc>
                    <w:tc>
                      <w:tcPr>
                        <w:tcW w:w="2498" w:type="pct"/>
                      </w:tcPr>
                      <w:p w:rsidR="00ED6AF8" w:rsidRDefault="00ED6AF8" w:rsidP="00C03C01">
                        <w:pPr>
                          <w:rPr>
                            <w:bCs/>
                          </w:rPr>
                        </w:pPr>
                        <w:r w:rsidRPr="00470EC6">
                          <w:rPr>
                            <w:bCs/>
                          </w:rPr>
                          <w:t xml:space="preserve">Smluvní strany se dohodly, že tuto smlouvu uveřejní v Registru </w:t>
                        </w:r>
                        <w:r>
                          <w:rPr>
                            <w:bCs/>
                          </w:rPr>
                          <w:t>dárce</w:t>
                        </w:r>
                        <w:r w:rsidRPr="00470EC6">
                          <w:rPr>
                            <w:bCs/>
                          </w:rPr>
                          <w:t xml:space="preserve">, a to </w:t>
                        </w:r>
                      </w:p>
                      <w:p w:rsidR="00ED6AF8" w:rsidRDefault="00ED6AF8" w:rsidP="00C03C01">
                        <w:pPr>
                          <w:rPr>
                            <w:bCs/>
                          </w:rPr>
                        </w:pPr>
                        <w:r w:rsidRPr="00470EC6">
                          <w:rPr>
                            <w:bCs/>
                          </w:rPr>
                          <w:t>ve verzi</w:t>
                        </w:r>
                        <w:r>
                          <w:rPr>
                            <w:bCs/>
                          </w:rPr>
                          <w:t xml:space="preserve"> </w:t>
                        </w:r>
                        <w:r w:rsidRPr="00470EC6">
                          <w:rPr>
                            <w:bCs/>
                          </w:rPr>
                          <w:t xml:space="preserve">pro uveřejnění, tj. po znečitelnění informací dle odstavce </w:t>
                        </w:r>
                        <w:r>
                          <w:rPr>
                            <w:bCs/>
                          </w:rPr>
                          <w:t xml:space="preserve">2.9 </w:t>
                        </w:r>
                        <w:r w:rsidRPr="00470EC6">
                          <w:rPr>
                            <w:bCs/>
                          </w:rPr>
                          <w:t xml:space="preserve">písm. b) </w:t>
                        </w:r>
                      </w:p>
                      <w:p w:rsidR="00ED6AF8" w:rsidRDefault="00ED6AF8" w:rsidP="00C03C01">
                        <w:pPr>
                          <w:rPr>
                            <w:bCs/>
                          </w:rPr>
                        </w:pPr>
                        <w:r w:rsidRPr="00470EC6">
                          <w:rPr>
                            <w:bCs/>
                          </w:rPr>
                          <w:t>této smlouvy,</w:t>
                        </w:r>
                        <w:r>
                          <w:rPr>
                            <w:bCs/>
                          </w:rPr>
                          <w:t xml:space="preserve"> </w:t>
                        </w:r>
                        <w:r w:rsidRPr="00470EC6">
                          <w:rPr>
                            <w:bCs/>
                          </w:rPr>
                          <w:t>a to nejpozději do</w:t>
                        </w:r>
                        <w:r>
                          <w:rPr>
                            <w:bCs/>
                          </w:rPr>
                          <w:t>10</w:t>
                        </w:r>
                        <w:r w:rsidRPr="00470EC6">
                          <w:rPr>
                            <w:bCs/>
                          </w:rPr>
                          <w:t xml:space="preserve"> dnů po podpisu této smlouvy.</w:t>
                        </w:r>
                      </w:p>
                      <w:p w:rsidR="00ED6AF8" w:rsidRDefault="00ED6AF8" w:rsidP="00C03C01">
                        <w:pPr>
                          <w:rPr>
                            <w:bCs/>
                          </w:rPr>
                        </w:pPr>
                        <w:r w:rsidRPr="00470EC6">
                          <w:rPr>
                            <w:bCs/>
                          </w:rPr>
                          <w:t xml:space="preserve">Pro účely zaslání potvrzení o uveřejnění smlouvy budou použity tyto kontaktní </w:t>
                        </w:r>
                      </w:p>
                      <w:p w:rsidR="00ED6AF8" w:rsidRPr="00470EC6" w:rsidRDefault="00ED6AF8" w:rsidP="00C03C01">
                        <w:pPr>
                          <w:rPr>
                            <w:bCs/>
                          </w:rPr>
                        </w:pPr>
                        <w:r w:rsidRPr="00470EC6">
                          <w:rPr>
                            <w:bCs/>
                          </w:rPr>
                          <w:t>údaje smluvních stran:</w:t>
                        </w:r>
                      </w:p>
                      <w:p w:rsidR="00ED6AF8" w:rsidRPr="00470EC6" w:rsidRDefault="00ED6AF8" w:rsidP="00C03C01">
                        <w:pPr>
                          <w:rPr>
                            <w:bCs/>
                          </w:rPr>
                        </w:pPr>
                      </w:p>
                      <w:p w:rsidR="00ED6AF8" w:rsidRPr="00470EC6" w:rsidRDefault="00ED6AF8" w:rsidP="00C03C01">
                        <w:pPr>
                          <w:rPr>
                            <w:bCs/>
                          </w:rPr>
                        </w:pPr>
                        <w:r w:rsidRPr="00470EC6">
                          <w:rPr>
                            <w:bCs/>
                          </w:rPr>
                          <w:t>Teplárna České Budějovice, a. s. – ID datové schránky: gnxgmn8</w:t>
                        </w:r>
                      </w:p>
                      <w:p w:rsidR="00ED6AF8" w:rsidRDefault="00ED6AF8" w:rsidP="00C03C01">
                        <w:pPr>
                          <w:rPr>
                            <w:bCs/>
                          </w:rPr>
                        </w:pPr>
                        <w:r>
                          <w:t>Nadace města České Budějovice pro podporu vzdělávání a vědy</w:t>
                        </w:r>
                        <w:r w:rsidRPr="00470EC6">
                          <w:rPr>
                            <w:bCs/>
                          </w:rPr>
                          <w:t xml:space="preserve"> - </w:t>
                        </w:r>
                        <w:r>
                          <w:rPr>
                            <w:bCs/>
                          </w:rPr>
                          <w:t>email</w:t>
                        </w:r>
                        <w:r w:rsidRPr="00470EC6">
                          <w:rPr>
                            <w:bCs/>
                          </w:rPr>
                          <w:t>:</w:t>
                        </w:r>
                        <w:r>
                          <w:rPr>
                            <w:bCs/>
                          </w:rPr>
                          <w:t xml:space="preserve"> </w:t>
                        </w:r>
                      </w:p>
                      <w:p w:rsidR="00ED6AF8" w:rsidRDefault="00ED6AF8" w:rsidP="00C03C01">
                        <w:pPr>
                          <w:rPr>
                            <w:bCs/>
                          </w:rPr>
                        </w:pPr>
                        <w:r>
                          <w:rPr>
                            <w:color w:val="1F497D"/>
                          </w:rPr>
                          <w:t>lisala@c-budejovice.cz</w:t>
                        </w:r>
                      </w:p>
                      <w:p w:rsidR="00ED6AF8" w:rsidRPr="00470EC6" w:rsidRDefault="00ED6AF8" w:rsidP="00C03C01"/>
                    </w:tc>
                  </w:tr>
                  <w:tr w:rsidR="00ED6AF8" w:rsidTr="00C03C01">
                    <w:trPr>
                      <w:gridAfter w:val="1"/>
                      <w:trHeight w:val="772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ED6AF8" w:rsidRDefault="00ED6AF8" w:rsidP="00C03C01"/>
                    </w:tc>
                    <w:tc>
                      <w:tcPr>
                        <w:tcW w:w="0" w:type="auto"/>
                      </w:tcPr>
                      <w:p w:rsidR="00ED6AF8" w:rsidRPr="003D2092" w:rsidRDefault="00ED6AF8" w:rsidP="00C03C0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2.11.</w:t>
                        </w:r>
                      </w:p>
                    </w:tc>
                    <w:tc>
                      <w:tcPr>
                        <w:tcW w:w="2498" w:type="pct"/>
                      </w:tcPr>
                      <w:p w:rsidR="00ED6AF8" w:rsidRDefault="00ED6AF8" w:rsidP="00C03C01">
                        <w:r w:rsidRPr="00847CCA">
                          <w:t xml:space="preserve">Znečitelnění informací dle odstavce </w:t>
                        </w:r>
                        <w:r>
                          <w:t xml:space="preserve">2.9 </w:t>
                        </w:r>
                        <w:r w:rsidRPr="00847CCA">
                          <w:t xml:space="preserve">písm. b) této smlouvy provede </w:t>
                        </w:r>
                        <w:r>
                          <w:t>dárce</w:t>
                        </w:r>
                      </w:p>
                      <w:p w:rsidR="00ED6AF8" w:rsidRDefault="00ED6AF8" w:rsidP="00C03C01">
                        <w:r w:rsidRPr="00847CCA">
                          <w:t xml:space="preserve"> odstraněním dotčeného textu a nahrazením křížky (např. „XXXXX“).</w:t>
                        </w:r>
                      </w:p>
                    </w:tc>
                  </w:tr>
                  <w:tr w:rsidR="00ED6AF8" w:rsidTr="00C03C01">
                    <w:trPr>
                      <w:gridAfter w:val="1"/>
                      <w:trHeight w:val="772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ED6AF8" w:rsidRDefault="00ED6AF8" w:rsidP="00C03C01"/>
                    </w:tc>
                    <w:tc>
                      <w:tcPr>
                        <w:tcW w:w="0" w:type="auto"/>
                      </w:tcPr>
                      <w:p w:rsidR="00ED6AF8" w:rsidRPr="003D2092" w:rsidRDefault="00ED6AF8" w:rsidP="00C03C0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2.12.</w:t>
                        </w:r>
                      </w:p>
                    </w:tc>
                    <w:tc>
                      <w:tcPr>
                        <w:tcW w:w="2498" w:type="pct"/>
                      </w:tcPr>
                      <w:p w:rsidR="00ED6AF8" w:rsidRDefault="00ED6AF8" w:rsidP="00C03C01">
                        <w:r w:rsidRPr="00847CCA">
                          <w:t xml:space="preserve">Smluvní strany se dohodly, že jakékoliv opravy uveřejněné smlouvy či </w:t>
                        </w:r>
                        <w:proofErr w:type="spellStart"/>
                        <w:r w:rsidRPr="00847CCA">
                          <w:t>metadat</w:t>
                        </w:r>
                        <w:proofErr w:type="spellEnd"/>
                        <w:r w:rsidRPr="00847CCA">
                          <w:t xml:space="preserve"> </w:t>
                        </w:r>
                      </w:p>
                      <w:p w:rsidR="00ED6AF8" w:rsidRDefault="00ED6AF8" w:rsidP="00C03C01">
                        <w:r w:rsidRPr="00847CCA">
                          <w:t xml:space="preserve">smlouvy dle ZRS bude provádět pouze </w:t>
                        </w:r>
                        <w:r>
                          <w:t>dárce</w:t>
                        </w:r>
                        <w:r w:rsidRPr="00847CCA">
                          <w:t xml:space="preserve">. </w:t>
                        </w:r>
                        <w:r>
                          <w:t>Obdarovaný</w:t>
                        </w:r>
                        <w:r w:rsidRPr="00847CCA">
                          <w:t xml:space="preserve"> je oprávněn </w:t>
                        </w:r>
                        <w:r>
                          <w:t>dárce</w:t>
                        </w:r>
                        <w:r w:rsidRPr="00847CCA">
                          <w:t xml:space="preserve"> </w:t>
                        </w:r>
                      </w:p>
                      <w:p w:rsidR="00ED6AF8" w:rsidRDefault="00ED6AF8" w:rsidP="00C03C01">
                        <w:r w:rsidRPr="00847CCA">
                          <w:t xml:space="preserve">vyzvat písemně k opravě uveřejněné smlouvy či </w:t>
                        </w:r>
                        <w:proofErr w:type="spellStart"/>
                        <w:r w:rsidRPr="00847CCA">
                          <w:t>metadat</w:t>
                        </w:r>
                        <w:proofErr w:type="spellEnd"/>
                        <w:r w:rsidRPr="00847CCA">
                          <w:t xml:space="preserve"> smlouvy. </w:t>
                        </w:r>
                        <w:r>
                          <w:t>Dárce</w:t>
                        </w:r>
                        <w:r w:rsidRPr="00847CCA">
                          <w:t xml:space="preserve"> opravu </w:t>
                        </w:r>
                      </w:p>
                      <w:p w:rsidR="00ED6AF8" w:rsidRDefault="00ED6AF8" w:rsidP="00C03C01">
                        <w:r w:rsidRPr="00847CCA">
                          <w:t xml:space="preserve">provede, bude-li výzva </w:t>
                        </w:r>
                        <w:r>
                          <w:t>obdarovaného</w:t>
                        </w:r>
                        <w:r w:rsidRPr="00847CCA">
                          <w:t xml:space="preserve"> oprávněná, nejpozději do 5 dnů poté, </w:t>
                        </w:r>
                      </w:p>
                      <w:p w:rsidR="00ED6AF8" w:rsidRDefault="00ED6AF8" w:rsidP="00C03C01">
                        <w:r w:rsidRPr="00847CCA">
                          <w:t>kdy výzvu obdrží.</w:t>
                        </w:r>
                      </w:p>
                    </w:tc>
                  </w:tr>
                  <w:tr w:rsidR="00ED6AF8" w:rsidTr="00C03C01">
                    <w:trPr>
                      <w:gridAfter w:val="1"/>
                      <w:trHeight w:val="772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ED6AF8" w:rsidRDefault="00ED6AF8" w:rsidP="00C03C01"/>
                    </w:tc>
                    <w:tc>
                      <w:tcPr>
                        <w:tcW w:w="0" w:type="auto"/>
                      </w:tcPr>
                      <w:p w:rsidR="00ED6AF8" w:rsidRPr="003D2092" w:rsidRDefault="00ED6AF8" w:rsidP="00C03C0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2.13.</w:t>
                        </w:r>
                      </w:p>
                    </w:tc>
                    <w:tc>
                      <w:tcPr>
                        <w:tcW w:w="2498" w:type="pct"/>
                      </w:tcPr>
                      <w:p w:rsidR="00ED6AF8" w:rsidRDefault="00ED6AF8" w:rsidP="00C03C01">
                        <w:r w:rsidRPr="00847CCA">
                          <w:t>Tato smlouva nabývá platnosti dnem podpisu oběma smluvními stranami</w:t>
                        </w:r>
                        <w:r>
                          <w:t xml:space="preserve">, </w:t>
                        </w:r>
                      </w:p>
                      <w:p w:rsidR="00ED6AF8" w:rsidRDefault="00ED6AF8" w:rsidP="00C03C01">
                        <w:r>
                          <w:t>účinnosti dnem uveřejnění v Registru.</w:t>
                        </w:r>
                      </w:p>
                    </w:tc>
                  </w:tr>
                  <w:tr w:rsidR="00ED6AF8" w:rsidTr="00C03C01">
                    <w:trPr>
                      <w:gridAfter w:val="1"/>
                      <w:trHeight w:val="772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ED6AF8" w:rsidRDefault="00ED6AF8" w:rsidP="00C03C01"/>
                    </w:tc>
                    <w:tc>
                      <w:tcPr>
                        <w:tcW w:w="0" w:type="auto"/>
                      </w:tcPr>
                      <w:p w:rsidR="00ED6AF8" w:rsidRPr="003D2092" w:rsidRDefault="00ED6AF8" w:rsidP="00C03C01">
                        <w:pPr>
                          <w:rPr>
                            <w:b/>
                          </w:rPr>
                        </w:pPr>
                        <w:r w:rsidRPr="003D2092">
                          <w:rPr>
                            <w:b/>
                          </w:rPr>
                          <w:t>2.</w:t>
                        </w:r>
                        <w:r>
                          <w:rPr>
                            <w:b/>
                          </w:rPr>
                          <w:t>14</w:t>
                        </w:r>
                        <w:r w:rsidRPr="003D2092">
                          <w:rPr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2498" w:type="pct"/>
                      </w:tcPr>
                      <w:p w:rsidR="00ED6AF8" w:rsidRDefault="00ED6AF8" w:rsidP="00C03C01">
                        <w:pPr>
                          <w:spacing w:after="240"/>
                        </w:pPr>
                        <w:r>
                          <w:t xml:space="preserve">Smluvní strany prohlašují, že si tuto smlouvu před podpisem přečetly a že byla </w:t>
                        </w:r>
                        <w:r>
                          <w:br/>
                          <w:t xml:space="preserve">uzavřena po vzájemném ujednání jako projev jejich pravé a svobodné vůle. </w:t>
                        </w:r>
                      </w:p>
                    </w:tc>
                  </w:tr>
                  <w:tr w:rsidR="00ED6AF8" w:rsidTr="00C03C01">
                    <w:trPr>
                      <w:gridAfter w:val="1"/>
                      <w:tblCellSpacing w:w="0" w:type="dxa"/>
                    </w:trPr>
                    <w:tc>
                      <w:tcPr>
                        <w:tcW w:w="2756" w:type="pct"/>
                        <w:gridSpan w:val="3"/>
                      </w:tcPr>
                      <w:p w:rsidR="00ED6AF8" w:rsidRDefault="00ED6AF8" w:rsidP="00C03C01">
                        <w:pPr>
                          <w:spacing w:after="240"/>
                        </w:pPr>
                      </w:p>
                      <w:p w:rsidR="00ED6AF8" w:rsidRDefault="00ED6AF8" w:rsidP="00C03C01">
                        <w:pPr>
                          <w:spacing w:after="240"/>
                        </w:pPr>
                      </w:p>
                      <w:p w:rsidR="00ED6AF8" w:rsidRDefault="00ED6AF8" w:rsidP="00C03C01">
                        <w:pPr>
                          <w:spacing w:after="240"/>
                        </w:pPr>
                        <w:r>
                          <w:t xml:space="preserve">      V Č. Budějovicích </w:t>
                        </w:r>
                        <w:proofErr w:type="gramStart"/>
                        <w:r>
                          <w:t>dne ..........................           V Č.</w:t>
                        </w:r>
                        <w:proofErr w:type="gramEnd"/>
                        <w:r>
                          <w:t xml:space="preserve"> Budějovicích dne ............................</w:t>
                        </w:r>
                      </w:p>
                      <w:p w:rsidR="00ED6AF8" w:rsidRDefault="00ED6AF8" w:rsidP="00C03C01">
                        <w:pPr>
                          <w:spacing w:after="240"/>
                        </w:pPr>
                      </w:p>
                    </w:tc>
                  </w:tr>
                </w:tbl>
                <w:p w:rsidR="00ED6AF8" w:rsidRDefault="00ED6AF8" w:rsidP="00C03C01">
                  <w:pPr>
                    <w:rPr>
                      <w:vanish/>
                    </w:rPr>
                  </w:pPr>
                </w:p>
                <w:tbl>
                  <w:tblPr>
                    <w:tblW w:w="9396" w:type="dxa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60"/>
                    <w:gridCol w:w="4536"/>
                  </w:tblGrid>
                  <w:tr w:rsidR="00ED6AF8" w:rsidTr="00C03C01">
                    <w:trPr>
                      <w:tblCellSpacing w:w="0" w:type="dxa"/>
                    </w:trPr>
                    <w:tc>
                      <w:tcPr>
                        <w:tcW w:w="2586" w:type="pct"/>
                      </w:tcPr>
                      <w:p w:rsidR="00ED6AF8" w:rsidRDefault="00ED6AF8" w:rsidP="00C03C01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Dárce: </w:t>
                        </w:r>
                      </w:p>
                      <w:p w:rsidR="00ED6AF8" w:rsidRDefault="00ED6AF8" w:rsidP="00C03C01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Teplárna České Budějovice, a.s.</w:t>
                        </w:r>
                      </w:p>
                      <w:p w:rsidR="00ED6AF8" w:rsidRDefault="00ED6AF8" w:rsidP="00C03C01">
                        <w:pPr>
                          <w:rPr>
                            <w:b/>
                            <w:bCs/>
                          </w:rPr>
                        </w:pPr>
                      </w:p>
                      <w:p w:rsidR="00ED6AF8" w:rsidRDefault="00ED6AF8" w:rsidP="00C03C01">
                        <w:pPr>
                          <w:rPr>
                            <w:b/>
                            <w:bCs/>
                          </w:rPr>
                        </w:pPr>
                      </w:p>
                      <w:p w:rsidR="00ED6AF8" w:rsidRDefault="00ED6AF8" w:rsidP="00C03C01">
                        <w:pPr>
                          <w:rPr>
                            <w:b/>
                            <w:bCs/>
                          </w:rPr>
                        </w:pPr>
                      </w:p>
                      <w:p w:rsidR="00ED6AF8" w:rsidRDefault="00ED6AF8" w:rsidP="00C03C01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Ing. Václav Král </w:t>
                        </w:r>
                      </w:p>
                      <w:p w:rsidR="00ED6AF8" w:rsidRDefault="00ED6AF8" w:rsidP="00C03C01">
                        <w:r>
                          <w:t xml:space="preserve">      předseda představenstva</w:t>
                        </w:r>
                      </w:p>
                      <w:p w:rsidR="00ED6AF8" w:rsidRDefault="00ED6AF8" w:rsidP="00C03C01"/>
                      <w:p w:rsidR="00ED6AF8" w:rsidRDefault="00ED6AF8" w:rsidP="00C03C01"/>
                      <w:p w:rsidR="00ED6AF8" w:rsidRDefault="00ED6AF8" w:rsidP="00C03C01"/>
                      <w:p w:rsidR="00ED6AF8" w:rsidRDefault="00ED6AF8" w:rsidP="00C03C01">
                        <w:pPr>
                          <w:rPr>
                            <w:b/>
                          </w:rPr>
                        </w:pPr>
                        <w:r>
                          <w:t xml:space="preserve">      </w:t>
                        </w:r>
                        <w:r>
                          <w:rPr>
                            <w:b/>
                          </w:rPr>
                          <w:t>Ing. Tomáš Kollarczyk, MBA</w:t>
                        </w:r>
                      </w:p>
                      <w:p w:rsidR="00ED6AF8" w:rsidRPr="00F521A5" w:rsidRDefault="00ED6AF8" w:rsidP="00C03C01">
                        <w:r>
                          <w:rPr>
                            <w:b/>
                          </w:rPr>
                          <w:t xml:space="preserve">      </w:t>
                        </w:r>
                        <w:r>
                          <w:t>místopředseda představenstva</w:t>
                        </w:r>
                      </w:p>
                    </w:tc>
                    <w:tc>
                      <w:tcPr>
                        <w:tcW w:w="0" w:type="auto"/>
                      </w:tcPr>
                      <w:p w:rsidR="00ED6AF8" w:rsidRDefault="00ED6AF8" w:rsidP="00C03C01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Obdarovaný: </w:t>
                        </w:r>
                      </w:p>
                      <w:p w:rsidR="00ED6AF8" w:rsidRDefault="00ED6AF8" w:rsidP="00C03C01">
                        <w:r>
                          <w:rPr>
                            <w:b/>
                            <w:bCs/>
                          </w:rPr>
                          <w:t>Nadace města České Budějovice</w:t>
                        </w:r>
                        <w:r>
                          <w:t xml:space="preserve"> </w:t>
                        </w:r>
                        <w:r>
                          <w:br/>
                        </w:r>
                        <w:r w:rsidRPr="002E1910">
                          <w:rPr>
                            <w:b/>
                            <w:bCs/>
                          </w:rPr>
                          <w:t>pro podporu vzdělávání a vědy</w:t>
                        </w:r>
                      </w:p>
                      <w:p w:rsidR="00ED6AF8" w:rsidRDefault="00ED6AF8" w:rsidP="00C03C01"/>
                      <w:p w:rsidR="00ED6AF8" w:rsidRDefault="00ED6AF8" w:rsidP="00C03C01">
                        <w:pPr>
                          <w:rPr>
                            <w:b/>
                          </w:rPr>
                        </w:pPr>
                      </w:p>
                      <w:p w:rsidR="00ED6AF8" w:rsidRDefault="00ED6AF8" w:rsidP="00C03C01">
                        <w:pPr>
                          <w:rPr>
                            <w:b/>
                          </w:rPr>
                        </w:pPr>
                      </w:p>
                      <w:p w:rsidR="00ED6AF8" w:rsidRPr="008D28EA" w:rsidRDefault="00ED6AF8" w:rsidP="00C03C0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Ing. Karel Suchý, Ph.D.</w:t>
                        </w:r>
                      </w:p>
                      <w:p w:rsidR="00ED6AF8" w:rsidRDefault="00ED6AF8" w:rsidP="00C03C01">
                        <w:r>
                          <w:t>předseda správní rady</w:t>
                        </w:r>
                        <w:r>
                          <w:rPr>
                            <w:b/>
                            <w:bCs/>
                          </w:rPr>
                          <w:t xml:space="preserve">       </w:t>
                        </w:r>
                      </w:p>
                      <w:p w:rsidR="00ED6AF8" w:rsidRDefault="00ED6AF8" w:rsidP="00C03C01"/>
                      <w:p w:rsidR="00ED6AF8" w:rsidRDefault="00ED6AF8" w:rsidP="00C03C01">
                        <w:pPr>
                          <w:spacing w:after="240"/>
                        </w:pPr>
                        <w:r>
                          <w:t xml:space="preserve">      </w:t>
                        </w:r>
                      </w:p>
                    </w:tc>
                  </w:tr>
                  <w:tr w:rsidR="00ED6AF8" w:rsidTr="00C03C01">
                    <w:trPr>
                      <w:tblCellSpacing w:w="0" w:type="dxa"/>
                    </w:trPr>
                    <w:tc>
                      <w:tcPr>
                        <w:tcW w:w="2586" w:type="pct"/>
                      </w:tcPr>
                      <w:p w:rsidR="00ED6AF8" w:rsidRDefault="00ED6AF8" w:rsidP="00C03C01">
                        <w:pPr>
                          <w:rPr>
                            <w:b/>
                            <w:bCs/>
                          </w:rPr>
                        </w:pPr>
                      </w:p>
                      <w:p w:rsidR="00ED6AF8" w:rsidRDefault="00ED6AF8" w:rsidP="00C03C01">
                        <w:pPr>
                          <w:rPr>
                            <w:b/>
                            <w:bCs/>
                          </w:rPr>
                        </w:pPr>
                      </w:p>
                      <w:p w:rsidR="00ED6AF8" w:rsidRDefault="00ED6AF8" w:rsidP="00C03C01">
                        <w:pPr>
                          <w:rPr>
                            <w:b/>
                            <w:bCs/>
                          </w:rPr>
                        </w:pPr>
                      </w:p>
                      <w:p w:rsidR="00ED6AF8" w:rsidRDefault="00ED6AF8" w:rsidP="00C03C01">
                        <w:pPr>
                          <w:rPr>
                            <w:b/>
                            <w:bCs/>
                          </w:rPr>
                        </w:pPr>
                      </w:p>
                      <w:p w:rsidR="00ED6AF8" w:rsidRDefault="00ED6AF8" w:rsidP="00C03C01">
                        <w:pPr>
                          <w:rPr>
                            <w:b/>
                            <w:bCs/>
                          </w:rPr>
                        </w:pPr>
                      </w:p>
                      <w:p w:rsidR="00ED6AF8" w:rsidRPr="00782507" w:rsidRDefault="00ED6AF8" w:rsidP="00C03C01">
                        <w:pPr>
                          <w:rPr>
                            <w:b/>
                            <w:bCs/>
                          </w:rPr>
                        </w:pPr>
                      </w:p>
                      <w:p w:rsidR="00ED6AF8" w:rsidRPr="00782507" w:rsidRDefault="00ED6AF8" w:rsidP="00C03C01">
                        <w:pPr>
                          <w:rPr>
                            <w:b/>
                            <w:bCs/>
                          </w:rPr>
                        </w:pPr>
                      </w:p>
                      <w:p w:rsidR="00ED6AF8" w:rsidRPr="00782507" w:rsidRDefault="00ED6AF8" w:rsidP="00C03C01">
                        <w:pPr>
                          <w:rPr>
                            <w:b/>
                            <w:bCs/>
                          </w:rPr>
                        </w:pPr>
                      </w:p>
                      <w:p w:rsidR="00ED6AF8" w:rsidRPr="00782507" w:rsidRDefault="00ED6AF8" w:rsidP="00C03C01">
                        <w:pPr>
                          <w:rPr>
                            <w:b/>
                            <w:bCs/>
                          </w:rPr>
                        </w:pPr>
                      </w:p>
                      <w:p w:rsidR="00ED6AF8" w:rsidRDefault="00ED6AF8" w:rsidP="00C03C01">
                        <w:pPr>
                          <w:rPr>
                            <w:b/>
                            <w:bCs/>
                          </w:rPr>
                        </w:pPr>
                      </w:p>
                      <w:p w:rsidR="00ED6AF8" w:rsidRDefault="00ED6AF8" w:rsidP="00C03C0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ED6AF8" w:rsidRDefault="00ED6AF8" w:rsidP="00C03C01">
                        <w:pPr>
                          <w:spacing w:after="240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ED6AF8" w:rsidRDefault="00ED6AF8" w:rsidP="00C03C01"/>
              </w:tc>
            </w:tr>
          </w:tbl>
          <w:p w:rsidR="00ED6AF8" w:rsidRDefault="00ED6AF8" w:rsidP="00C03C01"/>
        </w:tc>
      </w:tr>
    </w:tbl>
    <w:p w:rsidR="00924F6D" w:rsidRDefault="006C1057" w:rsidP="00ED6AF8"/>
    <w:sectPr w:rsidR="00924F6D" w:rsidSect="00782507"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F8"/>
    <w:rsid w:val="0004197A"/>
    <w:rsid w:val="006C1057"/>
    <w:rsid w:val="008C71A7"/>
    <w:rsid w:val="00BE7C63"/>
    <w:rsid w:val="00C37F77"/>
    <w:rsid w:val="00E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70C47-49CA-4166-8259-EBD8027E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ED6AF8"/>
    <w:pPr>
      <w:spacing w:before="100" w:beforeAutospacing="1" w:after="100" w:afterAutospacing="1"/>
      <w:jc w:val="center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D6A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9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97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8459E3C</Template>
  <TotalTime>0</TotalTime>
  <Pages>3</Pages>
  <Words>707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TEPLARNA Ceske Budejovice, a. s.</Company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Kollerová Bohdana</dc:creator>
  <cp:keywords/>
  <dc:description/>
  <cp:lastModifiedBy>Langová Zuzana Mgr.</cp:lastModifiedBy>
  <cp:revision>2</cp:revision>
  <cp:lastPrinted>2017-08-23T12:57:00Z</cp:lastPrinted>
  <dcterms:created xsi:type="dcterms:W3CDTF">2017-09-21T05:26:00Z</dcterms:created>
  <dcterms:modified xsi:type="dcterms:W3CDTF">2017-09-21T05:26:00Z</dcterms:modified>
</cp:coreProperties>
</file>