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 xml:space="preserve">Bankovní </w:t>
      </w:r>
      <w:proofErr w:type="gramStart"/>
      <w:r>
        <w:t>spojení : ČSOB</w:t>
      </w:r>
      <w:proofErr w:type="gramEnd"/>
      <w:r>
        <w:t xml:space="preserve">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spellStart"/>
      <w:r>
        <w:t>Resselovo</w:t>
      </w:r>
      <w:proofErr w:type="spellEnd"/>
      <w:r>
        <w:t xml:space="preserve"> náměstí </w:t>
      </w:r>
      <w:proofErr w:type="gramStart"/>
      <w:r>
        <w:t>č.p.</w:t>
      </w:r>
      <w:proofErr w:type="gramEnd"/>
      <w:r>
        <w:t xml:space="preserve">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gramStart"/>
      <w:r>
        <w:t>537 16  Chrudim</w:t>
      </w:r>
      <w:proofErr w:type="gramEnd"/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</w:r>
      <w:proofErr w:type="gramStart"/>
      <w:r>
        <w:t>DIČ :</w:t>
      </w:r>
      <w:r>
        <w:tab/>
        <w:t>CZ00270211</w:t>
      </w:r>
      <w:proofErr w:type="gramEnd"/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 xml:space="preserve">Objednávka </w:t>
      </w:r>
      <w:proofErr w:type="gramStart"/>
      <w:r w:rsidRPr="00B5149B">
        <w:rPr>
          <w:sz w:val="32"/>
          <w:szCs w:val="32"/>
        </w:rPr>
        <w:t>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4D04D4">
        <w:rPr>
          <w:b/>
          <w:noProof/>
          <w:sz w:val="32"/>
          <w:szCs w:val="32"/>
        </w:rPr>
        <w:t>12/1/17/07</w:t>
      </w:r>
      <w:proofErr w:type="gramEnd"/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AC0472" w:rsidRDefault="007E7C70" w:rsidP="001B7A22">
      <w:pPr>
        <w:tabs>
          <w:tab w:val="left" w:pos="1276"/>
        </w:tabs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4D04D4">
        <w:rPr>
          <w:b/>
          <w:noProof/>
          <w:sz w:val="24"/>
        </w:rPr>
        <w:t>REVYKO spol. s r. o.</w:t>
      </w:r>
      <w:r w:rsidR="00AC0472">
        <w:rPr>
          <w:b/>
          <w:sz w:val="24"/>
        </w:rPr>
        <w:t xml:space="preserve">, </w:t>
      </w:r>
      <w:r w:rsidR="004D04D4">
        <w:rPr>
          <w:b/>
          <w:noProof/>
          <w:sz w:val="24"/>
        </w:rPr>
        <w:t>Vídeňská 405</w:t>
      </w:r>
      <w:r w:rsidR="00AC0472">
        <w:rPr>
          <w:b/>
          <w:sz w:val="24"/>
        </w:rPr>
        <w:t xml:space="preserve">, </w:t>
      </w:r>
      <w:proofErr w:type="gramStart"/>
      <w:r w:rsidR="004D04D4">
        <w:rPr>
          <w:b/>
          <w:noProof/>
          <w:sz w:val="24"/>
        </w:rPr>
        <w:t>148 00</w:t>
      </w:r>
      <w:r w:rsidR="00AC0472">
        <w:rPr>
          <w:b/>
          <w:sz w:val="24"/>
        </w:rPr>
        <w:t xml:space="preserve">  </w:t>
      </w:r>
      <w:r w:rsidR="004D04D4">
        <w:rPr>
          <w:b/>
          <w:noProof/>
          <w:sz w:val="24"/>
        </w:rPr>
        <w:t>Praha</w:t>
      </w:r>
      <w:proofErr w:type="gramEnd"/>
      <w:r w:rsidR="004D04D4">
        <w:rPr>
          <w:b/>
          <w:noProof/>
          <w:sz w:val="24"/>
        </w:rPr>
        <w:t xml:space="preserve"> 4 - Kunratice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4D04D4">
        <w:rPr>
          <w:b/>
          <w:noProof/>
        </w:rPr>
        <w:t>49245651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 xml:space="preserve">Dodací </w:t>
      </w:r>
      <w:proofErr w:type="gramStart"/>
      <w:r w:rsidRPr="00AC6C31">
        <w:t>lhůta :</w:t>
      </w:r>
      <w:proofErr w:type="gramEnd"/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 xml:space="preserve">Místo a způsob </w:t>
      </w:r>
      <w:proofErr w:type="gramStart"/>
      <w:r w:rsidRPr="00AC6C31">
        <w:t>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4D04D4">
        <w:rPr>
          <w:b/>
          <w:noProof/>
          <w:sz w:val="24"/>
        </w:rPr>
        <w:t>Město</w:t>
      </w:r>
      <w:proofErr w:type="gramEnd"/>
      <w:r w:rsidR="004D04D4">
        <w:rPr>
          <w:b/>
          <w:noProof/>
          <w:sz w:val="24"/>
        </w:rPr>
        <w:t xml:space="preserve"> Chrudim</w:t>
      </w:r>
      <w:r>
        <w:rPr>
          <w:b/>
          <w:sz w:val="24"/>
        </w:rPr>
        <w:t xml:space="preserve">,  ,  </w:t>
      </w:r>
    </w:p>
    <w:p w:rsidR="00B25394" w:rsidRDefault="00B5149B">
      <w:pPr>
        <w:rPr>
          <w:rFonts w:ascii="Courier New" w:hAnsi="Courier New"/>
          <w:sz w:val="24"/>
        </w:rPr>
      </w:pPr>
      <w:r>
        <w:rPr>
          <w:noProof/>
          <w:sz w:val="24"/>
        </w:rPr>
        <w:pict>
          <v:line id="_x0000_s1026" style="position:absolute;z-index:251657728" from="2.75pt,15.9pt" to="542.8pt,15.95pt" strokeweight="1pt">
            <v:stroke startarrowwidth="wide" startarrowlength="long" endarrowwidth="wide" endarrowlength="long"/>
          </v:line>
        </w:pict>
      </w:r>
    </w:p>
    <w:p w:rsidR="00B25394" w:rsidRDefault="00B25394">
      <w:pPr>
        <w:rPr>
          <w:rFonts w:ascii="Courier New" w:hAnsi="Courier New"/>
          <w:sz w:val="24"/>
        </w:rPr>
      </w:pPr>
    </w:p>
    <w:p w:rsidR="001B3B76" w:rsidRDefault="004D04D4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>Objednáváme u Vás nové sokly pod sochy sv. Pavla a sv. Floriána umístěné v MUBASO včetně dopravy a manipulace.</w:t>
      </w:r>
    </w:p>
    <w:p w:rsidR="001B3B76" w:rsidRDefault="001B3B76">
      <w:pPr>
        <w:rPr>
          <w:rFonts w:ascii="Courier New" w:hAnsi="Courier New"/>
          <w:sz w:val="24"/>
        </w:rPr>
      </w:pP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</w:p>
    <w:p w:rsidR="007A6ACB" w:rsidRDefault="007A6ACB" w:rsidP="00AC0472">
      <w:pPr>
        <w:pStyle w:val="Nadpis7"/>
      </w:pPr>
    </w:p>
    <w:p w:rsidR="001B7A22" w:rsidRDefault="001B7A22" w:rsidP="001B7A22"/>
    <w:p w:rsidR="004D04D4" w:rsidRDefault="004D04D4" w:rsidP="004D04D4">
      <w:pPr>
        <w:tabs>
          <w:tab w:val="left" w:pos="1134"/>
          <w:tab w:val="center" w:pos="7513"/>
        </w:tabs>
        <w:rPr>
          <w:noProof/>
          <w:sz w:val="24"/>
        </w:rPr>
      </w:pPr>
      <w:r>
        <w:rPr>
          <w:noProof/>
          <w:sz w:val="24"/>
        </w:rPr>
        <w:t>Ing. Jana Stehlíková</w:t>
      </w:r>
    </w:p>
    <w:p w:rsidR="004D04D4" w:rsidRDefault="004D04D4" w:rsidP="004D04D4">
      <w:pPr>
        <w:tabs>
          <w:tab w:val="left" w:pos="1134"/>
          <w:tab w:val="center" w:pos="7513"/>
        </w:tabs>
        <w:rPr>
          <w:noProof/>
          <w:sz w:val="24"/>
        </w:rPr>
      </w:pPr>
      <w:r>
        <w:rPr>
          <w:noProof/>
          <w:sz w:val="24"/>
        </w:rPr>
        <w:t xml:space="preserve">vedoucí odboru školství, kultury, </w:t>
      </w:r>
    </w:p>
    <w:p w:rsidR="004D04D4" w:rsidRDefault="004D04D4" w:rsidP="004D04D4">
      <w:pPr>
        <w:tabs>
          <w:tab w:val="left" w:pos="1134"/>
          <w:tab w:val="center" w:pos="7513"/>
        </w:tabs>
        <w:rPr>
          <w:sz w:val="24"/>
        </w:rPr>
      </w:pPr>
      <w:r>
        <w:rPr>
          <w:noProof/>
          <w:sz w:val="24"/>
        </w:rPr>
        <w:t>sportu a památkové péče</w:t>
      </w:r>
    </w:p>
    <w:p w:rsidR="004D04D4" w:rsidRPr="00395B12" w:rsidRDefault="004D04D4" w:rsidP="004D04D4"/>
    <w:p w:rsidR="004D04D4" w:rsidRDefault="004D04D4" w:rsidP="004D04D4"/>
    <w:p w:rsidR="004D04D4" w:rsidRDefault="004D04D4" w:rsidP="004D04D4"/>
    <w:p w:rsidR="004D04D4" w:rsidRPr="001B7A22" w:rsidRDefault="004D04D4" w:rsidP="004D04D4"/>
    <w:p w:rsidR="004D04D4" w:rsidRPr="001B7A22" w:rsidRDefault="004D04D4" w:rsidP="004D04D4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>
        <w:rPr>
          <w:rFonts w:ascii="Courier New" w:hAnsi="Courier New"/>
          <w:sz w:val="20"/>
        </w:rPr>
        <w:t>18</w:t>
      </w:r>
      <w:r>
        <w:rPr>
          <w:noProof/>
          <w:sz w:val="20"/>
        </w:rPr>
        <w:t>. 01. 2017</w:t>
      </w:r>
    </w:p>
    <w:p w:rsidR="004D04D4" w:rsidRDefault="004D04D4" w:rsidP="004D04D4">
      <w:pPr>
        <w:pStyle w:val="Nadpis7"/>
        <w:rPr>
          <w:sz w:val="20"/>
        </w:rPr>
      </w:pPr>
      <w:r w:rsidRPr="001B7A22">
        <w:rPr>
          <w:sz w:val="20"/>
        </w:rPr>
        <w:t>Vyřizuje:</w:t>
      </w:r>
      <w:r>
        <w:rPr>
          <w:sz w:val="20"/>
        </w:rPr>
        <w:t xml:space="preserve"> Eva </w:t>
      </w:r>
      <w:proofErr w:type="gramStart"/>
      <w:r>
        <w:rPr>
          <w:sz w:val="20"/>
        </w:rPr>
        <w:t>Pilařová</w:t>
      </w:r>
      <w:r w:rsidRPr="001B7A22">
        <w:rPr>
          <w:sz w:val="20"/>
        </w:rPr>
        <w:t xml:space="preserve"> , tel</w:t>
      </w:r>
      <w:proofErr w:type="gramEnd"/>
      <w:r w:rsidRPr="001B7A22">
        <w:rPr>
          <w:sz w:val="20"/>
        </w:rPr>
        <w:t>:</w:t>
      </w:r>
      <w:r>
        <w:rPr>
          <w:sz w:val="20"/>
        </w:rPr>
        <w:t xml:space="preserve"> </w:t>
      </w:r>
      <w:r w:rsidRPr="005E10E4">
        <w:rPr>
          <w:sz w:val="20"/>
        </w:rPr>
        <w:t>: 469 657 271, 73</w:t>
      </w:r>
      <w:r>
        <w:rPr>
          <w:sz w:val="20"/>
        </w:rPr>
        <w:t xml:space="preserve">7 202 704, e-mail: </w:t>
      </w:r>
      <w:hyperlink r:id="rId6" w:history="1">
        <w:r w:rsidRPr="00814226">
          <w:rPr>
            <w:rStyle w:val="Hypertextovodkaz"/>
            <w:sz w:val="20"/>
          </w:rPr>
          <w:t>eva.pilarova@chrudim-city.cz</w:t>
        </w:r>
      </w:hyperlink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 xml:space="preserve">P o ž a d u j e m e    </w:t>
      </w:r>
      <w:proofErr w:type="gramStart"/>
      <w:r w:rsidRPr="001B7A22">
        <w:rPr>
          <w:b/>
          <w:i/>
          <w:u w:val="single"/>
        </w:rPr>
        <w:t>1 4 - t i     d e n n í     l h ů t u      s p l a t n o s t i !</w:t>
      </w:r>
      <w:proofErr w:type="gramEnd"/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</w:t>
      </w:r>
      <w:proofErr w:type="gramStart"/>
      <w:r>
        <w:rPr>
          <w:b/>
          <w:i/>
        </w:rPr>
        <w:t>1.4.2009</w:t>
      </w:r>
      <w:proofErr w:type="gramEnd"/>
      <w:r>
        <w:rPr>
          <w:b/>
          <w:i/>
        </w:rPr>
        <w:t xml:space="preserve"> plátcem DPH</w:t>
      </w:r>
    </w:p>
    <w:p w:rsidR="00F033F1" w:rsidRPr="004D04D4" w:rsidRDefault="00F033F1" w:rsidP="004D04D4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sectPr w:rsidR="00F033F1" w:rsidRPr="004D04D4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4D4" w:rsidRDefault="004D04D4">
      <w:r>
        <w:separator/>
      </w:r>
    </w:p>
  </w:endnote>
  <w:endnote w:type="continuationSeparator" w:id="0">
    <w:p w:rsidR="004D04D4" w:rsidRDefault="004D0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4D4" w:rsidRDefault="004D04D4">
      <w:r>
        <w:separator/>
      </w:r>
    </w:p>
  </w:footnote>
  <w:footnote w:type="continuationSeparator" w:id="0">
    <w:p w:rsidR="004D04D4" w:rsidRDefault="004D04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91A54"/>
    <w:rsid w:val="004450A2"/>
    <w:rsid w:val="004A2337"/>
    <w:rsid w:val="004A3D0C"/>
    <w:rsid w:val="004D04D4"/>
    <w:rsid w:val="005461ED"/>
    <w:rsid w:val="00564B22"/>
    <w:rsid w:val="00597E15"/>
    <w:rsid w:val="00622316"/>
    <w:rsid w:val="00634693"/>
    <w:rsid w:val="00642E4E"/>
    <w:rsid w:val="00646811"/>
    <w:rsid w:val="00692FD9"/>
    <w:rsid w:val="006C40A5"/>
    <w:rsid w:val="006E7031"/>
    <w:rsid w:val="006F585F"/>
    <w:rsid w:val="006F5876"/>
    <w:rsid w:val="006F5BC3"/>
    <w:rsid w:val="0071798C"/>
    <w:rsid w:val="007A54F4"/>
    <w:rsid w:val="007A6ACB"/>
    <w:rsid w:val="007E7C70"/>
    <w:rsid w:val="0083488E"/>
    <w:rsid w:val="008769BA"/>
    <w:rsid w:val="00894EEA"/>
    <w:rsid w:val="008B2050"/>
    <w:rsid w:val="008F202B"/>
    <w:rsid w:val="008F3D5F"/>
    <w:rsid w:val="008F46EE"/>
    <w:rsid w:val="00922AB9"/>
    <w:rsid w:val="00977BF8"/>
    <w:rsid w:val="00993073"/>
    <w:rsid w:val="009A5F33"/>
    <w:rsid w:val="009A7ABF"/>
    <w:rsid w:val="009B5683"/>
    <w:rsid w:val="00A12DC2"/>
    <w:rsid w:val="00A21EF6"/>
    <w:rsid w:val="00A46C88"/>
    <w:rsid w:val="00A60CBF"/>
    <w:rsid w:val="00AC0472"/>
    <w:rsid w:val="00AC560D"/>
    <w:rsid w:val="00AC6C31"/>
    <w:rsid w:val="00AE45D1"/>
    <w:rsid w:val="00AF0070"/>
    <w:rsid w:val="00AF4D5C"/>
    <w:rsid w:val="00B25394"/>
    <w:rsid w:val="00B5149B"/>
    <w:rsid w:val="00B72A16"/>
    <w:rsid w:val="00B8387D"/>
    <w:rsid w:val="00BA7E86"/>
    <w:rsid w:val="00BF6C6B"/>
    <w:rsid w:val="00C30BDF"/>
    <w:rsid w:val="00C349E3"/>
    <w:rsid w:val="00C65633"/>
    <w:rsid w:val="00D050E3"/>
    <w:rsid w:val="00D36283"/>
    <w:rsid w:val="00D56378"/>
    <w:rsid w:val="00D74793"/>
    <w:rsid w:val="00D9348B"/>
    <w:rsid w:val="00DD4775"/>
    <w:rsid w:val="00DE26F9"/>
    <w:rsid w:val="00E43063"/>
    <w:rsid w:val="00E5024D"/>
    <w:rsid w:val="00E72D1E"/>
    <w:rsid w:val="00E835F3"/>
    <w:rsid w:val="00E91612"/>
    <w:rsid w:val="00EC71DA"/>
    <w:rsid w:val="00F033F1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link w:val="Nadpis7Char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rsid w:val="004D04D4"/>
    <w:rPr>
      <w:sz w:val="24"/>
    </w:rPr>
  </w:style>
  <w:style w:type="character" w:styleId="Hypertextovodkaz">
    <w:name w:val="Hyperlink"/>
    <w:basedOn w:val="Standardnpsmoodstavce"/>
    <w:rsid w:val="004D04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.pilarova@chrudim-cit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/Objednavka%20bez%20ce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ceny.dot</Template>
  <TotalTime>2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 </vt:lpstr>
    </vt:vector>
  </TitlesOfParts>
  <Company>Město Chrudim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creator>pilarovae</dc:creator>
  <cp:lastModifiedBy>pilarovae</cp:lastModifiedBy>
  <cp:revision>1</cp:revision>
  <cp:lastPrinted>2007-11-02T09:11:00Z</cp:lastPrinted>
  <dcterms:created xsi:type="dcterms:W3CDTF">2017-01-18T09:42:00Z</dcterms:created>
  <dcterms:modified xsi:type="dcterms:W3CDTF">2017-01-18T09:44:00Z</dcterms:modified>
</cp:coreProperties>
</file>