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B2" w:rsidRDefault="001130B2" w:rsidP="001130B2">
      <w:pPr>
        <w:pStyle w:val="Normlnweb"/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AV MEDIA, a.s.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Pražská 63</w:t>
      </w:r>
      <w:r>
        <w:rPr>
          <w:rFonts w:ascii="Arial" w:hAnsi="Arial" w:cs="Arial"/>
          <w:sz w:val="20"/>
          <w:szCs w:val="20"/>
        </w:rPr>
        <w:br/>
        <w:t>102 00 Praha 10</w:t>
      </w:r>
      <w:r>
        <w:rPr>
          <w:rFonts w:ascii="Arial" w:hAnsi="Arial" w:cs="Arial"/>
          <w:sz w:val="20"/>
          <w:szCs w:val="20"/>
        </w:rPr>
        <w:br/>
        <w:t xml:space="preserve">tel.: (+420) 261 </w:t>
      </w:r>
      <w:r w:rsidR="00173065">
        <w:rPr>
          <w:rFonts w:ascii="Arial" w:hAnsi="Arial" w:cs="Arial"/>
          <w:sz w:val="20"/>
          <w:szCs w:val="20"/>
        </w:rPr>
        <w:t>260 218</w:t>
      </w:r>
      <w:r w:rsidR="00173065">
        <w:rPr>
          <w:rFonts w:ascii="Arial" w:hAnsi="Arial" w:cs="Arial"/>
          <w:sz w:val="20"/>
          <w:szCs w:val="20"/>
        </w:rPr>
        <w:br/>
        <w:t>fax: (+420) 261 227 648</w:t>
      </w:r>
      <w:r>
        <w:rPr>
          <w:rFonts w:ascii="Arial" w:hAnsi="Arial" w:cs="Arial"/>
          <w:sz w:val="20"/>
          <w:szCs w:val="20"/>
        </w:rPr>
        <w:br/>
      </w:r>
      <w:hyperlink r:id="rId6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>www.avmedia.cz</w:t>
        </w:r>
      </w:hyperlink>
      <w:r>
        <w:rPr>
          <w:rFonts w:ascii="Arial" w:hAnsi="Arial" w:cs="Arial"/>
          <w:sz w:val="20"/>
          <w:szCs w:val="20"/>
        </w:rPr>
        <w:br/>
      </w:r>
      <w:r w:rsidR="00173065">
        <w:rPr>
          <w:rFonts w:ascii="Arial" w:hAnsi="Arial" w:cs="Arial"/>
          <w:sz w:val="20"/>
          <w:szCs w:val="20"/>
        </w:rPr>
        <w:t>p. Ondřej Novotný</w:t>
      </w:r>
      <w:r>
        <w:rPr>
          <w:rFonts w:ascii="Arial" w:hAnsi="Arial" w:cs="Arial"/>
          <w:sz w:val="20"/>
          <w:szCs w:val="20"/>
        </w:rPr>
        <w:br/>
      </w:r>
    </w:p>
    <w:p w:rsidR="001130B2" w:rsidRDefault="001130B2" w:rsidP="00173065">
      <w:pPr>
        <w:pStyle w:val="Normlnweb"/>
        <w:rPr>
          <w:u w:val="single"/>
        </w:rPr>
      </w:pPr>
      <w:r w:rsidRPr="001130B2">
        <w:rPr>
          <w:u w:val="single"/>
        </w:rPr>
        <w:t>Objednávka</w:t>
      </w:r>
      <w:r w:rsidR="00173065">
        <w:rPr>
          <w:u w:val="single"/>
        </w:rPr>
        <w:t xml:space="preserve"> semináře</w:t>
      </w:r>
    </w:p>
    <w:p w:rsidR="00173065" w:rsidRDefault="00173065" w:rsidP="00173065">
      <w:pPr>
        <w:pStyle w:val="Normlnweb"/>
        <w:rPr>
          <w:u w:val="single"/>
        </w:rPr>
      </w:pPr>
    </w:p>
    <w:p w:rsidR="00173065" w:rsidRDefault="00173065" w:rsidP="00173065">
      <w:pPr>
        <w:pStyle w:val="Normlnweb"/>
      </w:pPr>
      <w:r w:rsidRPr="00173065">
        <w:t>Objednávám u vaší firm</w:t>
      </w:r>
      <w:r>
        <w:t xml:space="preserve">y seminář do sborovny na </w:t>
      </w:r>
      <w:proofErr w:type="gramStart"/>
      <w:r>
        <w:t xml:space="preserve">téma  </w:t>
      </w:r>
      <w:r w:rsidRPr="00173065">
        <w:rPr>
          <w:b/>
        </w:rPr>
        <w:t>Matematická</w:t>
      </w:r>
      <w:proofErr w:type="gramEnd"/>
      <w:r w:rsidRPr="00173065">
        <w:rPr>
          <w:b/>
        </w:rPr>
        <w:t xml:space="preserve"> </w:t>
      </w:r>
      <w:proofErr w:type="spellStart"/>
      <w:r w:rsidRPr="00173065">
        <w:rPr>
          <w:b/>
        </w:rPr>
        <w:t>pregramotnost</w:t>
      </w:r>
      <w:proofErr w:type="spellEnd"/>
    </w:p>
    <w:p w:rsidR="00173065" w:rsidRDefault="00D1763A" w:rsidP="00173065">
      <w:pPr>
        <w:pStyle w:val="Normlnweb"/>
      </w:pPr>
      <w:r>
        <w:t>Počet pedagogů = 18</w:t>
      </w:r>
    </w:p>
    <w:p w:rsidR="00173065" w:rsidRDefault="00D1763A" w:rsidP="00173065">
      <w:pPr>
        <w:pStyle w:val="Normlnweb"/>
      </w:pPr>
      <w:proofErr w:type="gramStart"/>
      <w:r>
        <w:t>Termín : 1.-2.</w:t>
      </w:r>
      <w:proofErr w:type="gramEnd"/>
      <w:r>
        <w:t xml:space="preserve"> </w:t>
      </w:r>
      <w:proofErr w:type="gramStart"/>
      <w:r>
        <w:t xml:space="preserve">9 </w:t>
      </w:r>
      <w:r w:rsidR="00173065">
        <w:t>. 2017</w:t>
      </w:r>
      <w:proofErr w:type="gramEnd"/>
      <w:r w:rsidR="00173065">
        <w:t>,</w:t>
      </w:r>
      <w:r>
        <w:t xml:space="preserve"> dotace </w:t>
      </w:r>
      <w:r w:rsidR="00173065">
        <w:t xml:space="preserve"> 2 x 8 hod.</w:t>
      </w:r>
    </w:p>
    <w:p w:rsidR="00173065" w:rsidRPr="00173065" w:rsidRDefault="00173065" w:rsidP="00173065">
      <w:pPr>
        <w:pStyle w:val="Normlnweb"/>
      </w:pPr>
    </w:p>
    <w:p w:rsidR="001130B2" w:rsidRPr="001130B2" w:rsidRDefault="001130B2" w:rsidP="001130B2">
      <w:pPr>
        <w:pStyle w:val="Normlnweb"/>
        <w:rPr>
          <w:u w:val="single"/>
        </w:rPr>
      </w:pPr>
      <w:r w:rsidRPr="001130B2">
        <w:rPr>
          <w:u w:val="single"/>
        </w:rPr>
        <w:t>Fakturační adresa</w:t>
      </w:r>
    </w:p>
    <w:p w:rsidR="001130B2" w:rsidRDefault="001130B2" w:rsidP="001130B2">
      <w:pPr>
        <w:pStyle w:val="Normlnweb"/>
      </w:pPr>
      <w:r>
        <w:t>Mateřská škola Národní se zaměřením na ranou péči</w:t>
      </w:r>
    </w:p>
    <w:p w:rsidR="001130B2" w:rsidRDefault="001130B2" w:rsidP="001130B2">
      <w:pPr>
        <w:pStyle w:val="Normlnweb"/>
      </w:pPr>
      <w:r>
        <w:t>Národní 416/37, Praha 1</w:t>
      </w:r>
    </w:p>
    <w:p w:rsidR="001130B2" w:rsidRDefault="001130B2" w:rsidP="001130B2">
      <w:pPr>
        <w:pStyle w:val="Normlnweb"/>
      </w:pPr>
      <w:r>
        <w:t>ICO 63832925</w:t>
      </w:r>
    </w:p>
    <w:p w:rsidR="001130B2" w:rsidRDefault="001130B2" w:rsidP="001130B2">
      <w:pPr>
        <w:pStyle w:val="Normlnweb"/>
      </w:pPr>
    </w:p>
    <w:p w:rsidR="001130B2" w:rsidRDefault="00173065" w:rsidP="001130B2">
      <w:pPr>
        <w:pStyle w:val="Normlnweb"/>
      </w:pPr>
      <w:r>
        <w:t xml:space="preserve">V Praze dne </w:t>
      </w:r>
      <w:r w:rsidR="003B6200">
        <w:t>20.8.</w:t>
      </w:r>
      <w:bookmarkStart w:id="0" w:name="_GoBack"/>
      <w:bookmarkEnd w:id="0"/>
      <w:r>
        <w:t xml:space="preserve"> 2017</w:t>
      </w:r>
      <w:r w:rsidR="001130B2">
        <w:t xml:space="preserve">                                             </w:t>
      </w:r>
      <w:r>
        <w:t>Bc.</w:t>
      </w:r>
      <w:r w:rsidR="001130B2">
        <w:t xml:space="preserve"> Šárka Matoušková, ředitelka školy</w:t>
      </w:r>
    </w:p>
    <w:p w:rsidR="001130B2" w:rsidRDefault="001130B2" w:rsidP="001130B2">
      <w:pPr>
        <w:pStyle w:val="Normlnweb"/>
      </w:pPr>
    </w:p>
    <w:p w:rsidR="001130B2" w:rsidRDefault="001130B2" w:rsidP="001130B2">
      <w:pPr>
        <w:pStyle w:val="Normlnweb"/>
      </w:pPr>
    </w:p>
    <w:p w:rsidR="001130B2" w:rsidRDefault="001130B2" w:rsidP="001130B2">
      <w:pPr>
        <w:pStyle w:val="Normlnweb"/>
      </w:pPr>
    </w:p>
    <w:p w:rsidR="00A6716E" w:rsidRDefault="00A6716E"/>
    <w:sectPr w:rsidR="00A6716E" w:rsidSect="00A671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DEF" w:rsidRDefault="00170DEF" w:rsidP="00983F31">
      <w:pPr>
        <w:spacing w:after="0" w:line="240" w:lineRule="auto"/>
      </w:pPr>
      <w:r>
        <w:separator/>
      </w:r>
    </w:p>
  </w:endnote>
  <w:endnote w:type="continuationSeparator" w:id="0">
    <w:p w:rsidR="00170DEF" w:rsidRDefault="00170DEF" w:rsidP="0098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otham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DEF" w:rsidRDefault="00170DEF" w:rsidP="00983F31">
      <w:pPr>
        <w:spacing w:after="0" w:line="240" w:lineRule="auto"/>
      </w:pPr>
      <w:r>
        <w:separator/>
      </w:r>
    </w:p>
  </w:footnote>
  <w:footnote w:type="continuationSeparator" w:id="0">
    <w:p w:rsidR="00170DEF" w:rsidRDefault="00170DEF" w:rsidP="0098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31" w:rsidRDefault="00983F31" w:rsidP="00983F31">
    <w:pPr>
      <w:autoSpaceDE w:val="0"/>
      <w:autoSpaceDN w:val="0"/>
      <w:adjustRightInd w:val="0"/>
      <w:spacing w:after="0" w:line="240" w:lineRule="auto"/>
      <w:ind w:left="426"/>
      <w:rPr>
        <w:rFonts w:asciiTheme="majorHAnsi" w:hAnsiTheme="majorHAnsi" w:cs="Gotham-Thin"/>
      </w:rPr>
    </w:pPr>
    <w:r w:rsidRPr="00983F31">
      <w:rPr>
        <w:rFonts w:asciiTheme="majorHAnsi" w:hAnsiTheme="majorHAnsi"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-459740</wp:posOffset>
          </wp:positionH>
          <wp:positionV relativeFrom="paragraph">
            <wp:posOffset>-44450</wp:posOffset>
          </wp:positionV>
          <wp:extent cx="616585" cy="731520"/>
          <wp:effectExtent l="19050" t="0" r="0" b="0"/>
          <wp:wrapSquare wrapText="bothSides"/>
          <wp:docPr id="1" name="obrázek 1" descr="C:\Documents and Settings\MS Narodni\Plocha\Nové LOGO\MSN\MSN LOGO\MSN-LOGO\MSN-e-mai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S Narodni\Plocha\Nové LOGO\MSN\MSN LOGO\MSN-LOGO\MSN-e-mail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83F31">
      <w:rPr>
        <w:rFonts w:asciiTheme="majorHAnsi" w:hAnsiTheme="majorHAnsi" w:cs="Gotham-Thin"/>
      </w:rPr>
      <w:t>Mate</w:t>
    </w:r>
    <w:r>
      <w:rPr>
        <w:rFonts w:asciiTheme="majorHAnsi" w:hAnsiTheme="majorHAnsi" w:cs="Gotham-Thin"/>
      </w:rPr>
      <w:t>ř</w:t>
    </w:r>
    <w:r w:rsidRPr="00983F31">
      <w:rPr>
        <w:rFonts w:asciiTheme="majorHAnsi" w:hAnsiTheme="majorHAnsi" w:cs="Gotham-Thin"/>
      </w:rPr>
      <w:t xml:space="preserve">ská škola Národní </w:t>
    </w:r>
  </w:p>
  <w:p w:rsidR="00983F31" w:rsidRPr="00983F31" w:rsidRDefault="00983F31" w:rsidP="00983F31">
    <w:pPr>
      <w:autoSpaceDE w:val="0"/>
      <w:autoSpaceDN w:val="0"/>
      <w:adjustRightInd w:val="0"/>
      <w:spacing w:after="0" w:line="240" w:lineRule="auto"/>
      <w:ind w:left="426"/>
      <w:rPr>
        <w:rFonts w:asciiTheme="majorHAnsi" w:hAnsiTheme="majorHAnsi" w:cs="Gotham-Thin"/>
      </w:rPr>
    </w:pPr>
    <w:r w:rsidRPr="00983F31">
      <w:rPr>
        <w:rFonts w:asciiTheme="majorHAnsi" w:hAnsiTheme="majorHAnsi" w:cs="Gotham-Thin"/>
      </w:rPr>
      <w:t>se zam</w:t>
    </w:r>
    <w:r>
      <w:rPr>
        <w:rFonts w:asciiTheme="majorHAnsi" w:hAnsiTheme="majorHAnsi" w:cs="Gotham-Thin"/>
      </w:rPr>
      <w:t>ěř</w:t>
    </w:r>
    <w:r w:rsidR="005E0424">
      <w:rPr>
        <w:rFonts w:asciiTheme="majorHAnsi" w:hAnsiTheme="majorHAnsi" w:cs="Gotham-Thin"/>
      </w:rPr>
      <w:t>ením na ranou péč</w:t>
    </w:r>
    <w:r w:rsidRPr="00983F31">
      <w:rPr>
        <w:rFonts w:asciiTheme="majorHAnsi" w:hAnsiTheme="majorHAnsi" w:cs="Gotham-Thin"/>
      </w:rPr>
      <w:t>i</w:t>
    </w:r>
  </w:p>
  <w:p w:rsidR="005E0424" w:rsidRDefault="005E0424" w:rsidP="00983F31">
    <w:pPr>
      <w:pStyle w:val="Zhlav"/>
      <w:ind w:left="426"/>
      <w:rPr>
        <w:rFonts w:asciiTheme="majorHAnsi" w:hAnsiTheme="majorHAnsi" w:cs="Gotham-Thin"/>
      </w:rPr>
    </w:pPr>
    <w:r>
      <w:rPr>
        <w:rFonts w:asciiTheme="majorHAnsi" w:hAnsiTheme="majorHAnsi" w:cs="Gotham-Thin"/>
      </w:rPr>
      <w:t>Národní 416/37</w:t>
    </w:r>
  </w:p>
  <w:p w:rsidR="00983F31" w:rsidRPr="00983F31" w:rsidRDefault="00983F31" w:rsidP="00983F31">
    <w:pPr>
      <w:pStyle w:val="Zhlav"/>
      <w:ind w:left="426"/>
      <w:rPr>
        <w:rFonts w:asciiTheme="majorHAnsi" w:hAnsiTheme="majorHAnsi"/>
      </w:rPr>
    </w:pPr>
    <w:r>
      <w:rPr>
        <w:rFonts w:asciiTheme="majorHAnsi" w:hAnsiTheme="majorHAnsi" w:cs="Gotham-Thin"/>
      </w:rPr>
      <w:t>110 00, Praha 1</w:t>
    </w:r>
  </w:p>
  <w:p w:rsidR="00983F31" w:rsidRDefault="00983F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B2"/>
    <w:rsid w:val="001130B2"/>
    <w:rsid w:val="00170DEF"/>
    <w:rsid w:val="00173065"/>
    <w:rsid w:val="003B6200"/>
    <w:rsid w:val="005E0424"/>
    <w:rsid w:val="00672AC9"/>
    <w:rsid w:val="008342D4"/>
    <w:rsid w:val="008B7F99"/>
    <w:rsid w:val="00930E74"/>
    <w:rsid w:val="00933EA2"/>
    <w:rsid w:val="00983F31"/>
    <w:rsid w:val="00A6716E"/>
    <w:rsid w:val="00C91BBA"/>
    <w:rsid w:val="00C97E1A"/>
    <w:rsid w:val="00D1763A"/>
    <w:rsid w:val="00D3622F"/>
    <w:rsid w:val="00DE5CBB"/>
    <w:rsid w:val="00E372C7"/>
    <w:rsid w:val="00E832ED"/>
    <w:rsid w:val="00FD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488D5C-5869-4F4C-BC0D-3009F7DA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71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3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3F31"/>
  </w:style>
  <w:style w:type="paragraph" w:styleId="Zpat">
    <w:name w:val="footer"/>
    <w:basedOn w:val="Normln"/>
    <w:link w:val="ZpatChar"/>
    <w:uiPriority w:val="99"/>
    <w:semiHidden/>
    <w:unhideWhenUsed/>
    <w:rsid w:val="00983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83F31"/>
  </w:style>
  <w:style w:type="paragraph" w:styleId="Textbubliny">
    <w:name w:val="Balloon Text"/>
    <w:basedOn w:val="Normln"/>
    <w:link w:val="TextbublinyChar"/>
    <w:uiPriority w:val="99"/>
    <w:semiHidden/>
    <w:unhideWhenUsed/>
    <w:rsid w:val="0098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F3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1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13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vmedia.c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&#225;rodn&#237;\Desktop\Hlavi&#269;ka%20dokumentu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dokumentu</Template>
  <TotalTime>18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Národní</dc:creator>
  <cp:keywords/>
  <dc:description/>
  <cp:lastModifiedBy>Ředitelka</cp:lastModifiedBy>
  <cp:revision>13</cp:revision>
  <cp:lastPrinted>2015-03-02T07:21:00Z</cp:lastPrinted>
  <dcterms:created xsi:type="dcterms:W3CDTF">2015-01-26T14:32:00Z</dcterms:created>
  <dcterms:modified xsi:type="dcterms:W3CDTF">2017-09-18T09:46:00Z</dcterms:modified>
</cp:coreProperties>
</file>