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/>
          <w:b w:val="0"/>
          <w:color w:val="auto"/>
          <w:sz w:val="36"/>
          <w:szCs w:val="36"/>
        </w:rPr>
        <w:t xml:space="preserve">Příloha č. </w:t>
      </w:r>
      <w:r w:rsidR="00A175F4">
        <w:rPr>
          <w:rFonts w:ascii="Times New Roman" w:hAnsi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1C5879" w:rsidP="001C5879">
      <w:pPr>
        <w:tabs>
          <w:tab w:val="left" w:pos="3945"/>
        </w:tabs>
      </w:pPr>
      <w:r>
        <w:tab/>
      </w:r>
    </w:p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</w:rPr>
        <w:t>vnitrostátní nezapsané zásilky</w:t>
      </w:r>
    </w:p>
    <w:p w:rsidR="002E6047" w:rsidRPr="008D2354" w:rsidRDefault="008E627B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047" w:rsidRPr="008D2354">
        <w:rPr>
          <w:b/>
        </w:rPr>
        <w:t>Varianta A</w:t>
      </w:r>
      <w:r w:rsidR="009A1954">
        <w:rPr>
          <w:b/>
        </w:rPr>
        <w:t xml:space="preserve">   </w:t>
      </w:r>
    </w:p>
    <w:p w:rsidR="002E6047" w:rsidRDefault="0033300D" w:rsidP="0033300D">
      <w:pPr>
        <w:tabs>
          <w:tab w:val="left" w:pos="1755"/>
        </w:tabs>
        <w:spacing w:after="0"/>
        <w:rPr>
          <w:b/>
        </w:rPr>
      </w:pPr>
      <w:r>
        <w:rPr>
          <w:b/>
        </w:rPr>
        <w:tab/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8E627B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1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047"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8E627B" w:rsidP="002E6047">
      <w:pPr>
        <w:rPr>
          <w:rFonts w:ascii="Calibri" w:hAnsi="Calibri"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0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047" w:rsidRDefault="002E6047" w:rsidP="002E6047">
      <w:pPr>
        <w:rPr>
          <w:rFonts w:ascii="Calibri" w:hAnsi="Calibri"/>
        </w:rPr>
      </w:pPr>
    </w:p>
    <w:p w:rsidR="002E6047" w:rsidRDefault="002E6047" w:rsidP="002E6047">
      <w:pPr>
        <w:rPr>
          <w:b/>
        </w:rPr>
      </w:pPr>
    </w:p>
    <w:p w:rsidR="002E6047" w:rsidRPr="00244A8C" w:rsidRDefault="008E627B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9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047"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8E627B" w:rsidP="002E6047">
      <w:pPr>
        <w:rPr>
          <w:rFonts w:ascii="Calibri" w:hAnsi="Calibri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047" w:rsidRDefault="002E6047" w:rsidP="002E6047">
      <w:pPr>
        <w:rPr>
          <w:rFonts w:ascii="Calibri" w:hAnsi="Calibr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8E627B" w:rsidP="002E6047">
      <w:pPr>
        <w:rPr>
          <w:rFonts w:ascii="Calibri" w:hAnsi="Calibri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047" w:rsidRDefault="002E6047" w:rsidP="002E6047">
      <w:pPr>
        <w:rPr>
          <w:rFonts w:ascii="Calibri" w:hAnsi="Calibri"/>
        </w:rPr>
      </w:pPr>
    </w:p>
    <w:p w:rsidR="002E6047" w:rsidRDefault="002E6047" w:rsidP="002E6047">
      <w:pPr>
        <w:rPr>
          <w:rFonts w:ascii="Calibri" w:hAnsi="Calibr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8E627B" w:rsidP="002E6047">
      <w:pPr>
        <w:rPr>
          <w:rFonts w:ascii="Calibri" w:hAnsi="Calibri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047" w:rsidRDefault="002E6047" w:rsidP="002E6047"/>
    <w:p w:rsidR="002E6047" w:rsidRPr="008D2354" w:rsidRDefault="008E627B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047" w:rsidRPr="008D2354">
        <w:rPr>
          <w:b/>
        </w:rPr>
        <w:t xml:space="preserve">Varianta </w:t>
      </w:r>
      <w:r w:rsidR="002E6047"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0C1B8F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0C1B8F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0C1B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="Calibri" w:hAnsi="Calibr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t>Specifikace potisku</w:t>
      </w:r>
    </w:p>
    <w:p w:rsidR="0081584B" w:rsidRDefault="008E627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E627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0" t="0" r="82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84B"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82" w:rsidRDefault="00901682" w:rsidP="00BB2C84">
      <w:pPr>
        <w:spacing w:after="0" w:line="240" w:lineRule="auto"/>
      </w:pPr>
      <w:r>
        <w:separator/>
      </w:r>
    </w:p>
  </w:endnote>
  <w:endnote w:type="continuationSeparator" w:id="0">
    <w:p w:rsidR="00901682" w:rsidRDefault="0090168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CF09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F098B" w:rsidRPr="00160A6D">
      <w:rPr>
        <w:sz w:val="18"/>
        <w:szCs w:val="18"/>
      </w:rPr>
      <w:fldChar w:fldCharType="separate"/>
    </w:r>
    <w:r w:rsidR="008E627B">
      <w:rPr>
        <w:noProof/>
        <w:sz w:val="18"/>
        <w:szCs w:val="18"/>
      </w:rPr>
      <w:t>2</w:t>
    </w:r>
    <w:r w:rsidR="00CF09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F098B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CF098B">
      <w:rPr>
        <w:sz w:val="18"/>
        <w:szCs w:val="18"/>
      </w:rPr>
      <w:fldChar w:fldCharType="separate"/>
    </w:r>
    <w:r w:rsidR="008E627B">
      <w:rPr>
        <w:noProof/>
        <w:sz w:val="18"/>
        <w:szCs w:val="18"/>
      </w:rPr>
      <w:t>6</w:t>
    </w:r>
    <w:r w:rsidR="00CF098B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82" w:rsidRDefault="00901682" w:rsidP="00BB2C84">
      <w:pPr>
        <w:spacing w:after="0" w:line="240" w:lineRule="auto"/>
      </w:pPr>
      <w:r>
        <w:separator/>
      </w:r>
    </w:p>
  </w:footnote>
  <w:footnote w:type="continuationSeparator" w:id="0">
    <w:p w:rsidR="00901682" w:rsidRDefault="0090168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8E627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295" distR="114295" simplePos="0" relativeHeight="251657216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7216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5E326C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/>
      </w:rPr>
      <w:t xml:space="preserve">Příloha č. </w:t>
    </w:r>
    <w:r w:rsidR="00A175F4">
      <w:rPr>
        <w:rFonts w:ascii="Arial" w:hAnsi="Arial" w:cs="Arial"/>
        <w:color w:val="000000"/>
        <w:lang w:val="cs-CZ"/>
      </w:rPr>
      <w:t>2</w:t>
    </w:r>
    <w:r>
      <w:rPr>
        <w:rFonts w:ascii="Arial" w:hAnsi="Arial" w:cs="Arial"/>
        <w:color w:val="000000"/>
      </w:rPr>
      <w:t xml:space="preserve"> - Dohoda o bezhotovostní úhradě cen poštovních služeb</w:t>
    </w:r>
    <w:r w:rsidR="008E627B"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511" w:rsidRPr="006D78A3" w:rsidRDefault="004558BD" w:rsidP="00BB2C84">
    <w:pPr>
      <w:pStyle w:val="Zhlav"/>
      <w:ind w:left="1701"/>
      <w:rPr>
        <w:rFonts w:ascii="Arial" w:hAnsi="Arial" w:cs="Arial"/>
        <w:lang w:val="cs-CZ"/>
      </w:rPr>
    </w:pPr>
    <w:r>
      <w:rPr>
        <w:rFonts w:ascii="Arial" w:hAnsi="Arial" w:cs="Arial"/>
        <w:color w:val="000000"/>
      </w:rPr>
      <w:t>č</w:t>
    </w:r>
    <w:r w:rsidR="005E326C">
      <w:rPr>
        <w:rFonts w:ascii="Arial" w:hAnsi="Arial" w:cs="Arial"/>
        <w:color w:val="000000"/>
      </w:rPr>
      <w:t xml:space="preserve">íslo </w:t>
    </w:r>
    <w:r w:rsidR="00A175F4">
      <w:rPr>
        <w:rFonts w:ascii="Arial" w:hAnsi="Arial" w:cs="Arial"/>
        <w:szCs w:val="22"/>
        <w:lang w:val="cs-CZ"/>
      </w:rPr>
      <w:t>982807-</w:t>
    </w:r>
    <w:r w:rsidR="00960FA6">
      <w:rPr>
        <w:rFonts w:ascii="Arial" w:hAnsi="Arial" w:cs="Arial"/>
        <w:szCs w:val="22"/>
        <w:lang w:val="cs-CZ"/>
      </w:rPr>
      <w:t>3609/2013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1B8F"/>
    <w:rsid w:val="000C2341"/>
    <w:rsid w:val="000C775F"/>
    <w:rsid w:val="000D73F1"/>
    <w:rsid w:val="000E21CB"/>
    <w:rsid w:val="000E2816"/>
    <w:rsid w:val="000E6804"/>
    <w:rsid w:val="00106891"/>
    <w:rsid w:val="001154E4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5879"/>
    <w:rsid w:val="001C7DBF"/>
    <w:rsid w:val="001D24E7"/>
    <w:rsid w:val="001E7DB6"/>
    <w:rsid w:val="001F42E6"/>
    <w:rsid w:val="001F46E3"/>
    <w:rsid w:val="0020241A"/>
    <w:rsid w:val="00205E5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300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3FA4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558BD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A776E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418B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E326C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29B7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D78A3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E627B"/>
    <w:rsid w:val="008F2AE3"/>
    <w:rsid w:val="008F53AC"/>
    <w:rsid w:val="008F7DAE"/>
    <w:rsid w:val="0090151E"/>
    <w:rsid w:val="00901682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0FA6"/>
    <w:rsid w:val="00961681"/>
    <w:rsid w:val="00986A59"/>
    <w:rsid w:val="00987058"/>
    <w:rsid w:val="00990CE1"/>
    <w:rsid w:val="00993718"/>
    <w:rsid w:val="00996087"/>
    <w:rsid w:val="009A1954"/>
    <w:rsid w:val="009B18BA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5F4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E75D5"/>
    <w:rsid w:val="00AF4AAD"/>
    <w:rsid w:val="00B0168C"/>
    <w:rsid w:val="00B01CE2"/>
    <w:rsid w:val="00B02841"/>
    <w:rsid w:val="00B031B3"/>
    <w:rsid w:val="00B03491"/>
    <w:rsid w:val="00B048D5"/>
    <w:rsid w:val="00B20773"/>
    <w:rsid w:val="00B313CF"/>
    <w:rsid w:val="00B41124"/>
    <w:rsid w:val="00B45241"/>
    <w:rsid w:val="00B45266"/>
    <w:rsid w:val="00B470C2"/>
    <w:rsid w:val="00B51525"/>
    <w:rsid w:val="00B555D4"/>
    <w:rsid w:val="00B668A2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098B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97D90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D5B76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75CEC"/>
    <w:rsid w:val="00F87B04"/>
    <w:rsid w:val="00FB34F8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val="x-none"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  <w:lang w:val="x-none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  <w:rPr>
      <w:lang w:val="x-none"/>
    </w:r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  <w:lang w:eastAsia="x-none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02429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link w:val="Nadpis2"/>
    <w:rsid w:val="0002429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val="x-none"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  <w:lang w:val="x-none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  <w:rPr>
      <w:lang w:val="x-none"/>
    </w:r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  <w:lang w:eastAsia="x-none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02429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link w:val="Nadpis2"/>
    <w:rsid w:val="0002429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3F3E52-18E1-4F63-823A-F756B8D8B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94EC8-407F-4DAA-AF0D-8EA3DFA5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1</TotalTime>
  <Pages>6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Vetýšková Jana</cp:lastModifiedBy>
  <cp:revision>2</cp:revision>
  <cp:lastPrinted>2013-07-25T09:46:00Z</cp:lastPrinted>
  <dcterms:created xsi:type="dcterms:W3CDTF">2017-09-18T06:52:00Z</dcterms:created>
  <dcterms:modified xsi:type="dcterms:W3CDTF">2017-09-18T06:52:00Z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