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2017/1406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13.9.2017</w:t>
      </w:r>
    </w:p>
    <w:p w:rsidR="009B4271" w:rsidRPr="00AF318E" w:rsidRDefault="00B87C3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87C3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FC Viktoria Plzeň,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Štruncovy sady 2741/3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25226720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CZ25226720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13.9.2017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balíčky vstupenek na zápasy Evropské ligy oproti všem permanentkám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005C3" w:rsidRDefault="00B87C3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005C3">
        <w:br w:type="page"/>
      </w:r>
    </w:p>
    <w:p w:rsidR="006005C3" w:rsidRDefault="006005C3">
      <w:r>
        <w:lastRenderedPageBreak/>
        <w:t xml:space="preserve">Datum potvrzení objednávky dodavatelem:  </w:t>
      </w:r>
      <w:r w:rsidR="00B87C30">
        <w:t>13.9.2017</w:t>
      </w:r>
    </w:p>
    <w:p w:rsidR="006005C3" w:rsidRDefault="006005C3">
      <w:r>
        <w:t>Potvrzení objednávky:</w:t>
      </w:r>
    </w:p>
    <w:p w:rsidR="00B87C30" w:rsidRDefault="00B87C30">
      <w:r>
        <w:t xml:space="preserve">From:  </w:t>
      </w:r>
    </w:p>
    <w:p w:rsidR="00B87C30" w:rsidRDefault="00B87C30">
      <w:r>
        <w:t>Sent: Friday, September 13, 2017 10:19 AM</w:t>
      </w:r>
    </w:p>
    <w:p w:rsidR="00B87C30" w:rsidRDefault="00B87C30">
      <w:r>
        <w:t xml:space="preserve">To: </w:t>
      </w:r>
    </w:p>
    <w:p w:rsidR="00B87C30" w:rsidRDefault="00B87C30">
      <w:r>
        <w:t>Subject: RE: objednávka</w:t>
      </w:r>
    </w:p>
    <w:p w:rsidR="00B87C30" w:rsidRDefault="00B87C30"/>
    <w:p w:rsidR="00B87C30" w:rsidRDefault="00B87C30">
      <w:r>
        <w:t xml:space="preserve">Dobrý den, </w:t>
      </w:r>
    </w:p>
    <w:p w:rsidR="00B87C30" w:rsidRDefault="00B87C30">
      <w:r>
        <w:t>ano potvrzuji timto objednávku.</w:t>
      </w:r>
    </w:p>
    <w:p w:rsidR="00B87C30" w:rsidRDefault="00B87C30"/>
    <w:p w:rsidR="00B87C30" w:rsidRDefault="00B87C30">
      <w:r>
        <w:t>S pozdravem</w:t>
      </w:r>
    </w:p>
    <w:p w:rsidR="006005C3" w:rsidRDefault="006005C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C3" w:rsidRDefault="006005C3" w:rsidP="000071C6">
      <w:pPr>
        <w:spacing w:after="0" w:line="240" w:lineRule="auto"/>
      </w:pPr>
      <w:r>
        <w:separator/>
      </w:r>
    </w:p>
  </w:endnote>
  <w:endnote w:type="continuationSeparator" w:id="0">
    <w:p w:rsidR="006005C3" w:rsidRDefault="006005C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87C3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C3" w:rsidRDefault="006005C3" w:rsidP="000071C6">
      <w:pPr>
        <w:spacing w:after="0" w:line="240" w:lineRule="auto"/>
      </w:pPr>
      <w:r>
        <w:separator/>
      </w:r>
    </w:p>
  </w:footnote>
  <w:footnote w:type="continuationSeparator" w:id="0">
    <w:p w:rsidR="006005C3" w:rsidRDefault="006005C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05C3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87C30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1B8DD5D-D6F7-4C3B-B1E5-B65C50E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494D-1EE2-492F-A97E-F89ED3E09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BB315-375C-4CD5-88F4-E915A624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6BD459DB</Template>
  <TotalTime>0</TotalTime>
  <Pages>2</Pages>
  <Words>81</Words>
  <Characters>480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BEJDÁKOVÁ Denisa Mgr.</dc:creator>
  <cp:keywords/>
  <dc:description/>
  <cp:lastModifiedBy>BEJDÁKOVÁ Denisa Mgr.</cp:lastModifiedBy>
  <cp:revision>2</cp:revision>
  <cp:lastPrinted>2017-04-21T08:32:00Z</cp:lastPrinted>
  <dcterms:created xsi:type="dcterms:W3CDTF">2017-09-15T10:06:00Z</dcterms:created>
  <dcterms:modified xsi:type="dcterms:W3CDTF">2017-09-15T10:06:00Z</dcterms:modified>
</cp:coreProperties>
</file>