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(DMS):</w:t>
      </w:r>
      <w:r w:rsidR="004F5F34" w:rsidRPr="004F5F34">
        <w:t xml:space="preserve"> </w:t>
      </w:r>
      <w:bookmarkStart w:id="0" w:name="_GoBack"/>
      <w:r w:rsidR="006415A6" w:rsidRPr="006415A6">
        <w:rPr>
          <w:rFonts w:ascii="Arial" w:hAnsi="Arial" w:cs="Arial"/>
          <w:sz w:val="22"/>
          <w:szCs w:val="22"/>
        </w:rPr>
        <w:t>54519/2017-MZE-15152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112AEB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112AEB">
        <w:rPr>
          <w:rFonts w:ascii="Arial" w:hAnsi="Arial" w:cs="Arial"/>
          <w:sz w:val="22"/>
          <w:szCs w:val="22"/>
        </w:rPr>
        <w:t>…..</w:t>
      </w:r>
      <w:proofErr w:type="gramEnd"/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112AEB">
        <w:rPr>
          <w:rFonts w:ascii="Arial" w:hAnsi="Arial" w:cs="Arial"/>
          <w:sz w:val="22"/>
          <w:szCs w:val="22"/>
        </w:rPr>
        <w:t>………………………………………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r w:rsidR="00E94A0D">
        <w:rPr>
          <w:rFonts w:ascii="Arial" w:hAnsi="Arial" w:cs="Arial"/>
          <w:sz w:val="22"/>
          <w:szCs w:val="22"/>
        </w:rPr>
        <w:t>CheckTerra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A97F92">
        <w:rPr>
          <w:rFonts w:ascii="Arial" w:hAnsi="Arial" w:cs="Arial"/>
          <w:sz w:val="22"/>
          <w:szCs w:val="22"/>
        </w:rPr>
        <w:t>…………………</w:t>
      </w:r>
      <w:proofErr w:type="gramStart"/>
      <w:r w:rsidR="00A97F92">
        <w:rPr>
          <w:rFonts w:ascii="Arial" w:hAnsi="Arial" w:cs="Arial"/>
          <w:sz w:val="22"/>
          <w:szCs w:val="22"/>
        </w:rPr>
        <w:t>…..</w:t>
      </w:r>
      <w:proofErr w:type="gramEnd"/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A97F92">
        <w:rPr>
          <w:rFonts w:ascii="Arial" w:hAnsi="Arial" w:cs="Arial"/>
          <w:sz w:val="22"/>
          <w:szCs w:val="22"/>
        </w:rPr>
        <w:t>……………………………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A97F92">
        <w:t>…………………………….</w:t>
      </w:r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E435AE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 xml:space="preserve">137/2006 Sb., o veřejných zakázkách, </w:t>
      </w:r>
      <w:r w:rsidR="000E1FBC">
        <w:rPr>
          <w:rFonts w:ascii="Arial" w:hAnsi="Arial" w:cs="Arial"/>
          <w:sz w:val="22"/>
          <w:szCs w:val="22"/>
        </w:rPr>
        <w:br/>
      </w:r>
      <w:r w:rsidRPr="000B5927">
        <w:rPr>
          <w:rFonts w:ascii="Arial" w:hAnsi="Arial" w:cs="Arial"/>
          <w:sz w:val="22"/>
          <w:szCs w:val="22"/>
        </w:rPr>
        <w:t>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E435AE" w:rsidRDefault="00E435AE" w:rsidP="00E435AE">
      <w:pPr>
        <w:pStyle w:val="Zkladntext"/>
        <w:rPr>
          <w:rFonts w:ascii="Arial" w:hAnsi="Arial" w:cs="Arial"/>
          <w:i/>
          <w:sz w:val="22"/>
          <w:szCs w:val="22"/>
        </w:rPr>
      </w:pPr>
    </w:p>
    <w:p w:rsidR="00985A34" w:rsidRDefault="00082269" w:rsidP="00985A34">
      <w:pPr>
        <w:pStyle w:val="Zkladntext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Záhoř</w:t>
      </w:r>
      <w:r w:rsidR="00985A34">
        <w:rPr>
          <w:rFonts w:ascii="Arial" w:eastAsia="Arial" w:hAnsi="Arial" w:cs="Arial"/>
          <w:sz w:val="22"/>
          <w:szCs w:val="22"/>
        </w:rPr>
        <w:t xml:space="preserve">ský rybník v </w:t>
      </w:r>
      <w:proofErr w:type="spellStart"/>
      <w:proofErr w:type="gramStart"/>
      <w:r w:rsidR="00985A34">
        <w:rPr>
          <w:rFonts w:ascii="Arial" w:eastAsia="Arial" w:hAnsi="Arial" w:cs="Arial"/>
          <w:sz w:val="22"/>
          <w:szCs w:val="22"/>
        </w:rPr>
        <w:t>k.ú</w:t>
      </w:r>
      <w:proofErr w:type="spellEnd"/>
      <w:r w:rsidR="00985A34"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Horní Záhoří u Písku; výměra 2,98</w:t>
      </w:r>
      <w:r w:rsidR="00985A34">
        <w:rPr>
          <w:rFonts w:ascii="Arial" w:eastAsia="Arial" w:hAnsi="Arial" w:cs="Arial"/>
          <w:sz w:val="22"/>
          <w:szCs w:val="22"/>
        </w:rPr>
        <w:t xml:space="preserve"> ha 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E1FBC" w:rsidRDefault="007D6153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Orientační cena za zaměření </w:t>
      </w:r>
      <w:r w:rsidRPr="000E1FBC">
        <w:rPr>
          <w:rFonts w:ascii="Arial" w:hAnsi="Arial" w:cs="Arial"/>
          <w:sz w:val="22"/>
          <w:szCs w:val="22"/>
        </w:rPr>
        <w:t>ry</w:t>
      </w:r>
      <w:r w:rsidR="00F561E8" w:rsidRPr="000E1FBC">
        <w:rPr>
          <w:rFonts w:ascii="Arial" w:hAnsi="Arial" w:cs="Arial"/>
          <w:sz w:val="22"/>
          <w:szCs w:val="22"/>
        </w:rPr>
        <w:t>b</w:t>
      </w:r>
      <w:r w:rsidRPr="000E1FBC">
        <w:rPr>
          <w:rFonts w:ascii="Arial" w:hAnsi="Arial" w:cs="Arial"/>
          <w:sz w:val="22"/>
          <w:szCs w:val="22"/>
        </w:rPr>
        <w:t>níka/vodní nádrže ad 1):</w:t>
      </w:r>
    </w:p>
    <w:p w:rsidR="007D6153" w:rsidRPr="000E1FBC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082269">
        <w:rPr>
          <w:rFonts w:ascii="Arial" w:hAnsi="Arial" w:cs="Arial"/>
          <w:bCs w:val="0"/>
          <w:sz w:val="22"/>
          <w:szCs w:val="22"/>
        </w:rPr>
        <w:t>41 422</w:t>
      </w:r>
      <w:r w:rsidR="00300383" w:rsidRPr="000E1FBC">
        <w:rPr>
          <w:rFonts w:ascii="Arial" w:hAnsi="Arial" w:cs="Arial"/>
          <w:bCs w:val="0"/>
          <w:sz w:val="22"/>
          <w:szCs w:val="22"/>
        </w:rPr>
        <w:t>,</w:t>
      </w:r>
      <w:r w:rsidR="005D1EE3" w:rsidRPr="000E1FBC">
        <w:rPr>
          <w:rFonts w:ascii="Arial" w:hAnsi="Arial" w:cs="Arial"/>
          <w:bCs w:val="0"/>
          <w:sz w:val="22"/>
          <w:szCs w:val="22"/>
        </w:rPr>
        <w:t>00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7D6153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082269">
        <w:rPr>
          <w:rFonts w:ascii="Arial" w:hAnsi="Arial" w:cs="Arial"/>
          <w:bCs w:val="0"/>
          <w:sz w:val="22"/>
          <w:szCs w:val="22"/>
        </w:rPr>
        <w:t xml:space="preserve">  8 698,62</w:t>
      </w:r>
      <w:r w:rsidR="00300383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Pr="000E1FBC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082269">
        <w:rPr>
          <w:rFonts w:ascii="Arial" w:hAnsi="Arial" w:cs="Arial"/>
          <w:bCs w:val="0"/>
          <w:sz w:val="22"/>
          <w:szCs w:val="22"/>
        </w:rPr>
        <w:t xml:space="preserve">  50 120</w:t>
      </w:r>
      <w:r w:rsidR="000B7713">
        <w:rPr>
          <w:rFonts w:ascii="Arial" w:hAnsi="Arial" w:cs="Arial"/>
          <w:bCs w:val="0"/>
          <w:sz w:val="22"/>
          <w:szCs w:val="22"/>
        </w:rPr>
        <w:t>,</w:t>
      </w:r>
      <w:r w:rsidR="00082269">
        <w:rPr>
          <w:rFonts w:ascii="Arial" w:hAnsi="Arial" w:cs="Arial"/>
          <w:bCs w:val="0"/>
          <w:sz w:val="22"/>
          <w:szCs w:val="22"/>
        </w:rPr>
        <w:t>62</w:t>
      </w:r>
      <w:r w:rsidR="007A1951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Pr="000E1FBC" w:rsidRDefault="0050212B">
      <w:pPr>
        <w:rPr>
          <w:rFonts w:ascii="Arial" w:hAnsi="Arial" w:cs="Arial"/>
          <w:b/>
          <w:sz w:val="22"/>
          <w:szCs w:val="22"/>
        </w:rPr>
      </w:pPr>
      <w:r w:rsidRPr="000E1FBC"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  <w:r w:rsidRPr="000E1FBC">
        <w:rPr>
          <w:rFonts w:ascii="Arial" w:hAnsi="Arial" w:cs="Arial"/>
          <w:sz w:val="22"/>
          <w:szCs w:val="22"/>
        </w:rPr>
        <w:lastRenderedPageBreak/>
        <w:t>Orientační cena celkem:</w:t>
      </w:r>
    </w:p>
    <w:p w:rsidR="001B4127" w:rsidRPr="000E1FBC" w:rsidRDefault="001B4127" w:rsidP="00E435AE">
      <w:pPr>
        <w:pStyle w:val="Zkladntext2"/>
        <w:tabs>
          <w:tab w:val="left" w:pos="3119"/>
        </w:tabs>
        <w:jc w:val="left"/>
        <w:rPr>
          <w:rFonts w:ascii="Arial" w:hAnsi="Arial" w:cs="Arial"/>
          <w:sz w:val="22"/>
          <w:szCs w:val="22"/>
        </w:rPr>
      </w:pP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E435AE">
        <w:rPr>
          <w:rFonts w:ascii="Arial" w:hAnsi="Arial" w:cs="Arial"/>
          <w:bCs w:val="0"/>
          <w:sz w:val="22"/>
          <w:szCs w:val="22"/>
        </w:rPr>
        <w:t xml:space="preserve">  </w:t>
      </w:r>
      <w:r w:rsidR="00082269">
        <w:rPr>
          <w:rFonts w:ascii="Arial" w:hAnsi="Arial" w:cs="Arial"/>
          <w:bCs w:val="0"/>
          <w:sz w:val="22"/>
          <w:szCs w:val="22"/>
        </w:rPr>
        <w:t>41 422</w:t>
      </w:r>
      <w:r w:rsidR="00985A34" w:rsidRPr="000E1FBC">
        <w:rPr>
          <w:rFonts w:ascii="Arial" w:hAnsi="Arial" w:cs="Arial"/>
          <w:bCs w:val="0"/>
          <w:sz w:val="22"/>
          <w:szCs w:val="22"/>
        </w:rPr>
        <w:t>,00</w:t>
      </w:r>
      <w:r w:rsidRPr="000E1FBC">
        <w:rPr>
          <w:rFonts w:ascii="Arial" w:hAnsi="Arial" w:cs="Arial"/>
          <w:bCs w:val="0"/>
          <w:sz w:val="22"/>
          <w:szCs w:val="22"/>
        </w:rPr>
        <w:t xml:space="preserve">Kč bez DPH    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</w:t>
      </w:r>
      <w:r w:rsidR="00985A34">
        <w:rPr>
          <w:rFonts w:ascii="Arial" w:hAnsi="Arial" w:cs="Arial"/>
          <w:bCs w:val="0"/>
          <w:sz w:val="22"/>
          <w:szCs w:val="22"/>
        </w:rPr>
        <w:t xml:space="preserve">8 </w:t>
      </w:r>
      <w:r w:rsidR="00082269">
        <w:rPr>
          <w:rFonts w:ascii="Arial" w:hAnsi="Arial" w:cs="Arial"/>
          <w:bCs w:val="0"/>
          <w:sz w:val="22"/>
          <w:szCs w:val="22"/>
        </w:rPr>
        <w:t>698,62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Pr="000E1FBC">
        <w:rPr>
          <w:rFonts w:ascii="Arial" w:hAnsi="Arial" w:cs="Arial"/>
          <w:bCs w:val="0"/>
          <w:sz w:val="22"/>
          <w:szCs w:val="22"/>
        </w:rPr>
        <w:t>DPH (21 %) Kč</w:t>
      </w:r>
    </w:p>
    <w:p w:rsidR="00644472" w:rsidRPr="000E1FBC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E1FBC">
        <w:rPr>
          <w:rFonts w:ascii="Arial" w:hAnsi="Arial" w:cs="Arial"/>
          <w:bCs w:val="0"/>
          <w:sz w:val="22"/>
          <w:szCs w:val="22"/>
        </w:rPr>
        <w:t xml:space="preserve">         </w:t>
      </w:r>
      <w:r w:rsidR="000B7713">
        <w:rPr>
          <w:rFonts w:ascii="Arial" w:hAnsi="Arial" w:cs="Arial"/>
          <w:bCs w:val="0"/>
          <w:sz w:val="22"/>
          <w:szCs w:val="22"/>
        </w:rPr>
        <w:t xml:space="preserve">  </w:t>
      </w:r>
      <w:r w:rsidR="00082269">
        <w:rPr>
          <w:rFonts w:ascii="Arial" w:hAnsi="Arial" w:cs="Arial"/>
          <w:bCs w:val="0"/>
          <w:sz w:val="22"/>
          <w:szCs w:val="22"/>
        </w:rPr>
        <w:t>50 120,62</w:t>
      </w:r>
      <w:r w:rsidR="00985A34" w:rsidRPr="000E1FBC">
        <w:rPr>
          <w:rFonts w:ascii="Arial" w:hAnsi="Arial" w:cs="Arial"/>
          <w:bCs w:val="0"/>
          <w:sz w:val="22"/>
          <w:szCs w:val="22"/>
        </w:rPr>
        <w:t xml:space="preserve"> </w:t>
      </w:r>
      <w:r w:rsidR="00E435AE">
        <w:rPr>
          <w:rFonts w:ascii="Arial" w:hAnsi="Arial" w:cs="Arial"/>
          <w:bCs w:val="0"/>
          <w:sz w:val="22"/>
          <w:szCs w:val="22"/>
        </w:rPr>
        <w:t>Kč včetně DPH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 xml:space="preserve">vztahující se </w:t>
      </w:r>
      <w:r w:rsidR="000E1FBC">
        <w:rPr>
          <w:rFonts w:ascii="Arial" w:hAnsi="Arial" w:cs="Arial"/>
          <w:b w:val="0"/>
          <w:sz w:val="22"/>
          <w:szCs w:val="22"/>
        </w:rPr>
        <w:br/>
      </w:r>
      <w:r w:rsidR="00F326D7">
        <w:rPr>
          <w:rFonts w:ascii="Arial" w:hAnsi="Arial" w:cs="Arial"/>
          <w:b w:val="0"/>
          <w:sz w:val="22"/>
          <w:szCs w:val="22"/>
        </w:rPr>
        <w:t>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6C1D1F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lastRenderedPageBreak/>
        <w:t>Podle ustanovení § 92 odst. 1 písm. a) zákona č. 137/2006 Sb.</w:t>
      </w:r>
      <w:r w:rsidR="006868BB" w:rsidRPr="006868BB">
        <w:rPr>
          <w:rFonts w:ascii="Arial" w:hAnsi="Arial" w:cs="Arial"/>
          <w:sz w:val="22"/>
          <w:szCs w:val="22"/>
        </w:rPr>
        <w:t>,</w:t>
      </w:r>
      <w:r w:rsidRPr="006868BB">
        <w:rPr>
          <w:rFonts w:ascii="Arial" w:hAnsi="Arial" w:cs="Arial"/>
          <w:sz w:val="22"/>
          <w:szCs w:val="22"/>
        </w:rPr>
        <w:t xml:space="preserve"> o veřejných zakázkách, </w:t>
      </w:r>
      <w:r w:rsidR="006868BB">
        <w:rPr>
          <w:rFonts w:ascii="Arial" w:hAnsi="Arial" w:cs="Arial"/>
          <w:sz w:val="22"/>
          <w:szCs w:val="22"/>
        </w:rPr>
        <w:br/>
      </w:r>
      <w:r w:rsidRPr="006868BB">
        <w:rPr>
          <w:rFonts w:ascii="Arial" w:hAnsi="Arial" w:cs="Arial"/>
          <w:sz w:val="22"/>
          <w:szCs w:val="22"/>
        </w:rPr>
        <w:t>ve znění pozdějších předpisů, tímto potvrzu</w:t>
      </w:r>
      <w:r w:rsidR="006868BB" w:rsidRPr="006868BB">
        <w:rPr>
          <w:rFonts w:ascii="Arial" w:hAnsi="Arial" w:cs="Arial"/>
          <w:sz w:val="22"/>
          <w:szCs w:val="22"/>
        </w:rPr>
        <w:t>ji výše uvedenou O</w:t>
      </w:r>
      <w:r w:rsidRPr="006868BB">
        <w:rPr>
          <w:rFonts w:ascii="Arial" w:hAnsi="Arial" w:cs="Arial"/>
          <w:sz w:val="22"/>
          <w:szCs w:val="22"/>
        </w:rPr>
        <w:t>bjednávku.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V ……………</w:t>
      </w:r>
      <w:proofErr w:type="gramStart"/>
      <w:r w:rsidRPr="006868BB">
        <w:rPr>
          <w:rFonts w:ascii="Arial" w:hAnsi="Arial" w:cs="Arial"/>
          <w:sz w:val="22"/>
          <w:szCs w:val="22"/>
        </w:rPr>
        <w:t>….. Dne</w:t>
      </w:r>
      <w:proofErr w:type="gramEnd"/>
      <w:r w:rsidRPr="006868BB">
        <w:rPr>
          <w:rFonts w:ascii="Arial" w:hAnsi="Arial" w:cs="Arial"/>
          <w:sz w:val="22"/>
          <w:szCs w:val="22"/>
        </w:rPr>
        <w:t xml:space="preserve"> 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>…………………………………………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…………………………</w:t>
      </w:r>
    </w:p>
    <w:p w:rsidR="00985A34" w:rsidRPr="006868BB" w:rsidRDefault="00985A34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868BB">
        <w:rPr>
          <w:rFonts w:ascii="Arial" w:hAnsi="Arial" w:cs="Arial"/>
          <w:sz w:val="22"/>
          <w:szCs w:val="22"/>
        </w:rPr>
        <w:t xml:space="preserve">                     Zhotovitel</w:t>
      </w:r>
    </w:p>
    <w:sectPr w:rsidR="00985A34" w:rsidRPr="006868B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FF" w:rsidRDefault="000870FF" w:rsidP="001560EE">
      <w:r>
        <w:separator/>
      </w:r>
    </w:p>
  </w:endnote>
  <w:endnote w:type="continuationSeparator" w:id="0">
    <w:p w:rsidR="000870FF" w:rsidRDefault="000870FF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C67D44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FF" w:rsidRDefault="000870FF" w:rsidP="001560EE">
      <w:r>
        <w:separator/>
      </w:r>
    </w:p>
  </w:footnote>
  <w:footnote w:type="continuationSeparator" w:id="0">
    <w:p w:rsidR="000870FF" w:rsidRDefault="000870FF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D42D27"/>
    <w:multiLevelType w:val="multilevel"/>
    <w:tmpl w:val="CD8C0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2269"/>
    <w:rsid w:val="00084D8A"/>
    <w:rsid w:val="00085090"/>
    <w:rsid w:val="00085DA9"/>
    <w:rsid w:val="000870FF"/>
    <w:rsid w:val="000A2C3E"/>
    <w:rsid w:val="000A2F67"/>
    <w:rsid w:val="000A4D25"/>
    <w:rsid w:val="000A679E"/>
    <w:rsid w:val="000B5927"/>
    <w:rsid w:val="000B7713"/>
    <w:rsid w:val="000C1AE4"/>
    <w:rsid w:val="000D15E7"/>
    <w:rsid w:val="000D6B82"/>
    <w:rsid w:val="000D6C10"/>
    <w:rsid w:val="000E0188"/>
    <w:rsid w:val="000E1E8D"/>
    <w:rsid w:val="000E1FBC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2AEB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4127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12BE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E43E9"/>
    <w:rsid w:val="002E4FBC"/>
    <w:rsid w:val="002F288A"/>
    <w:rsid w:val="002F4A51"/>
    <w:rsid w:val="002F4E02"/>
    <w:rsid w:val="002F7890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854BD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32DF"/>
    <w:rsid w:val="0052539F"/>
    <w:rsid w:val="00525DE3"/>
    <w:rsid w:val="005260C5"/>
    <w:rsid w:val="005311A3"/>
    <w:rsid w:val="00531262"/>
    <w:rsid w:val="00531357"/>
    <w:rsid w:val="0053221D"/>
    <w:rsid w:val="005325FE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1EE3"/>
    <w:rsid w:val="005D325D"/>
    <w:rsid w:val="005D6200"/>
    <w:rsid w:val="005D62B1"/>
    <w:rsid w:val="005D71E4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5A6"/>
    <w:rsid w:val="00641BB8"/>
    <w:rsid w:val="0064254A"/>
    <w:rsid w:val="00644472"/>
    <w:rsid w:val="00647196"/>
    <w:rsid w:val="006518F5"/>
    <w:rsid w:val="00654454"/>
    <w:rsid w:val="00654A40"/>
    <w:rsid w:val="00670435"/>
    <w:rsid w:val="00681F07"/>
    <w:rsid w:val="006823C4"/>
    <w:rsid w:val="0068443A"/>
    <w:rsid w:val="006868BB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1D1F"/>
    <w:rsid w:val="006C2CAE"/>
    <w:rsid w:val="006C44A9"/>
    <w:rsid w:val="006C5B0B"/>
    <w:rsid w:val="006C79CB"/>
    <w:rsid w:val="006D1254"/>
    <w:rsid w:val="006D3AD0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670E"/>
    <w:rsid w:val="008C761D"/>
    <w:rsid w:val="008D1271"/>
    <w:rsid w:val="008D28F1"/>
    <w:rsid w:val="008E34D6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85A34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97F92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464C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14B5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3E7E"/>
    <w:rsid w:val="00BA6865"/>
    <w:rsid w:val="00BA6D16"/>
    <w:rsid w:val="00BA7340"/>
    <w:rsid w:val="00BA7E70"/>
    <w:rsid w:val="00BB548E"/>
    <w:rsid w:val="00BC13A2"/>
    <w:rsid w:val="00BC5538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116F8"/>
    <w:rsid w:val="00C32E13"/>
    <w:rsid w:val="00C359AC"/>
    <w:rsid w:val="00C47080"/>
    <w:rsid w:val="00C5159A"/>
    <w:rsid w:val="00C565CC"/>
    <w:rsid w:val="00C632D6"/>
    <w:rsid w:val="00C65CBF"/>
    <w:rsid w:val="00C67D44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0BDE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115B"/>
    <w:rsid w:val="00D5324C"/>
    <w:rsid w:val="00D560FC"/>
    <w:rsid w:val="00D56F07"/>
    <w:rsid w:val="00D56F70"/>
    <w:rsid w:val="00D62A84"/>
    <w:rsid w:val="00D65F11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35AE"/>
    <w:rsid w:val="00E47156"/>
    <w:rsid w:val="00E47CAD"/>
    <w:rsid w:val="00E47F5A"/>
    <w:rsid w:val="00E60513"/>
    <w:rsid w:val="00E65926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A3BD8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AE3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075CE"/>
    <w:pPr>
      <w:jc w:val="both"/>
    </w:pPr>
  </w:style>
  <w:style w:type="character" w:customStyle="1" w:styleId="ZkladntextChar">
    <w:name w:val="Základní text Char"/>
    <w:link w:val="Zkladntext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1</TotalTime>
  <Pages>3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Barborova Milena</cp:lastModifiedBy>
  <cp:revision>2</cp:revision>
  <cp:lastPrinted>2016-02-02T14:07:00Z</cp:lastPrinted>
  <dcterms:created xsi:type="dcterms:W3CDTF">2017-09-15T08:26:00Z</dcterms:created>
  <dcterms:modified xsi:type="dcterms:W3CDTF">2017-09-15T08:26:00Z</dcterms:modified>
</cp:coreProperties>
</file>