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7B" w:rsidRPr="003A2005" w:rsidRDefault="00D04E39" w:rsidP="0066107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Číslo smlouvy </w:t>
      </w:r>
      <w:r w:rsidRPr="003A2005">
        <w:rPr>
          <w:rFonts w:ascii="Arial" w:hAnsi="Arial" w:cs="Arial"/>
          <w:sz w:val="20"/>
          <w:szCs w:val="20"/>
        </w:rPr>
        <w:t>kupujícího:</w:t>
      </w:r>
      <w:r w:rsidR="00873FD7">
        <w:rPr>
          <w:rFonts w:ascii="Arial" w:hAnsi="Arial" w:cs="Arial"/>
          <w:sz w:val="20"/>
          <w:szCs w:val="20"/>
        </w:rPr>
        <w:t xml:space="preserve"> 8500001035</w:t>
      </w:r>
      <w:r w:rsidR="000764D5">
        <w:rPr>
          <w:rFonts w:ascii="Arial" w:hAnsi="Arial" w:cs="Arial"/>
          <w:sz w:val="20"/>
          <w:szCs w:val="20"/>
        </w:rPr>
        <w:t xml:space="preserve"> </w:t>
      </w:r>
    </w:p>
    <w:p w:rsidR="0066107B" w:rsidRPr="003A2005" w:rsidRDefault="0066107B" w:rsidP="0066107B">
      <w:pPr>
        <w:rPr>
          <w:rFonts w:ascii="Arial" w:hAnsi="Arial" w:cs="Arial"/>
          <w:sz w:val="20"/>
          <w:szCs w:val="20"/>
        </w:rPr>
      </w:pPr>
      <w:r w:rsidRPr="003A2005">
        <w:rPr>
          <w:rFonts w:ascii="Arial" w:hAnsi="Arial" w:cs="Arial"/>
          <w:sz w:val="20"/>
          <w:szCs w:val="20"/>
        </w:rPr>
        <w:t>Číslo smlouvy prodávajícího:</w:t>
      </w:r>
      <w:r w:rsidR="003A2005">
        <w:rPr>
          <w:rFonts w:ascii="Arial" w:hAnsi="Arial" w:cs="Arial"/>
          <w:sz w:val="20"/>
          <w:szCs w:val="20"/>
        </w:rPr>
        <w:t xml:space="preserve"> </w:t>
      </w:r>
    </w:p>
    <w:p w:rsidR="002D298D" w:rsidRDefault="009C53A0" w:rsidP="002D298D">
      <w:pPr>
        <w:pStyle w:val="Nadpis1"/>
        <w:tabs>
          <w:tab w:val="left" w:pos="3090"/>
          <w:tab w:val="center" w:pos="4536"/>
        </w:tabs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="002D298D" w:rsidRPr="0066107B">
        <w:rPr>
          <w:rFonts w:ascii="Arial" w:hAnsi="Arial" w:cs="Arial"/>
          <w:sz w:val="20"/>
          <w:szCs w:val="20"/>
        </w:rPr>
        <w:t>KUPNÍ SMLOUVA</w:t>
      </w:r>
    </w:p>
    <w:p w:rsidR="002D298D" w:rsidRPr="001543BE" w:rsidRDefault="002D298D" w:rsidP="002D298D">
      <w:pPr>
        <w:spacing w:line="276" w:lineRule="auto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 xml:space="preserve">uzavřená na </w:t>
      </w:r>
      <w:r w:rsidRPr="001543BE">
        <w:rPr>
          <w:rFonts w:ascii="Arial" w:hAnsi="Arial" w:cs="Arial"/>
          <w:sz w:val="20"/>
          <w:szCs w:val="20"/>
        </w:rPr>
        <w:t xml:space="preserve">základě rámcové dohody </w:t>
      </w:r>
    </w:p>
    <w:p w:rsidR="002D298D" w:rsidRPr="002D298D" w:rsidRDefault="00FD4A89" w:rsidP="002D298D">
      <w:pPr>
        <w:spacing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hyperlink r:id="rId9" w:history="1">
        <w:r w:rsidR="002D298D" w:rsidRPr="002D298D">
          <w:rPr>
            <w:rFonts w:ascii="Arial" w:hAnsi="Arial" w:cs="Arial"/>
            <w:b/>
            <w:sz w:val="20"/>
            <w:szCs w:val="20"/>
          </w:rPr>
          <w:t xml:space="preserve"> „Svislé dopravní značky a směrové sloupky pro SÚSPK (2017-2019)</w:t>
        </w:r>
      </w:hyperlink>
      <w:r w:rsidR="002D298D" w:rsidRPr="002D298D">
        <w:rPr>
          <w:rFonts w:ascii="Arial" w:hAnsi="Arial" w:cs="Arial"/>
          <w:b/>
          <w:sz w:val="20"/>
          <w:szCs w:val="20"/>
        </w:rPr>
        <w:t xml:space="preserve">  - 1. SDZ“</w:t>
      </w:r>
    </w:p>
    <w:p w:rsidR="003777AE" w:rsidRPr="002D298D" w:rsidRDefault="003777AE" w:rsidP="001E52A1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2D298D">
        <w:rPr>
          <w:rFonts w:ascii="Arial" w:hAnsi="Arial" w:cs="Arial"/>
          <w:sz w:val="20"/>
          <w:szCs w:val="20"/>
        </w:rPr>
        <w:t>Smluvní strany</w:t>
      </w:r>
    </w:p>
    <w:p w:rsidR="003A2005" w:rsidRDefault="003A2005" w:rsidP="003A20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D298D" w:rsidRPr="00CF7B92" w:rsidRDefault="002D298D" w:rsidP="002D29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>
        <w:rPr>
          <w:rFonts w:ascii="Arial" w:hAnsi="Arial" w:cs="Arial"/>
          <w:b/>
          <w:sz w:val="20"/>
          <w:szCs w:val="20"/>
        </w:rPr>
        <w:t>.o</w:t>
      </w:r>
    </w:p>
    <w:p w:rsidR="002D298D" w:rsidRPr="0066107B" w:rsidRDefault="002D298D" w:rsidP="002D298D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zapsaná v obchodním rejstříku pod sp. zn.: Pr 737 vedenou u Krajského soudu v Plzni</w:t>
      </w:r>
    </w:p>
    <w:p w:rsidR="002D298D" w:rsidRPr="0066107B" w:rsidRDefault="002D298D" w:rsidP="002D298D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Škroupova 18, 306 13 Plzeň</w:t>
      </w:r>
    </w:p>
    <w:p w:rsidR="002D298D" w:rsidRPr="0066107B" w:rsidRDefault="002D298D" w:rsidP="002D298D">
      <w:pPr>
        <w:pStyle w:val="Textkomente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72053119</w:t>
      </w:r>
      <w:r>
        <w:rPr>
          <w:rFonts w:ascii="Arial" w:hAnsi="Arial" w:cs="Arial"/>
        </w:rPr>
        <w:tab/>
      </w:r>
      <w:r w:rsidRPr="0066107B">
        <w:rPr>
          <w:rFonts w:ascii="Arial" w:hAnsi="Arial" w:cs="Arial"/>
        </w:rPr>
        <w:t>DIČ: CZ72053119</w:t>
      </w:r>
    </w:p>
    <w:p w:rsidR="002D298D" w:rsidRPr="0066107B" w:rsidRDefault="002D298D" w:rsidP="002D2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6107B">
        <w:rPr>
          <w:rFonts w:ascii="Arial" w:hAnsi="Arial" w:cs="Arial"/>
          <w:sz w:val="20"/>
          <w:szCs w:val="20"/>
        </w:rPr>
        <w:t>elefon: 377 172</w:t>
      </w:r>
      <w:r>
        <w:rPr>
          <w:rFonts w:ascii="Arial" w:hAnsi="Arial" w:cs="Arial"/>
          <w:sz w:val="20"/>
          <w:szCs w:val="20"/>
        </w:rPr>
        <w:t> </w:t>
      </w:r>
      <w:r w:rsidRPr="0066107B">
        <w:rPr>
          <w:rFonts w:ascii="Arial" w:hAnsi="Arial" w:cs="Arial"/>
          <w:sz w:val="20"/>
          <w:szCs w:val="20"/>
        </w:rPr>
        <w:t>101</w:t>
      </w:r>
      <w:r>
        <w:rPr>
          <w:rFonts w:ascii="Arial" w:hAnsi="Arial" w:cs="Arial"/>
          <w:sz w:val="20"/>
          <w:szCs w:val="20"/>
        </w:rPr>
        <w:tab/>
        <w:t>e</w:t>
      </w:r>
      <w:r w:rsidRPr="0066107B">
        <w:rPr>
          <w:rFonts w:ascii="Arial" w:hAnsi="Arial" w:cs="Arial"/>
          <w:sz w:val="20"/>
          <w:szCs w:val="20"/>
        </w:rPr>
        <w:t>-m</w:t>
      </w:r>
      <w:r w:rsidRPr="007B788C">
        <w:rPr>
          <w:rFonts w:ascii="Arial" w:hAnsi="Arial" w:cs="Arial"/>
          <w:sz w:val="20"/>
          <w:szCs w:val="20"/>
        </w:rPr>
        <w:t xml:space="preserve">ail: </w:t>
      </w:r>
      <w:hyperlink r:id="rId10" w:history="1">
        <w:r w:rsidRPr="007B788C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</w:p>
    <w:p w:rsidR="002D298D" w:rsidRDefault="002D298D" w:rsidP="002D298D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osoba oprávněná k uzavření smlouvy: </w:t>
      </w:r>
    </w:p>
    <w:p w:rsidR="002D298D" w:rsidRPr="00C1734B" w:rsidRDefault="002D298D" w:rsidP="002D298D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C1734B">
        <w:rPr>
          <w:sz w:val="20"/>
          <w:szCs w:val="20"/>
        </w:rPr>
        <w:t xml:space="preserve">Jiří Mužík, tel.: 724 201 928, email: </w:t>
      </w:r>
      <w:hyperlink r:id="rId11" w:history="1">
        <w:r w:rsidRPr="00C1734B">
          <w:rPr>
            <w:rStyle w:val="Hypertextovodkaz"/>
            <w:sz w:val="20"/>
            <w:szCs w:val="20"/>
          </w:rPr>
          <w:t>jiri.muzik@suspk.eu</w:t>
        </w:r>
      </w:hyperlink>
    </w:p>
    <w:p w:rsidR="002D298D" w:rsidRPr="002E0854" w:rsidRDefault="002D298D" w:rsidP="002D298D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E0854">
        <w:rPr>
          <w:rFonts w:ascii="Arial" w:hAnsi="Arial" w:cs="Arial"/>
          <w:i/>
          <w:sz w:val="20"/>
          <w:szCs w:val="20"/>
        </w:rPr>
        <w:t>dále jen „kupující“</w:t>
      </w:r>
    </w:p>
    <w:p w:rsidR="002D298D" w:rsidRPr="00D46569" w:rsidRDefault="002D298D" w:rsidP="002D298D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46569">
        <w:rPr>
          <w:rFonts w:ascii="Arial" w:hAnsi="Arial" w:cs="Arial"/>
          <w:b/>
          <w:sz w:val="20"/>
          <w:szCs w:val="20"/>
        </w:rPr>
        <w:t>a</w:t>
      </w:r>
    </w:p>
    <w:p w:rsidR="002D298D" w:rsidRDefault="002D298D" w:rsidP="002D298D">
      <w:pPr>
        <w:tabs>
          <w:tab w:val="left" w:pos="2268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1E0FAF" w:rsidRPr="00012361" w:rsidRDefault="001E0FAF" w:rsidP="001E0FAF">
      <w:pPr>
        <w:jc w:val="both"/>
        <w:rPr>
          <w:rFonts w:ascii="Arial" w:hAnsi="Arial" w:cs="Arial"/>
          <w:b/>
          <w:sz w:val="20"/>
          <w:szCs w:val="20"/>
        </w:rPr>
      </w:pPr>
      <w:r w:rsidRPr="00012361">
        <w:rPr>
          <w:rFonts w:ascii="Arial" w:hAnsi="Arial" w:cs="Arial"/>
          <w:b/>
          <w:sz w:val="20"/>
          <w:szCs w:val="20"/>
        </w:rPr>
        <w:t>HICON-dopravní značení, s.r.o.</w:t>
      </w:r>
    </w:p>
    <w:p w:rsidR="001E0FAF" w:rsidRPr="00012361" w:rsidRDefault="001E0FAF" w:rsidP="001E0FAF">
      <w:pPr>
        <w:tabs>
          <w:tab w:val="left" w:pos="284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012361">
        <w:rPr>
          <w:rFonts w:ascii="Arial" w:hAnsi="Arial" w:cs="Arial"/>
          <w:sz w:val="20"/>
          <w:szCs w:val="20"/>
        </w:rPr>
        <w:t>zapsaná v obchodním rejstříku pod sp. zn.:</w:t>
      </w:r>
      <w:bookmarkStart w:id="1" w:name="Text13"/>
      <w:r w:rsidRPr="00012361">
        <w:rPr>
          <w:rFonts w:ascii="Arial" w:hAnsi="Arial" w:cs="Arial"/>
          <w:sz w:val="20"/>
          <w:szCs w:val="20"/>
        </w:rPr>
        <w:t xml:space="preserve"> „C“,</w:t>
      </w:r>
      <w:bookmarkEnd w:id="1"/>
      <w:r w:rsidRPr="00012361">
        <w:rPr>
          <w:rFonts w:ascii="Arial" w:hAnsi="Arial" w:cs="Arial"/>
          <w:sz w:val="20"/>
          <w:szCs w:val="20"/>
        </w:rPr>
        <w:t xml:space="preserve"> vedenou u Krajského soudu v Brně vložka 376</w:t>
      </w:r>
    </w:p>
    <w:p w:rsidR="001E0FAF" w:rsidRPr="00012361" w:rsidRDefault="001E0FAF" w:rsidP="001E0FAF">
      <w:pPr>
        <w:jc w:val="both"/>
        <w:rPr>
          <w:rFonts w:ascii="Arial" w:hAnsi="Arial" w:cs="Arial"/>
          <w:sz w:val="20"/>
          <w:szCs w:val="20"/>
        </w:rPr>
      </w:pPr>
      <w:r w:rsidRPr="00012361">
        <w:rPr>
          <w:rFonts w:ascii="Arial" w:hAnsi="Arial" w:cs="Arial"/>
          <w:sz w:val="20"/>
          <w:szCs w:val="20"/>
        </w:rPr>
        <w:t>sídlo:</w:t>
      </w:r>
      <w:r w:rsidRPr="00012361">
        <w:rPr>
          <w:rFonts w:ascii="Arial" w:hAnsi="Arial" w:cs="Arial"/>
          <w:sz w:val="20"/>
          <w:szCs w:val="20"/>
        </w:rPr>
        <w:tab/>
        <w:t>Brno-Žebětín, Kohoutovická 610/116, PSČ 641 00</w:t>
      </w:r>
      <w:r w:rsidRPr="00012361">
        <w:rPr>
          <w:rFonts w:ascii="Arial" w:hAnsi="Arial" w:cs="Arial"/>
          <w:sz w:val="20"/>
          <w:szCs w:val="20"/>
        </w:rPr>
        <w:tab/>
      </w:r>
    </w:p>
    <w:p w:rsidR="001E0FAF" w:rsidRPr="00012361" w:rsidRDefault="001E0FAF" w:rsidP="001E0FAF">
      <w:pPr>
        <w:jc w:val="both"/>
        <w:rPr>
          <w:rFonts w:ascii="Arial" w:hAnsi="Arial" w:cs="Arial"/>
          <w:sz w:val="20"/>
          <w:szCs w:val="20"/>
        </w:rPr>
      </w:pPr>
      <w:r w:rsidRPr="00012361">
        <w:rPr>
          <w:rFonts w:ascii="Arial" w:hAnsi="Arial" w:cs="Arial"/>
          <w:sz w:val="20"/>
          <w:szCs w:val="20"/>
        </w:rPr>
        <w:t>zastoupená: Romanem Holomkem, jednatelem</w:t>
      </w:r>
      <w:r w:rsidRPr="00012361">
        <w:rPr>
          <w:rFonts w:ascii="Arial" w:hAnsi="Arial" w:cs="Arial"/>
          <w:sz w:val="20"/>
          <w:szCs w:val="20"/>
        </w:rPr>
        <w:tab/>
      </w:r>
    </w:p>
    <w:p w:rsidR="001E0FAF" w:rsidRPr="00012361" w:rsidRDefault="001E0FAF" w:rsidP="001E0FAF">
      <w:pPr>
        <w:jc w:val="both"/>
        <w:rPr>
          <w:rFonts w:ascii="Arial" w:hAnsi="Arial" w:cs="Arial"/>
          <w:sz w:val="20"/>
          <w:szCs w:val="20"/>
        </w:rPr>
      </w:pPr>
      <w:r w:rsidRPr="00012361">
        <w:rPr>
          <w:rFonts w:ascii="Arial" w:hAnsi="Arial" w:cs="Arial"/>
          <w:sz w:val="20"/>
          <w:szCs w:val="20"/>
        </w:rPr>
        <w:t>IČO: 26270331</w:t>
      </w:r>
      <w:r w:rsidRPr="00012361">
        <w:rPr>
          <w:rFonts w:ascii="Arial" w:hAnsi="Arial" w:cs="Arial"/>
          <w:sz w:val="20"/>
          <w:szCs w:val="20"/>
        </w:rPr>
        <w:tab/>
      </w:r>
      <w:r w:rsidRPr="00012361">
        <w:rPr>
          <w:rFonts w:ascii="Arial" w:hAnsi="Arial" w:cs="Arial"/>
          <w:sz w:val="20"/>
          <w:szCs w:val="20"/>
        </w:rPr>
        <w:tab/>
        <w:t>DIČ: CZ26270331</w:t>
      </w:r>
      <w:r w:rsidRPr="00012361">
        <w:rPr>
          <w:rFonts w:ascii="Arial" w:hAnsi="Arial" w:cs="Arial"/>
          <w:sz w:val="20"/>
          <w:szCs w:val="20"/>
        </w:rPr>
        <w:tab/>
        <w:t xml:space="preserve"> </w:t>
      </w:r>
    </w:p>
    <w:p w:rsidR="001E0FAF" w:rsidRPr="00012361" w:rsidRDefault="001E0FAF" w:rsidP="001E0FAF">
      <w:pPr>
        <w:jc w:val="both"/>
        <w:rPr>
          <w:rFonts w:ascii="Arial" w:hAnsi="Arial" w:cs="Arial"/>
          <w:sz w:val="20"/>
          <w:szCs w:val="20"/>
        </w:rPr>
      </w:pPr>
      <w:r w:rsidRPr="00012361">
        <w:rPr>
          <w:rFonts w:ascii="Arial" w:hAnsi="Arial" w:cs="Arial"/>
          <w:sz w:val="20"/>
          <w:szCs w:val="20"/>
        </w:rPr>
        <w:t>telefon:</w:t>
      </w:r>
      <w:r w:rsidRPr="00012361">
        <w:rPr>
          <w:rFonts w:ascii="Arial" w:hAnsi="Arial" w:cs="Arial"/>
          <w:sz w:val="20"/>
          <w:szCs w:val="20"/>
        </w:rPr>
        <w:tab/>
      </w:r>
      <w:bookmarkStart w:id="2" w:name="Text12"/>
      <w:r w:rsidRPr="00012361">
        <w:rPr>
          <w:rFonts w:ascii="Arial" w:hAnsi="Arial" w:cs="Arial"/>
          <w:sz w:val="20"/>
          <w:szCs w:val="20"/>
        </w:rPr>
        <w:t>546 462 111</w:t>
      </w:r>
      <w:bookmarkEnd w:id="2"/>
      <w:r w:rsidRPr="00012361">
        <w:rPr>
          <w:rFonts w:ascii="Arial" w:hAnsi="Arial" w:cs="Arial"/>
          <w:sz w:val="20"/>
          <w:szCs w:val="20"/>
        </w:rPr>
        <w:tab/>
        <w:t>e-mail:</w:t>
      </w:r>
      <w:bookmarkStart w:id="3" w:name="Text63"/>
      <w:r w:rsidRPr="00012361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A0C5A" w:rsidRPr="00171037">
          <w:rPr>
            <w:rStyle w:val="Hypertextovodkaz"/>
            <w:rFonts w:ascii="Arial" w:hAnsi="Arial" w:cs="Arial"/>
            <w:sz w:val="20"/>
            <w:szCs w:val="20"/>
          </w:rPr>
          <w:t>web@hicon.cz</w:t>
        </w:r>
      </w:hyperlink>
      <w:bookmarkEnd w:id="3"/>
      <w:r w:rsidR="005A0C5A">
        <w:rPr>
          <w:rFonts w:ascii="Arial" w:hAnsi="Arial" w:cs="Arial"/>
          <w:sz w:val="20"/>
          <w:szCs w:val="20"/>
        </w:rPr>
        <w:t xml:space="preserve"> </w:t>
      </w:r>
    </w:p>
    <w:p w:rsidR="001E0FAF" w:rsidRPr="00012361" w:rsidRDefault="001E0FAF" w:rsidP="001E0FAF">
      <w:pPr>
        <w:jc w:val="both"/>
        <w:rPr>
          <w:rFonts w:ascii="Arial" w:hAnsi="Arial" w:cs="Arial"/>
          <w:sz w:val="20"/>
          <w:szCs w:val="20"/>
        </w:rPr>
      </w:pPr>
      <w:r w:rsidRPr="00012361">
        <w:rPr>
          <w:rFonts w:ascii="Arial" w:hAnsi="Arial" w:cs="Arial"/>
          <w:sz w:val="20"/>
          <w:szCs w:val="20"/>
        </w:rPr>
        <w:t>datová schránka:  svg998i</w:t>
      </w:r>
      <w:r w:rsidRPr="00012361">
        <w:rPr>
          <w:rFonts w:ascii="Arial" w:hAnsi="Arial" w:cs="Arial"/>
          <w:sz w:val="20"/>
          <w:szCs w:val="20"/>
        </w:rPr>
        <w:tab/>
      </w:r>
    </w:p>
    <w:p w:rsidR="001E0FAF" w:rsidRPr="001E0FAF" w:rsidRDefault="002D298D" w:rsidP="001E0FAF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1E0FAF">
        <w:rPr>
          <w:rFonts w:ascii="Arial" w:hAnsi="Arial" w:cs="Arial"/>
          <w:sz w:val="20"/>
          <w:szCs w:val="20"/>
        </w:rPr>
        <w:t>osoba oprávněná k uzavření smlouvy:</w:t>
      </w:r>
      <w:r w:rsidR="001E0FAF">
        <w:rPr>
          <w:rFonts w:ascii="Arial" w:hAnsi="Arial" w:cs="Arial"/>
          <w:sz w:val="20"/>
          <w:szCs w:val="20"/>
        </w:rPr>
        <w:t xml:space="preserve"> </w:t>
      </w:r>
      <w:r w:rsidR="001E0FAF" w:rsidRPr="001E0FAF">
        <w:rPr>
          <w:rFonts w:ascii="Arial" w:eastAsia="Arial" w:hAnsi="Arial" w:cs="Arial"/>
          <w:bCs/>
          <w:sz w:val="20"/>
          <w:szCs w:val="20"/>
        </w:rPr>
        <w:t xml:space="preserve">Jan Hošek, </w:t>
      </w:r>
      <w:r w:rsidR="001E0FAF" w:rsidRPr="001E0FAF">
        <w:rPr>
          <w:rFonts w:ascii="Arial" w:eastAsia="Arial" w:hAnsi="Arial" w:cs="Arial"/>
          <w:sz w:val="20"/>
          <w:szCs w:val="20"/>
        </w:rPr>
        <w:t>tel. +420 546 432 124</w:t>
      </w:r>
      <w:r w:rsidR="001E0FAF" w:rsidRPr="001E0FAF">
        <w:rPr>
          <w:rFonts w:ascii="Arial" w:eastAsia="Arial" w:hAnsi="Arial" w:cs="Arial"/>
          <w:bCs/>
          <w:sz w:val="20"/>
          <w:szCs w:val="20"/>
        </w:rPr>
        <w:t xml:space="preserve">, </w:t>
      </w:r>
      <w:r w:rsidR="001E0FAF" w:rsidRPr="001E0FAF">
        <w:rPr>
          <w:rFonts w:ascii="Arial" w:eastAsia="Arial" w:hAnsi="Arial" w:cs="Arial"/>
          <w:sz w:val="20"/>
          <w:szCs w:val="20"/>
        </w:rPr>
        <w:t xml:space="preserve">e-mail: </w:t>
      </w:r>
      <w:r w:rsidR="001E0FAF" w:rsidRPr="001E0FAF">
        <w:rPr>
          <w:rStyle w:val="Hypertextovodkaz"/>
          <w:rFonts w:ascii="Arial" w:eastAsia="Calibri" w:hAnsi="Arial" w:cs="Arial"/>
          <w:sz w:val="20"/>
          <w:szCs w:val="20"/>
        </w:rPr>
        <w:t>jan.hosek@hicon.cz</w:t>
      </w:r>
    </w:p>
    <w:p w:rsidR="002D298D" w:rsidRDefault="002D298D" w:rsidP="002D298D">
      <w:pPr>
        <w:spacing w:before="120" w:after="120"/>
        <w:jc w:val="both"/>
        <w:rPr>
          <w:rFonts w:ascii="Arial" w:hAnsi="Arial" w:cs="Arial"/>
          <w:bCs/>
          <w:i/>
          <w:sz w:val="20"/>
          <w:szCs w:val="20"/>
        </w:rPr>
      </w:pPr>
      <w:r w:rsidRPr="002E0854">
        <w:rPr>
          <w:rFonts w:ascii="Arial" w:hAnsi="Arial" w:cs="Arial"/>
          <w:bCs/>
          <w:i/>
          <w:sz w:val="20"/>
          <w:szCs w:val="20"/>
        </w:rPr>
        <w:t>dále jen „prodávající“</w:t>
      </w:r>
    </w:p>
    <w:p w:rsidR="002D298D" w:rsidRPr="002E0854" w:rsidRDefault="002D298D" w:rsidP="002D298D">
      <w:pPr>
        <w:spacing w:before="120" w:after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8252CD" w:rsidRPr="0066107B" w:rsidRDefault="00536E41" w:rsidP="002D298D">
      <w:pPr>
        <w:pStyle w:val="rove1"/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05">
        <w:rPr>
          <w:rFonts w:ascii="Arial" w:hAnsi="Arial" w:cs="Arial"/>
          <w:kern w:val="32"/>
          <w:sz w:val="20"/>
          <w:szCs w:val="20"/>
        </w:rPr>
        <w:t>Úvodní</w:t>
      </w:r>
      <w:r w:rsidRPr="0066107B">
        <w:rPr>
          <w:rFonts w:ascii="Arial" w:hAnsi="Arial" w:cs="Arial"/>
          <w:sz w:val="20"/>
          <w:szCs w:val="20"/>
        </w:rPr>
        <w:t xml:space="preserve"> ustanovení</w:t>
      </w:r>
    </w:p>
    <w:p w:rsidR="008252CD" w:rsidRPr="0066107B" w:rsidRDefault="002D298D" w:rsidP="00536E41">
      <w:pPr>
        <w:pStyle w:val="Zkladntextodsazen"/>
        <w:ind w:left="0" w:firstLine="0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Tato smlouva byla smluvními stranami uzavřena ve smyslu ust. § </w:t>
      </w:r>
      <w:r>
        <w:rPr>
          <w:rFonts w:ascii="Arial" w:hAnsi="Arial" w:cs="Arial"/>
        </w:rPr>
        <w:t>132</w:t>
      </w:r>
      <w:r w:rsidRPr="0066107B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>4</w:t>
      </w:r>
      <w:r w:rsidRPr="0066107B">
        <w:rPr>
          <w:rFonts w:ascii="Arial" w:hAnsi="Arial" w:cs="Arial"/>
        </w:rPr>
        <w:t xml:space="preserve"> zákona č. </w:t>
      </w:r>
      <w:r w:rsidRPr="001543BE">
        <w:rPr>
          <w:rFonts w:ascii="Arial" w:hAnsi="Arial" w:cs="Arial"/>
        </w:rPr>
        <w:t>134/2016 Sb., o zadávání veřejných zakázek, na základě rámcové dohody</w:t>
      </w:r>
      <w:r w:rsidR="00536E41" w:rsidRPr="0066107B">
        <w:rPr>
          <w:rFonts w:ascii="Arial" w:hAnsi="Arial" w:cs="Arial"/>
        </w:rPr>
        <w:t xml:space="preserve"> </w:t>
      </w:r>
      <w:r w:rsidR="00D6470A" w:rsidRPr="00D6470A">
        <w:rPr>
          <w:rFonts w:ascii="Arial" w:hAnsi="Arial" w:cs="Arial"/>
          <w:b/>
        </w:rPr>
        <w:t>„</w:t>
      </w:r>
      <w:hyperlink r:id="rId13" w:history="1">
        <w:r w:rsidR="00D6470A" w:rsidRPr="00D6470A">
          <w:rPr>
            <w:rFonts w:ascii="Arial" w:hAnsi="Arial" w:cs="Arial"/>
            <w:b/>
          </w:rPr>
          <w:t>Svislé dopravní značky a směrové sloupky pro SÚSPK (201</w:t>
        </w:r>
        <w:r>
          <w:rPr>
            <w:rFonts w:ascii="Arial" w:hAnsi="Arial" w:cs="Arial"/>
            <w:b/>
          </w:rPr>
          <w:t>7</w:t>
        </w:r>
        <w:r w:rsidR="00D6470A" w:rsidRPr="00D6470A">
          <w:rPr>
            <w:rFonts w:ascii="Arial" w:hAnsi="Arial" w:cs="Arial"/>
            <w:b/>
          </w:rPr>
          <w:t>-201</w:t>
        </w:r>
        <w:r>
          <w:rPr>
            <w:rFonts w:ascii="Arial" w:hAnsi="Arial" w:cs="Arial"/>
            <w:b/>
          </w:rPr>
          <w:t>9</w:t>
        </w:r>
        <w:r w:rsidR="00D6470A" w:rsidRPr="00D6470A">
          <w:rPr>
            <w:rFonts w:ascii="Arial" w:hAnsi="Arial" w:cs="Arial"/>
            <w:b/>
          </w:rPr>
          <w:t>)</w:t>
        </w:r>
      </w:hyperlink>
      <w:r w:rsidR="00D647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1.</w:t>
      </w:r>
      <w:r w:rsidR="00D6470A" w:rsidRPr="00D6470A">
        <w:rPr>
          <w:rFonts w:ascii="Arial" w:hAnsi="Arial" w:cs="Arial"/>
          <w:b/>
        </w:rPr>
        <w:t xml:space="preserve"> SDZ</w:t>
      </w:r>
      <w:r w:rsidR="003A2005">
        <w:rPr>
          <w:rFonts w:ascii="Arial" w:hAnsi="Arial" w:cs="Arial"/>
          <w:b/>
        </w:rPr>
        <w:t xml:space="preserve">“ </w:t>
      </w:r>
      <w:r w:rsidR="00542DE0">
        <w:rPr>
          <w:rFonts w:ascii="Arial" w:hAnsi="Arial" w:cs="Arial"/>
        </w:rPr>
        <w:t xml:space="preserve">číslo smlouvy kupujícího </w:t>
      </w:r>
      <w:r w:rsidR="00BA3297" w:rsidRPr="00E52BF3">
        <w:rPr>
          <w:rFonts w:ascii="Arial" w:hAnsi="Arial" w:cs="Arial"/>
        </w:rPr>
        <w:t>850 0000 819</w:t>
      </w:r>
      <w:r w:rsidR="00542DE0">
        <w:rPr>
          <w:rFonts w:ascii="Arial" w:hAnsi="Arial" w:cs="Arial"/>
        </w:rPr>
        <w:t xml:space="preserve"> </w:t>
      </w:r>
      <w:r w:rsidR="00542DE0" w:rsidRPr="0066107B">
        <w:rPr>
          <w:rFonts w:ascii="Arial" w:hAnsi="Arial" w:cs="Arial"/>
        </w:rPr>
        <w:t xml:space="preserve">(dále jen „rámcová </w:t>
      </w:r>
      <w:r>
        <w:rPr>
          <w:rFonts w:ascii="Arial" w:hAnsi="Arial" w:cs="Arial"/>
        </w:rPr>
        <w:t>dohoda</w:t>
      </w:r>
      <w:r w:rsidR="00542DE0" w:rsidRPr="0066107B">
        <w:rPr>
          <w:rFonts w:ascii="Arial" w:hAnsi="Arial" w:cs="Arial"/>
        </w:rPr>
        <w:t>“).</w:t>
      </w:r>
    </w:p>
    <w:p w:rsidR="003777AE" w:rsidRPr="0066107B" w:rsidRDefault="003777AE" w:rsidP="002D298D">
      <w:pPr>
        <w:pStyle w:val="rove1"/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05">
        <w:rPr>
          <w:rFonts w:ascii="Arial" w:hAnsi="Arial" w:cs="Arial"/>
          <w:kern w:val="32"/>
          <w:sz w:val="20"/>
          <w:szCs w:val="20"/>
        </w:rPr>
        <w:t>Předmět</w:t>
      </w:r>
      <w:r w:rsidRPr="0066107B">
        <w:rPr>
          <w:rFonts w:ascii="Arial" w:hAnsi="Arial" w:cs="Arial"/>
          <w:sz w:val="20"/>
          <w:szCs w:val="20"/>
        </w:rPr>
        <w:t xml:space="preserve"> </w:t>
      </w:r>
      <w:r w:rsidR="002F0A10" w:rsidRPr="0066107B">
        <w:rPr>
          <w:rFonts w:ascii="Arial" w:hAnsi="Arial" w:cs="Arial"/>
          <w:sz w:val="20"/>
          <w:szCs w:val="20"/>
        </w:rPr>
        <w:t>koupě</w:t>
      </w:r>
    </w:p>
    <w:p w:rsidR="002F0A10" w:rsidRDefault="002F0A10" w:rsidP="00221DA5">
      <w:pPr>
        <w:pStyle w:val="Zkladntextodsazen"/>
        <w:spacing w:before="120" w:after="120"/>
        <w:ind w:left="0" w:firstLine="0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Předmět koupě </w:t>
      </w:r>
      <w:r w:rsidR="004C439D" w:rsidRPr="0066107B">
        <w:rPr>
          <w:rFonts w:ascii="Arial" w:hAnsi="Arial" w:cs="Arial"/>
        </w:rPr>
        <w:t>odpovídá specifikaci</w:t>
      </w:r>
      <w:r w:rsidRPr="0066107B">
        <w:rPr>
          <w:rFonts w:ascii="Arial" w:hAnsi="Arial" w:cs="Arial"/>
        </w:rPr>
        <w:t xml:space="preserve"> v čl. 2.</w:t>
      </w:r>
      <w:r w:rsidR="0066107B">
        <w:rPr>
          <w:rFonts w:ascii="Arial" w:hAnsi="Arial" w:cs="Arial"/>
        </w:rPr>
        <w:t>2</w:t>
      </w:r>
      <w:r w:rsidRPr="0066107B">
        <w:rPr>
          <w:rFonts w:ascii="Arial" w:hAnsi="Arial" w:cs="Arial"/>
        </w:rPr>
        <w:t xml:space="preserve">. rámcové </w:t>
      </w:r>
      <w:r w:rsidR="002D298D">
        <w:rPr>
          <w:rFonts w:ascii="Arial" w:hAnsi="Arial" w:cs="Arial"/>
        </w:rPr>
        <w:t>dohod</w:t>
      </w:r>
      <w:r w:rsidRPr="0066107B">
        <w:rPr>
          <w:rFonts w:ascii="Arial" w:hAnsi="Arial" w:cs="Arial"/>
        </w:rPr>
        <w:t>y</w:t>
      </w:r>
      <w:r w:rsidR="00221DA5">
        <w:rPr>
          <w:rFonts w:ascii="Arial" w:hAnsi="Arial" w:cs="Arial"/>
        </w:rPr>
        <w:t xml:space="preserve"> a je blíže vymezen v příloze této smlouvy.</w:t>
      </w:r>
    </w:p>
    <w:p w:rsidR="00DF4ABB" w:rsidRPr="003A2005" w:rsidRDefault="00DF4ABB" w:rsidP="00797A6D">
      <w:pPr>
        <w:pStyle w:val="rove1"/>
        <w:numPr>
          <w:ilvl w:val="0"/>
          <w:numId w:val="23"/>
        </w:num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005">
        <w:rPr>
          <w:rFonts w:ascii="Arial" w:hAnsi="Arial" w:cs="Arial"/>
          <w:kern w:val="32"/>
          <w:sz w:val="20"/>
          <w:szCs w:val="20"/>
        </w:rPr>
        <w:t>Kupní</w:t>
      </w:r>
      <w:r w:rsidRPr="003A2005">
        <w:rPr>
          <w:rFonts w:ascii="Arial" w:hAnsi="Arial" w:cs="Arial"/>
          <w:sz w:val="20"/>
          <w:szCs w:val="20"/>
        </w:rPr>
        <w:t xml:space="preserve"> cena</w:t>
      </w:r>
    </w:p>
    <w:p w:rsidR="00797A6D" w:rsidRDefault="00012029" w:rsidP="00F61A1D">
      <w:pPr>
        <w:pStyle w:val="Zkladntextodsazen"/>
        <w:spacing w:before="120" w:after="120"/>
        <w:ind w:left="0" w:firstLine="0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Cena za </w:t>
      </w:r>
      <w:r w:rsidR="001A09FF">
        <w:rPr>
          <w:rFonts w:ascii="Arial" w:hAnsi="Arial" w:cs="Arial"/>
        </w:rPr>
        <w:t xml:space="preserve">předmět </w:t>
      </w:r>
      <w:r w:rsidR="001A09FF" w:rsidRPr="001A09FF">
        <w:rPr>
          <w:rFonts w:ascii="Arial" w:hAnsi="Arial" w:cs="Arial"/>
        </w:rPr>
        <w:t xml:space="preserve">koupě </w:t>
      </w:r>
      <w:r w:rsidR="001A09FF">
        <w:rPr>
          <w:rFonts w:ascii="Arial" w:hAnsi="Arial" w:cs="Arial"/>
        </w:rPr>
        <w:t xml:space="preserve">v množství dle čl. 2 této smlouvy </w:t>
      </w:r>
      <w:r w:rsidRPr="001A09FF">
        <w:rPr>
          <w:rFonts w:ascii="Arial" w:hAnsi="Arial" w:cs="Arial"/>
        </w:rPr>
        <w:t>ve smyslu čl. 5.</w:t>
      </w:r>
      <w:r w:rsidR="001A09FF" w:rsidRPr="001A09FF">
        <w:rPr>
          <w:rFonts w:ascii="Arial" w:hAnsi="Arial" w:cs="Arial"/>
        </w:rPr>
        <w:t xml:space="preserve"> </w:t>
      </w:r>
      <w:r w:rsidRPr="001A09FF">
        <w:rPr>
          <w:rFonts w:ascii="Arial" w:hAnsi="Arial" w:cs="Arial"/>
        </w:rPr>
        <w:t>rámcové</w:t>
      </w:r>
      <w:r w:rsidRPr="0066107B">
        <w:rPr>
          <w:rFonts w:ascii="Arial" w:hAnsi="Arial" w:cs="Arial"/>
        </w:rPr>
        <w:t xml:space="preserve"> </w:t>
      </w:r>
      <w:r w:rsidR="002D298D">
        <w:rPr>
          <w:rFonts w:ascii="Arial" w:hAnsi="Arial" w:cs="Arial"/>
        </w:rPr>
        <w:t>dohod</w:t>
      </w:r>
      <w:r w:rsidRPr="0066107B">
        <w:rPr>
          <w:rFonts w:ascii="Arial" w:hAnsi="Arial" w:cs="Arial"/>
        </w:rPr>
        <w:t xml:space="preserve">y </w:t>
      </w:r>
      <w:r w:rsidR="001A09FF">
        <w:rPr>
          <w:rFonts w:ascii="Arial" w:hAnsi="Arial" w:cs="Arial"/>
        </w:rPr>
        <w:t xml:space="preserve">činí: </w:t>
      </w:r>
    </w:p>
    <w:p w:rsidR="00012029" w:rsidRPr="0066107B" w:rsidRDefault="001A09FF" w:rsidP="00797A6D">
      <w:pPr>
        <w:pStyle w:val="rove2"/>
        <w:numPr>
          <w:ilvl w:val="0"/>
          <w:numId w:val="0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97A6D">
        <w:rPr>
          <w:rFonts w:ascii="Arial" w:hAnsi="Arial" w:cs="Arial"/>
          <w:sz w:val="20"/>
          <w:szCs w:val="20"/>
        </w:rPr>
        <w:t>celkem: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1A8A">
        <w:rPr>
          <w:rFonts w:ascii="Arial" w:hAnsi="Arial" w:cs="Arial"/>
          <w:sz w:val="20"/>
          <w:szCs w:val="20"/>
        </w:rPr>
        <w:t xml:space="preserve"> </w:t>
      </w:r>
      <w:r w:rsidR="00AE6CD6">
        <w:rPr>
          <w:rFonts w:ascii="Arial" w:eastAsia="Arial" w:hAnsi="Arial" w:cs="Arial"/>
          <w:bCs/>
          <w:sz w:val="20"/>
          <w:szCs w:val="20"/>
        </w:rPr>
        <w:t>58 165</w:t>
      </w:r>
      <w:r w:rsidR="00AB259F">
        <w:rPr>
          <w:rFonts w:ascii="Arial" w:eastAsia="Arial" w:hAnsi="Arial" w:cs="Arial"/>
          <w:bCs/>
          <w:sz w:val="20"/>
          <w:szCs w:val="20"/>
        </w:rPr>
        <w:t>,00</w:t>
      </w:r>
      <w:r w:rsidR="00AE6CD6">
        <w:rPr>
          <w:rFonts w:ascii="Arial" w:hAnsi="Arial" w:cs="Arial"/>
          <w:sz w:val="20"/>
          <w:szCs w:val="20"/>
        </w:rPr>
        <w:t xml:space="preserve"> Kč bez DPH</w:t>
      </w:r>
      <w:r w:rsidR="00012029" w:rsidRPr="0066107B">
        <w:rPr>
          <w:rFonts w:ascii="Arial" w:hAnsi="Arial" w:cs="Arial"/>
          <w:sz w:val="20"/>
          <w:szCs w:val="20"/>
        </w:rPr>
        <w:t xml:space="preserve"> </w:t>
      </w:r>
    </w:p>
    <w:p w:rsidR="00DF4ABB" w:rsidRPr="0066107B" w:rsidRDefault="00DF4ABB" w:rsidP="001A09FF">
      <w:pPr>
        <w:pStyle w:val="rove2"/>
        <w:numPr>
          <w:ilvl w:val="0"/>
          <w:numId w:val="0"/>
        </w:numPr>
        <w:ind w:left="426" w:firstLine="282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DPH 21 % č</w:t>
      </w:r>
      <w:r w:rsidR="00C6684F">
        <w:rPr>
          <w:rFonts w:ascii="Arial" w:hAnsi="Arial" w:cs="Arial"/>
          <w:sz w:val="20"/>
          <w:szCs w:val="20"/>
        </w:rPr>
        <w:t>i</w:t>
      </w:r>
      <w:r w:rsidRPr="0066107B">
        <w:rPr>
          <w:rFonts w:ascii="Arial" w:hAnsi="Arial" w:cs="Arial"/>
          <w:sz w:val="20"/>
          <w:szCs w:val="20"/>
        </w:rPr>
        <w:t>ní</w:t>
      </w:r>
      <w:r w:rsidR="001A09FF">
        <w:rPr>
          <w:rFonts w:ascii="Arial" w:hAnsi="Arial" w:cs="Arial"/>
          <w:sz w:val="20"/>
          <w:szCs w:val="20"/>
        </w:rPr>
        <w:t>:</w:t>
      </w:r>
      <w:r w:rsidR="001A09FF">
        <w:rPr>
          <w:rFonts w:ascii="Arial" w:hAnsi="Arial" w:cs="Arial"/>
          <w:sz w:val="20"/>
          <w:szCs w:val="20"/>
        </w:rPr>
        <w:tab/>
      </w:r>
      <w:r w:rsidR="00701A8A">
        <w:rPr>
          <w:rFonts w:ascii="Arial" w:hAnsi="Arial" w:cs="Arial"/>
          <w:sz w:val="20"/>
          <w:szCs w:val="20"/>
        </w:rPr>
        <w:t xml:space="preserve"> </w:t>
      </w:r>
      <w:r w:rsidR="00AE6CD6">
        <w:rPr>
          <w:rFonts w:ascii="Arial" w:hAnsi="Arial" w:cs="Arial"/>
          <w:sz w:val="20"/>
          <w:szCs w:val="20"/>
        </w:rPr>
        <w:t>12 214,65</w:t>
      </w:r>
      <w:r w:rsidR="001A09FF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66107B">
        <w:rPr>
          <w:rFonts w:ascii="Arial" w:hAnsi="Arial" w:cs="Arial"/>
          <w:sz w:val="20"/>
          <w:szCs w:val="20"/>
        </w:rPr>
        <w:t>Kč</w:t>
      </w:r>
    </w:p>
    <w:p w:rsidR="00DF4ABB" w:rsidRPr="0066107B" w:rsidRDefault="00797A6D" w:rsidP="001A09FF">
      <w:pPr>
        <w:pStyle w:val="rove2"/>
        <w:numPr>
          <w:ilvl w:val="0"/>
          <w:numId w:val="0"/>
        </w:numPr>
        <w:ind w:left="792"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F4ABB" w:rsidRPr="0066107B">
        <w:rPr>
          <w:rFonts w:ascii="Arial" w:hAnsi="Arial" w:cs="Arial"/>
          <w:sz w:val="20"/>
          <w:szCs w:val="20"/>
        </w:rPr>
        <w:t>elkem</w:t>
      </w:r>
      <w:r w:rsidR="001A09FF">
        <w:rPr>
          <w:rFonts w:ascii="Arial" w:hAnsi="Arial" w:cs="Arial"/>
          <w:sz w:val="20"/>
          <w:szCs w:val="20"/>
        </w:rPr>
        <w:t>:</w:t>
      </w:r>
      <w:r w:rsidR="00DF4ABB" w:rsidRPr="0066107B">
        <w:rPr>
          <w:rFonts w:ascii="Arial" w:hAnsi="Arial" w:cs="Arial"/>
          <w:sz w:val="20"/>
          <w:szCs w:val="20"/>
        </w:rPr>
        <w:t xml:space="preserve"> </w:t>
      </w:r>
      <w:r w:rsidR="001A09FF">
        <w:rPr>
          <w:rFonts w:ascii="Arial" w:hAnsi="Arial" w:cs="Arial"/>
          <w:sz w:val="20"/>
          <w:szCs w:val="20"/>
        </w:rPr>
        <w:tab/>
      </w:r>
      <w:r w:rsidR="00AE6CD6">
        <w:rPr>
          <w:rFonts w:ascii="Arial" w:hAnsi="Arial" w:cs="Arial"/>
          <w:sz w:val="20"/>
          <w:szCs w:val="20"/>
        </w:rPr>
        <w:t xml:space="preserve"> </w:t>
      </w:r>
      <w:r w:rsidR="00AE6CD6">
        <w:rPr>
          <w:rFonts w:ascii="Arial" w:eastAsia="Arial" w:hAnsi="Arial" w:cs="Arial"/>
          <w:bCs/>
          <w:sz w:val="20"/>
          <w:szCs w:val="20"/>
        </w:rPr>
        <w:t>70 379,65</w:t>
      </w:r>
      <w:r w:rsidR="001A09FF">
        <w:rPr>
          <w:rFonts w:ascii="Arial" w:eastAsia="Arial" w:hAnsi="Arial" w:cs="Arial"/>
          <w:bCs/>
          <w:sz w:val="20"/>
          <w:szCs w:val="20"/>
        </w:rPr>
        <w:t xml:space="preserve"> </w:t>
      </w:r>
      <w:r w:rsidR="00DF4ABB" w:rsidRPr="001A09FF">
        <w:rPr>
          <w:rFonts w:ascii="Arial" w:hAnsi="Arial" w:cs="Arial"/>
          <w:sz w:val="20"/>
          <w:szCs w:val="20"/>
        </w:rPr>
        <w:t xml:space="preserve">Kč </w:t>
      </w:r>
      <w:r w:rsidR="001A09FF">
        <w:rPr>
          <w:rFonts w:ascii="Arial" w:hAnsi="Arial" w:cs="Arial"/>
          <w:sz w:val="20"/>
          <w:szCs w:val="20"/>
        </w:rPr>
        <w:t>vč</w:t>
      </w:r>
      <w:r>
        <w:rPr>
          <w:rFonts w:ascii="Arial" w:hAnsi="Arial" w:cs="Arial"/>
          <w:sz w:val="20"/>
          <w:szCs w:val="20"/>
        </w:rPr>
        <w:t>.</w:t>
      </w:r>
      <w:r w:rsidR="00DF4ABB" w:rsidRPr="001A09FF">
        <w:rPr>
          <w:rFonts w:ascii="Arial" w:hAnsi="Arial" w:cs="Arial"/>
          <w:sz w:val="20"/>
          <w:szCs w:val="20"/>
        </w:rPr>
        <w:t xml:space="preserve"> DPH</w:t>
      </w:r>
    </w:p>
    <w:p w:rsidR="00ED14B9" w:rsidRPr="0066107B" w:rsidRDefault="004C439D" w:rsidP="003A2005">
      <w:pPr>
        <w:pStyle w:val="rove1"/>
        <w:numPr>
          <w:ilvl w:val="0"/>
          <w:numId w:val="23"/>
        </w:numPr>
        <w:spacing w:before="240"/>
        <w:ind w:left="284" w:hanging="284"/>
        <w:jc w:val="both"/>
        <w:rPr>
          <w:rFonts w:ascii="Arial" w:hAnsi="Arial" w:cs="Arial"/>
          <w:kern w:val="32"/>
          <w:sz w:val="20"/>
          <w:szCs w:val="20"/>
        </w:rPr>
      </w:pPr>
      <w:r w:rsidRPr="003A2005">
        <w:rPr>
          <w:rFonts w:ascii="Arial" w:hAnsi="Arial" w:cs="Arial"/>
          <w:sz w:val="20"/>
          <w:szCs w:val="20"/>
        </w:rPr>
        <w:t>Místo</w:t>
      </w:r>
      <w:r w:rsidRPr="0066107B">
        <w:rPr>
          <w:rFonts w:ascii="Arial" w:hAnsi="Arial" w:cs="Arial"/>
          <w:kern w:val="32"/>
          <w:sz w:val="20"/>
          <w:szCs w:val="20"/>
        </w:rPr>
        <w:t xml:space="preserve"> plnění</w:t>
      </w:r>
    </w:p>
    <w:p w:rsidR="004C439D" w:rsidRDefault="004C439D" w:rsidP="00701A8A">
      <w:pPr>
        <w:pStyle w:val="Zkladntextodsazen"/>
        <w:numPr>
          <w:ilvl w:val="1"/>
          <w:numId w:val="23"/>
        </w:numPr>
        <w:spacing w:before="120" w:after="120"/>
        <w:jc w:val="both"/>
        <w:rPr>
          <w:rFonts w:ascii="Arial" w:eastAsia="Arial" w:hAnsi="Arial" w:cs="Arial"/>
          <w:bCs/>
        </w:rPr>
      </w:pPr>
      <w:r w:rsidRPr="0066107B">
        <w:rPr>
          <w:rFonts w:ascii="Arial" w:hAnsi="Arial" w:cs="Arial"/>
        </w:rPr>
        <w:t>Místem plnění je:</w:t>
      </w:r>
      <w:r w:rsidR="001A09FF" w:rsidRPr="001A09FF">
        <w:rPr>
          <w:rFonts w:ascii="Arial" w:hAnsi="Arial" w:cs="Arial"/>
        </w:rPr>
        <w:t xml:space="preserve"> </w:t>
      </w:r>
      <w:r w:rsidR="00701A8A">
        <w:rPr>
          <w:rFonts w:ascii="Arial" w:eastAsia="Arial" w:hAnsi="Arial" w:cs="Arial"/>
          <w:bCs/>
        </w:rPr>
        <w:t>Rokycany</w:t>
      </w:r>
      <w:r w:rsidR="00D27BF8" w:rsidRPr="00D27BF8">
        <w:rPr>
          <w:rFonts w:ascii="Arial" w:eastAsia="Arial" w:hAnsi="Arial" w:cs="Arial"/>
          <w:bCs/>
        </w:rPr>
        <w:t xml:space="preserve">: </w:t>
      </w:r>
      <w:r w:rsidR="00701A8A" w:rsidRPr="00701A8A">
        <w:rPr>
          <w:rFonts w:ascii="Arial" w:eastAsia="Arial" w:hAnsi="Arial" w:cs="Arial"/>
          <w:bCs/>
        </w:rPr>
        <w:t>Roháčova 773/III, 337 01 Rokycany</w:t>
      </w:r>
      <w:r w:rsidR="001A09FF" w:rsidRPr="004118A0">
        <w:rPr>
          <w:rFonts w:ascii="Arial" w:hAnsi="Arial" w:cs="Arial"/>
        </w:rPr>
        <w:t xml:space="preserve">, GPS: </w:t>
      </w:r>
      <w:r w:rsidR="00701A8A" w:rsidRPr="00701A8A">
        <w:rPr>
          <w:rFonts w:ascii="Arial" w:eastAsia="Arial" w:hAnsi="Arial" w:cs="Arial"/>
          <w:bCs/>
        </w:rPr>
        <w:t>49°44'38.123"N 13°34'56.871"E</w:t>
      </w:r>
    </w:p>
    <w:p w:rsidR="002D298D" w:rsidRDefault="002D298D" w:rsidP="002D298D">
      <w:pPr>
        <w:pStyle w:val="Zkladntextodsazen"/>
        <w:numPr>
          <w:ilvl w:val="1"/>
          <w:numId w:val="23"/>
        </w:numPr>
        <w:spacing w:before="120" w:after="120"/>
        <w:ind w:left="426"/>
        <w:jc w:val="both"/>
        <w:rPr>
          <w:rFonts w:ascii="Arial" w:hAnsi="Arial" w:cs="Arial"/>
        </w:rPr>
      </w:pPr>
      <w:r w:rsidRPr="002F4067">
        <w:rPr>
          <w:rFonts w:ascii="Arial" w:hAnsi="Arial" w:cs="Arial"/>
        </w:rPr>
        <w:t>Kontaktní osobou</w:t>
      </w:r>
      <w:r>
        <w:rPr>
          <w:rFonts w:ascii="Arial" w:hAnsi="Arial" w:cs="Arial"/>
        </w:rPr>
        <w:t xml:space="preserve"> kupujícího, s níž bude dohodnut čas dodání předmětu koupě předem dle čl. 7.2. rámcové dohody</w:t>
      </w:r>
      <w:r w:rsidRPr="00131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která je současně oprávněna převzít předmět koupě a potvrdit dodací list je: </w:t>
      </w:r>
    </w:p>
    <w:p w:rsidR="002D298D" w:rsidRPr="00F30FCD" w:rsidRDefault="00701A8A" w:rsidP="00225F0F">
      <w:pPr>
        <w:numPr>
          <w:ilvl w:val="0"/>
          <w:numId w:val="40"/>
        </w:numPr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bCs/>
          <w:sz w:val="20"/>
          <w:szCs w:val="20"/>
        </w:rPr>
        <w:lastRenderedPageBreak/>
        <w:t>Martin Bittner</w:t>
      </w:r>
      <w:r w:rsidR="002D298D" w:rsidRPr="00F30FCD">
        <w:rPr>
          <w:rFonts w:ascii="Arial" w:hAnsi="Arial" w:cs="Arial"/>
          <w:sz w:val="20"/>
          <w:szCs w:val="20"/>
        </w:rPr>
        <w:t>, tel.</w:t>
      </w:r>
      <w:r w:rsidR="002D298D">
        <w:rPr>
          <w:rFonts w:ascii="Arial" w:hAnsi="Arial" w:cs="Arial"/>
          <w:sz w:val="20"/>
          <w:szCs w:val="20"/>
        </w:rPr>
        <w:t>:</w:t>
      </w:r>
      <w:r w:rsidR="002D298D" w:rsidRPr="00F30FCD">
        <w:rPr>
          <w:rFonts w:ascii="Arial" w:hAnsi="Arial" w:cs="Arial"/>
          <w:sz w:val="20"/>
          <w:szCs w:val="20"/>
        </w:rPr>
        <w:t xml:space="preserve"> </w:t>
      </w:r>
      <w:r w:rsidR="00D27BF8">
        <w:rPr>
          <w:rFonts w:ascii="Arial" w:eastAsia="Arial" w:hAnsi="Arial" w:cs="Arial"/>
          <w:bCs/>
          <w:sz w:val="20"/>
          <w:szCs w:val="20"/>
        </w:rPr>
        <w:t>+420</w:t>
      </w:r>
      <w:r>
        <w:rPr>
          <w:rFonts w:ascii="Arial" w:eastAsia="Arial" w:hAnsi="Arial" w:cs="Arial"/>
          <w:bCs/>
          <w:sz w:val="20"/>
          <w:szCs w:val="20"/>
        </w:rPr>
        <w:t> 602 357 944</w:t>
      </w:r>
      <w:r w:rsidR="002D298D" w:rsidRPr="00F30FCD">
        <w:rPr>
          <w:rFonts w:ascii="Arial" w:hAnsi="Arial" w:cs="Arial"/>
          <w:sz w:val="20"/>
          <w:szCs w:val="20"/>
        </w:rPr>
        <w:t xml:space="preserve">, e-mail: </w:t>
      </w:r>
      <w:r>
        <w:rPr>
          <w:rStyle w:val="Hypertextovodkaz"/>
          <w:rFonts w:ascii="Arial" w:hAnsi="Arial" w:cs="Arial"/>
          <w:sz w:val="20"/>
          <w:szCs w:val="20"/>
        </w:rPr>
        <w:t>martin.bittner</w:t>
      </w:r>
      <w:r w:rsidR="002D298D" w:rsidRPr="00F30FCD">
        <w:rPr>
          <w:rStyle w:val="Hypertextovodkaz"/>
          <w:rFonts w:ascii="Arial" w:hAnsi="Arial" w:cs="Arial"/>
          <w:sz w:val="20"/>
          <w:szCs w:val="20"/>
        </w:rPr>
        <w:t>@suspk.eu</w:t>
      </w:r>
    </w:p>
    <w:p w:rsidR="00E72758" w:rsidRPr="0066107B" w:rsidRDefault="004C439D" w:rsidP="003A2005">
      <w:pPr>
        <w:pStyle w:val="rove1"/>
        <w:numPr>
          <w:ilvl w:val="0"/>
          <w:numId w:val="23"/>
        </w:num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Ostatní ujednání</w:t>
      </w:r>
    </w:p>
    <w:p w:rsidR="004C439D" w:rsidRPr="0066107B" w:rsidRDefault="008D61BA" w:rsidP="00797A6D">
      <w:pPr>
        <w:pStyle w:val="Zkladntextodsazen"/>
        <w:numPr>
          <w:ilvl w:val="1"/>
          <w:numId w:val="23"/>
        </w:numPr>
        <w:spacing w:before="120" w:after="120"/>
        <w:ind w:left="426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>Není-li v této smlouvě ujednáno jinak</w:t>
      </w:r>
      <w:r w:rsidR="00DF4ABB" w:rsidRPr="0066107B">
        <w:rPr>
          <w:rFonts w:ascii="Arial" w:hAnsi="Arial" w:cs="Arial"/>
        </w:rPr>
        <w:t>,</w:t>
      </w:r>
      <w:r w:rsidRPr="0066107B">
        <w:rPr>
          <w:rFonts w:ascii="Arial" w:hAnsi="Arial" w:cs="Arial"/>
        </w:rPr>
        <w:t xml:space="preserve"> řídí se smluvní vztahy touto smlouvou založené ujednáním rámcové </w:t>
      </w:r>
      <w:r w:rsidR="002D298D">
        <w:rPr>
          <w:rFonts w:ascii="Arial" w:hAnsi="Arial" w:cs="Arial"/>
        </w:rPr>
        <w:t>dohod</w:t>
      </w:r>
      <w:r w:rsidRPr="0066107B">
        <w:rPr>
          <w:rFonts w:ascii="Arial" w:hAnsi="Arial" w:cs="Arial"/>
        </w:rPr>
        <w:t>y.</w:t>
      </w:r>
    </w:p>
    <w:p w:rsidR="000859CE" w:rsidRPr="0066107B" w:rsidRDefault="008D61BA" w:rsidP="00797A6D">
      <w:pPr>
        <w:pStyle w:val="Zkladntextodsazen"/>
        <w:numPr>
          <w:ilvl w:val="1"/>
          <w:numId w:val="23"/>
        </w:numPr>
        <w:spacing w:before="120" w:after="120"/>
        <w:ind w:left="426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Odlišné ujednání od rámcové </w:t>
      </w:r>
      <w:r w:rsidR="002D298D">
        <w:rPr>
          <w:rFonts w:ascii="Arial" w:hAnsi="Arial" w:cs="Arial"/>
        </w:rPr>
        <w:t>dohod</w:t>
      </w:r>
      <w:r w:rsidRPr="0066107B">
        <w:rPr>
          <w:rFonts w:ascii="Arial" w:hAnsi="Arial" w:cs="Arial"/>
        </w:rPr>
        <w:t>y:</w:t>
      </w:r>
      <w:r w:rsidR="00B27B21" w:rsidRPr="00B27B21">
        <w:rPr>
          <w:rFonts w:ascii="Arial" w:eastAsia="Arial" w:hAnsi="Arial" w:cs="Arial"/>
          <w:bCs/>
        </w:rPr>
        <w:t xml:space="preserve"> </w:t>
      </w:r>
      <w:r w:rsidR="00D27BF8">
        <w:rPr>
          <w:rFonts w:ascii="Arial" w:eastAsia="Arial" w:hAnsi="Arial" w:cs="Arial"/>
          <w:bCs/>
        </w:rPr>
        <w:t>nejsou.</w:t>
      </w:r>
    </w:p>
    <w:p w:rsidR="00E72758" w:rsidRPr="0066107B" w:rsidRDefault="00146EA5" w:rsidP="003A2005">
      <w:pPr>
        <w:pStyle w:val="rove1"/>
        <w:numPr>
          <w:ilvl w:val="0"/>
          <w:numId w:val="23"/>
        </w:num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Z</w:t>
      </w:r>
      <w:r w:rsidR="00E72758" w:rsidRPr="0066107B">
        <w:rPr>
          <w:rFonts w:ascii="Arial" w:hAnsi="Arial" w:cs="Arial"/>
          <w:sz w:val="20"/>
          <w:szCs w:val="20"/>
        </w:rPr>
        <w:t>ávěrečn</w:t>
      </w:r>
      <w:r w:rsidR="00DF4ABB" w:rsidRPr="0066107B">
        <w:rPr>
          <w:rFonts w:ascii="Arial" w:hAnsi="Arial" w:cs="Arial"/>
          <w:sz w:val="20"/>
          <w:szCs w:val="20"/>
        </w:rPr>
        <w:t>á</w:t>
      </w:r>
      <w:r w:rsidR="00E72758" w:rsidRPr="0066107B">
        <w:rPr>
          <w:rFonts w:ascii="Arial" w:hAnsi="Arial" w:cs="Arial"/>
          <w:sz w:val="20"/>
          <w:szCs w:val="20"/>
        </w:rPr>
        <w:t xml:space="preserve"> ustanovení</w:t>
      </w:r>
    </w:p>
    <w:p w:rsidR="002D298D" w:rsidRPr="002D298D" w:rsidRDefault="002D298D" w:rsidP="002D298D">
      <w:pPr>
        <w:pStyle w:val="Zkladntextodsazen"/>
        <w:spacing w:before="120" w:after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</w:t>
      </w:r>
      <w:r w:rsidRPr="000813AB">
        <w:rPr>
          <w:rFonts w:ascii="Arial" w:hAnsi="Arial" w:cs="Arial"/>
        </w:rPr>
        <w:t xml:space="preserve"> smlouv</w:t>
      </w:r>
      <w:r>
        <w:rPr>
          <w:rFonts w:ascii="Arial" w:hAnsi="Arial" w:cs="Arial"/>
        </w:rPr>
        <w:t>a</w:t>
      </w:r>
      <w:r w:rsidRPr="000813AB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e</w:t>
      </w:r>
      <w:r w:rsidRPr="000813AB">
        <w:rPr>
          <w:rFonts w:ascii="Arial" w:hAnsi="Arial" w:cs="Arial"/>
        </w:rPr>
        <w:t xml:space="preserve"> uzavřen</w:t>
      </w:r>
      <w:r>
        <w:rPr>
          <w:rFonts w:ascii="Arial" w:hAnsi="Arial" w:cs="Arial"/>
        </w:rPr>
        <w:t>a</w:t>
      </w:r>
      <w:r w:rsidRPr="000813AB">
        <w:rPr>
          <w:rFonts w:ascii="Arial" w:hAnsi="Arial" w:cs="Arial"/>
        </w:rPr>
        <w:t xml:space="preserve"> okamžikem doručení písemného (e-mailem) potvrzení o přijetí návrhu </w:t>
      </w:r>
      <w:r>
        <w:rPr>
          <w:rFonts w:ascii="Arial" w:hAnsi="Arial" w:cs="Arial"/>
        </w:rPr>
        <w:t xml:space="preserve">této </w:t>
      </w:r>
      <w:r w:rsidRPr="000813AB">
        <w:rPr>
          <w:rFonts w:ascii="Arial" w:hAnsi="Arial" w:cs="Arial"/>
        </w:rPr>
        <w:t xml:space="preserve">smlouvy prodávajícím kupujícímu (tj. doručením e-mailu obsahujícím scan </w:t>
      </w:r>
      <w:r>
        <w:rPr>
          <w:rFonts w:ascii="Arial" w:hAnsi="Arial" w:cs="Arial"/>
        </w:rPr>
        <w:t>této</w:t>
      </w:r>
      <w:r w:rsidRPr="000813AB">
        <w:rPr>
          <w:rFonts w:ascii="Arial" w:hAnsi="Arial" w:cs="Arial"/>
        </w:rPr>
        <w:t xml:space="preserve"> smlouvy podepsané o</w:t>
      </w:r>
      <w:r>
        <w:rPr>
          <w:rFonts w:ascii="Arial" w:hAnsi="Arial" w:cs="Arial"/>
        </w:rPr>
        <w:t xml:space="preserve">právněnou osobou prodávajícího) a </w:t>
      </w:r>
      <w:r w:rsidRPr="0019056B">
        <w:rPr>
          <w:rFonts w:ascii="Arial" w:hAnsi="Arial" w:cs="Arial"/>
        </w:rPr>
        <w:t>nabývá účinnosti dnem uzavření</w:t>
      </w:r>
      <w:r>
        <w:rPr>
          <w:rFonts w:ascii="Arial" w:hAnsi="Arial" w:cs="Arial"/>
        </w:rPr>
        <w:t>, pokud zvláštní právní předpis (zejm. zák. č. 340/2015 Sb.) nestanoví jinak.</w:t>
      </w:r>
    </w:p>
    <w:p w:rsidR="00A018B9" w:rsidRPr="0066107B" w:rsidRDefault="00A018B9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877D0B" w:rsidRPr="001C4C36" w:rsidRDefault="00877D0B" w:rsidP="00877D0B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  <w:r w:rsidRPr="001C4C36">
        <w:rPr>
          <w:rFonts w:ascii="Arial" w:hAnsi="Arial" w:cs="Arial"/>
          <w:b/>
          <w:sz w:val="20"/>
          <w:szCs w:val="20"/>
          <w:u w:val="single"/>
        </w:rPr>
        <w:t>Příloha:</w:t>
      </w:r>
      <w:r w:rsidRPr="00221DA5">
        <w:rPr>
          <w:rFonts w:ascii="Arial" w:hAnsi="Arial" w:cs="Arial"/>
          <w:i/>
          <w:sz w:val="20"/>
          <w:szCs w:val="20"/>
        </w:rPr>
        <w:t xml:space="preserve"> </w:t>
      </w:r>
      <w:r w:rsidRPr="001C4C36">
        <w:rPr>
          <w:rFonts w:ascii="Arial" w:hAnsi="Arial" w:cs="Arial"/>
          <w:sz w:val="20"/>
          <w:szCs w:val="20"/>
        </w:rPr>
        <w:t>Příloha č.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</w:p>
    <w:p w:rsidR="00221DA5" w:rsidRDefault="00221DA5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2D298D" w:rsidRDefault="002D298D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2D298D" w:rsidRPr="007161C2" w:rsidRDefault="002D298D" w:rsidP="002D298D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7161C2">
        <w:rPr>
          <w:rFonts w:ascii="Arial" w:hAnsi="Arial" w:cs="Arial"/>
          <w:i/>
          <w:sz w:val="20"/>
          <w:szCs w:val="20"/>
        </w:rPr>
        <w:t>kupující</w:t>
      </w:r>
      <w:r>
        <w:rPr>
          <w:rFonts w:ascii="Arial" w:hAnsi="Arial" w:cs="Arial"/>
          <w:i/>
          <w:sz w:val="20"/>
          <w:szCs w:val="20"/>
        </w:rPr>
        <w:tab/>
        <w:t>:</w:t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7161C2">
        <w:rPr>
          <w:rFonts w:ascii="Arial" w:hAnsi="Arial" w:cs="Arial"/>
          <w:i/>
          <w:sz w:val="20"/>
          <w:szCs w:val="20"/>
        </w:rPr>
        <w:t>prodávající</w:t>
      </w:r>
      <w:r>
        <w:rPr>
          <w:rFonts w:ascii="Arial" w:hAnsi="Arial" w:cs="Arial"/>
          <w:i/>
          <w:sz w:val="20"/>
          <w:szCs w:val="20"/>
        </w:rPr>
        <w:t>:</w:t>
      </w:r>
    </w:p>
    <w:p w:rsidR="00221DA5" w:rsidRPr="0066107B" w:rsidRDefault="00221DA5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2D298D" w:rsidRPr="0066107B" w:rsidRDefault="002D298D" w:rsidP="002D298D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4F5687">
        <w:rPr>
          <w:rFonts w:ascii="Arial" w:hAnsi="Arial" w:cs="Arial"/>
          <w:sz w:val="20"/>
          <w:szCs w:val="20"/>
        </w:rPr>
        <w:t>V Plzni dne</w:t>
      </w:r>
      <w:r w:rsidRPr="0066107B">
        <w:rPr>
          <w:rFonts w:ascii="Arial" w:hAnsi="Arial" w:cs="Arial"/>
          <w:sz w:val="20"/>
          <w:szCs w:val="20"/>
        </w:rPr>
        <w:t xml:space="preserve"> </w:t>
      </w:r>
      <w:r w:rsidR="00AE6CD6">
        <w:rPr>
          <w:rFonts w:ascii="Arial" w:hAnsi="Arial" w:cs="Arial"/>
          <w:sz w:val="20"/>
          <w:szCs w:val="20"/>
        </w:rPr>
        <w:t>11</w:t>
      </w:r>
      <w:r w:rsidR="00701A8A">
        <w:rPr>
          <w:rFonts w:ascii="Arial" w:hAnsi="Arial" w:cs="Arial"/>
          <w:sz w:val="20"/>
          <w:szCs w:val="20"/>
        </w:rPr>
        <w:t>. 09. 2017</w:t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V __________ dne ___.___.______</w:t>
      </w:r>
    </w:p>
    <w:p w:rsidR="002D298D" w:rsidRDefault="002D298D" w:rsidP="002D298D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877D0B" w:rsidRDefault="00877D0B" w:rsidP="002D298D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877D0B" w:rsidRPr="0066107B" w:rsidRDefault="00877D0B" w:rsidP="002D298D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2D298D" w:rsidRPr="0066107B" w:rsidRDefault="002D298D" w:rsidP="002D298D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____________________________</w:t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_________________________</w:t>
      </w:r>
    </w:p>
    <w:p w:rsidR="002D298D" w:rsidRPr="004F5687" w:rsidRDefault="002D298D" w:rsidP="002D298D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35775">
        <w:rPr>
          <w:rFonts w:ascii="Arial" w:hAnsi="Arial" w:cs="Arial"/>
          <w:b/>
          <w:sz w:val="20"/>
          <w:szCs w:val="20"/>
        </w:rPr>
        <w:t>Správa a údržba silnic Plzeňského kraje, p</w:t>
      </w:r>
      <w:r w:rsidRPr="007205CC">
        <w:rPr>
          <w:rFonts w:ascii="Arial" w:hAnsi="Arial" w:cs="Arial"/>
          <w:b/>
          <w:sz w:val="20"/>
          <w:szCs w:val="20"/>
        </w:rPr>
        <w:t xml:space="preserve">.o. </w:t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="001E0FAF">
        <w:rPr>
          <w:rFonts w:ascii="Arial" w:hAnsi="Arial" w:cs="Arial"/>
          <w:b/>
          <w:sz w:val="20"/>
          <w:szCs w:val="20"/>
        </w:rPr>
        <w:t>HICON-dopravní značení, s.r.o.</w:t>
      </w:r>
    </w:p>
    <w:p w:rsidR="002D298D" w:rsidRPr="0066107B" w:rsidRDefault="002D298D" w:rsidP="002D298D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Mužík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0FAF">
        <w:rPr>
          <w:rFonts w:ascii="Arial" w:hAnsi="Arial" w:cs="Arial"/>
          <w:sz w:val="20"/>
          <w:szCs w:val="20"/>
        </w:rPr>
        <w:t>Jan Hošek</w:t>
      </w:r>
    </w:p>
    <w:p w:rsidR="00797A6D" w:rsidRDefault="00797A6D" w:rsidP="002D298D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sectPr w:rsidR="00797A6D" w:rsidSect="00C95432">
      <w:footerReference w:type="even" r:id="rId14"/>
      <w:footerReference w:type="default" r:id="rId15"/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10" w:rsidRDefault="006C3D10">
      <w:r>
        <w:separator/>
      </w:r>
    </w:p>
  </w:endnote>
  <w:endnote w:type="continuationSeparator" w:id="0">
    <w:p w:rsidR="006C3D10" w:rsidRDefault="006C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10" w:rsidRDefault="006C3D10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3D10" w:rsidRDefault="006C3D10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10" w:rsidRPr="00B2599C" w:rsidRDefault="006C3D10" w:rsidP="00B2599C">
    <w:pPr>
      <w:pStyle w:val="Zpat"/>
      <w:tabs>
        <w:tab w:val="clear" w:pos="9072"/>
      </w:tabs>
      <w:jc w:val="center"/>
      <w:rPr>
        <w:rFonts w:ascii="Arial" w:hAnsi="Arial" w:cs="Arial"/>
        <w:sz w:val="20"/>
        <w:szCs w:val="20"/>
      </w:rPr>
    </w:pPr>
    <w:r w:rsidRPr="00B2599C">
      <w:rPr>
        <w:rFonts w:ascii="Arial" w:hAnsi="Arial" w:cs="Arial"/>
        <w:sz w:val="20"/>
        <w:szCs w:val="20"/>
      </w:rPr>
      <w:fldChar w:fldCharType="begin"/>
    </w:r>
    <w:r w:rsidRPr="00B2599C">
      <w:rPr>
        <w:rFonts w:ascii="Arial" w:hAnsi="Arial" w:cs="Arial"/>
        <w:sz w:val="20"/>
        <w:szCs w:val="20"/>
      </w:rPr>
      <w:instrText xml:space="preserve"> PAGE   \* MERGEFORMAT </w:instrText>
    </w:r>
    <w:r w:rsidRPr="00B2599C">
      <w:rPr>
        <w:rFonts w:ascii="Arial" w:hAnsi="Arial" w:cs="Arial"/>
        <w:sz w:val="20"/>
        <w:szCs w:val="20"/>
      </w:rPr>
      <w:fldChar w:fldCharType="separate"/>
    </w:r>
    <w:r w:rsidR="00FD4A89">
      <w:rPr>
        <w:rFonts w:ascii="Arial" w:hAnsi="Arial" w:cs="Arial"/>
        <w:noProof/>
        <w:sz w:val="20"/>
        <w:szCs w:val="20"/>
      </w:rPr>
      <w:t>2</w:t>
    </w:r>
    <w:r w:rsidRPr="00B2599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10" w:rsidRDefault="006C3D10">
      <w:r>
        <w:separator/>
      </w:r>
    </w:p>
  </w:footnote>
  <w:footnote w:type="continuationSeparator" w:id="0">
    <w:p w:rsidR="006C3D10" w:rsidRDefault="006C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C854F9"/>
    <w:multiLevelType w:val="multilevel"/>
    <w:tmpl w:val="B3CE6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B71A00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A8C5A56"/>
    <w:multiLevelType w:val="hybridMultilevel"/>
    <w:tmpl w:val="161C96B0"/>
    <w:lvl w:ilvl="0" w:tplc="6AB4DB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9102A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BD51C68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>
    <w:nsid w:val="153375F8"/>
    <w:multiLevelType w:val="multilevel"/>
    <w:tmpl w:val="1D0CAC8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8">
    <w:nsid w:val="23762695"/>
    <w:multiLevelType w:val="hybridMultilevel"/>
    <w:tmpl w:val="B3CAED8E"/>
    <w:lvl w:ilvl="0" w:tplc="E8F45AB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3725E15"/>
    <w:multiLevelType w:val="multilevel"/>
    <w:tmpl w:val="147898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0">
    <w:nsid w:val="35EE2C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0139AD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95F2F19"/>
    <w:multiLevelType w:val="hybridMultilevel"/>
    <w:tmpl w:val="43F09A9A"/>
    <w:lvl w:ilvl="0" w:tplc="B6F424F6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98F50A3"/>
    <w:multiLevelType w:val="hybridMultilevel"/>
    <w:tmpl w:val="8EF245EA"/>
    <w:lvl w:ilvl="0" w:tplc="28F0EADC">
      <w:start w:val="3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3751D1A"/>
    <w:multiLevelType w:val="hybridMultilevel"/>
    <w:tmpl w:val="356AB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C2CA6"/>
    <w:multiLevelType w:val="multilevel"/>
    <w:tmpl w:val="DF00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9AA5631"/>
    <w:multiLevelType w:val="hybridMultilevel"/>
    <w:tmpl w:val="C65657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4636A"/>
    <w:multiLevelType w:val="multilevel"/>
    <w:tmpl w:val="51B05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5C015241"/>
    <w:multiLevelType w:val="multilevel"/>
    <w:tmpl w:val="869C9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5C254951"/>
    <w:multiLevelType w:val="hybridMultilevel"/>
    <w:tmpl w:val="522843E2"/>
    <w:lvl w:ilvl="0" w:tplc="6F44180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5CEF0431"/>
    <w:multiLevelType w:val="multilevel"/>
    <w:tmpl w:val="DB64320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08D5814"/>
    <w:multiLevelType w:val="hybridMultilevel"/>
    <w:tmpl w:val="2CEC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61373"/>
    <w:multiLevelType w:val="multilevel"/>
    <w:tmpl w:val="D74E870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A27B69"/>
    <w:multiLevelType w:val="multilevel"/>
    <w:tmpl w:val="65D628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5">
    <w:nsid w:val="76BB42B5"/>
    <w:multiLevelType w:val="hybridMultilevel"/>
    <w:tmpl w:val="7AC8B02C"/>
    <w:lvl w:ilvl="0" w:tplc="F034B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13"/>
  </w:num>
  <w:num w:numId="5">
    <w:abstractNumId w:val="2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2"/>
  </w:num>
  <w:num w:numId="10">
    <w:abstractNumId w:val="18"/>
  </w:num>
  <w:num w:numId="11">
    <w:abstractNumId w:val="11"/>
  </w:num>
  <w:num w:numId="12">
    <w:abstractNumId w:val="19"/>
  </w:num>
  <w:num w:numId="13">
    <w:abstractNumId w:val="3"/>
  </w:num>
  <w:num w:numId="14">
    <w:abstractNumId w:val="14"/>
  </w:num>
  <w:num w:numId="15">
    <w:abstractNumId w:val="5"/>
  </w:num>
  <w:num w:numId="16">
    <w:abstractNumId w:val="9"/>
  </w:num>
  <w:num w:numId="17">
    <w:abstractNumId w:val="17"/>
  </w:num>
  <w:num w:numId="18">
    <w:abstractNumId w:val="12"/>
  </w:num>
  <w:num w:numId="19">
    <w:abstractNumId w:val="7"/>
  </w:num>
  <w:num w:numId="20">
    <w:abstractNumId w:val="3"/>
  </w:num>
  <w:num w:numId="21">
    <w:abstractNumId w:val="3"/>
  </w:num>
  <w:num w:numId="22">
    <w:abstractNumId w:val="3"/>
  </w:num>
  <w:num w:numId="23">
    <w:abstractNumId w:val="1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16"/>
  </w:num>
  <w:num w:numId="35">
    <w:abstractNumId w:val="6"/>
  </w:num>
  <w:num w:numId="36">
    <w:abstractNumId w:val="10"/>
  </w:num>
  <w:num w:numId="37">
    <w:abstractNumId w:val="3"/>
  </w:num>
  <w:num w:numId="38">
    <w:abstractNumId w:val="23"/>
  </w:num>
  <w:num w:numId="39">
    <w:abstractNumId w:val="2"/>
  </w:num>
  <w:num w:numId="40">
    <w:abstractNumId w:val="4"/>
  </w:num>
  <w:num w:numId="41">
    <w:abstractNumId w:val="21"/>
  </w:num>
  <w:num w:numId="42">
    <w:abstractNumId w:val="3"/>
  </w:num>
  <w:num w:numId="43">
    <w:abstractNumId w:val="3"/>
  </w:num>
  <w:num w:numId="44">
    <w:abstractNumId w:val="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2724"/>
    <w:rsid w:val="00002A69"/>
    <w:rsid w:val="00011B71"/>
    <w:rsid w:val="00012029"/>
    <w:rsid w:val="0003488C"/>
    <w:rsid w:val="00035586"/>
    <w:rsid w:val="00045F2B"/>
    <w:rsid w:val="000465D8"/>
    <w:rsid w:val="00056CC6"/>
    <w:rsid w:val="00057078"/>
    <w:rsid w:val="00070B7E"/>
    <w:rsid w:val="0007515C"/>
    <w:rsid w:val="000764D5"/>
    <w:rsid w:val="000859CE"/>
    <w:rsid w:val="000952C5"/>
    <w:rsid w:val="000A4F7A"/>
    <w:rsid w:val="000B038B"/>
    <w:rsid w:val="000B0746"/>
    <w:rsid w:val="000C63E0"/>
    <w:rsid w:val="000D1757"/>
    <w:rsid w:val="00100856"/>
    <w:rsid w:val="00106553"/>
    <w:rsid w:val="00117D69"/>
    <w:rsid w:val="001233B4"/>
    <w:rsid w:val="00136E39"/>
    <w:rsid w:val="00137C9D"/>
    <w:rsid w:val="0014399B"/>
    <w:rsid w:val="00146EA5"/>
    <w:rsid w:val="00147397"/>
    <w:rsid w:val="00153B70"/>
    <w:rsid w:val="00172B6E"/>
    <w:rsid w:val="001809DE"/>
    <w:rsid w:val="001A09FF"/>
    <w:rsid w:val="001A72CA"/>
    <w:rsid w:val="001E0FAF"/>
    <w:rsid w:val="001E52A1"/>
    <w:rsid w:val="001E7952"/>
    <w:rsid w:val="001F4380"/>
    <w:rsid w:val="0020767C"/>
    <w:rsid w:val="00217A56"/>
    <w:rsid w:val="00221DA5"/>
    <w:rsid w:val="00224218"/>
    <w:rsid w:val="00225F0F"/>
    <w:rsid w:val="0024309C"/>
    <w:rsid w:val="002517E1"/>
    <w:rsid w:val="00256DB4"/>
    <w:rsid w:val="0026311C"/>
    <w:rsid w:val="00264F98"/>
    <w:rsid w:val="00293295"/>
    <w:rsid w:val="002A02F3"/>
    <w:rsid w:val="002A6EE4"/>
    <w:rsid w:val="002B2AAC"/>
    <w:rsid w:val="002B4FF7"/>
    <w:rsid w:val="002C0B10"/>
    <w:rsid w:val="002C40D1"/>
    <w:rsid w:val="002D298D"/>
    <w:rsid w:val="002D36CE"/>
    <w:rsid w:val="002D5C25"/>
    <w:rsid w:val="002D7DF7"/>
    <w:rsid w:val="002E31D1"/>
    <w:rsid w:val="002F0A10"/>
    <w:rsid w:val="002F175E"/>
    <w:rsid w:val="00305A7C"/>
    <w:rsid w:val="00307905"/>
    <w:rsid w:val="003169A6"/>
    <w:rsid w:val="0032316D"/>
    <w:rsid w:val="00325BF0"/>
    <w:rsid w:val="00345776"/>
    <w:rsid w:val="00346E3E"/>
    <w:rsid w:val="003604D7"/>
    <w:rsid w:val="003777AE"/>
    <w:rsid w:val="00387D3C"/>
    <w:rsid w:val="00394075"/>
    <w:rsid w:val="003A2005"/>
    <w:rsid w:val="003A72B1"/>
    <w:rsid w:val="003B53FA"/>
    <w:rsid w:val="003B6952"/>
    <w:rsid w:val="003C08EC"/>
    <w:rsid w:val="003C1C61"/>
    <w:rsid w:val="003C202D"/>
    <w:rsid w:val="003D4F76"/>
    <w:rsid w:val="003F3EB8"/>
    <w:rsid w:val="00431300"/>
    <w:rsid w:val="004372EB"/>
    <w:rsid w:val="00464408"/>
    <w:rsid w:val="00464444"/>
    <w:rsid w:val="00491C06"/>
    <w:rsid w:val="004937C3"/>
    <w:rsid w:val="004A48EE"/>
    <w:rsid w:val="004B1D26"/>
    <w:rsid w:val="004B4292"/>
    <w:rsid w:val="004C439D"/>
    <w:rsid w:val="004C76F8"/>
    <w:rsid w:val="004D0833"/>
    <w:rsid w:val="004F03BE"/>
    <w:rsid w:val="004F246F"/>
    <w:rsid w:val="00510934"/>
    <w:rsid w:val="00515E2E"/>
    <w:rsid w:val="005212BA"/>
    <w:rsid w:val="00527AAF"/>
    <w:rsid w:val="00532FBA"/>
    <w:rsid w:val="0053540C"/>
    <w:rsid w:val="00536E40"/>
    <w:rsid w:val="00536E41"/>
    <w:rsid w:val="00542C51"/>
    <w:rsid w:val="00542DE0"/>
    <w:rsid w:val="00542F34"/>
    <w:rsid w:val="00544DD7"/>
    <w:rsid w:val="005476E4"/>
    <w:rsid w:val="00547A33"/>
    <w:rsid w:val="005770DC"/>
    <w:rsid w:val="00586E9A"/>
    <w:rsid w:val="00590264"/>
    <w:rsid w:val="005945B9"/>
    <w:rsid w:val="00594C58"/>
    <w:rsid w:val="005A0C5A"/>
    <w:rsid w:val="005C052F"/>
    <w:rsid w:val="005C6ED0"/>
    <w:rsid w:val="005C7F3D"/>
    <w:rsid w:val="005E060F"/>
    <w:rsid w:val="005F62A4"/>
    <w:rsid w:val="00603C39"/>
    <w:rsid w:val="0060442C"/>
    <w:rsid w:val="00625083"/>
    <w:rsid w:val="00625A1C"/>
    <w:rsid w:val="0064659D"/>
    <w:rsid w:val="00652818"/>
    <w:rsid w:val="00657B42"/>
    <w:rsid w:val="0066107B"/>
    <w:rsid w:val="00664C0F"/>
    <w:rsid w:val="00680DEB"/>
    <w:rsid w:val="006834C0"/>
    <w:rsid w:val="0068470B"/>
    <w:rsid w:val="006A4E9E"/>
    <w:rsid w:val="006B4D4D"/>
    <w:rsid w:val="006C3D10"/>
    <w:rsid w:val="006C4325"/>
    <w:rsid w:val="006C73DC"/>
    <w:rsid w:val="006E517B"/>
    <w:rsid w:val="006F2AED"/>
    <w:rsid w:val="00701A8A"/>
    <w:rsid w:val="007021E6"/>
    <w:rsid w:val="0070367D"/>
    <w:rsid w:val="0072061C"/>
    <w:rsid w:val="007217A0"/>
    <w:rsid w:val="0074489A"/>
    <w:rsid w:val="00746530"/>
    <w:rsid w:val="00787189"/>
    <w:rsid w:val="00791BD8"/>
    <w:rsid w:val="0079544A"/>
    <w:rsid w:val="00797A6D"/>
    <w:rsid w:val="007B3471"/>
    <w:rsid w:val="007D0D4C"/>
    <w:rsid w:val="007D4303"/>
    <w:rsid w:val="007D58E9"/>
    <w:rsid w:val="007E3E59"/>
    <w:rsid w:val="007F6971"/>
    <w:rsid w:val="00802A72"/>
    <w:rsid w:val="00804BB6"/>
    <w:rsid w:val="008252CD"/>
    <w:rsid w:val="00841539"/>
    <w:rsid w:val="00844564"/>
    <w:rsid w:val="00864B36"/>
    <w:rsid w:val="008708E0"/>
    <w:rsid w:val="00873FD7"/>
    <w:rsid w:val="00877D0B"/>
    <w:rsid w:val="00882E48"/>
    <w:rsid w:val="0088647B"/>
    <w:rsid w:val="00887049"/>
    <w:rsid w:val="008979E5"/>
    <w:rsid w:val="008B1C37"/>
    <w:rsid w:val="008B600A"/>
    <w:rsid w:val="008C162E"/>
    <w:rsid w:val="008D61BA"/>
    <w:rsid w:val="009004DC"/>
    <w:rsid w:val="00902253"/>
    <w:rsid w:val="009022B8"/>
    <w:rsid w:val="009207AA"/>
    <w:rsid w:val="00923FD5"/>
    <w:rsid w:val="009249D3"/>
    <w:rsid w:val="009357E0"/>
    <w:rsid w:val="0094301C"/>
    <w:rsid w:val="00951546"/>
    <w:rsid w:val="00953A88"/>
    <w:rsid w:val="00965F75"/>
    <w:rsid w:val="00983ED7"/>
    <w:rsid w:val="00987564"/>
    <w:rsid w:val="0098791D"/>
    <w:rsid w:val="00991C2C"/>
    <w:rsid w:val="009A09F1"/>
    <w:rsid w:val="009A342A"/>
    <w:rsid w:val="009B51D3"/>
    <w:rsid w:val="009C264E"/>
    <w:rsid w:val="009C483A"/>
    <w:rsid w:val="009C53A0"/>
    <w:rsid w:val="009D3478"/>
    <w:rsid w:val="009E2CFB"/>
    <w:rsid w:val="00A01814"/>
    <w:rsid w:val="00A018B9"/>
    <w:rsid w:val="00A16575"/>
    <w:rsid w:val="00A240CE"/>
    <w:rsid w:val="00A24FC8"/>
    <w:rsid w:val="00A328E9"/>
    <w:rsid w:val="00A47B4D"/>
    <w:rsid w:val="00A541A8"/>
    <w:rsid w:val="00A5429F"/>
    <w:rsid w:val="00A64A91"/>
    <w:rsid w:val="00A65120"/>
    <w:rsid w:val="00A66ED2"/>
    <w:rsid w:val="00A85889"/>
    <w:rsid w:val="00A873DF"/>
    <w:rsid w:val="00AA0B1D"/>
    <w:rsid w:val="00AA38D5"/>
    <w:rsid w:val="00AA4A52"/>
    <w:rsid w:val="00AA7B1F"/>
    <w:rsid w:val="00AB259F"/>
    <w:rsid w:val="00AC6FB0"/>
    <w:rsid w:val="00AD4204"/>
    <w:rsid w:val="00AD79A7"/>
    <w:rsid w:val="00AD7B7D"/>
    <w:rsid w:val="00AE6CD6"/>
    <w:rsid w:val="00AF1C5A"/>
    <w:rsid w:val="00B0114E"/>
    <w:rsid w:val="00B02C30"/>
    <w:rsid w:val="00B117EA"/>
    <w:rsid w:val="00B2599C"/>
    <w:rsid w:val="00B27B21"/>
    <w:rsid w:val="00B42103"/>
    <w:rsid w:val="00B45595"/>
    <w:rsid w:val="00B55851"/>
    <w:rsid w:val="00B6550C"/>
    <w:rsid w:val="00B70BAC"/>
    <w:rsid w:val="00B85764"/>
    <w:rsid w:val="00B91FF3"/>
    <w:rsid w:val="00B933D0"/>
    <w:rsid w:val="00BA1FA3"/>
    <w:rsid w:val="00BA3297"/>
    <w:rsid w:val="00BA3AA6"/>
    <w:rsid w:val="00BB5A12"/>
    <w:rsid w:val="00C06D9F"/>
    <w:rsid w:val="00C249FD"/>
    <w:rsid w:val="00C26086"/>
    <w:rsid w:val="00C27067"/>
    <w:rsid w:val="00C30DFD"/>
    <w:rsid w:val="00C31842"/>
    <w:rsid w:val="00C6684F"/>
    <w:rsid w:val="00C831D2"/>
    <w:rsid w:val="00C95432"/>
    <w:rsid w:val="00CB5BBB"/>
    <w:rsid w:val="00CC6DC5"/>
    <w:rsid w:val="00CC6F58"/>
    <w:rsid w:val="00CD03CC"/>
    <w:rsid w:val="00CD2AD3"/>
    <w:rsid w:val="00CE61C2"/>
    <w:rsid w:val="00CF7B92"/>
    <w:rsid w:val="00D03CD6"/>
    <w:rsid w:val="00D04E39"/>
    <w:rsid w:val="00D10894"/>
    <w:rsid w:val="00D10AFC"/>
    <w:rsid w:val="00D124FB"/>
    <w:rsid w:val="00D13A86"/>
    <w:rsid w:val="00D22424"/>
    <w:rsid w:val="00D2454F"/>
    <w:rsid w:val="00D27BF8"/>
    <w:rsid w:val="00D36BE0"/>
    <w:rsid w:val="00D61057"/>
    <w:rsid w:val="00D6470A"/>
    <w:rsid w:val="00D72C9E"/>
    <w:rsid w:val="00DA79F7"/>
    <w:rsid w:val="00DB1B4D"/>
    <w:rsid w:val="00DC0775"/>
    <w:rsid w:val="00DC18AB"/>
    <w:rsid w:val="00DC486B"/>
    <w:rsid w:val="00DD3554"/>
    <w:rsid w:val="00DE1889"/>
    <w:rsid w:val="00DE38D6"/>
    <w:rsid w:val="00DE45C5"/>
    <w:rsid w:val="00DE66CC"/>
    <w:rsid w:val="00DF2C41"/>
    <w:rsid w:val="00DF4ABB"/>
    <w:rsid w:val="00E120E3"/>
    <w:rsid w:val="00E208CE"/>
    <w:rsid w:val="00E2292E"/>
    <w:rsid w:val="00E237AD"/>
    <w:rsid w:val="00E300F2"/>
    <w:rsid w:val="00E3396C"/>
    <w:rsid w:val="00E50C54"/>
    <w:rsid w:val="00E53B4D"/>
    <w:rsid w:val="00E63237"/>
    <w:rsid w:val="00E63DED"/>
    <w:rsid w:val="00E72758"/>
    <w:rsid w:val="00EA70F6"/>
    <w:rsid w:val="00EB6B73"/>
    <w:rsid w:val="00EC4771"/>
    <w:rsid w:val="00EC7627"/>
    <w:rsid w:val="00ED13D7"/>
    <w:rsid w:val="00ED14B9"/>
    <w:rsid w:val="00F02745"/>
    <w:rsid w:val="00F027B2"/>
    <w:rsid w:val="00F048AA"/>
    <w:rsid w:val="00F215FB"/>
    <w:rsid w:val="00F30054"/>
    <w:rsid w:val="00F319C3"/>
    <w:rsid w:val="00F350D4"/>
    <w:rsid w:val="00F51B46"/>
    <w:rsid w:val="00F61A1D"/>
    <w:rsid w:val="00F71333"/>
    <w:rsid w:val="00F722AF"/>
    <w:rsid w:val="00F75550"/>
    <w:rsid w:val="00F813DA"/>
    <w:rsid w:val="00F91245"/>
    <w:rsid w:val="00F9545C"/>
    <w:rsid w:val="00FB0F67"/>
    <w:rsid w:val="00FC3B55"/>
    <w:rsid w:val="00FD2564"/>
    <w:rsid w:val="00FD4A89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2599C"/>
    <w:rPr>
      <w:sz w:val="24"/>
      <w:szCs w:val="24"/>
    </w:rPr>
  </w:style>
  <w:style w:type="paragraph" w:styleId="Odstavecseseznamem">
    <w:name w:val="List Paragraph"/>
    <w:basedOn w:val="Normln"/>
    <w:qFormat/>
    <w:rsid w:val="00797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2599C"/>
    <w:rPr>
      <w:sz w:val="24"/>
      <w:szCs w:val="24"/>
    </w:rPr>
  </w:style>
  <w:style w:type="paragraph" w:styleId="Odstavecseseznamem">
    <w:name w:val="List Paragraph"/>
    <w:basedOn w:val="Normln"/>
    <w:qFormat/>
    <w:rsid w:val="00797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eb@hicon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ri.muzik@suspk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osta@suspk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AF28-BF41-4660-9F24-610404F3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3DDFF46D.dotm</Template>
  <TotalTime>0</TotalTime>
  <Pages>2</Pages>
  <Words>436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3005</CharactersWithSpaces>
  <SharedDoc>false</SharedDoc>
  <HLinks>
    <vt:vector size="24" baseType="variant">
      <vt:variant>
        <vt:i4>3080313</vt:i4>
      </vt:variant>
      <vt:variant>
        <vt:i4>45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mailto:jiri.muzik@suspk.eu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mailto:posta@suspk.eu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Dlesková Hana</cp:lastModifiedBy>
  <cp:revision>2</cp:revision>
  <cp:lastPrinted>2017-09-11T08:25:00Z</cp:lastPrinted>
  <dcterms:created xsi:type="dcterms:W3CDTF">2017-09-15T07:32:00Z</dcterms:created>
  <dcterms:modified xsi:type="dcterms:W3CDTF">2017-09-15T07:32:00Z</dcterms:modified>
</cp:coreProperties>
</file>