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83" w:rsidRDefault="00786D83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pt;margin-top:21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1pt;margin-top:21pt;width:0;height:257pt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6pt;margin-top:22pt;width:0;height:256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1pt;margin-top:21pt;width:0;height:257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786D83" w:rsidRDefault="00786D8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OB72 - 24</w:t>
      </w:r>
      <w:r>
        <w:rPr>
          <w:noProof/>
          <w:lang w:val="cs-CZ" w:eastAsia="cs-CZ"/>
        </w:rPr>
        <w:pict>
          <v:shape id="_x0000_s1031" type="#_x0000_t32" style="position:absolute;margin-left:277pt;margin-top:31pt;width:284pt;height:0;z-index:-25165414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OB7217-024</w:t>
      </w:r>
    </w:p>
    <w:p w:rsidR="00786D83" w:rsidRDefault="00786D8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86D83" w:rsidRDefault="00786D83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DOVOZ TISKU PRAHA</w:t>
      </w:r>
    </w:p>
    <w:p w:rsidR="00786D83" w:rsidRDefault="00786D83">
      <w:pPr>
        <w:pStyle w:val="Row6"/>
      </w:pPr>
      <w:r>
        <w:tab/>
      </w:r>
      <w:r>
        <w:tab/>
      </w:r>
      <w:r>
        <w:rPr>
          <w:rStyle w:val="Text5"/>
        </w:rPr>
        <w:t>SUWECO CZ, s.r.o.</w:t>
      </w:r>
    </w:p>
    <w:p w:rsidR="00786D83" w:rsidRDefault="00786D83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</w:p>
    <w:p w:rsidR="00786D83" w:rsidRDefault="00786D83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Sestupná 153/11</w:t>
      </w:r>
    </w:p>
    <w:p w:rsidR="00786D83" w:rsidRDefault="00786D83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162 00 Praha 6 - Liboc</w:t>
      </w:r>
    </w:p>
    <w:p w:rsidR="00786D83" w:rsidRDefault="00786D83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32" type="#_x0000_t32" style="position:absolute;margin-left:277pt;margin-top:20pt;width:284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25094769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CZ25094769</w:t>
      </w:r>
      <w:r>
        <w:rPr>
          <w:noProof/>
          <w:lang w:val="cs-CZ" w:eastAsia="cs-CZ"/>
        </w:rPr>
        <w:pict>
          <v:shape id="_x0000_s1033" type="#_x0000_t32" style="position:absolute;margin-left:409pt;margin-top:20pt;width:0;height:30pt;z-index:-251652096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472pt;margin-top:20pt;width:0;height:30pt;z-index:-25165107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86D83" w:rsidRDefault="00786D83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74pt;margin-top:4pt;width:86pt;height:10pt;z-index:-251650048;mso-position-horizontal-relative:margin" stroked="f">
            <v:fill o:opacity2="0"/>
            <v:textbox inset="0,0,0,0">
              <w:txbxContent>
                <w:p w:rsidR="00786D83" w:rsidRDefault="00786D8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1136722017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36" type="#_x0000_t32" style="position:absolute;margin-left:277pt;margin-top:16pt;width:284pt;height:0;z-index:-25164902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37" type="#_x0000_t32" style="position:absolute;margin-left:358pt;margin-top:2pt;width:0;height:29pt;z-index:-25164800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30.08.2017</w:t>
      </w:r>
      <w:r>
        <w:tab/>
      </w:r>
      <w:r>
        <w:rPr>
          <w:rStyle w:val="Text2"/>
          <w:position w:val="2"/>
        </w:rPr>
        <w:t>Číslo jednací</w:t>
      </w:r>
    </w:p>
    <w:p w:rsidR="00786D83" w:rsidRDefault="00786D83">
      <w:pPr>
        <w:pStyle w:val="Row12"/>
      </w:pPr>
      <w:r>
        <w:rPr>
          <w:noProof/>
          <w:lang w:val="cs-CZ" w:eastAsia="cs-CZ"/>
        </w:rPr>
        <w:pict>
          <v:rect id="_x0000_s1038" style="position:absolute;margin-left:277pt;margin-top:17pt;width:284pt;height:14pt;z-index:-25164697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277pt;margin-top:17pt;width:284pt;height:0;z-index:-25164595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86D83" w:rsidRDefault="00786D83">
      <w:pPr>
        <w:pStyle w:val="Row13"/>
      </w:pPr>
      <w:r>
        <w:rPr>
          <w:noProof/>
          <w:lang w:val="cs-CZ" w:eastAsia="cs-CZ"/>
        </w:rPr>
        <w:pict>
          <v:shape id="_x0000_s1040" type="#_x0000_t32" style="position:absolute;margin-left:277pt;margin-top:17pt;width:284pt;height:0;z-index:-2516449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1" type="#_x0000_t32" style="position:absolute;margin-left:358pt;margin-top:18pt;width:0;height:59pt;z-index:-25164390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86D83" w:rsidRDefault="00786D83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77pt;margin-top:17pt;width:284pt;height:0;z-index:-251642880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86D83" w:rsidRDefault="00786D83">
      <w:pPr>
        <w:pStyle w:val="Row15"/>
      </w:pPr>
      <w:r>
        <w:rPr>
          <w:noProof/>
          <w:lang w:val="cs-CZ" w:eastAsia="cs-CZ"/>
        </w:rPr>
        <w:pict>
          <v:shape id="_x0000_s1043" type="#_x0000_t32" style="position:absolute;margin-left:277pt;margin-top:17pt;width:284pt;height:0;z-index:-25164185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86D83" w:rsidRDefault="00786D83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77pt;margin-top:17pt;width:284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786D83" w:rsidRDefault="00786D83">
      <w:pPr>
        <w:pStyle w:val="Row16"/>
      </w:pPr>
      <w:r>
        <w:rPr>
          <w:noProof/>
          <w:lang w:val="cs-CZ" w:eastAsia="cs-CZ"/>
        </w:rPr>
        <w:pict>
          <v:shape id="_x0000_s1045" type="#_x0000_t32" style="position:absolute;margin-left:11pt;margin-top:19pt;width:550pt;height:0;z-index:-25163980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1pt;margin-top:18pt;width:0;height:98pt;z-index:-25163878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7" type="#_x0000_t32" style="position:absolute;margin-left:561pt;margin-top:18pt;width:0;height:98pt;z-index:-251637760;mso-position-horizontal-relative:margin;mso-position-vertical-relative:text" o:connectortype="straight" strokeweight="1pt">
            <w10:wrap anchorx="margin" anchory="page"/>
          </v:shape>
        </w:pict>
      </w:r>
    </w:p>
    <w:p w:rsidR="00786D83" w:rsidRDefault="00786D83">
      <w:pPr>
        <w:pStyle w:val="Row17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48" type="#_x0000_t32" style="position:absolute;margin-left:289pt;margin-top:21pt;width:269pt;height:0;z-index:-2516367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180 000.00</w:t>
      </w:r>
      <w:r>
        <w:tab/>
      </w:r>
      <w:r>
        <w:rPr>
          <w:rStyle w:val="Text2"/>
        </w:rPr>
        <w:t>Kč</w:t>
      </w:r>
    </w:p>
    <w:p w:rsidR="00786D83" w:rsidRDefault="00786D83">
      <w:pPr>
        <w:pStyle w:val="Row18"/>
      </w:pPr>
      <w:r>
        <w:tab/>
      </w:r>
      <w:r>
        <w:rPr>
          <w:rStyle w:val="Text3"/>
        </w:rPr>
        <w:t>Kamila BRADÁČOVÁ</w:t>
      </w:r>
      <w:r>
        <w:rPr>
          <w:noProof/>
          <w:lang w:val="cs-CZ" w:eastAsia="cs-CZ"/>
        </w:rPr>
        <w:pict>
          <v:shape id="_x0000_s1049" type="#_x0000_t32" style="position:absolute;margin-left:289pt;margin-top:5pt;width:269pt;height:0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786D83" w:rsidRDefault="00786D83">
      <w:pPr>
        <w:pStyle w:val="Row19"/>
      </w:pPr>
      <w:r>
        <w:tab/>
      </w:r>
      <w:r>
        <w:rPr>
          <w:rStyle w:val="Text3"/>
        </w:rPr>
        <w:t>Telefon: 2334</w:t>
      </w:r>
    </w:p>
    <w:p w:rsidR="00786D83" w:rsidRDefault="00786D83">
      <w:pPr>
        <w:pStyle w:val="Row19"/>
      </w:pPr>
      <w:r>
        <w:tab/>
      </w:r>
      <w:r>
        <w:rPr>
          <w:rStyle w:val="Text3"/>
        </w:rPr>
        <w:t>E-mail: kbradaco@xpraga19.pragu.mzv.cz</w:t>
      </w:r>
    </w:p>
    <w:p w:rsidR="00786D83" w:rsidRDefault="00786D83">
      <w:pPr>
        <w:pStyle w:val="Row20"/>
      </w:pPr>
    </w:p>
    <w:p w:rsidR="00786D83" w:rsidRDefault="00786D83">
      <w:pPr>
        <w:pStyle w:val="Row20"/>
      </w:pPr>
    </w:p>
    <w:p w:rsidR="00786D83" w:rsidRDefault="00786D83">
      <w:pPr>
        <w:pStyle w:val="Row21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50" type="#_x0000_t32" style="position:absolute;margin-left:95pt;margin-top:19pt;width:458pt;height:0;z-index:-251634688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86D83" w:rsidRDefault="00786D83">
      <w:pPr>
        <w:pStyle w:val="Row22"/>
      </w:pPr>
      <w:r>
        <w:rPr>
          <w:noProof/>
          <w:lang w:val="cs-CZ" w:eastAsia="cs-CZ"/>
        </w:rPr>
        <w:pict>
          <v:shape id="_x0000_s1051" type="#_x0000_t32" style="position:absolute;margin-left:11pt;margin-top:2pt;width:550pt;height:0;z-index:-251633664;mso-position-horizontal-relative:margin" o:connectortype="straight" strokeweight="1pt">
            <w10:wrap anchorx="margin" anchory="page"/>
          </v:shape>
        </w:pict>
      </w:r>
    </w:p>
    <w:sectPr w:rsidR="00786D83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83" w:rsidRDefault="00786D83" w:rsidP="00823707">
      <w:pPr>
        <w:spacing w:after="0" w:line="240" w:lineRule="auto"/>
      </w:pPr>
      <w:r>
        <w:separator/>
      </w:r>
    </w:p>
  </w:endnote>
  <w:endnote w:type="continuationSeparator" w:id="0">
    <w:p w:rsidR="00786D83" w:rsidRDefault="00786D83" w:rsidP="0082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3" w:rsidRDefault="00786D83">
    <w:pPr>
      <w:pStyle w:val="Row23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1pt;margin-top:-5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OB7217-024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86D83" w:rsidRDefault="00786D83">
    <w:pPr>
      <w:pStyle w:val="Row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83" w:rsidRDefault="00786D83" w:rsidP="00823707">
      <w:pPr>
        <w:spacing w:after="0" w:line="240" w:lineRule="auto"/>
      </w:pPr>
      <w:r>
        <w:separator/>
      </w:r>
    </w:p>
  </w:footnote>
  <w:footnote w:type="continuationSeparator" w:id="0">
    <w:p w:rsidR="00786D83" w:rsidRDefault="00786D83" w:rsidP="0082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3" w:rsidRDefault="00786D83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786D83"/>
    <w:rsid w:val="007E3AED"/>
    <w:rsid w:val="00823707"/>
    <w:rsid w:val="009107EA"/>
    <w:rsid w:val="00BA51CF"/>
    <w:rsid w:val="00DB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823707"/>
    <w:pPr>
      <w:keepNext/>
      <w:spacing w:after="0" w:line="460" w:lineRule="exact"/>
    </w:pPr>
  </w:style>
  <w:style w:type="character" w:customStyle="1" w:styleId="Text1">
    <w:name w:val="Text 1"/>
    <w:basedOn w:val="DefaultParagraphFont"/>
    <w:uiPriority w:val="99"/>
    <w:rsid w:val="00823707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823707"/>
    <w:pPr>
      <w:keepNext/>
      <w:tabs>
        <w:tab w:val="right" w:pos="11217"/>
      </w:tabs>
      <w:spacing w:before="20" w:after="0" w:line="320" w:lineRule="exact"/>
    </w:pPr>
  </w:style>
  <w:style w:type="character" w:customStyle="1" w:styleId="Text2">
    <w:name w:val="Text 2"/>
    <w:basedOn w:val="DefaultParagraphFont"/>
    <w:uiPriority w:val="99"/>
    <w:rsid w:val="00823707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DefaultParagraphFont"/>
    <w:uiPriority w:val="99"/>
    <w:rsid w:val="00823707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DefaultParagraphFont"/>
    <w:uiPriority w:val="99"/>
    <w:rsid w:val="00823707"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al"/>
    <w:uiPriority w:val="99"/>
    <w:rsid w:val="00823707"/>
    <w:pPr>
      <w:keepNext/>
      <w:tabs>
        <w:tab w:val="left" w:pos="312"/>
        <w:tab w:val="left" w:pos="987"/>
        <w:tab w:val="left" w:pos="5622"/>
        <w:tab w:val="left" w:pos="7317"/>
      </w:tabs>
      <w:spacing w:before="180" w:after="0" w:line="340" w:lineRule="exact"/>
    </w:pPr>
  </w:style>
  <w:style w:type="paragraph" w:customStyle="1" w:styleId="Row4">
    <w:name w:val="Row 4"/>
    <w:basedOn w:val="Normal"/>
    <w:uiPriority w:val="99"/>
    <w:rsid w:val="00823707"/>
    <w:pPr>
      <w:keepNext/>
      <w:tabs>
        <w:tab w:val="left" w:pos="312"/>
        <w:tab w:val="left" w:pos="2157"/>
        <w:tab w:val="left" w:pos="5622"/>
      </w:tabs>
      <w:spacing w:before="180" w:after="0" w:line="320" w:lineRule="exact"/>
    </w:pPr>
  </w:style>
  <w:style w:type="character" w:customStyle="1" w:styleId="Text5">
    <w:name w:val="Text 5"/>
    <w:basedOn w:val="DefaultParagraphFont"/>
    <w:uiPriority w:val="99"/>
    <w:rsid w:val="00823707"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al"/>
    <w:uiPriority w:val="99"/>
    <w:rsid w:val="00823707"/>
    <w:pPr>
      <w:keepNext/>
      <w:tabs>
        <w:tab w:val="left" w:pos="312"/>
        <w:tab w:val="left" w:pos="5622"/>
      </w:tabs>
      <w:spacing w:before="80" w:after="0" w:line="200" w:lineRule="exact"/>
    </w:pPr>
  </w:style>
  <w:style w:type="paragraph" w:customStyle="1" w:styleId="Row6">
    <w:name w:val="Row 6"/>
    <w:basedOn w:val="Normal"/>
    <w:uiPriority w:val="99"/>
    <w:rsid w:val="00823707"/>
    <w:pPr>
      <w:keepNext/>
      <w:tabs>
        <w:tab w:val="left" w:pos="312"/>
        <w:tab w:val="left" w:pos="5622"/>
      </w:tabs>
      <w:spacing w:before="80" w:after="0" w:line="240" w:lineRule="exact"/>
    </w:pPr>
  </w:style>
  <w:style w:type="paragraph" w:customStyle="1" w:styleId="Row7">
    <w:name w:val="Row 7"/>
    <w:basedOn w:val="Normal"/>
    <w:uiPriority w:val="99"/>
    <w:rsid w:val="00823707"/>
    <w:pPr>
      <w:keepNext/>
      <w:tabs>
        <w:tab w:val="left" w:pos="312"/>
        <w:tab w:val="left" w:pos="5622"/>
      </w:tabs>
      <w:spacing w:before="60" w:after="0" w:line="260" w:lineRule="exact"/>
    </w:pPr>
  </w:style>
  <w:style w:type="paragraph" w:customStyle="1" w:styleId="Row8">
    <w:name w:val="Row 8"/>
    <w:basedOn w:val="Normal"/>
    <w:uiPriority w:val="99"/>
    <w:rsid w:val="00823707"/>
    <w:pPr>
      <w:keepNext/>
      <w:tabs>
        <w:tab w:val="left" w:pos="312"/>
        <w:tab w:val="left" w:pos="5622"/>
      </w:tabs>
      <w:spacing w:before="40" w:after="0" w:line="280" w:lineRule="exact"/>
    </w:pPr>
  </w:style>
  <w:style w:type="paragraph" w:customStyle="1" w:styleId="Row9">
    <w:name w:val="Row 9"/>
    <w:basedOn w:val="Normal"/>
    <w:uiPriority w:val="99"/>
    <w:rsid w:val="00823707"/>
    <w:pPr>
      <w:keepNext/>
      <w:tabs>
        <w:tab w:val="left" w:pos="312"/>
        <w:tab w:val="left" w:pos="5622"/>
      </w:tabs>
      <w:spacing w:before="20" w:after="0" w:line="300" w:lineRule="exact"/>
    </w:pPr>
  </w:style>
  <w:style w:type="paragraph" w:customStyle="1" w:styleId="Row10">
    <w:name w:val="Row 10"/>
    <w:basedOn w:val="Normal"/>
    <w:uiPriority w:val="99"/>
    <w:rsid w:val="00823707"/>
    <w:pPr>
      <w:keepNext/>
      <w:tabs>
        <w:tab w:val="left" w:pos="312"/>
        <w:tab w:val="left" w:pos="762"/>
        <w:tab w:val="left" w:pos="1932"/>
        <w:tab w:val="left" w:pos="2322"/>
        <w:tab w:val="left" w:pos="5622"/>
        <w:tab w:val="left" w:pos="5892"/>
        <w:tab w:val="left" w:pos="7317"/>
        <w:tab w:val="left" w:pos="7722"/>
      </w:tabs>
      <w:spacing w:before="160" w:after="0" w:line="200" w:lineRule="exact"/>
    </w:pPr>
  </w:style>
  <w:style w:type="paragraph" w:customStyle="1" w:styleId="Row11">
    <w:name w:val="Row 11"/>
    <w:basedOn w:val="Normal"/>
    <w:uiPriority w:val="99"/>
    <w:rsid w:val="00823707"/>
    <w:pPr>
      <w:keepNext/>
      <w:tabs>
        <w:tab w:val="left" w:pos="312"/>
        <w:tab w:val="left" w:pos="762"/>
        <w:tab w:val="left" w:pos="5622"/>
        <w:tab w:val="left" w:pos="7197"/>
        <w:tab w:val="left" w:pos="8247"/>
      </w:tabs>
      <w:spacing w:before="60" w:after="0" w:line="220" w:lineRule="exact"/>
    </w:pPr>
  </w:style>
  <w:style w:type="paragraph" w:customStyle="1" w:styleId="Row12">
    <w:name w:val="Row 12"/>
    <w:basedOn w:val="Normal"/>
    <w:uiPriority w:val="99"/>
    <w:rsid w:val="00823707"/>
    <w:pPr>
      <w:keepNext/>
      <w:tabs>
        <w:tab w:val="left" w:pos="8247"/>
      </w:tabs>
      <w:spacing w:before="100" w:after="0" w:line="180" w:lineRule="exact"/>
    </w:pPr>
  </w:style>
  <w:style w:type="paragraph" w:customStyle="1" w:styleId="Row13">
    <w:name w:val="Row 13"/>
    <w:basedOn w:val="Normal"/>
    <w:uiPriority w:val="99"/>
    <w:rsid w:val="00823707"/>
    <w:pPr>
      <w:keepNext/>
      <w:tabs>
        <w:tab w:val="left" w:pos="5622"/>
      </w:tabs>
      <w:spacing w:before="100" w:after="0" w:line="180" w:lineRule="exact"/>
    </w:pPr>
  </w:style>
  <w:style w:type="paragraph" w:customStyle="1" w:styleId="Row14">
    <w:name w:val="Row 14"/>
    <w:basedOn w:val="Normal"/>
    <w:uiPriority w:val="99"/>
    <w:rsid w:val="00823707"/>
    <w:pPr>
      <w:keepNext/>
      <w:tabs>
        <w:tab w:val="left" w:pos="5622"/>
      </w:tabs>
      <w:spacing w:before="120" w:after="0" w:line="180" w:lineRule="exact"/>
    </w:pPr>
  </w:style>
  <w:style w:type="paragraph" w:customStyle="1" w:styleId="Row15">
    <w:name w:val="Row 15"/>
    <w:basedOn w:val="Normal"/>
    <w:uiPriority w:val="99"/>
    <w:rsid w:val="00823707"/>
    <w:pPr>
      <w:keepNext/>
      <w:tabs>
        <w:tab w:val="left" w:pos="5622"/>
      </w:tabs>
      <w:spacing w:before="120" w:after="0" w:line="180" w:lineRule="exact"/>
    </w:pPr>
  </w:style>
  <w:style w:type="paragraph" w:customStyle="1" w:styleId="Row16">
    <w:name w:val="Row 16"/>
    <w:basedOn w:val="Normal"/>
    <w:uiPriority w:val="99"/>
    <w:rsid w:val="00823707"/>
    <w:pPr>
      <w:keepNext/>
      <w:tabs>
        <w:tab w:val="left" w:pos="5622"/>
        <w:tab w:val="left" w:pos="7272"/>
        <w:tab w:val="left" w:pos="7572"/>
      </w:tabs>
      <w:spacing w:before="100" w:after="0" w:line="200" w:lineRule="exact"/>
    </w:pPr>
  </w:style>
  <w:style w:type="paragraph" w:customStyle="1" w:styleId="Row17">
    <w:name w:val="Row 17"/>
    <w:basedOn w:val="Normal"/>
    <w:uiPriority w:val="99"/>
    <w:rsid w:val="00823707"/>
    <w:pPr>
      <w:keepNext/>
      <w:tabs>
        <w:tab w:val="left" w:pos="312"/>
        <w:tab w:val="left" w:pos="5772"/>
        <w:tab w:val="right" w:pos="10662"/>
        <w:tab w:val="left" w:pos="10692"/>
      </w:tabs>
      <w:spacing w:before="160" w:after="0" w:line="200" w:lineRule="exact"/>
    </w:pPr>
  </w:style>
  <w:style w:type="paragraph" w:customStyle="1" w:styleId="Row18">
    <w:name w:val="Row 18"/>
    <w:basedOn w:val="Normal"/>
    <w:uiPriority w:val="99"/>
    <w:rsid w:val="00823707"/>
    <w:pPr>
      <w:keepNext/>
      <w:tabs>
        <w:tab w:val="left" w:pos="312"/>
      </w:tabs>
      <w:spacing w:before="60" w:after="0" w:line="180" w:lineRule="exact"/>
    </w:pPr>
  </w:style>
  <w:style w:type="paragraph" w:customStyle="1" w:styleId="Row19">
    <w:name w:val="Row 19"/>
    <w:basedOn w:val="Normal"/>
    <w:uiPriority w:val="99"/>
    <w:rsid w:val="00823707"/>
    <w:pPr>
      <w:keepNext/>
      <w:tabs>
        <w:tab w:val="left" w:pos="312"/>
      </w:tabs>
      <w:spacing w:before="60" w:after="0" w:line="180" w:lineRule="exact"/>
    </w:pPr>
  </w:style>
  <w:style w:type="paragraph" w:customStyle="1" w:styleId="Row20">
    <w:name w:val="Row 20"/>
    <w:basedOn w:val="Normal"/>
    <w:uiPriority w:val="99"/>
    <w:rsid w:val="00823707"/>
    <w:pPr>
      <w:keepNext/>
      <w:spacing w:after="0" w:line="220" w:lineRule="exact"/>
    </w:pPr>
  </w:style>
  <w:style w:type="paragraph" w:customStyle="1" w:styleId="Row21">
    <w:name w:val="Row 21"/>
    <w:basedOn w:val="Normal"/>
    <w:uiPriority w:val="99"/>
    <w:rsid w:val="00823707"/>
    <w:pPr>
      <w:keepNext/>
      <w:tabs>
        <w:tab w:val="left" w:pos="312"/>
      </w:tabs>
      <w:spacing w:before="200" w:after="0" w:line="180" w:lineRule="exact"/>
    </w:pPr>
  </w:style>
  <w:style w:type="paragraph" w:customStyle="1" w:styleId="Row22">
    <w:name w:val="Row 22"/>
    <w:basedOn w:val="Normal"/>
    <w:uiPriority w:val="99"/>
    <w:rsid w:val="00823707"/>
    <w:pPr>
      <w:keepNext/>
      <w:spacing w:after="0" w:line="40" w:lineRule="exact"/>
    </w:pPr>
  </w:style>
  <w:style w:type="paragraph" w:customStyle="1" w:styleId="Row23">
    <w:name w:val="Row 23"/>
    <w:basedOn w:val="Normal"/>
    <w:uiPriority w:val="99"/>
    <w:rsid w:val="00823707"/>
    <w:pPr>
      <w:keepNext/>
      <w:tabs>
        <w:tab w:val="left" w:pos="222"/>
        <w:tab w:val="left" w:pos="1782"/>
        <w:tab w:val="left" w:pos="4542"/>
        <w:tab w:val="left" w:pos="10227"/>
        <w:tab w:val="right" w:pos="11217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kbradaco</dc:creator>
  <cp:keywords/>
  <dc:description/>
  <cp:lastModifiedBy>kbradaco</cp:lastModifiedBy>
  <cp:revision>2</cp:revision>
  <dcterms:created xsi:type="dcterms:W3CDTF">2017-09-15T05:20:00Z</dcterms:created>
  <dcterms:modified xsi:type="dcterms:W3CDTF">2017-09-15T05:20:00Z</dcterms:modified>
</cp:coreProperties>
</file>