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C2" w:rsidRPr="00543625" w:rsidRDefault="00BB6948" w:rsidP="00BF4217">
      <w:pPr>
        <w:ind w:left="2124"/>
        <w:jc w:val="right"/>
        <w:rPr>
          <w:color w:val="999999"/>
          <w:sz w:val="18"/>
          <w:szCs w:val="18"/>
        </w:rPr>
      </w:pPr>
      <w:bookmarkStart w:id="0" w:name="_GoBack"/>
      <w:bookmarkEnd w:id="0"/>
      <w:r>
        <w:rPr>
          <w:color w:val="999999"/>
          <w:sz w:val="18"/>
          <w:szCs w:val="18"/>
        </w:rPr>
        <w:t xml:space="preserve">„Dodávky </w:t>
      </w:r>
      <w:r w:rsidR="00BF4217">
        <w:rPr>
          <w:color w:val="999999"/>
          <w:sz w:val="18"/>
          <w:szCs w:val="18"/>
        </w:rPr>
        <w:t>drogistického zboží, čisticích prostředků a obalového materiálu</w:t>
      </w:r>
      <w:r>
        <w:rPr>
          <w:color w:val="999999"/>
          <w:sz w:val="18"/>
          <w:szCs w:val="18"/>
        </w:rPr>
        <w:t xml:space="preserve"> </w:t>
      </w:r>
      <w:r w:rsidR="005417BF">
        <w:rPr>
          <w:color w:val="999999"/>
          <w:sz w:val="18"/>
          <w:szCs w:val="18"/>
        </w:rPr>
        <w:t>II.</w:t>
      </w:r>
      <w:r w:rsidR="00543625" w:rsidRPr="00543625">
        <w:rPr>
          <w:color w:val="999999"/>
          <w:sz w:val="18"/>
          <w:szCs w:val="18"/>
        </w:rPr>
        <w:t>“</w:t>
      </w:r>
    </w:p>
    <w:p w:rsidR="00A337C2" w:rsidRDefault="00F802B0" w:rsidP="00543625">
      <w:pPr>
        <w:ind w:left="0"/>
      </w:pPr>
      <w:r>
        <w:rPr>
          <w:noProof/>
        </w:rPr>
        <w:drawing>
          <wp:inline distT="0" distB="0" distL="0" distR="0" wp14:anchorId="3BFC02EF" wp14:editId="4E09602B">
            <wp:extent cx="1395984" cy="7772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 vkládání barevna mv 40 procent a text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98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7C2" w:rsidRPr="000062A1" w:rsidRDefault="00A337C2">
      <w:pPr>
        <w:rPr>
          <w:rFonts w:ascii="Times New Roman" w:hAnsi="Times New Roman"/>
        </w:rPr>
      </w:pPr>
    </w:p>
    <w:p w:rsidR="00543625" w:rsidRPr="00543625" w:rsidRDefault="00F9560A" w:rsidP="001A22F0">
      <w:pPr>
        <w:spacing w:before="360" w:after="360"/>
        <w:ind w:left="357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43625">
        <w:rPr>
          <w:rFonts w:ascii="Times New Roman" w:hAnsi="Times New Roman"/>
          <w:b/>
          <w:sz w:val="32"/>
          <w:szCs w:val="32"/>
        </w:rPr>
        <w:t>P</w:t>
      </w:r>
      <w:r w:rsidR="00543625" w:rsidRPr="00543625">
        <w:rPr>
          <w:rFonts w:ascii="Times New Roman" w:hAnsi="Times New Roman"/>
          <w:b/>
          <w:sz w:val="32"/>
          <w:szCs w:val="32"/>
        </w:rPr>
        <w:t>říloha č.</w:t>
      </w:r>
      <w:r w:rsidRPr="00543625">
        <w:rPr>
          <w:rFonts w:ascii="Times New Roman" w:hAnsi="Times New Roman"/>
          <w:b/>
          <w:sz w:val="32"/>
          <w:szCs w:val="32"/>
        </w:rPr>
        <w:t xml:space="preserve"> </w:t>
      </w:r>
      <w:r w:rsidR="002142CF">
        <w:rPr>
          <w:rFonts w:ascii="Times New Roman" w:hAnsi="Times New Roman"/>
          <w:b/>
          <w:sz w:val="32"/>
          <w:szCs w:val="32"/>
        </w:rPr>
        <w:t>3</w:t>
      </w:r>
      <w:r w:rsidRPr="00543625">
        <w:rPr>
          <w:rFonts w:ascii="Times New Roman" w:hAnsi="Times New Roman"/>
          <w:b/>
          <w:sz w:val="32"/>
          <w:szCs w:val="32"/>
        </w:rPr>
        <w:t xml:space="preserve"> </w:t>
      </w:r>
      <w:r w:rsidR="00543625" w:rsidRPr="00543625">
        <w:rPr>
          <w:rFonts w:ascii="Times New Roman" w:hAnsi="Times New Roman"/>
          <w:b/>
          <w:sz w:val="32"/>
          <w:szCs w:val="32"/>
        </w:rPr>
        <w:t xml:space="preserve">ke </w:t>
      </w:r>
      <w:r w:rsidR="00AC0570">
        <w:rPr>
          <w:rFonts w:ascii="Times New Roman" w:hAnsi="Times New Roman"/>
          <w:b/>
          <w:sz w:val="32"/>
          <w:szCs w:val="32"/>
        </w:rPr>
        <w:t>S</w:t>
      </w:r>
      <w:r w:rsidR="00543625" w:rsidRPr="00543625">
        <w:rPr>
          <w:rFonts w:ascii="Times New Roman" w:hAnsi="Times New Roman"/>
          <w:b/>
          <w:sz w:val="32"/>
          <w:szCs w:val="32"/>
        </w:rPr>
        <w:t xml:space="preserve">mlouvě </w:t>
      </w:r>
    </w:p>
    <w:p w:rsidR="00543625" w:rsidRDefault="00543625" w:rsidP="001A22F0">
      <w:pPr>
        <w:spacing w:before="360" w:after="360"/>
        <w:ind w:left="357"/>
        <w:jc w:val="center"/>
        <w:outlineLvl w:val="0"/>
        <w:rPr>
          <w:rFonts w:ascii="Times New Roman" w:hAnsi="Times New Roman"/>
          <w:b/>
        </w:rPr>
      </w:pPr>
    </w:p>
    <w:p w:rsidR="00A337C2" w:rsidRPr="00543625" w:rsidRDefault="00F9560A" w:rsidP="001A22F0">
      <w:pPr>
        <w:spacing w:before="360" w:after="360"/>
        <w:ind w:left="357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062A1">
        <w:rPr>
          <w:rFonts w:ascii="Times New Roman" w:hAnsi="Times New Roman"/>
          <w:b/>
        </w:rPr>
        <w:t xml:space="preserve"> </w:t>
      </w:r>
      <w:r w:rsidR="00A337C2" w:rsidRPr="00543625">
        <w:rPr>
          <w:rFonts w:ascii="Times New Roman" w:hAnsi="Times New Roman"/>
          <w:b/>
          <w:sz w:val="32"/>
          <w:szCs w:val="32"/>
        </w:rPr>
        <w:t xml:space="preserve">SEZNAM </w:t>
      </w:r>
      <w:r w:rsidR="000A48BD">
        <w:rPr>
          <w:rFonts w:ascii="Times New Roman" w:hAnsi="Times New Roman"/>
          <w:b/>
          <w:sz w:val="32"/>
          <w:szCs w:val="32"/>
        </w:rPr>
        <w:t>ODBĚRNÝCH M</w:t>
      </w:r>
      <w:r w:rsidR="002142CF">
        <w:rPr>
          <w:rFonts w:ascii="Times New Roman" w:hAnsi="Times New Roman"/>
          <w:b/>
          <w:sz w:val="32"/>
          <w:szCs w:val="32"/>
        </w:rPr>
        <w:t>ÍST</w:t>
      </w:r>
    </w:p>
    <w:p w:rsidR="00A337C2" w:rsidRPr="000062A1" w:rsidRDefault="00A337C2" w:rsidP="00A337C2">
      <w:pPr>
        <w:spacing w:before="360" w:after="360"/>
        <w:ind w:left="357"/>
        <w:rPr>
          <w:rFonts w:ascii="Times New Roman" w:hAnsi="Times New Roman"/>
          <w:b/>
        </w:rPr>
      </w:pPr>
    </w:p>
    <w:p w:rsidR="00A337C2" w:rsidRPr="000062A1" w:rsidRDefault="00A337C2" w:rsidP="004C41FE">
      <w:pPr>
        <w:spacing w:before="360" w:after="360"/>
        <w:ind w:left="0"/>
        <w:rPr>
          <w:rFonts w:ascii="Times New Roman" w:hAnsi="Times New Roman"/>
          <w:b/>
        </w:rPr>
      </w:pPr>
    </w:p>
    <w:tbl>
      <w:tblPr>
        <w:tblStyle w:val="Mkatabulky"/>
        <w:tblW w:w="0" w:type="auto"/>
        <w:tblInd w:w="927" w:type="dxa"/>
        <w:tblLook w:val="04A0" w:firstRow="1" w:lastRow="0" w:firstColumn="1" w:lastColumn="0" w:noHBand="0" w:noVBand="1"/>
      </w:tblPr>
      <w:tblGrid>
        <w:gridCol w:w="741"/>
        <w:gridCol w:w="3260"/>
        <w:gridCol w:w="4360"/>
      </w:tblGrid>
      <w:tr w:rsidR="002142CF" w:rsidTr="002142CF"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142CF" w:rsidRDefault="002142CF" w:rsidP="002142CF">
            <w:pPr>
              <w:ind w:left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Poř</w:t>
            </w:r>
            <w:proofErr w:type="spellEnd"/>
            <w:r>
              <w:rPr>
                <w:rFonts w:ascii="Times New Roman" w:hAnsi="Times New Roman"/>
                <w:b/>
              </w:rPr>
              <w:t>. číslo</w:t>
            </w: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2142CF" w:rsidRDefault="002142CF" w:rsidP="002142C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Odběrné místo</w:t>
            </w:r>
          </w:p>
        </w:tc>
        <w:tc>
          <w:tcPr>
            <w:tcW w:w="436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142CF" w:rsidRDefault="002142CF" w:rsidP="002142CF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Dodací adresa</w:t>
            </w:r>
          </w:p>
        </w:tc>
      </w:tr>
      <w:tr w:rsidR="002142CF" w:rsidTr="008D59EE">
        <w:tc>
          <w:tcPr>
            <w:tcW w:w="74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142CF" w:rsidRDefault="002142CF" w:rsidP="002142CF">
            <w:p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2142CF" w:rsidRDefault="002142CF" w:rsidP="002142CF">
            <w:p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6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142CF" w:rsidRDefault="002142CF" w:rsidP="002142CF">
            <w:pPr>
              <w:ind w:left="0"/>
              <w:rPr>
                <w:rFonts w:ascii="Times New Roman" w:hAnsi="Times New Roman"/>
                <w:b/>
              </w:rPr>
            </w:pPr>
          </w:p>
        </w:tc>
      </w:tr>
      <w:tr w:rsidR="008D59EE" w:rsidTr="008D59EE"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59EE" w:rsidRPr="008D59EE" w:rsidRDefault="008D59EE" w:rsidP="002142CF">
            <w:pPr>
              <w:ind w:left="0"/>
              <w:rPr>
                <w:rFonts w:ascii="Times New Roman" w:hAnsi="Times New Roman"/>
              </w:rPr>
            </w:pPr>
            <w:r w:rsidRPr="008D59EE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</w:tcPr>
          <w:p w:rsidR="008D59EE" w:rsidRPr="008D59EE" w:rsidRDefault="008D59EE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Odbor stravování </w:t>
            </w:r>
          </w:p>
        </w:tc>
        <w:tc>
          <w:tcPr>
            <w:tcW w:w="4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59EE" w:rsidRPr="008D59EE" w:rsidRDefault="008D59EE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Přípotoční 300, 101 00 Praha 10</w:t>
            </w:r>
          </w:p>
        </w:tc>
      </w:tr>
      <w:tr w:rsidR="002142CF" w:rsidTr="008D59EE">
        <w:tc>
          <w:tcPr>
            <w:tcW w:w="741" w:type="dxa"/>
            <w:tcBorders>
              <w:top w:val="single" w:sz="4" w:space="0" w:color="auto"/>
              <w:left w:val="single" w:sz="12" w:space="0" w:color="auto"/>
            </w:tcBorders>
          </w:tcPr>
          <w:p w:rsidR="002142CF" w:rsidRPr="00AC0570" w:rsidRDefault="00F347F7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42CF" w:rsidRPr="00AC0570" w:rsidRDefault="00432A02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Odbor </w:t>
            </w:r>
            <w:proofErr w:type="spellStart"/>
            <w:r>
              <w:rPr>
                <w:rFonts w:ascii="Times New Roman" w:hAnsi="Times New Roman"/>
              </w:rPr>
              <w:t>gastro</w:t>
            </w:r>
            <w:proofErr w:type="spellEnd"/>
            <w:r w:rsidR="002142CF" w:rsidRPr="00AC0570">
              <w:rPr>
                <w:rFonts w:ascii="Times New Roman" w:hAnsi="Times New Roman"/>
              </w:rPr>
              <w:t xml:space="preserve"> Centrotex</w:t>
            </w:r>
          </w:p>
        </w:tc>
        <w:tc>
          <w:tcPr>
            <w:tcW w:w="4360" w:type="dxa"/>
            <w:tcBorders>
              <w:top w:val="single" w:sz="4" w:space="0" w:color="auto"/>
              <w:right w:val="single" w:sz="12" w:space="0" w:color="auto"/>
            </w:tcBorders>
          </w:tcPr>
          <w:p w:rsidR="002142CF" w:rsidRPr="00AC0570" w:rsidRDefault="002142CF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Náměstí hrdinů 4/1635, 140 00 Praha 4</w:t>
            </w:r>
          </w:p>
        </w:tc>
      </w:tr>
      <w:tr w:rsidR="002142CF" w:rsidTr="002142CF">
        <w:tc>
          <w:tcPr>
            <w:tcW w:w="741" w:type="dxa"/>
            <w:tcBorders>
              <w:left w:val="single" w:sz="12" w:space="0" w:color="auto"/>
            </w:tcBorders>
          </w:tcPr>
          <w:p w:rsidR="002142CF" w:rsidRPr="00AC0570" w:rsidRDefault="00F347F7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142CF" w:rsidRPr="00AC0570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2142CF" w:rsidRPr="00AC0570" w:rsidRDefault="00432A02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Oddělení </w:t>
            </w:r>
            <w:proofErr w:type="spellStart"/>
            <w:r>
              <w:rPr>
                <w:rFonts w:ascii="Times New Roman" w:hAnsi="Times New Roman"/>
              </w:rPr>
              <w:t>gastro</w:t>
            </w:r>
            <w:proofErr w:type="spellEnd"/>
            <w:r w:rsidR="002142CF" w:rsidRPr="00AC0570">
              <w:rPr>
                <w:rFonts w:ascii="Times New Roman" w:hAnsi="Times New Roman"/>
              </w:rPr>
              <w:t xml:space="preserve"> Strojnická</w:t>
            </w: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2142CF" w:rsidRPr="00AC0570" w:rsidRDefault="002142CF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Strojnická 27, 170 00 Praha 7</w:t>
            </w:r>
          </w:p>
        </w:tc>
      </w:tr>
      <w:tr w:rsidR="002142CF" w:rsidTr="002142CF">
        <w:tc>
          <w:tcPr>
            <w:tcW w:w="741" w:type="dxa"/>
            <w:tcBorders>
              <w:left w:val="single" w:sz="12" w:space="0" w:color="auto"/>
            </w:tcBorders>
          </w:tcPr>
          <w:p w:rsidR="002142CF" w:rsidRPr="00AC0570" w:rsidRDefault="00F347F7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142CF" w:rsidRPr="00AC0570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2142CF" w:rsidRPr="00AC0570" w:rsidRDefault="00432A02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Odbor </w:t>
            </w:r>
            <w:proofErr w:type="spellStart"/>
            <w:r>
              <w:rPr>
                <w:rFonts w:ascii="Times New Roman" w:hAnsi="Times New Roman"/>
              </w:rPr>
              <w:t>gastro</w:t>
            </w:r>
            <w:proofErr w:type="spellEnd"/>
            <w:r w:rsidR="002142CF" w:rsidRPr="00AC0570">
              <w:rPr>
                <w:rFonts w:ascii="Times New Roman" w:hAnsi="Times New Roman"/>
              </w:rPr>
              <w:t xml:space="preserve"> Letná</w:t>
            </w: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2142CF" w:rsidRPr="00AC0570" w:rsidRDefault="002142CF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Nad Štolou 3, 170 34 Praha 7</w:t>
            </w:r>
          </w:p>
        </w:tc>
      </w:tr>
      <w:tr w:rsidR="002142CF" w:rsidTr="002142CF">
        <w:tc>
          <w:tcPr>
            <w:tcW w:w="741" w:type="dxa"/>
            <w:tcBorders>
              <w:left w:val="single" w:sz="12" w:space="0" w:color="auto"/>
            </w:tcBorders>
          </w:tcPr>
          <w:p w:rsidR="002142CF" w:rsidRPr="00AC0570" w:rsidRDefault="00F347F7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142CF" w:rsidRPr="00AC0570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2142CF" w:rsidRPr="00AC0570" w:rsidRDefault="00432A02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Oddělení </w:t>
            </w:r>
            <w:proofErr w:type="spellStart"/>
            <w:r>
              <w:rPr>
                <w:rFonts w:ascii="Times New Roman" w:hAnsi="Times New Roman"/>
              </w:rPr>
              <w:t>gastro</w:t>
            </w:r>
            <w:proofErr w:type="spellEnd"/>
            <w:r w:rsidR="002142CF" w:rsidRPr="00AC0570">
              <w:rPr>
                <w:rFonts w:ascii="Times New Roman" w:hAnsi="Times New Roman"/>
              </w:rPr>
              <w:t xml:space="preserve"> Zbraslav</w:t>
            </w: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2142CF" w:rsidRPr="00AC0570" w:rsidRDefault="002142CF" w:rsidP="002E23AB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 xml:space="preserve">Elišky Přemyslovny 516, </w:t>
            </w:r>
            <w:r w:rsidR="002E23AB" w:rsidRPr="00AC0570">
              <w:rPr>
                <w:rFonts w:ascii="Times New Roman" w:hAnsi="Times New Roman"/>
              </w:rPr>
              <w:t>156</w:t>
            </w:r>
            <w:r w:rsidRPr="00AC0570">
              <w:rPr>
                <w:rFonts w:ascii="Times New Roman" w:hAnsi="Times New Roman"/>
              </w:rPr>
              <w:t xml:space="preserve"> 00 Praha 5</w:t>
            </w:r>
          </w:p>
        </w:tc>
      </w:tr>
      <w:tr w:rsidR="002142CF" w:rsidTr="002142CF">
        <w:tc>
          <w:tcPr>
            <w:tcW w:w="741" w:type="dxa"/>
            <w:tcBorders>
              <w:left w:val="single" w:sz="12" w:space="0" w:color="auto"/>
            </w:tcBorders>
          </w:tcPr>
          <w:p w:rsidR="002142CF" w:rsidRPr="00AC0570" w:rsidRDefault="00F347F7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142CF" w:rsidRPr="00AC0570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2142CF" w:rsidRPr="00AC0570" w:rsidRDefault="002142CF" w:rsidP="00432A02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 xml:space="preserve">Cukrárna </w:t>
            </w: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2142CF" w:rsidRPr="00AC0570" w:rsidRDefault="002E23AB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Na Pankráci 1623/72,</w:t>
            </w:r>
            <w:r w:rsidR="002142CF" w:rsidRPr="00AC0570">
              <w:rPr>
                <w:rFonts w:ascii="Times New Roman" w:hAnsi="Times New Roman"/>
              </w:rPr>
              <w:t xml:space="preserve"> 140 00 Praha 4</w:t>
            </w:r>
          </w:p>
        </w:tc>
      </w:tr>
      <w:tr w:rsidR="002142CF" w:rsidTr="002142CF">
        <w:tc>
          <w:tcPr>
            <w:tcW w:w="741" w:type="dxa"/>
            <w:tcBorders>
              <w:left w:val="single" w:sz="12" w:space="0" w:color="auto"/>
            </w:tcBorders>
          </w:tcPr>
          <w:p w:rsidR="002142CF" w:rsidRPr="00AC0570" w:rsidRDefault="00F347F7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142CF" w:rsidRPr="00AC0570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2142CF" w:rsidRPr="00AC0570" w:rsidRDefault="002142CF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Hotel Solenice</w:t>
            </w: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2142CF" w:rsidRPr="00AC0570" w:rsidRDefault="002142CF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Bohostice 98, 262 33 Solenice</w:t>
            </w:r>
          </w:p>
        </w:tc>
      </w:tr>
      <w:tr w:rsidR="002142CF" w:rsidTr="002142CF">
        <w:tc>
          <w:tcPr>
            <w:tcW w:w="741" w:type="dxa"/>
            <w:tcBorders>
              <w:left w:val="single" w:sz="12" w:space="0" w:color="auto"/>
            </w:tcBorders>
          </w:tcPr>
          <w:p w:rsidR="002142CF" w:rsidRPr="00AC0570" w:rsidRDefault="00F347F7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142CF" w:rsidRPr="00AC0570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2142CF" w:rsidRPr="00AC0570" w:rsidRDefault="002142CF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Hotel Vltava</w:t>
            </w: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2142CF" w:rsidRPr="00AC0570" w:rsidRDefault="002142CF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Jetětice 126, 398 48 Červená nad Vltavou</w:t>
            </w:r>
          </w:p>
        </w:tc>
      </w:tr>
      <w:tr w:rsidR="002142CF" w:rsidTr="002142CF">
        <w:tc>
          <w:tcPr>
            <w:tcW w:w="741" w:type="dxa"/>
            <w:tcBorders>
              <w:left w:val="single" w:sz="12" w:space="0" w:color="auto"/>
            </w:tcBorders>
          </w:tcPr>
          <w:p w:rsidR="002142CF" w:rsidRPr="00AC0570" w:rsidRDefault="00F347F7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142CF" w:rsidRPr="00AC057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60" w:type="dxa"/>
          </w:tcPr>
          <w:p w:rsidR="002142CF" w:rsidRPr="00AC0570" w:rsidRDefault="002142CF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Hotel Šumava</w:t>
            </w: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2142CF" w:rsidRPr="00AC0570" w:rsidRDefault="002142CF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 xml:space="preserve">Kašperské Hory 375, </w:t>
            </w:r>
            <w:r w:rsidR="00F56EE2" w:rsidRPr="00AC0570">
              <w:rPr>
                <w:rFonts w:ascii="Times New Roman" w:hAnsi="Times New Roman"/>
              </w:rPr>
              <w:t>241 92</w:t>
            </w:r>
          </w:p>
        </w:tc>
      </w:tr>
      <w:tr w:rsidR="002142CF" w:rsidTr="002142CF">
        <w:tc>
          <w:tcPr>
            <w:tcW w:w="741" w:type="dxa"/>
            <w:tcBorders>
              <w:left w:val="single" w:sz="12" w:space="0" w:color="auto"/>
            </w:tcBorders>
          </w:tcPr>
          <w:p w:rsidR="002142CF" w:rsidRPr="00AC0570" w:rsidRDefault="00F347F7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56EE2" w:rsidRPr="00AC0570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2142CF" w:rsidRPr="00AC0570" w:rsidRDefault="007E5510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Eden Herlíkovice</w:t>
            </w: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2142CF" w:rsidRPr="00AC0570" w:rsidRDefault="007E5510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Za Řekou 370, 543 02 Vrchlabí</w:t>
            </w:r>
          </w:p>
        </w:tc>
      </w:tr>
      <w:tr w:rsidR="002142CF" w:rsidTr="002142CF">
        <w:tc>
          <w:tcPr>
            <w:tcW w:w="741" w:type="dxa"/>
            <w:tcBorders>
              <w:left w:val="single" w:sz="12" w:space="0" w:color="auto"/>
            </w:tcBorders>
          </w:tcPr>
          <w:p w:rsidR="002142CF" w:rsidRPr="00AC0570" w:rsidRDefault="00F347F7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56EE2" w:rsidRPr="00AC0570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2142CF" w:rsidRPr="00AC0570" w:rsidRDefault="00F56EE2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Hotel Jánošík</w:t>
            </w: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2142CF" w:rsidRPr="00AC0570" w:rsidRDefault="00F56EE2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Vrchlabská 4, 543 51 Špindlerův mlýn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12.</w:t>
            </w:r>
          </w:p>
        </w:tc>
        <w:tc>
          <w:tcPr>
            <w:tcW w:w="3260" w:type="dxa"/>
          </w:tcPr>
          <w:p w:rsidR="00F56EE2" w:rsidRPr="00AC0570" w:rsidRDefault="00F56EE2" w:rsidP="00432A02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 xml:space="preserve">Lovecká chata </w:t>
            </w:r>
            <w:proofErr w:type="spellStart"/>
            <w:r w:rsidR="00432A02">
              <w:rPr>
                <w:rFonts w:ascii="Times New Roman" w:hAnsi="Times New Roman"/>
              </w:rPr>
              <w:t>Tokáň</w:t>
            </w:r>
            <w:proofErr w:type="spellEnd"/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 xml:space="preserve">Rynartice 82, </w:t>
            </w:r>
            <w:proofErr w:type="spellStart"/>
            <w:proofErr w:type="gramStart"/>
            <w:r w:rsidRPr="00AC0570">
              <w:rPr>
                <w:rFonts w:ascii="Times New Roman" w:hAnsi="Times New Roman"/>
              </w:rPr>
              <w:t>P.O.</w:t>
            </w:r>
            <w:proofErr w:type="gramEnd"/>
            <w:r w:rsidRPr="00AC0570">
              <w:rPr>
                <w:rFonts w:ascii="Times New Roman" w:hAnsi="Times New Roman"/>
              </w:rPr>
              <w:t>Box</w:t>
            </w:r>
            <w:proofErr w:type="spellEnd"/>
            <w:r w:rsidRPr="00AC0570">
              <w:rPr>
                <w:rFonts w:ascii="Times New Roman" w:hAnsi="Times New Roman"/>
              </w:rPr>
              <w:t xml:space="preserve"> 12, 407 44 Chřibská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3260" w:type="dxa"/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  <w:proofErr w:type="spellStart"/>
            <w:r w:rsidRPr="00AC0570">
              <w:rPr>
                <w:rFonts w:ascii="Times New Roman" w:hAnsi="Times New Roman"/>
              </w:rPr>
              <w:t>Spiritka</w:t>
            </w:r>
            <w:proofErr w:type="spellEnd"/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Atletická 2352/11, 169 00 Praha 6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14.</w:t>
            </w:r>
          </w:p>
        </w:tc>
        <w:tc>
          <w:tcPr>
            <w:tcW w:w="3260" w:type="dxa"/>
          </w:tcPr>
          <w:p w:rsidR="00F56EE2" w:rsidRPr="00AC0570" w:rsidRDefault="002E23AB" w:rsidP="002E23AB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Odbor a</w:t>
            </w:r>
            <w:r w:rsidR="00F56EE2" w:rsidRPr="00AC0570">
              <w:rPr>
                <w:rFonts w:ascii="Times New Roman" w:hAnsi="Times New Roman"/>
              </w:rPr>
              <w:t>utodopravy</w:t>
            </w: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Přípotoční 300, 101 01 Praha 10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 xml:space="preserve">15. </w:t>
            </w:r>
          </w:p>
        </w:tc>
        <w:tc>
          <w:tcPr>
            <w:tcW w:w="3260" w:type="dxa"/>
          </w:tcPr>
          <w:p w:rsidR="00F56EE2" w:rsidRPr="00AC0570" w:rsidRDefault="002E23AB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Odbor servisu vozidel</w:t>
            </w: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 xml:space="preserve">José </w:t>
            </w:r>
            <w:proofErr w:type="spellStart"/>
            <w:r w:rsidRPr="00AC0570">
              <w:rPr>
                <w:rFonts w:ascii="Times New Roman" w:hAnsi="Times New Roman"/>
              </w:rPr>
              <w:t>Martího</w:t>
            </w:r>
            <w:proofErr w:type="spellEnd"/>
            <w:r w:rsidRPr="00AC0570">
              <w:rPr>
                <w:rFonts w:ascii="Times New Roman" w:hAnsi="Times New Roman"/>
              </w:rPr>
              <w:t xml:space="preserve"> 385/11, 162 00 Praha 6</w:t>
            </w:r>
          </w:p>
        </w:tc>
      </w:tr>
      <w:tr w:rsidR="00F347F7" w:rsidTr="002142CF">
        <w:tc>
          <w:tcPr>
            <w:tcW w:w="741" w:type="dxa"/>
            <w:tcBorders>
              <w:left w:val="single" w:sz="12" w:space="0" w:color="auto"/>
            </w:tcBorders>
          </w:tcPr>
          <w:p w:rsidR="00F347F7" w:rsidRPr="00AC0570" w:rsidRDefault="00C6179D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347F7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F347F7" w:rsidRPr="00F347F7" w:rsidRDefault="00F347F7" w:rsidP="00F347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Oddělení prodeje nepotřebného majetku</w:t>
            </w: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347F7" w:rsidRPr="00AC0570" w:rsidRDefault="00F347F7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 xml:space="preserve">José </w:t>
            </w:r>
            <w:proofErr w:type="spellStart"/>
            <w:r w:rsidRPr="00AC0570">
              <w:rPr>
                <w:rFonts w:ascii="Times New Roman" w:hAnsi="Times New Roman"/>
              </w:rPr>
              <w:t>Martího</w:t>
            </w:r>
            <w:proofErr w:type="spellEnd"/>
            <w:r w:rsidRPr="00AC0570">
              <w:rPr>
                <w:rFonts w:ascii="Times New Roman" w:hAnsi="Times New Roman"/>
              </w:rPr>
              <w:t xml:space="preserve"> 385/11, 162 00 Praha 6</w:t>
            </w:r>
          </w:p>
        </w:tc>
      </w:tr>
      <w:tr w:rsidR="00C6179D" w:rsidTr="002142CF">
        <w:tc>
          <w:tcPr>
            <w:tcW w:w="741" w:type="dxa"/>
            <w:tcBorders>
              <w:left w:val="single" w:sz="12" w:space="0" w:color="auto"/>
            </w:tcBorders>
          </w:tcPr>
          <w:p w:rsidR="00C6179D" w:rsidRDefault="00C6179D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260" w:type="dxa"/>
          </w:tcPr>
          <w:p w:rsidR="00C6179D" w:rsidRDefault="00C6179D" w:rsidP="00C6179D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Oddělení nákupu a zásobování</w:t>
            </w: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C6179D" w:rsidRPr="00AC0570" w:rsidRDefault="00C6179D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Náměstí hrdinů 4/1635, 140 00 Praha 4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AC0570" w:rsidRDefault="00C6179D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56EE2" w:rsidRPr="00AC0570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F56EE2" w:rsidRPr="00AC0570" w:rsidRDefault="008D59EE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 ostrahy a úklidu</w:t>
            </w: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PP ČR, Strojnická 27, Praha 7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PP ČR, Perštýn 11, Praha 1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PP ČR, Dlážděná 6, Praha 1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PP ČR, Olšanská 2-4, Praha 10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PP ČR, Jiřská 2, Praha 6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PP ČR, Thunovská 9, Praha 1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 xml:space="preserve">PP ČR, Na </w:t>
            </w:r>
            <w:proofErr w:type="spellStart"/>
            <w:r w:rsidRPr="00AC0570">
              <w:rPr>
                <w:rFonts w:ascii="Times New Roman" w:hAnsi="Times New Roman"/>
              </w:rPr>
              <w:t>Baních</w:t>
            </w:r>
            <w:proofErr w:type="spellEnd"/>
            <w:r w:rsidRPr="00AC0570">
              <w:rPr>
                <w:rFonts w:ascii="Times New Roman" w:hAnsi="Times New Roman"/>
              </w:rPr>
              <w:t xml:space="preserve"> 1304, Praha 5 – Zbraslav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C77F5C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PP ČR, Kapucínská 2, Praha 1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C77F5C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 xml:space="preserve">GŘ HZS, </w:t>
            </w:r>
            <w:proofErr w:type="spellStart"/>
            <w:r w:rsidRPr="00AC0570">
              <w:rPr>
                <w:rFonts w:ascii="Times New Roman" w:hAnsi="Times New Roman"/>
              </w:rPr>
              <w:t>Kloknerová</w:t>
            </w:r>
            <w:proofErr w:type="spellEnd"/>
            <w:r w:rsidRPr="00AC0570">
              <w:rPr>
                <w:rFonts w:ascii="Times New Roman" w:hAnsi="Times New Roman"/>
              </w:rPr>
              <w:t xml:space="preserve"> 26, Praha 4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C77F5C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PP ČR, Bubenečská 20, Praha 6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56EE2" w:rsidRPr="00AC0570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C77F5C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PP ČR, Nádražní 16, Praha 5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2142CF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56EE2" w:rsidRPr="002142CF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C77F5C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ZSMV ul. Náměstí hrdinů č. 4, Praha 4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2142CF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56EE2" w:rsidRPr="002142CF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C77F5C" w:rsidP="00F2166E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 xml:space="preserve">ZSMV, </w:t>
            </w:r>
            <w:r w:rsidR="00F2166E" w:rsidRPr="00AC0570">
              <w:rPr>
                <w:rFonts w:ascii="Times New Roman" w:hAnsi="Times New Roman"/>
              </w:rPr>
              <w:t>Nad Štolou 3, Praha 7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2142CF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56EE2" w:rsidRPr="002142CF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C77F5C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PP ČR, Celetná 31, Praha 1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2142CF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56EE2" w:rsidRPr="002142CF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C77F5C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ZSMV, Přípotoční 300, Praha 10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2142CF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56EE2" w:rsidRPr="002142CF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C77F5C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ZSMV, Na Pankráci 72, Praha 4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2142CF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56EE2" w:rsidRPr="002142CF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C77F5C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PP ČR, Bartolomějská 10, Praha 1</w:t>
            </w:r>
          </w:p>
        </w:tc>
      </w:tr>
      <w:tr w:rsidR="00C77F5C" w:rsidTr="002142CF">
        <w:tc>
          <w:tcPr>
            <w:tcW w:w="741" w:type="dxa"/>
            <w:tcBorders>
              <w:left w:val="single" w:sz="12" w:space="0" w:color="auto"/>
            </w:tcBorders>
          </w:tcPr>
          <w:p w:rsidR="00C77F5C" w:rsidRPr="002142CF" w:rsidRDefault="00C77F5C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77F5C" w:rsidRPr="002142CF" w:rsidRDefault="00C77F5C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C77F5C" w:rsidRPr="00AC0570" w:rsidRDefault="00C77F5C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 xml:space="preserve">ZSMV, José </w:t>
            </w:r>
            <w:proofErr w:type="spellStart"/>
            <w:r w:rsidRPr="00AC0570">
              <w:rPr>
                <w:rFonts w:ascii="Times New Roman" w:hAnsi="Times New Roman"/>
              </w:rPr>
              <w:t>Martího</w:t>
            </w:r>
            <w:proofErr w:type="spellEnd"/>
            <w:r w:rsidRPr="00AC0570">
              <w:rPr>
                <w:rFonts w:ascii="Times New Roman" w:hAnsi="Times New Roman"/>
              </w:rPr>
              <w:t xml:space="preserve"> 385/11, Praha 6</w:t>
            </w:r>
          </w:p>
        </w:tc>
      </w:tr>
      <w:tr w:rsidR="00C77F5C" w:rsidTr="002142CF">
        <w:tc>
          <w:tcPr>
            <w:tcW w:w="741" w:type="dxa"/>
            <w:tcBorders>
              <w:left w:val="single" w:sz="12" w:space="0" w:color="auto"/>
            </w:tcBorders>
          </w:tcPr>
          <w:p w:rsidR="00C77F5C" w:rsidRPr="002142CF" w:rsidRDefault="00C77F5C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77F5C" w:rsidRPr="002142CF" w:rsidRDefault="00C77F5C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C77F5C" w:rsidRPr="00AC0570" w:rsidRDefault="00C77F5C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PP ČR, Na Zátoce 23, Praha 6</w:t>
            </w:r>
          </w:p>
        </w:tc>
      </w:tr>
      <w:tr w:rsidR="00C77F5C" w:rsidTr="002142CF">
        <w:tc>
          <w:tcPr>
            <w:tcW w:w="741" w:type="dxa"/>
            <w:tcBorders>
              <w:left w:val="single" w:sz="12" w:space="0" w:color="auto"/>
            </w:tcBorders>
          </w:tcPr>
          <w:p w:rsidR="00C77F5C" w:rsidRPr="002142CF" w:rsidRDefault="00C77F5C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77F5C" w:rsidRPr="002142CF" w:rsidRDefault="00C77F5C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C77F5C" w:rsidRPr="00AC0570" w:rsidRDefault="00C77F5C" w:rsidP="00F2166E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 xml:space="preserve">PP ČR, </w:t>
            </w:r>
            <w:r w:rsidR="00F2166E" w:rsidRPr="00AC0570">
              <w:rPr>
                <w:rFonts w:ascii="Times New Roman" w:hAnsi="Times New Roman"/>
              </w:rPr>
              <w:t>K Letišti budova 550</w:t>
            </w:r>
            <w:r w:rsidRPr="00AC0570">
              <w:rPr>
                <w:rFonts w:ascii="Times New Roman" w:hAnsi="Times New Roman"/>
              </w:rPr>
              <w:t>, Praha 6</w:t>
            </w:r>
            <w:r w:rsidR="00F2166E" w:rsidRPr="00AC0570">
              <w:rPr>
                <w:rFonts w:ascii="Times New Roman" w:hAnsi="Times New Roman"/>
              </w:rPr>
              <w:t xml:space="preserve"> Ruzyně</w:t>
            </w:r>
          </w:p>
        </w:tc>
      </w:tr>
      <w:tr w:rsidR="00C77F5C" w:rsidTr="002142CF">
        <w:tc>
          <w:tcPr>
            <w:tcW w:w="741" w:type="dxa"/>
            <w:tcBorders>
              <w:left w:val="single" w:sz="12" w:space="0" w:color="auto"/>
            </w:tcBorders>
          </w:tcPr>
          <w:p w:rsidR="00C77F5C" w:rsidRPr="002142CF" w:rsidRDefault="00C77F5C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77F5C" w:rsidRPr="002142CF" w:rsidRDefault="00C77F5C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C77F5C" w:rsidRPr="00AC0570" w:rsidRDefault="000235B0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PP ČR, Nad řekou 838, Bílá Hora 301 00</w:t>
            </w:r>
          </w:p>
        </w:tc>
      </w:tr>
      <w:tr w:rsidR="00017F94" w:rsidTr="002142CF">
        <w:tc>
          <w:tcPr>
            <w:tcW w:w="741" w:type="dxa"/>
            <w:tcBorders>
              <w:left w:val="single" w:sz="12" w:space="0" w:color="auto"/>
            </w:tcBorders>
          </w:tcPr>
          <w:p w:rsidR="00017F94" w:rsidRPr="002142CF" w:rsidRDefault="00017F94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17F94" w:rsidRPr="002142CF" w:rsidRDefault="00017F94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017F94" w:rsidRPr="00AC0570" w:rsidRDefault="000235B0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PP ČR, Střelnice, Borek u Rokycan 337 01</w:t>
            </w:r>
          </w:p>
        </w:tc>
      </w:tr>
      <w:tr w:rsidR="00F56EE2" w:rsidTr="002142CF">
        <w:tc>
          <w:tcPr>
            <w:tcW w:w="741" w:type="dxa"/>
            <w:tcBorders>
              <w:left w:val="single" w:sz="12" w:space="0" w:color="auto"/>
            </w:tcBorders>
          </w:tcPr>
          <w:p w:rsidR="00F56EE2" w:rsidRPr="002142CF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56EE2" w:rsidRPr="002142CF" w:rsidRDefault="00F56EE2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56EE2" w:rsidRPr="00AC0570" w:rsidRDefault="000235B0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PP ČR, Obilní trh 3, Brno 602 00</w:t>
            </w:r>
          </w:p>
        </w:tc>
      </w:tr>
      <w:tr w:rsidR="00F2166E" w:rsidTr="002142CF">
        <w:tc>
          <w:tcPr>
            <w:tcW w:w="741" w:type="dxa"/>
            <w:tcBorders>
              <w:left w:val="single" w:sz="12" w:space="0" w:color="auto"/>
            </w:tcBorders>
          </w:tcPr>
          <w:p w:rsidR="00F2166E" w:rsidRPr="002142CF" w:rsidRDefault="00F2166E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2166E" w:rsidRPr="002142CF" w:rsidRDefault="00F2166E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F2166E" w:rsidRPr="00AC0570" w:rsidRDefault="00F2166E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PP ČR, Hrázní 170/1, Brno 635 00</w:t>
            </w:r>
          </w:p>
        </w:tc>
      </w:tr>
      <w:tr w:rsidR="000235B0" w:rsidTr="002142CF">
        <w:tc>
          <w:tcPr>
            <w:tcW w:w="741" w:type="dxa"/>
            <w:tcBorders>
              <w:left w:val="single" w:sz="12" w:space="0" w:color="auto"/>
            </w:tcBorders>
          </w:tcPr>
          <w:p w:rsidR="000235B0" w:rsidRDefault="000235B0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235B0" w:rsidRPr="002142CF" w:rsidRDefault="000235B0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0235B0" w:rsidRPr="00AC0570" w:rsidRDefault="000235B0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PP ČR, Býchory, Kolín 2, 280 00</w:t>
            </w:r>
          </w:p>
        </w:tc>
      </w:tr>
      <w:tr w:rsidR="000235B0" w:rsidTr="002142CF">
        <w:tc>
          <w:tcPr>
            <w:tcW w:w="741" w:type="dxa"/>
            <w:tcBorders>
              <w:left w:val="single" w:sz="12" w:space="0" w:color="auto"/>
            </w:tcBorders>
          </w:tcPr>
          <w:p w:rsidR="000235B0" w:rsidRPr="002142CF" w:rsidRDefault="000235B0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235B0" w:rsidRPr="002142CF" w:rsidRDefault="000235B0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0235B0" w:rsidRPr="00AC0570" w:rsidRDefault="00AC0570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 xml:space="preserve">PP ČR, </w:t>
            </w:r>
            <w:proofErr w:type="spellStart"/>
            <w:r w:rsidRPr="00AC0570">
              <w:rPr>
                <w:rFonts w:ascii="Times New Roman" w:hAnsi="Times New Roman"/>
              </w:rPr>
              <w:t>Výcv</w:t>
            </w:r>
            <w:proofErr w:type="spellEnd"/>
            <w:r w:rsidRPr="00AC0570">
              <w:rPr>
                <w:rFonts w:ascii="Times New Roman" w:hAnsi="Times New Roman"/>
              </w:rPr>
              <w:t xml:space="preserve">. </w:t>
            </w:r>
            <w:proofErr w:type="spellStart"/>
            <w:r w:rsidRPr="00AC0570">
              <w:rPr>
                <w:rFonts w:ascii="Times New Roman" w:hAnsi="Times New Roman"/>
              </w:rPr>
              <w:t>s</w:t>
            </w:r>
            <w:r w:rsidR="000235B0" w:rsidRPr="00AC0570">
              <w:rPr>
                <w:rFonts w:ascii="Times New Roman" w:hAnsi="Times New Roman"/>
              </w:rPr>
              <w:t>tř</w:t>
            </w:r>
            <w:proofErr w:type="spellEnd"/>
            <w:r w:rsidR="000235B0" w:rsidRPr="00AC0570">
              <w:rPr>
                <w:rFonts w:ascii="Times New Roman" w:hAnsi="Times New Roman"/>
              </w:rPr>
              <w:t>. psovodů, Dobrotice 769 01</w:t>
            </w:r>
          </w:p>
        </w:tc>
      </w:tr>
      <w:tr w:rsidR="000235B0" w:rsidTr="002142CF">
        <w:tc>
          <w:tcPr>
            <w:tcW w:w="741" w:type="dxa"/>
            <w:tcBorders>
              <w:left w:val="single" w:sz="12" w:space="0" w:color="auto"/>
            </w:tcBorders>
          </w:tcPr>
          <w:p w:rsidR="000235B0" w:rsidRPr="002142CF" w:rsidRDefault="000235B0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235B0" w:rsidRPr="002142CF" w:rsidRDefault="000235B0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0235B0" w:rsidRPr="00AC0570" w:rsidRDefault="000235B0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 xml:space="preserve">PP ČR, chov. </w:t>
            </w:r>
            <w:r w:rsidR="00F2166E" w:rsidRPr="00AC0570">
              <w:rPr>
                <w:rFonts w:ascii="Times New Roman" w:hAnsi="Times New Roman"/>
              </w:rPr>
              <w:t>Stanice sl. p</w:t>
            </w:r>
            <w:r w:rsidRPr="00AC0570">
              <w:rPr>
                <w:rFonts w:ascii="Times New Roman" w:hAnsi="Times New Roman"/>
              </w:rPr>
              <w:t>sů, Domažlice, 344 01</w:t>
            </w:r>
          </w:p>
        </w:tc>
      </w:tr>
      <w:tr w:rsidR="002142CF" w:rsidTr="002142CF">
        <w:tc>
          <w:tcPr>
            <w:tcW w:w="741" w:type="dxa"/>
            <w:tcBorders>
              <w:left w:val="single" w:sz="12" w:space="0" w:color="auto"/>
            </w:tcBorders>
          </w:tcPr>
          <w:p w:rsidR="002142CF" w:rsidRPr="002142CF" w:rsidRDefault="002142CF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142CF" w:rsidRPr="002142CF" w:rsidRDefault="002142CF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2142CF" w:rsidRPr="00AC0570" w:rsidRDefault="00F2166E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PP ČR, 5. k</w:t>
            </w:r>
            <w:r w:rsidR="000235B0" w:rsidRPr="00AC0570">
              <w:rPr>
                <w:rFonts w:ascii="Times New Roman" w:hAnsi="Times New Roman"/>
              </w:rPr>
              <w:t>větna</w:t>
            </w:r>
            <w:r w:rsidRPr="00AC0570">
              <w:rPr>
                <w:rFonts w:ascii="Times New Roman" w:hAnsi="Times New Roman"/>
              </w:rPr>
              <w:t xml:space="preserve"> 177/3, Mi</w:t>
            </w:r>
            <w:r w:rsidR="000235B0" w:rsidRPr="00AC0570">
              <w:rPr>
                <w:rFonts w:ascii="Times New Roman" w:hAnsi="Times New Roman"/>
              </w:rPr>
              <w:t>lovice, 289 24</w:t>
            </w:r>
          </w:p>
        </w:tc>
      </w:tr>
      <w:tr w:rsidR="000235B0" w:rsidTr="002142CF">
        <w:tc>
          <w:tcPr>
            <w:tcW w:w="741" w:type="dxa"/>
            <w:tcBorders>
              <w:left w:val="single" w:sz="12" w:space="0" w:color="auto"/>
            </w:tcBorders>
          </w:tcPr>
          <w:p w:rsidR="000235B0" w:rsidRPr="002142CF" w:rsidRDefault="000235B0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235B0" w:rsidRPr="002142CF" w:rsidRDefault="000235B0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0235B0" w:rsidRPr="00AC0570" w:rsidRDefault="00F2166E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 xml:space="preserve">PP ČR, Ke </w:t>
            </w:r>
            <w:proofErr w:type="spellStart"/>
            <w:r w:rsidRPr="00AC0570">
              <w:rPr>
                <w:rFonts w:ascii="Times New Roman" w:hAnsi="Times New Roman"/>
              </w:rPr>
              <w:t>Kalenovýmu</w:t>
            </w:r>
            <w:proofErr w:type="spellEnd"/>
            <w:r w:rsidRPr="00AC0570">
              <w:rPr>
                <w:rFonts w:ascii="Times New Roman" w:hAnsi="Times New Roman"/>
              </w:rPr>
              <w:t xml:space="preserve"> mlýnu, Zadní Kopanina, Praha západ</w:t>
            </w:r>
          </w:p>
        </w:tc>
      </w:tr>
      <w:tr w:rsidR="000235B0" w:rsidTr="002142CF">
        <w:tc>
          <w:tcPr>
            <w:tcW w:w="741" w:type="dxa"/>
            <w:tcBorders>
              <w:left w:val="single" w:sz="12" w:space="0" w:color="auto"/>
            </w:tcBorders>
          </w:tcPr>
          <w:p w:rsidR="000235B0" w:rsidRPr="002142CF" w:rsidRDefault="000235B0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235B0" w:rsidRPr="002142CF" w:rsidRDefault="000235B0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0235B0" w:rsidRPr="00AC0570" w:rsidRDefault="000235B0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ZSMV, Svojšice u Kolína, 281 07</w:t>
            </w:r>
          </w:p>
        </w:tc>
      </w:tr>
      <w:tr w:rsidR="000235B0" w:rsidTr="002142CF">
        <w:tc>
          <w:tcPr>
            <w:tcW w:w="741" w:type="dxa"/>
            <w:tcBorders>
              <w:left w:val="single" w:sz="12" w:space="0" w:color="auto"/>
            </w:tcBorders>
          </w:tcPr>
          <w:p w:rsidR="000235B0" w:rsidRPr="002142CF" w:rsidRDefault="000235B0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235B0" w:rsidRPr="002142CF" w:rsidRDefault="000235B0" w:rsidP="002142CF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0235B0" w:rsidRPr="00AC0570" w:rsidRDefault="000235B0" w:rsidP="002142CF">
            <w:pPr>
              <w:ind w:left="0"/>
              <w:rPr>
                <w:rFonts w:ascii="Times New Roman" w:hAnsi="Times New Roman"/>
              </w:rPr>
            </w:pPr>
            <w:r w:rsidRPr="00AC0570">
              <w:rPr>
                <w:rFonts w:ascii="Times New Roman" w:hAnsi="Times New Roman"/>
              </w:rPr>
              <w:t>ZSMV, Archiv MV, Kamýk nad Vltavou 210</w:t>
            </w:r>
          </w:p>
        </w:tc>
      </w:tr>
      <w:tr w:rsidR="0026390B" w:rsidTr="002142CF">
        <w:tc>
          <w:tcPr>
            <w:tcW w:w="741" w:type="dxa"/>
            <w:tcBorders>
              <w:left w:val="single" w:sz="12" w:space="0" w:color="auto"/>
            </w:tcBorders>
          </w:tcPr>
          <w:p w:rsidR="0026390B" w:rsidRPr="002142CF" w:rsidRDefault="00F347F7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26390B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26390B" w:rsidRPr="0026390B" w:rsidRDefault="0026390B" w:rsidP="0026390B">
            <w:pPr>
              <w:ind w:left="0"/>
              <w:rPr>
                <w:rFonts w:ascii="Times New Roman" w:hAnsi="Times New Roman"/>
              </w:rPr>
            </w:pPr>
            <w:r w:rsidRPr="0026390B">
              <w:rPr>
                <w:rFonts w:ascii="Times New Roman" w:hAnsi="Times New Roman"/>
              </w:rPr>
              <w:t>Lázeňský dům TOSCA</w:t>
            </w: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26390B" w:rsidRPr="0026390B" w:rsidRDefault="0026390B" w:rsidP="0026390B">
            <w:pPr>
              <w:ind w:left="0"/>
              <w:rPr>
                <w:rFonts w:ascii="Times New Roman" w:hAnsi="Times New Roman"/>
              </w:rPr>
            </w:pPr>
            <w:r w:rsidRPr="0026390B">
              <w:rPr>
                <w:rFonts w:ascii="Times New Roman" w:hAnsi="Times New Roman"/>
              </w:rPr>
              <w:t>Moravská 220/8, 360 01 Karlovy Vary</w:t>
            </w:r>
          </w:p>
        </w:tc>
      </w:tr>
      <w:tr w:rsidR="0026390B" w:rsidTr="002142CF">
        <w:tc>
          <w:tcPr>
            <w:tcW w:w="741" w:type="dxa"/>
            <w:tcBorders>
              <w:left w:val="single" w:sz="12" w:space="0" w:color="auto"/>
            </w:tcBorders>
          </w:tcPr>
          <w:p w:rsidR="0026390B" w:rsidRPr="002142CF" w:rsidRDefault="00F347F7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6390B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26390B" w:rsidRPr="0026390B" w:rsidRDefault="0026390B" w:rsidP="0026390B">
            <w:pPr>
              <w:ind w:left="0"/>
              <w:rPr>
                <w:rFonts w:ascii="Times New Roman" w:hAnsi="Times New Roman"/>
              </w:rPr>
            </w:pPr>
            <w:r w:rsidRPr="0026390B">
              <w:rPr>
                <w:rFonts w:ascii="Times New Roman" w:hAnsi="Times New Roman"/>
              </w:rPr>
              <w:t>Lázeňský dům Luna</w:t>
            </w:r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26390B" w:rsidRPr="0026390B" w:rsidRDefault="0026390B" w:rsidP="0026390B">
            <w:pPr>
              <w:ind w:left="0"/>
              <w:rPr>
                <w:rFonts w:ascii="Times New Roman" w:hAnsi="Times New Roman"/>
              </w:rPr>
            </w:pPr>
            <w:r w:rsidRPr="0026390B">
              <w:rPr>
                <w:rFonts w:ascii="Times New Roman" w:hAnsi="Times New Roman"/>
              </w:rPr>
              <w:t>Národní 14/13a, 351 01 Františkovy Lázně</w:t>
            </w:r>
          </w:p>
        </w:tc>
      </w:tr>
      <w:tr w:rsidR="0026390B" w:rsidTr="002142CF">
        <w:tc>
          <w:tcPr>
            <w:tcW w:w="741" w:type="dxa"/>
            <w:tcBorders>
              <w:left w:val="single" w:sz="12" w:space="0" w:color="auto"/>
            </w:tcBorders>
          </w:tcPr>
          <w:p w:rsidR="0026390B" w:rsidRPr="002142CF" w:rsidRDefault="00F347F7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6390B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26390B" w:rsidRPr="0026390B" w:rsidRDefault="00CE6A39" w:rsidP="0026390B">
            <w:pPr>
              <w:ind w:left="0"/>
              <w:rPr>
                <w:rFonts w:ascii="Times New Roman" w:hAnsi="Times New Roman"/>
              </w:rPr>
            </w:pPr>
            <w:hyperlink r:id="rId8" w:history="1">
              <w:r w:rsidR="0026390B" w:rsidRPr="0026390B">
                <w:rPr>
                  <w:rStyle w:val="Hypertextovodkaz"/>
                  <w:rFonts w:ascii="Times New Roman" w:hAnsi="Times New Roman"/>
                  <w:color w:val="auto"/>
                  <w:u w:val="none"/>
                </w:rPr>
                <w:t xml:space="preserve">Lázeňský dům </w:t>
              </w:r>
              <w:proofErr w:type="spellStart"/>
              <w:r w:rsidR="0026390B" w:rsidRPr="0026390B">
                <w:rPr>
                  <w:rStyle w:val="Hypertextovodkaz"/>
                  <w:rFonts w:ascii="Times New Roman" w:hAnsi="Times New Roman"/>
                  <w:color w:val="auto"/>
                  <w:u w:val="none"/>
                </w:rPr>
                <w:t>Mercur</w:t>
              </w:r>
              <w:proofErr w:type="spellEnd"/>
            </w:hyperlink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26390B" w:rsidRPr="0026390B" w:rsidRDefault="0026390B" w:rsidP="0026390B">
            <w:pPr>
              <w:ind w:left="0"/>
              <w:rPr>
                <w:rFonts w:ascii="Times New Roman" w:hAnsi="Times New Roman"/>
              </w:rPr>
            </w:pPr>
            <w:r w:rsidRPr="0026390B">
              <w:rPr>
                <w:rFonts w:ascii="Times New Roman" w:hAnsi="Times New Roman"/>
              </w:rPr>
              <w:t>Masarykova 25/3, 353 01 Mariánské Lázně</w:t>
            </w:r>
          </w:p>
        </w:tc>
      </w:tr>
      <w:tr w:rsidR="0026390B" w:rsidTr="002142CF">
        <w:tc>
          <w:tcPr>
            <w:tcW w:w="741" w:type="dxa"/>
            <w:tcBorders>
              <w:left w:val="single" w:sz="12" w:space="0" w:color="auto"/>
            </w:tcBorders>
          </w:tcPr>
          <w:p w:rsidR="0026390B" w:rsidRPr="002142CF" w:rsidRDefault="00F347F7" w:rsidP="002142C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6390B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26390B" w:rsidRPr="0026390B" w:rsidRDefault="00CE6A39" w:rsidP="0026390B">
            <w:pPr>
              <w:ind w:left="0"/>
              <w:rPr>
                <w:rFonts w:ascii="Times New Roman" w:hAnsi="Times New Roman"/>
              </w:rPr>
            </w:pPr>
            <w:hyperlink r:id="rId9" w:history="1">
              <w:r w:rsidR="0026390B" w:rsidRPr="0026390B">
                <w:rPr>
                  <w:rStyle w:val="Hypertextovodkaz"/>
                  <w:rFonts w:ascii="Times New Roman" w:hAnsi="Times New Roman"/>
                  <w:color w:val="auto"/>
                  <w:u w:val="none"/>
                </w:rPr>
                <w:t>Lázeňský dům HUBERT</w:t>
              </w:r>
            </w:hyperlink>
          </w:p>
        </w:tc>
        <w:tc>
          <w:tcPr>
            <w:tcW w:w="4360" w:type="dxa"/>
            <w:tcBorders>
              <w:right w:val="single" w:sz="12" w:space="0" w:color="auto"/>
            </w:tcBorders>
          </w:tcPr>
          <w:p w:rsidR="0026390B" w:rsidRPr="0026390B" w:rsidRDefault="0026390B" w:rsidP="0026390B">
            <w:pPr>
              <w:ind w:left="0"/>
              <w:rPr>
                <w:rFonts w:ascii="Times New Roman" w:hAnsi="Times New Roman"/>
              </w:rPr>
            </w:pPr>
            <w:r w:rsidRPr="0026390B">
              <w:rPr>
                <w:rFonts w:ascii="Times New Roman" w:hAnsi="Times New Roman"/>
              </w:rPr>
              <w:t>Antonína Václavíka 205, 763 26 Pozlovice</w:t>
            </w:r>
          </w:p>
        </w:tc>
      </w:tr>
    </w:tbl>
    <w:p w:rsidR="00A337C2" w:rsidRPr="001B128D" w:rsidRDefault="00A337C2" w:rsidP="002142CF">
      <w:pPr>
        <w:ind w:left="927"/>
        <w:jc w:val="center"/>
        <w:rPr>
          <w:rFonts w:ascii="Times New Roman" w:hAnsi="Times New Roman"/>
          <w:b/>
        </w:rPr>
      </w:pPr>
    </w:p>
    <w:p w:rsidR="001A22F0" w:rsidRDefault="001A22F0" w:rsidP="001B128D">
      <w:pPr>
        <w:ind w:left="0"/>
        <w:rPr>
          <w:rFonts w:ascii="Times New Roman" w:hAnsi="Times New Roman"/>
        </w:rPr>
      </w:pPr>
    </w:p>
    <w:p w:rsidR="002142CF" w:rsidRDefault="002142CF" w:rsidP="001B128D">
      <w:pPr>
        <w:ind w:left="0"/>
        <w:rPr>
          <w:rFonts w:ascii="Times New Roman" w:hAnsi="Times New Roman"/>
        </w:rPr>
      </w:pPr>
    </w:p>
    <w:sectPr w:rsidR="0021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0CD"/>
    <w:multiLevelType w:val="multilevel"/>
    <w:tmpl w:val="8B1A0D62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774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C591616"/>
    <w:multiLevelType w:val="hybridMultilevel"/>
    <w:tmpl w:val="31561BF0"/>
    <w:lvl w:ilvl="0" w:tplc="5176A23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29754EE"/>
    <w:multiLevelType w:val="hybridMultilevel"/>
    <w:tmpl w:val="5574C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540B7"/>
    <w:multiLevelType w:val="hybridMultilevel"/>
    <w:tmpl w:val="D99E2858"/>
    <w:lvl w:ilvl="0" w:tplc="70746E6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68E162E"/>
    <w:multiLevelType w:val="hybridMultilevel"/>
    <w:tmpl w:val="14B000D6"/>
    <w:lvl w:ilvl="0" w:tplc="B9A69FB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C2"/>
    <w:rsid w:val="000062A1"/>
    <w:rsid w:val="00017F94"/>
    <w:rsid w:val="000235B0"/>
    <w:rsid w:val="00073DD3"/>
    <w:rsid w:val="000A4246"/>
    <w:rsid w:val="000A48BD"/>
    <w:rsid w:val="00137A40"/>
    <w:rsid w:val="00183D4A"/>
    <w:rsid w:val="001A22F0"/>
    <w:rsid w:val="001B128D"/>
    <w:rsid w:val="001F415A"/>
    <w:rsid w:val="002142CF"/>
    <w:rsid w:val="0026390B"/>
    <w:rsid w:val="002E23AB"/>
    <w:rsid w:val="003621C3"/>
    <w:rsid w:val="00392CEB"/>
    <w:rsid w:val="00432A02"/>
    <w:rsid w:val="004C41FE"/>
    <w:rsid w:val="005417BF"/>
    <w:rsid w:val="00543625"/>
    <w:rsid w:val="005F1B46"/>
    <w:rsid w:val="00601C0C"/>
    <w:rsid w:val="00644145"/>
    <w:rsid w:val="00651AB4"/>
    <w:rsid w:val="0065734A"/>
    <w:rsid w:val="006870AD"/>
    <w:rsid w:val="007368E2"/>
    <w:rsid w:val="00785258"/>
    <w:rsid w:val="007E5510"/>
    <w:rsid w:val="008D59EE"/>
    <w:rsid w:val="009F15D6"/>
    <w:rsid w:val="009F3C18"/>
    <w:rsid w:val="00A337C2"/>
    <w:rsid w:val="00AC0570"/>
    <w:rsid w:val="00BB67CB"/>
    <w:rsid w:val="00BB6948"/>
    <w:rsid w:val="00BF4217"/>
    <w:rsid w:val="00C6179D"/>
    <w:rsid w:val="00C77F5C"/>
    <w:rsid w:val="00CC0619"/>
    <w:rsid w:val="00CE2C56"/>
    <w:rsid w:val="00CE6A39"/>
    <w:rsid w:val="00D13DD4"/>
    <w:rsid w:val="00DD2C14"/>
    <w:rsid w:val="00E53B65"/>
    <w:rsid w:val="00E8642E"/>
    <w:rsid w:val="00EB70D8"/>
    <w:rsid w:val="00F2166E"/>
    <w:rsid w:val="00F347F7"/>
    <w:rsid w:val="00F56EE2"/>
    <w:rsid w:val="00F802B0"/>
    <w:rsid w:val="00F9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37C2"/>
    <w:pPr>
      <w:spacing w:after="300"/>
      <w:ind w:left="567"/>
      <w:contextualSpacing/>
    </w:pPr>
    <w:rPr>
      <w:rFonts w:ascii="Helvetica" w:hAnsi="Helvetica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B128D"/>
    <w:pPr>
      <w:keepNext/>
      <w:spacing w:after="0"/>
      <w:ind w:left="0"/>
      <w:contextualSpacing w:val="0"/>
      <w:outlineLvl w:val="1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337C2"/>
    <w:rPr>
      <w:color w:val="0000FF"/>
      <w:u w:val="single"/>
    </w:rPr>
  </w:style>
  <w:style w:type="paragraph" w:customStyle="1" w:styleId="Texttabulky">
    <w:name w:val="Text tabulky"/>
    <w:basedOn w:val="Normln"/>
    <w:rsid w:val="00A337C2"/>
    <w:pPr>
      <w:keepNext/>
      <w:keepLines/>
      <w:suppressAutoHyphens/>
      <w:spacing w:after="0" w:line="240" w:lineRule="exact"/>
      <w:ind w:left="0"/>
      <w:contextualSpacing w:val="0"/>
    </w:pPr>
    <w:rPr>
      <w:rFonts w:ascii="Georgia" w:hAnsi="Georgia"/>
      <w:sz w:val="20"/>
      <w:szCs w:val="20"/>
    </w:rPr>
  </w:style>
  <w:style w:type="paragraph" w:styleId="Textbubliny">
    <w:name w:val="Balloon Text"/>
    <w:basedOn w:val="Normln"/>
    <w:semiHidden/>
    <w:rsid w:val="004C41F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A22F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ohlen">
    <w:name w:val="Prohlášení"/>
    <w:basedOn w:val="Normln"/>
    <w:rsid w:val="001B128D"/>
    <w:pPr>
      <w:overflowPunct w:val="0"/>
      <w:autoSpaceDE w:val="0"/>
      <w:autoSpaceDN w:val="0"/>
      <w:adjustRightInd w:val="0"/>
      <w:spacing w:after="0" w:line="280" w:lineRule="atLeast"/>
      <w:ind w:left="0"/>
      <w:contextualSpacing w:val="0"/>
      <w:jc w:val="center"/>
      <w:textAlignment w:val="baseline"/>
    </w:pPr>
    <w:rPr>
      <w:rFonts w:ascii="Times New Roman" w:hAnsi="Times New Roman"/>
      <w:b/>
      <w:szCs w:val="20"/>
      <w:lang w:eastAsia="en-US"/>
    </w:rPr>
  </w:style>
  <w:style w:type="character" w:customStyle="1" w:styleId="Nadpis2Char">
    <w:name w:val="Nadpis 2 Char"/>
    <w:link w:val="Nadpis2"/>
    <w:semiHidden/>
    <w:locked/>
    <w:rsid w:val="001B128D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21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6EE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37C2"/>
    <w:pPr>
      <w:spacing w:after="300"/>
      <w:ind w:left="567"/>
      <w:contextualSpacing/>
    </w:pPr>
    <w:rPr>
      <w:rFonts w:ascii="Helvetica" w:hAnsi="Helvetica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B128D"/>
    <w:pPr>
      <w:keepNext/>
      <w:spacing w:after="0"/>
      <w:ind w:left="0"/>
      <w:contextualSpacing w:val="0"/>
      <w:outlineLvl w:val="1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337C2"/>
    <w:rPr>
      <w:color w:val="0000FF"/>
      <w:u w:val="single"/>
    </w:rPr>
  </w:style>
  <w:style w:type="paragraph" w:customStyle="1" w:styleId="Texttabulky">
    <w:name w:val="Text tabulky"/>
    <w:basedOn w:val="Normln"/>
    <w:rsid w:val="00A337C2"/>
    <w:pPr>
      <w:keepNext/>
      <w:keepLines/>
      <w:suppressAutoHyphens/>
      <w:spacing w:after="0" w:line="240" w:lineRule="exact"/>
      <w:ind w:left="0"/>
      <w:contextualSpacing w:val="0"/>
    </w:pPr>
    <w:rPr>
      <w:rFonts w:ascii="Georgia" w:hAnsi="Georgia"/>
      <w:sz w:val="20"/>
      <w:szCs w:val="20"/>
    </w:rPr>
  </w:style>
  <w:style w:type="paragraph" w:styleId="Textbubliny">
    <w:name w:val="Balloon Text"/>
    <w:basedOn w:val="Normln"/>
    <w:semiHidden/>
    <w:rsid w:val="004C41F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A22F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ohlen">
    <w:name w:val="Prohlášení"/>
    <w:basedOn w:val="Normln"/>
    <w:rsid w:val="001B128D"/>
    <w:pPr>
      <w:overflowPunct w:val="0"/>
      <w:autoSpaceDE w:val="0"/>
      <w:autoSpaceDN w:val="0"/>
      <w:adjustRightInd w:val="0"/>
      <w:spacing w:after="0" w:line="280" w:lineRule="atLeast"/>
      <w:ind w:left="0"/>
      <w:contextualSpacing w:val="0"/>
      <w:jc w:val="center"/>
      <w:textAlignment w:val="baseline"/>
    </w:pPr>
    <w:rPr>
      <w:rFonts w:ascii="Times New Roman" w:hAnsi="Times New Roman"/>
      <w:b/>
      <w:szCs w:val="20"/>
      <w:lang w:eastAsia="en-US"/>
    </w:rPr>
  </w:style>
  <w:style w:type="character" w:customStyle="1" w:styleId="Nadpis2Char">
    <w:name w:val="Nadpis 2 Char"/>
    <w:link w:val="Nadpis2"/>
    <w:semiHidden/>
    <w:locked/>
    <w:rsid w:val="001B128D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21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6E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mv.cz/ubytovani/lazensky-dum-mercu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zsmv.cz/ubytovani/lazensky-dum-hubert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313E-9B02-4A76-B1D7-715B8817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22BA60F3</Template>
  <TotalTime>0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ZSMV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lsvatosova</dc:creator>
  <cp:lastModifiedBy>Miroslava Lebedova</cp:lastModifiedBy>
  <cp:revision>2</cp:revision>
  <cp:lastPrinted>2017-08-01T11:43:00Z</cp:lastPrinted>
  <dcterms:created xsi:type="dcterms:W3CDTF">2017-09-11T10:11:00Z</dcterms:created>
  <dcterms:modified xsi:type="dcterms:W3CDTF">2017-09-11T10:11:00Z</dcterms:modified>
</cp:coreProperties>
</file>