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7A" w:rsidRDefault="00E7157A" w:rsidP="00F21A4B">
      <w:pPr>
        <w:pStyle w:val="Nadpis1"/>
        <w:jc w:val="center"/>
        <w:rPr>
          <w:b w:val="0"/>
          <w:sz w:val="24"/>
          <w:u w:val="single"/>
        </w:rPr>
      </w:pPr>
      <w:r>
        <w:rPr>
          <w:u w:val="single"/>
        </w:rPr>
        <w:t>Smlouva o dílo</w:t>
      </w:r>
    </w:p>
    <w:p w:rsidR="00E7157A" w:rsidRDefault="00E7157A">
      <w:pPr>
        <w:rPr>
          <w:b/>
          <w:sz w:val="24"/>
        </w:rPr>
      </w:pPr>
    </w:p>
    <w:p w:rsidR="00432423" w:rsidRDefault="00432423" w:rsidP="00432423">
      <w:pPr>
        <w:pStyle w:val="Zkladntext"/>
        <w:jc w:val="center"/>
      </w:pPr>
      <w:r w:rsidRPr="006652A2">
        <w:t xml:space="preserve">Podle § </w:t>
      </w:r>
      <w:r>
        <w:t>2586</w:t>
      </w:r>
      <w:r w:rsidRPr="006652A2">
        <w:t xml:space="preserve"> a násl., zákona č.</w:t>
      </w:r>
      <w:r>
        <w:t xml:space="preserve">89/2012Sb. Občanského zákoníku (dále jen „občanský zákoník) ve znění pozdějších předpisů. </w:t>
      </w:r>
    </w:p>
    <w:p w:rsidR="00432423" w:rsidRPr="006652A2" w:rsidRDefault="00432423" w:rsidP="00432423">
      <w:pPr>
        <w:pStyle w:val="Zkladntext"/>
        <w:jc w:val="center"/>
        <w:rPr>
          <w:u w:val="single"/>
        </w:rPr>
      </w:pPr>
      <w:r>
        <w:t xml:space="preserve">    </w:t>
      </w:r>
      <w:r w:rsidRPr="006652A2">
        <w:t xml:space="preserve"> Tato smlouva upravuje</w:t>
      </w:r>
      <w:r>
        <w:t xml:space="preserve"> </w:t>
      </w:r>
      <w:r w:rsidRPr="006652A2">
        <w:t>vzájemné vztahy mezi objednatelem a zhotovitelem při zhotovení díla.</w:t>
      </w:r>
    </w:p>
    <w:p w:rsidR="00E7157A" w:rsidRPr="006652A2" w:rsidRDefault="00E7157A">
      <w:pPr>
        <w:pStyle w:val="Zkladntext"/>
        <w:jc w:val="center"/>
        <w:rPr>
          <w:u w:val="single"/>
        </w:rPr>
      </w:pPr>
    </w:p>
    <w:p w:rsidR="00E7157A" w:rsidRPr="006652A2" w:rsidRDefault="00E7157A">
      <w:pPr>
        <w:rPr>
          <w:b/>
          <w:sz w:val="24"/>
          <w:u w:val="single"/>
        </w:rPr>
      </w:pPr>
    </w:p>
    <w:p w:rsidR="00E7157A" w:rsidRDefault="00E7157A">
      <w:pPr>
        <w:rPr>
          <w:b/>
          <w:sz w:val="24"/>
          <w:u w:val="single"/>
        </w:rPr>
      </w:pPr>
    </w:p>
    <w:p w:rsidR="00E7157A" w:rsidRDefault="00E7157A">
      <w:pPr>
        <w:rPr>
          <w:b/>
          <w:sz w:val="24"/>
          <w:u w:val="single"/>
        </w:rPr>
      </w:pPr>
    </w:p>
    <w:p w:rsidR="00E7157A" w:rsidRDefault="00E715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I. Smluvní strany :</w:t>
      </w:r>
    </w:p>
    <w:p w:rsidR="00E7157A" w:rsidRDefault="00E7157A">
      <w:pPr>
        <w:rPr>
          <w:b/>
          <w:sz w:val="24"/>
        </w:rPr>
      </w:pPr>
    </w:p>
    <w:p w:rsidR="00E7157A" w:rsidRDefault="00451840">
      <w:pPr>
        <w:rPr>
          <w:sz w:val="24"/>
        </w:rPr>
      </w:pPr>
      <w:r w:rsidRPr="00451840">
        <w:rPr>
          <w:sz w:val="24"/>
        </w:rPr>
        <w:t>I.</w:t>
      </w:r>
      <w:r w:rsidR="00E7157A" w:rsidRPr="00451840">
        <w:rPr>
          <w:sz w:val="24"/>
        </w:rPr>
        <w:t xml:space="preserve">1. </w:t>
      </w:r>
      <w:r w:rsidR="00E7157A">
        <w:rPr>
          <w:b/>
          <w:sz w:val="24"/>
        </w:rPr>
        <w:t>Objednatel :</w:t>
      </w:r>
      <w:r w:rsidR="00E7157A">
        <w:rPr>
          <w:b/>
          <w:sz w:val="24"/>
        </w:rPr>
        <w:tab/>
      </w:r>
      <w:r w:rsidR="00E7157A">
        <w:rPr>
          <w:b/>
          <w:sz w:val="24"/>
        </w:rPr>
        <w:tab/>
      </w:r>
    </w:p>
    <w:p w:rsidR="00E7157A" w:rsidRPr="00687156" w:rsidRDefault="00645AA5">
      <w:pPr>
        <w:rPr>
          <w:sz w:val="24"/>
        </w:rPr>
      </w:pPr>
      <w:r>
        <w:rPr>
          <w:sz w:val="24"/>
        </w:rPr>
        <w:tab/>
      </w:r>
      <w:r w:rsidRPr="00687156">
        <w:rPr>
          <w:sz w:val="24"/>
        </w:rPr>
        <w:t>název:</w:t>
      </w:r>
      <w:r w:rsidR="00687156" w:rsidRPr="00687156">
        <w:rPr>
          <w:sz w:val="24"/>
        </w:rPr>
        <w:t xml:space="preserve"> </w:t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  <w:t>Dům dětí a mládeže Větrník, Liberec, příspěvková organizace</w:t>
      </w:r>
    </w:p>
    <w:p w:rsidR="00E7157A" w:rsidRPr="00687156" w:rsidRDefault="00645AA5">
      <w:pPr>
        <w:rPr>
          <w:sz w:val="24"/>
        </w:rPr>
      </w:pPr>
      <w:r w:rsidRPr="00687156">
        <w:rPr>
          <w:sz w:val="24"/>
        </w:rPr>
        <w:tab/>
        <w:t>sídlo:</w:t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  <w:t>Riegrova 16, liberec</w:t>
      </w:r>
    </w:p>
    <w:p w:rsidR="00E7157A" w:rsidRPr="00687156" w:rsidRDefault="00645AA5">
      <w:pPr>
        <w:rPr>
          <w:sz w:val="24"/>
        </w:rPr>
      </w:pPr>
      <w:r w:rsidRPr="00687156">
        <w:rPr>
          <w:sz w:val="24"/>
        </w:rPr>
        <w:tab/>
        <w:t>PSČ:</w:t>
      </w:r>
      <w:r w:rsidRPr="00687156">
        <w:rPr>
          <w:sz w:val="24"/>
        </w:rPr>
        <w:tab/>
      </w:r>
      <w:r w:rsidRPr="00687156">
        <w:rPr>
          <w:sz w:val="24"/>
        </w:rPr>
        <w:tab/>
      </w:r>
      <w:r w:rsidRPr="00687156">
        <w:rPr>
          <w:sz w:val="24"/>
        </w:rPr>
        <w:tab/>
      </w:r>
      <w:r w:rsidR="00687156" w:rsidRPr="00687156">
        <w:rPr>
          <w:sz w:val="24"/>
        </w:rPr>
        <w:t>460 01</w:t>
      </w:r>
    </w:p>
    <w:p w:rsidR="00687156" w:rsidRPr="00687156" w:rsidRDefault="00451840" w:rsidP="00687156">
      <w:pPr>
        <w:ind w:firstLine="708"/>
        <w:rPr>
          <w:sz w:val="24"/>
        </w:rPr>
      </w:pPr>
      <w:r w:rsidRPr="00687156">
        <w:rPr>
          <w:sz w:val="24"/>
        </w:rPr>
        <w:t>IČO:</w:t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  <w:t>71294511</w:t>
      </w:r>
    </w:p>
    <w:p w:rsidR="00451840" w:rsidRPr="00687156" w:rsidRDefault="00451840" w:rsidP="00451840">
      <w:pPr>
        <w:rPr>
          <w:sz w:val="24"/>
        </w:rPr>
      </w:pPr>
      <w:r w:rsidRPr="00687156">
        <w:rPr>
          <w:sz w:val="24"/>
        </w:rPr>
        <w:tab/>
        <w:t>DIČ:</w:t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  <w:t>CZ 71294511</w:t>
      </w:r>
    </w:p>
    <w:p w:rsidR="00E7157A" w:rsidRPr="00687156" w:rsidRDefault="0067454A" w:rsidP="00645AA5">
      <w:pPr>
        <w:ind w:firstLine="708"/>
        <w:rPr>
          <w:sz w:val="24"/>
        </w:rPr>
      </w:pPr>
      <w:r w:rsidRPr="00687156">
        <w:rPr>
          <w:sz w:val="24"/>
        </w:rPr>
        <w:t>z</w:t>
      </w:r>
      <w:r w:rsidR="00645AA5" w:rsidRPr="00687156">
        <w:rPr>
          <w:sz w:val="24"/>
        </w:rPr>
        <w:t>astoupený:</w:t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  <w:t>Mgr. Marta Kultová</w:t>
      </w:r>
    </w:p>
    <w:p w:rsidR="00451840" w:rsidRPr="00687156" w:rsidRDefault="00645AA5">
      <w:pPr>
        <w:rPr>
          <w:sz w:val="24"/>
        </w:rPr>
      </w:pPr>
      <w:r w:rsidRPr="00687156">
        <w:rPr>
          <w:sz w:val="24"/>
        </w:rPr>
        <w:tab/>
      </w:r>
      <w:r w:rsidR="00451840" w:rsidRPr="00687156">
        <w:rPr>
          <w:sz w:val="24"/>
        </w:rPr>
        <w:t>telefon:</w:t>
      </w:r>
      <w:r w:rsidR="00687156" w:rsidRPr="00687156">
        <w:rPr>
          <w:sz w:val="24"/>
        </w:rPr>
        <w:tab/>
      </w:r>
      <w:r w:rsidR="00687156" w:rsidRPr="00687156">
        <w:rPr>
          <w:sz w:val="24"/>
        </w:rPr>
        <w:tab/>
        <w:t>775 881 876</w:t>
      </w:r>
    </w:p>
    <w:p w:rsidR="00E7157A" w:rsidRDefault="00E7157A">
      <w:pPr>
        <w:rPr>
          <w:sz w:val="24"/>
        </w:rPr>
      </w:pPr>
    </w:p>
    <w:p w:rsidR="00E7157A" w:rsidRDefault="00451840">
      <w:pPr>
        <w:rPr>
          <w:b/>
          <w:sz w:val="24"/>
        </w:rPr>
      </w:pPr>
      <w:r w:rsidRPr="00451840">
        <w:rPr>
          <w:sz w:val="24"/>
        </w:rPr>
        <w:t>I.</w:t>
      </w:r>
      <w:r w:rsidR="00E7157A" w:rsidRPr="00451840">
        <w:rPr>
          <w:sz w:val="24"/>
        </w:rPr>
        <w:t>2.</w:t>
      </w:r>
      <w:r w:rsidR="00E7157A">
        <w:rPr>
          <w:b/>
          <w:sz w:val="24"/>
        </w:rPr>
        <w:t xml:space="preserve"> Zhotovitel :</w:t>
      </w:r>
      <w:r w:rsidR="00E7157A">
        <w:rPr>
          <w:b/>
          <w:sz w:val="24"/>
        </w:rPr>
        <w:tab/>
      </w:r>
    </w:p>
    <w:p w:rsidR="00E7157A" w:rsidRDefault="00E7157A">
      <w:pPr>
        <w:rPr>
          <w:sz w:val="24"/>
        </w:rPr>
      </w:pPr>
      <w:r>
        <w:rPr>
          <w:b/>
          <w:sz w:val="24"/>
        </w:rPr>
        <w:t xml:space="preserve">           </w:t>
      </w:r>
      <w:r w:rsidR="00451840">
        <w:rPr>
          <w:b/>
          <w:sz w:val="24"/>
        </w:rPr>
        <w:tab/>
      </w:r>
      <w:r>
        <w:rPr>
          <w:sz w:val="24"/>
        </w:rPr>
        <w:t>název</w:t>
      </w:r>
      <w:r w:rsidR="00451840">
        <w:rPr>
          <w:sz w:val="24"/>
        </w:rPr>
        <w:t>:</w:t>
      </w:r>
      <w:r>
        <w:rPr>
          <w:sz w:val="24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 w:rsidR="0096172E">
        <w:rPr>
          <w:sz w:val="24"/>
        </w:rPr>
        <w:t>Stavoterm Černý s.r.o.</w:t>
      </w:r>
    </w:p>
    <w:p w:rsidR="00E7157A" w:rsidRDefault="00E7157A">
      <w:pPr>
        <w:rPr>
          <w:sz w:val="24"/>
        </w:rPr>
      </w:pPr>
      <w:r>
        <w:rPr>
          <w:sz w:val="24"/>
        </w:rPr>
        <w:t xml:space="preserve">           </w:t>
      </w:r>
      <w:r w:rsidR="00451840">
        <w:rPr>
          <w:sz w:val="24"/>
        </w:rPr>
        <w:tab/>
      </w:r>
      <w:r>
        <w:rPr>
          <w:sz w:val="24"/>
        </w:rPr>
        <w:t>sídlo</w:t>
      </w:r>
      <w:r w:rsidR="00451840">
        <w:rPr>
          <w:sz w:val="24"/>
        </w:rPr>
        <w:t>:</w:t>
      </w:r>
      <w:r>
        <w:rPr>
          <w:sz w:val="24"/>
        </w:rPr>
        <w:t xml:space="preserve">              </w:t>
      </w:r>
      <w:r>
        <w:rPr>
          <w:sz w:val="24"/>
        </w:rPr>
        <w:tab/>
      </w:r>
      <w:r>
        <w:rPr>
          <w:sz w:val="24"/>
        </w:rPr>
        <w:tab/>
      </w:r>
      <w:r w:rsidR="00592FA0">
        <w:rPr>
          <w:sz w:val="24"/>
        </w:rPr>
        <w:t>Na zvonku 876/7</w:t>
      </w:r>
      <w:r>
        <w:rPr>
          <w:sz w:val="24"/>
        </w:rPr>
        <w:t>, Liberec15</w:t>
      </w:r>
    </w:p>
    <w:p w:rsidR="00E7157A" w:rsidRDefault="00E7157A">
      <w:pPr>
        <w:rPr>
          <w:sz w:val="24"/>
        </w:rPr>
      </w:pPr>
      <w:r>
        <w:rPr>
          <w:sz w:val="24"/>
        </w:rPr>
        <w:t xml:space="preserve">           </w:t>
      </w:r>
      <w:r w:rsidR="00451840">
        <w:rPr>
          <w:sz w:val="24"/>
        </w:rPr>
        <w:tab/>
      </w:r>
      <w:r>
        <w:rPr>
          <w:sz w:val="24"/>
        </w:rPr>
        <w:t>PSČ</w:t>
      </w:r>
      <w:r w:rsidR="00451840">
        <w:rPr>
          <w:sz w:val="24"/>
        </w:rPr>
        <w:t>:</w:t>
      </w: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  <w:t>460 15</w:t>
      </w:r>
    </w:p>
    <w:p w:rsidR="00451840" w:rsidRDefault="00E7157A" w:rsidP="00451840">
      <w:pPr>
        <w:rPr>
          <w:sz w:val="24"/>
        </w:rPr>
      </w:pPr>
      <w:r w:rsidRPr="00451840">
        <w:rPr>
          <w:sz w:val="24"/>
          <w:szCs w:val="24"/>
        </w:rPr>
        <w:t xml:space="preserve">           </w:t>
      </w:r>
      <w:r w:rsidR="00451840" w:rsidRPr="00451840">
        <w:rPr>
          <w:sz w:val="24"/>
          <w:szCs w:val="24"/>
        </w:rPr>
        <w:tab/>
      </w:r>
      <w:r w:rsidR="00451840">
        <w:rPr>
          <w:sz w:val="24"/>
        </w:rPr>
        <w:t xml:space="preserve">IČO:               </w:t>
      </w:r>
      <w:r w:rsidR="00451840">
        <w:rPr>
          <w:sz w:val="24"/>
        </w:rPr>
        <w:tab/>
      </w:r>
      <w:r w:rsidR="00451840">
        <w:rPr>
          <w:sz w:val="24"/>
        </w:rPr>
        <w:tab/>
        <w:t>25459805</w:t>
      </w:r>
    </w:p>
    <w:p w:rsidR="00451840" w:rsidRDefault="00451840" w:rsidP="00451840">
      <w:pPr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  <w:t xml:space="preserve">DIČ:               </w:t>
      </w:r>
      <w:r>
        <w:rPr>
          <w:sz w:val="24"/>
        </w:rPr>
        <w:tab/>
      </w:r>
      <w:r>
        <w:rPr>
          <w:sz w:val="24"/>
        </w:rPr>
        <w:tab/>
      </w:r>
      <w:r w:rsidR="00CB1DE4">
        <w:rPr>
          <w:sz w:val="24"/>
        </w:rPr>
        <w:t xml:space="preserve">CZ </w:t>
      </w:r>
      <w:r>
        <w:rPr>
          <w:sz w:val="24"/>
        </w:rPr>
        <w:t>25459805</w:t>
      </w:r>
    </w:p>
    <w:p w:rsidR="00451840" w:rsidRPr="00451840" w:rsidRDefault="00451840" w:rsidP="00451840">
      <w:pPr>
        <w:ind w:firstLine="708"/>
        <w:rPr>
          <w:sz w:val="24"/>
          <w:szCs w:val="24"/>
        </w:rPr>
      </w:pPr>
      <w:r w:rsidRPr="00451840">
        <w:rPr>
          <w:sz w:val="24"/>
          <w:szCs w:val="24"/>
        </w:rPr>
        <w:t>tel.,fax</w:t>
      </w:r>
      <w:r>
        <w:rPr>
          <w:sz w:val="24"/>
          <w:szCs w:val="24"/>
        </w:rPr>
        <w:t>:</w:t>
      </w:r>
      <w:r w:rsidRPr="00451840">
        <w:rPr>
          <w:sz w:val="24"/>
          <w:szCs w:val="24"/>
        </w:rPr>
        <w:tab/>
        <w:t xml:space="preserve">            482751810</w:t>
      </w:r>
    </w:p>
    <w:p w:rsidR="00E7157A" w:rsidRDefault="00451840" w:rsidP="00451840">
      <w:pPr>
        <w:rPr>
          <w:sz w:val="24"/>
        </w:rPr>
      </w:pPr>
      <w:r>
        <w:rPr>
          <w:sz w:val="24"/>
        </w:rPr>
        <w:tab/>
      </w:r>
      <w:r w:rsidR="00E7157A">
        <w:rPr>
          <w:sz w:val="24"/>
        </w:rPr>
        <w:t>zastoupený</w:t>
      </w:r>
      <w:r>
        <w:rPr>
          <w:sz w:val="24"/>
        </w:rPr>
        <w:t>:</w:t>
      </w:r>
      <w:r w:rsidR="00E7157A">
        <w:rPr>
          <w:sz w:val="24"/>
        </w:rPr>
        <w:t xml:space="preserve">    </w:t>
      </w:r>
      <w:r w:rsidR="00E7157A">
        <w:rPr>
          <w:sz w:val="24"/>
        </w:rPr>
        <w:tab/>
      </w:r>
      <w:r w:rsidR="00E7157A">
        <w:rPr>
          <w:sz w:val="24"/>
        </w:rPr>
        <w:tab/>
        <w:t>Petrem Černým</w:t>
      </w:r>
    </w:p>
    <w:p w:rsidR="00451840" w:rsidRDefault="00E7157A" w:rsidP="00451840">
      <w:pPr>
        <w:rPr>
          <w:sz w:val="24"/>
        </w:rPr>
      </w:pPr>
      <w:r>
        <w:rPr>
          <w:sz w:val="24"/>
        </w:rPr>
        <w:t xml:space="preserve">           </w:t>
      </w:r>
      <w:r w:rsidR="00451840">
        <w:rPr>
          <w:sz w:val="24"/>
        </w:rPr>
        <w:tab/>
        <w:t>telefon</w:t>
      </w:r>
      <w:r w:rsidR="00451840">
        <w:rPr>
          <w:sz w:val="24"/>
        </w:rPr>
        <w:tab/>
      </w:r>
      <w:r w:rsidR="00451840">
        <w:rPr>
          <w:sz w:val="24"/>
        </w:rPr>
        <w:tab/>
      </w:r>
      <w:r w:rsidR="00451840">
        <w:rPr>
          <w:sz w:val="24"/>
        </w:rPr>
        <w:tab/>
      </w:r>
      <w:r w:rsidR="00C41F98">
        <w:rPr>
          <w:sz w:val="24"/>
        </w:rPr>
        <w:t>736754900</w:t>
      </w:r>
    </w:p>
    <w:p w:rsidR="00451840" w:rsidRDefault="00451840" w:rsidP="00451840">
      <w:pPr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cerny@stavoterm.com</w:t>
      </w:r>
    </w:p>
    <w:p w:rsidR="00E7157A" w:rsidRDefault="00E7157A" w:rsidP="00451840">
      <w:pPr>
        <w:ind w:firstLine="708"/>
        <w:rPr>
          <w:sz w:val="24"/>
        </w:rPr>
      </w:pPr>
      <w:r>
        <w:rPr>
          <w:sz w:val="24"/>
        </w:rPr>
        <w:t>bankovní ústav</w:t>
      </w:r>
      <w:r w:rsidR="00451840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ČSOB Liberec</w:t>
      </w:r>
    </w:p>
    <w:p w:rsidR="00E7157A" w:rsidRDefault="00E7157A">
      <w:pPr>
        <w:rPr>
          <w:sz w:val="24"/>
        </w:rPr>
      </w:pPr>
      <w:r>
        <w:rPr>
          <w:sz w:val="24"/>
        </w:rPr>
        <w:t xml:space="preserve">           </w:t>
      </w:r>
      <w:r w:rsidR="00451840">
        <w:rPr>
          <w:sz w:val="24"/>
        </w:rPr>
        <w:tab/>
      </w:r>
      <w:r>
        <w:rPr>
          <w:sz w:val="24"/>
        </w:rPr>
        <w:t>číslo účtu</w:t>
      </w:r>
      <w:r w:rsidR="00451840">
        <w:rPr>
          <w:sz w:val="24"/>
        </w:rPr>
        <w:t>:</w:t>
      </w: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96172E">
        <w:rPr>
          <w:sz w:val="24"/>
        </w:rPr>
        <w:t>180377250</w:t>
      </w:r>
      <w:r>
        <w:rPr>
          <w:sz w:val="24"/>
        </w:rPr>
        <w:t>/0300</w:t>
      </w:r>
    </w:p>
    <w:p w:rsidR="00E7157A" w:rsidRDefault="00E7157A">
      <w:pPr>
        <w:rPr>
          <w:sz w:val="24"/>
        </w:rPr>
      </w:pPr>
      <w:r>
        <w:rPr>
          <w:sz w:val="24"/>
        </w:rPr>
        <w:t xml:space="preserve">           </w:t>
      </w:r>
      <w:r w:rsidR="00451840">
        <w:rPr>
          <w:sz w:val="24"/>
        </w:rPr>
        <w:tab/>
      </w:r>
      <w:r w:rsidR="0096172E">
        <w:rPr>
          <w:sz w:val="24"/>
        </w:rPr>
        <w:t xml:space="preserve">           </w:t>
      </w:r>
      <w:r w:rsidR="00451840">
        <w:rPr>
          <w:sz w:val="24"/>
        </w:rPr>
        <w:tab/>
      </w:r>
    </w:p>
    <w:p w:rsidR="00E7157A" w:rsidRDefault="00E715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p w:rsidR="00E7157A" w:rsidRDefault="00E7157A">
      <w:pPr>
        <w:rPr>
          <w:b/>
          <w:sz w:val="24"/>
        </w:rPr>
      </w:pPr>
      <w:r>
        <w:rPr>
          <w:b/>
          <w:sz w:val="24"/>
          <w:u w:val="single"/>
        </w:rPr>
        <w:t>II. Předmět plnění :</w:t>
      </w:r>
    </w:p>
    <w:p w:rsidR="00E7157A" w:rsidRDefault="00E7157A">
      <w:pPr>
        <w:rPr>
          <w:b/>
          <w:sz w:val="24"/>
        </w:rPr>
      </w:pPr>
    </w:p>
    <w:p w:rsidR="00E7157A" w:rsidRPr="0067454A" w:rsidRDefault="0001492C" w:rsidP="008F74E8">
      <w:pPr>
        <w:ind w:left="709" w:hanging="709"/>
        <w:jc w:val="both"/>
        <w:rPr>
          <w:sz w:val="24"/>
        </w:rPr>
      </w:pPr>
      <w:r w:rsidRPr="0067454A">
        <w:rPr>
          <w:sz w:val="24"/>
        </w:rPr>
        <w:t>II.1.</w:t>
      </w:r>
      <w:r w:rsidR="00451840" w:rsidRPr="0067454A">
        <w:rPr>
          <w:sz w:val="24"/>
        </w:rPr>
        <w:tab/>
        <w:t>Zhotovitel se zavazuje provést pro objednatele stavbu</w:t>
      </w:r>
      <w:r w:rsidR="0067454A" w:rsidRPr="0067454A">
        <w:rPr>
          <w:sz w:val="24"/>
        </w:rPr>
        <w:t xml:space="preserve"> </w:t>
      </w:r>
      <w:r w:rsidR="0067454A" w:rsidRPr="0067454A">
        <w:rPr>
          <w:b/>
          <w:sz w:val="24"/>
        </w:rPr>
        <w:t xml:space="preserve">Opravu podlahy v koupelnách ubytovny DDM Oldřichov v Hájích </w:t>
      </w:r>
      <w:r w:rsidR="006904A5" w:rsidRPr="0067454A">
        <w:rPr>
          <w:b/>
          <w:sz w:val="24"/>
        </w:rPr>
        <w:t xml:space="preserve"> (</w:t>
      </w:r>
      <w:r w:rsidR="00850FC2" w:rsidRPr="0067454A">
        <w:rPr>
          <w:b/>
          <w:sz w:val="24"/>
        </w:rPr>
        <w:t xml:space="preserve">dle </w:t>
      </w:r>
      <w:r w:rsidR="006904A5" w:rsidRPr="0067454A">
        <w:rPr>
          <w:b/>
          <w:sz w:val="24"/>
        </w:rPr>
        <w:t>nabídky č:</w:t>
      </w:r>
      <w:r w:rsidR="0067454A" w:rsidRPr="0067454A">
        <w:rPr>
          <w:b/>
          <w:sz w:val="24"/>
        </w:rPr>
        <w:t xml:space="preserve"> 060/16 verze B</w:t>
      </w:r>
      <w:r w:rsidR="005037E1" w:rsidRPr="0067454A">
        <w:rPr>
          <w:b/>
          <w:sz w:val="24"/>
        </w:rPr>
        <w:t xml:space="preserve"> </w:t>
      </w:r>
      <w:r w:rsidR="006904A5" w:rsidRPr="0067454A">
        <w:rPr>
          <w:b/>
          <w:sz w:val="24"/>
        </w:rPr>
        <w:t>)</w:t>
      </w:r>
      <w:r w:rsidR="00A13FB2" w:rsidRPr="0067454A">
        <w:rPr>
          <w:b/>
          <w:sz w:val="24"/>
        </w:rPr>
        <w:t>.</w:t>
      </w:r>
      <w:r w:rsidR="00A13FB2" w:rsidRPr="0067454A">
        <w:rPr>
          <w:sz w:val="24"/>
        </w:rPr>
        <w:t xml:space="preserve"> </w:t>
      </w:r>
    </w:p>
    <w:p w:rsidR="00BA0CFB" w:rsidRDefault="00A13FB2" w:rsidP="008F74E8">
      <w:pPr>
        <w:ind w:left="709" w:hanging="709"/>
        <w:jc w:val="both"/>
        <w:rPr>
          <w:sz w:val="24"/>
        </w:rPr>
      </w:pPr>
      <w:r>
        <w:rPr>
          <w:sz w:val="24"/>
        </w:rPr>
        <w:tab/>
        <w:t>Předmět plnění je vymezen výše zmíněn</w:t>
      </w:r>
      <w:r w:rsidR="006904A5">
        <w:rPr>
          <w:sz w:val="24"/>
        </w:rPr>
        <w:t>ým</w:t>
      </w:r>
      <w:r>
        <w:rPr>
          <w:sz w:val="24"/>
        </w:rPr>
        <w:t xml:space="preserve"> nabídkovým rozpočetem  zhotovitele, který je nedílnou součástí této </w:t>
      </w:r>
      <w:r w:rsidR="007B738A">
        <w:rPr>
          <w:sz w:val="24"/>
        </w:rPr>
        <w:t xml:space="preserve">Smlouvy o dílo (dále jen </w:t>
      </w:r>
      <w:r>
        <w:rPr>
          <w:sz w:val="24"/>
        </w:rPr>
        <w:t>SoD</w:t>
      </w:r>
      <w:r w:rsidR="007B738A">
        <w:rPr>
          <w:sz w:val="24"/>
        </w:rPr>
        <w:t>)</w:t>
      </w:r>
      <w:r>
        <w:rPr>
          <w:sz w:val="24"/>
        </w:rPr>
        <w:t>.</w:t>
      </w:r>
    </w:p>
    <w:p w:rsidR="00A13FB2" w:rsidRDefault="00A13FB2" w:rsidP="008F74E8">
      <w:pPr>
        <w:ind w:left="709" w:hanging="709"/>
        <w:jc w:val="both"/>
        <w:rPr>
          <w:b/>
          <w:sz w:val="24"/>
          <w:u w:val="single"/>
        </w:rPr>
      </w:pPr>
      <w:r>
        <w:rPr>
          <w:sz w:val="24"/>
        </w:rPr>
        <w:tab/>
        <w:t xml:space="preserve">Změny oproti </w:t>
      </w:r>
      <w:r w:rsidR="007B738A">
        <w:rPr>
          <w:sz w:val="24"/>
        </w:rPr>
        <w:t>nabídkovému rozpočtu</w:t>
      </w:r>
      <w:r>
        <w:rPr>
          <w:sz w:val="24"/>
        </w:rPr>
        <w:t>, které vzniknou při realizaci výše zmíněné stavby, musí být odsouhlaseny oběma stranami</w:t>
      </w:r>
      <w:r w:rsidR="006652A2">
        <w:rPr>
          <w:sz w:val="24"/>
        </w:rPr>
        <w:t xml:space="preserve"> a zaznamenány</w:t>
      </w:r>
      <w:r w:rsidR="007C307B">
        <w:rPr>
          <w:sz w:val="24"/>
        </w:rPr>
        <w:t xml:space="preserve"> </w:t>
      </w:r>
      <w:r w:rsidR="002D4BB6">
        <w:rPr>
          <w:sz w:val="24"/>
        </w:rPr>
        <w:t>(stavební deník, dodatkem k této SoD)</w:t>
      </w:r>
      <w:r>
        <w:rPr>
          <w:sz w:val="24"/>
        </w:rPr>
        <w:t>.</w:t>
      </w:r>
    </w:p>
    <w:p w:rsidR="00BA0CFB" w:rsidRDefault="00BA0CFB">
      <w:pPr>
        <w:rPr>
          <w:b/>
          <w:sz w:val="24"/>
          <w:u w:val="single"/>
        </w:rPr>
      </w:pPr>
    </w:p>
    <w:p w:rsidR="00E7157A" w:rsidRDefault="00E715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III. Termíny plnění :</w:t>
      </w:r>
    </w:p>
    <w:p w:rsidR="00E7157A" w:rsidRDefault="00E7157A">
      <w:pPr>
        <w:rPr>
          <w:b/>
          <w:sz w:val="24"/>
          <w:u w:val="single"/>
        </w:rPr>
      </w:pPr>
    </w:p>
    <w:p w:rsidR="0001492C" w:rsidRPr="0001492C" w:rsidRDefault="0001492C" w:rsidP="0001492C">
      <w:pPr>
        <w:ind w:right="-285"/>
        <w:rPr>
          <w:sz w:val="24"/>
          <w:szCs w:val="24"/>
        </w:rPr>
      </w:pPr>
      <w:r w:rsidRPr="00F21A4B">
        <w:rPr>
          <w:sz w:val="24"/>
          <w:szCs w:val="24"/>
        </w:rPr>
        <w:t>III.1.</w:t>
      </w:r>
      <w:r w:rsidRPr="00F21A4B">
        <w:rPr>
          <w:sz w:val="24"/>
          <w:szCs w:val="24"/>
        </w:rPr>
        <w:tab/>
      </w:r>
      <w:r w:rsidRPr="0001492C">
        <w:rPr>
          <w:sz w:val="24"/>
          <w:szCs w:val="24"/>
        </w:rPr>
        <w:t>Objednatel se zavazuje předat staveniště zhotoviteli dne</w:t>
      </w:r>
      <w:r w:rsidR="0067454A">
        <w:rPr>
          <w:color w:val="FF0000"/>
          <w:sz w:val="24"/>
          <w:szCs w:val="24"/>
        </w:rPr>
        <w:t xml:space="preserve"> </w:t>
      </w:r>
      <w:r w:rsidR="0067454A" w:rsidRPr="0067454A">
        <w:rPr>
          <w:b/>
          <w:sz w:val="24"/>
          <w:szCs w:val="24"/>
        </w:rPr>
        <w:t>13.11.2017</w:t>
      </w:r>
    </w:p>
    <w:p w:rsidR="0001492C" w:rsidRPr="0001492C" w:rsidRDefault="0001492C" w:rsidP="0001492C">
      <w:pPr>
        <w:tabs>
          <w:tab w:val="num" w:pos="540"/>
        </w:tabs>
        <w:ind w:left="180" w:right="-285" w:hanging="360"/>
        <w:rPr>
          <w:sz w:val="24"/>
          <w:szCs w:val="24"/>
        </w:rPr>
      </w:pPr>
      <w:r w:rsidRPr="0001492C">
        <w:rPr>
          <w:sz w:val="24"/>
          <w:szCs w:val="24"/>
        </w:rPr>
        <w:tab/>
      </w:r>
      <w:r w:rsidRPr="0001492C">
        <w:rPr>
          <w:sz w:val="24"/>
          <w:szCs w:val="24"/>
        </w:rPr>
        <w:tab/>
      </w:r>
      <w:r w:rsidRPr="0001492C">
        <w:rPr>
          <w:sz w:val="24"/>
          <w:szCs w:val="24"/>
        </w:rPr>
        <w:tab/>
        <w:t>O předání staveniště bude proveden zápis podepsaný oběma stranami:</w:t>
      </w:r>
    </w:p>
    <w:p w:rsidR="0001492C" w:rsidRPr="002E6FA5" w:rsidRDefault="0001492C" w:rsidP="0001492C">
      <w:pPr>
        <w:tabs>
          <w:tab w:val="num" w:pos="180"/>
        </w:tabs>
        <w:ind w:left="180" w:right="-285" w:hanging="360"/>
        <w:rPr>
          <w:sz w:val="24"/>
          <w:szCs w:val="24"/>
        </w:rPr>
      </w:pPr>
      <w:r w:rsidRPr="0001492C">
        <w:rPr>
          <w:sz w:val="24"/>
          <w:szCs w:val="24"/>
        </w:rPr>
        <w:tab/>
      </w:r>
      <w:r w:rsidRPr="0001492C">
        <w:rPr>
          <w:sz w:val="24"/>
          <w:szCs w:val="24"/>
        </w:rPr>
        <w:tab/>
        <w:t>- za objednatele:</w:t>
      </w:r>
      <w:r w:rsidRPr="0001492C">
        <w:rPr>
          <w:sz w:val="24"/>
          <w:szCs w:val="24"/>
        </w:rPr>
        <w:tab/>
      </w:r>
      <w:bookmarkStart w:id="0" w:name="_GoBack"/>
      <w:r w:rsidR="00687156" w:rsidRPr="002E6FA5">
        <w:rPr>
          <w:sz w:val="24"/>
          <w:szCs w:val="24"/>
        </w:rPr>
        <w:t>Mgr. Marta Kultová</w:t>
      </w:r>
      <w:r w:rsidR="00687156" w:rsidRPr="002E6FA5">
        <w:rPr>
          <w:sz w:val="24"/>
          <w:szCs w:val="24"/>
        </w:rPr>
        <w:tab/>
        <w:t>tel.: 775 881 876 nebo</w:t>
      </w:r>
    </w:p>
    <w:p w:rsidR="00687156" w:rsidRDefault="00687156" w:rsidP="0001492C">
      <w:pPr>
        <w:tabs>
          <w:tab w:val="num" w:pos="180"/>
        </w:tabs>
        <w:ind w:left="180" w:right="-285" w:hanging="360"/>
        <w:rPr>
          <w:sz w:val="24"/>
          <w:szCs w:val="24"/>
        </w:rPr>
      </w:pPr>
      <w:r w:rsidRPr="002E6FA5">
        <w:rPr>
          <w:sz w:val="24"/>
          <w:szCs w:val="24"/>
        </w:rPr>
        <w:tab/>
      </w:r>
      <w:r w:rsidRPr="002E6FA5">
        <w:rPr>
          <w:sz w:val="24"/>
          <w:szCs w:val="24"/>
        </w:rPr>
        <w:tab/>
      </w:r>
      <w:r w:rsidRPr="002E6FA5">
        <w:rPr>
          <w:sz w:val="24"/>
          <w:szCs w:val="24"/>
        </w:rPr>
        <w:tab/>
      </w:r>
      <w:r w:rsidRPr="002E6FA5">
        <w:rPr>
          <w:sz w:val="24"/>
          <w:szCs w:val="24"/>
        </w:rPr>
        <w:tab/>
      </w:r>
      <w:r w:rsidRPr="002E6FA5">
        <w:rPr>
          <w:sz w:val="24"/>
          <w:szCs w:val="24"/>
        </w:rPr>
        <w:tab/>
        <w:t>Ing. Hana Malinová</w:t>
      </w:r>
      <w:r w:rsidRPr="002E6FA5">
        <w:rPr>
          <w:sz w:val="24"/>
          <w:szCs w:val="24"/>
        </w:rPr>
        <w:tab/>
        <w:t>tel.:602 794 567</w:t>
      </w:r>
      <w:bookmarkEnd w:id="0"/>
    </w:p>
    <w:p w:rsidR="0001492C" w:rsidRDefault="0001492C" w:rsidP="0001492C">
      <w:pPr>
        <w:tabs>
          <w:tab w:val="num" w:pos="180"/>
        </w:tabs>
        <w:ind w:left="180" w:right="-285" w:hanging="360"/>
      </w:pPr>
      <w:r w:rsidRPr="0001492C">
        <w:rPr>
          <w:sz w:val="24"/>
          <w:szCs w:val="24"/>
        </w:rPr>
        <w:tab/>
      </w:r>
      <w:r w:rsidRPr="0001492C">
        <w:rPr>
          <w:sz w:val="24"/>
          <w:szCs w:val="24"/>
        </w:rPr>
        <w:tab/>
        <w:t>- za zhotovitele:</w:t>
      </w:r>
      <w:r w:rsidRPr="0001492C">
        <w:rPr>
          <w:sz w:val="24"/>
          <w:szCs w:val="24"/>
        </w:rPr>
        <w:tab/>
        <w:t xml:space="preserve">Petr Černý </w:t>
      </w:r>
      <w:r w:rsidR="009B6520">
        <w:rPr>
          <w:sz w:val="24"/>
          <w:szCs w:val="24"/>
        </w:rPr>
        <w:tab/>
      </w:r>
      <w:r w:rsidR="00CB1DE4">
        <w:rPr>
          <w:sz w:val="24"/>
          <w:szCs w:val="24"/>
        </w:rPr>
        <w:tab/>
      </w:r>
      <w:r w:rsidR="009B6520">
        <w:rPr>
          <w:sz w:val="24"/>
          <w:szCs w:val="24"/>
        </w:rPr>
        <w:t>tel.:</w:t>
      </w:r>
      <w:r w:rsidR="00C41F98">
        <w:rPr>
          <w:sz w:val="24"/>
        </w:rPr>
        <w:t>736754900</w:t>
      </w:r>
      <w:r w:rsidR="001850F7">
        <w:rPr>
          <w:sz w:val="24"/>
        </w:rPr>
        <w:t xml:space="preserve"> nebo</w:t>
      </w:r>
    </w:p>
    <w:p w:rsidR="0001492C" w:rsidRPr="00735E9B" w:rsidRDefault="00735E9B" w:rsidP="0001492C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="00CB1DE4">
        <w:rPr>
          <w:sz w:val="24"/>
          <w:szCs w:val="24"/>
        </w:rPr>
        <w:t>Ing. Petr Souček</w:t>
      </w:r>
      <w:r w:rsidRPr="00735E9B">
        <w:rPr>
          <w:sz w:val="24"/>
          <w:szCs w:val="24"/>
        </w:rPr>
        <w:tab/>
        <w:t>tel.:</w:t>
      </w:r>
      <w:r w:rsidR="00CB1DE4">
        <w:rPr>
          <w:sz w:val="24"/>
          <w:szCs w:val="24"/>
        </w:rPr>
        <w:t>731449898</w:t>
      </w:r>
      <w:r w:rsidRPr="00735E9B">
        <w:rPr>
          <w:sz w:val="24"/>
          <w:szCs w:val="24"/>
        </w:rPr>
        <w:t xml:space="preserve"> </w:t>
      </w:r>
    </w:p>
    <w:p w:rsidR="008249F9" w:rsidRDefault="008249F9" w:rsidP="0001492C">
      <w:pPr>
        <w:ind w:left="709" w:right="-1" w:hanging="709"/>
        <w:jc w:val="both"/>
      </w:pPr>
    </w:p>
    <w:p w:rsidR="0001492C" w:rsidRDefault="0001492C" w:rsidP="0001492C">
      <w:pPr>
        <w:ind w:left="709" w:right="-1" w:hanging="709"/>
        <w:jc w:val="both"/>
        <w:rPr>
          <w:sz w:val="24"/>
          <w:szCs w:val="24"/>
        </w:rPr>
      </w:pPr>
      <w:r w:rsidRPr="00F21A4B">
        <w:rPr>
          <w:sz w:val="24"/>
          <w:szCs w:val="24"/>
        </w:rPr>
        <w:t>III.2.</w:t>
      </w:r>
      <w:r w:rsidRPr="00F21A4B">
        <w:rPr>
          <w:sz w:val="24"/>
          <w:szCs w:val="24"/>
        </w:rPr>
        <w:tab/>
      </w:r>
      <w:r w:rsidRPr="0001492C">
        <w:rPr>
          <w:sz w:val="24"/>
          <w:szCs w:val="24"/>
        </w:rPr>
        <w:t xml:space="preserve">Termín úplného dokončení díla a jeho předání objednateli </w:t>
      </w:r>
      <w:r w:rsidRPr="0067454A">
        <w:rPr>
          <w:sz w:val="24"/>
          <w:szCs w:val="24"/>
        </w:rPr>
        <w:t xml:space="preserve">je </w:t>
      </w:r>
      <w:r w:rsidR="0067454A" w:rsidRPr="0067454A">
        <w:rPr>
          <w:b/>
          <w:sz w:val="24"/>
          <w:szCs w:val="24"/>
        </w:rPr>
        <w:t>15.12.2017</w:t>
      </w:r>
    </w:p>
    <w:p w:rsidR="00E7157A" w:rsidRDefault="00E7157A">
      <w:pPr>
        <w:rPr>
          <w:b/>
          <w:sz w:val="24"/>
          <w:u w:val="single"/>
        </w:rPr>
      </w:pPr>
    </w:p>
    <w:p w:rsidR="00E7157A" w:rsidRDefault="00E715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IV. Cena díla :</w:t>
      </w:r>
    </w:p>
    <w:p w:rsidR="00E7157A" w:rsidRPr="007C307B" w:rsidRDefault="00E7157A">
      <w:pPr>
        <w:rPr>
          <w:rFonts w:ascii="Arial Narrow" w:hAnsi="Arial Narrow"/>
          <w:bCs/>
          <w:sz w:val="24"/>
          <w:szCs w:val="24"/>
        </w:rPr>
      </w:pPr>
    </w:p>
    <w:p w:rsidR="007C307B" w:rsidRPr="007C307B" w:rsidRDefault="007C307B" w:rsidP="007C307B">
      <w:pPr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IV.1.</w:t>
      </w:r>
      <w:r>
        <w:rPr>
          <w:sz w:val="24"/>
          <w:szCs w:val="24"/>
        </w:rPr>
        <w:tab/>
      </w:r>
      <w:r w:rsidR="00432423" w:rsidRPr="007C307B">
        <w:rPr>
          <w:sz w:val="24"/>
          <w:szCs w:val="24"/>
        </w:rPr>
        <w:t xml:space="preserve">Cena za zhotovení předmětu smlouvy v rozsahu </w:t>
      </w:r>
      <w:r w:rsidR="00432423">
        <w:rPr>
          <w:sz w:val="24"/>
          <w:szCs w:val="24"/>
        </w:rPr>
        <w:t>čl</w:t>
      </w:r>
      <w:r w:rsidR="00432423" w:rsidRPr="007C307B">
        <w:rPr>
          <w:sz w:val="24"/>
          <w:szCs w:val="24"/>
        </w:rPr>
        <w:t xml:space="preserve">. </w:t>
      </w:r>
      <w:r w:rsidR="00432423">
        <w:rPr>
          <w:sz w:val="24"/>
          <w:szCs w:val="24"/>
        </w:rPr>
        <w:t>II</w:t>
      </w:r>
      <w:r w:rsidR="00432423" w:rsidRPr="007C307B">
        <w:rPr>
          <w:sz w:val="24"/>
          <w:szCs w:val="24"/>
        </w:rPr>
        <w:t xml:space="preserve">. je stanovena </w:t>
      </w:r>
      <w:r w:rsidR="00432423">
        <w:rPr>
          <w:sz w:val="24"/>
          <w:szCs w:val="24"/>
        </w:rPr>
        <w:t>na základě položkového rozpočtu a považuje se mezi smluvními stranami za závaznou</w:t>
      </w:r>
      <w:r w:rsidR="00432423" w:rsidRPr="007C307B">
        <w:rPr>
          <w:sz w:val="24"/>
          <w:szCs w:val="24"/>
        </w:rPr>
        <w:t xml:space="preserve">. Cena je stanovena jako </w:t>
      </w:r>
      <w:r w:rsidR="00432423">
        <w:rPr>
          <w:sz w:val="24"/>
          <w:szCs w:val="24"/>
        </w:rPr>
        <w:t>nejvýše přípustná ve</w:t>
      </w:r>
      <w:r w:rsidR="00432423" w:rsidRPr="007C307B">
        <w:rPr>
          <w:sz w:val="24"/>
          <w:szCs w:val="24"/>
        </w:rPr>
        <w:t xml:space="preserve"> výši:</w:t>
      </w:r>
    </w:p>
    <w:p w:rsidR="007C307B" w:rsidRDefault="007C307B" w:rsidP="007C307B">
      <w:pPr>
        <w:ind w:right="-285"/>
        <w:jc w:val="both"/>
        <w:rPr>
          <w:sz w:val="24"/>
          <w:szCs w:val="24"/>
        </w:rPr>
      </w:pPr>
    </w:p>
    <w:p w:rsidR="00F21A4B" w:rsidRDefault="007C307B" w:rsidP="007C307B">
      <w:pPr>
        <w:ind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B738A">
        <w:rPr>
          <w:b/>
          <w:sz w:val="24"/>
          <w:szCs w:val="24"/>
        </w:rPr>
        <w:t>Cena díla celkem bez DPH</w:t>
      </w:r>
      <w:r w:rsidR="00F21A4B">
        <w:rPr>
          <w:b/>
          <w:sz w:val="24"/>
          <w:szCs w:val="24"/>
        </w:rPr>
        <w:t>:</w:t>
      </w:r>
      <w:r w:rsidRPr="007B738A">
        <w:rPr>
          <w:b/>
          <w:sz w:val="24"/>
          <w:szCs w:val="24"/>
        </w:rPr>
        <w:t xml:space="preserve"> </w:t>
      </w:r>
      <w:r w:rsidR="00F21A4B">
        <w:rPr>
          <w:b/>
          <w:sz w:val="24"/>
          <w:szCs w:val="24"/>
        </w:rPr>
        <w:t xml:space="preserve"> </w:t>
      </w:r>
      <w:r w:rsidR="0067454A">
        <w:rPr>
          <w:b/>
          <w:sz w:val="24"/>
          <w:szCs w:val="24"/>
        </w:rPr>
        <w:t>234.762,-</w:t>
      </w:r>
      <w:r w:rsidR="00F21A4B">
        <w:rPr>
          <w:b/>
          <w:sz w:val="24"/>
          <w:szCs w:val="24"/>
        </w:rPr>
        <w:t xml:space="preserve"> </w:t>
      </w:r>
      <w:r w:rsidRPr="007B738A">
        <w:rPr>
          <w:b/>
          <w:sz w:val="24"/>
          <w:szCs w:val="24"/>
        </w:rPr>
        <w:t>Kč</w:t>
      </w:r>
    </w:p>
    <w:p w:rsidR="007C307B" w:rsidRDefault="00F21A4B" w:rsidP="007C307B">
      <w:pPr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DPH </w:t>
      </w:r>
      <w:r w:rsidR="00687156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%:</w:t>
      </w:r>
      <w:r w:rsidR="009B193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67454A">
        <w:rPr>
          <w:b/>
          <w:sz w:val="24"/>
          <w:szCs w:val="24"/>
        </w:rPr>
        <w:t>49.300,-</w:t>
      </w:r>
      <w:r>
        <w:rPr>
          <w:b/>
          <w:sz w:val="24"/>
          <w:szCs w:val="24"/>
        </w:rPr>
        <w:t xml:space="preserve"> Kč</w:t>
      </w:r>
    </w:p>
    <w:p w:rsidR="00F21A4B" w:rsidRPr="007B738A" w:rsidRDefault="00F21A4B" w:rsidP="007C307B">
      <w:pPr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Cena díla celkem s DPH:      </w:t>
      </w:r>
      <w:r w:rsidR="0067454A">
        <w:rPr>
          <w:b/>
          <w:sz w:val="24"/>
          <w:szCs w:val="24"/>
        </w:rPr>
        <w:t>284.062,-</w:t>
      </w:r>
      <w:r>
        <w:rPr>
          <w:b/>
          <w:sz w:val="24"/>
          <w:szCs w:val="24"/>
        </w:rPr>
        <w:t xml:space="preserve"> Kč</w:t>
      </w:r>
    </w:p>
    <w:p w:rsidR="007C307B" w:rsidRDefault="007C307B" w:rsidP="007C307B">
      <w:pPr>
        <w:ind w:right="-285"/>
        <w:jc w:val="both"/>
        <w:rPr>
          <w:sz w:val="24"/>
          <w:szCs w:val="24"/>
        </w:rPr>
      </w:pPr>
    </w:p>
    <w:p w:rsidR="007C307B" w:rsidRDefault="007C307B" w:rsidP="008F74E8">
      <w:pPr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IV.2.</w:t>
      </w:r>
      <w:r>
        <w:rPr>
          <w:sz w:val="24"/>
          <w:szCs w:val="24"/>
        </w:rPr>
        <w:tab/>
      </w:r>
      <w:r w:rsidRPr="007C307B">
        <w:rPr>
          <w:sz w:val="24"/>
          <w:szCs w:val="24"/>
        </w:rPr>
        <w:t>Daň z přidané hodnoty bude účtována v souladu s platnými zákony a předpisy v době provádění díla.</w:t>
      </w:r>
    </w:p>
    <w:p w:rsidR="007C307B" w:rsidRPr="007C307B" w:rsidRDefault="007C307B" w:rsidP="008F74E8">
      <w:pPr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IV.3</w:t>
      </w:r>
      <w:r>
        <w:rPr>
          <w:sz w:val="24"/>
          <w:szCs w:val="24"/>
        </w:rPr>
        <w:tab/>
      </w:r>
      <w:r w:rsidRPr="007C307B">
        <w:rPr>
          <w:sz w:val="24"/>
          <w:szCs w:val="24"/>
        </w:rPr>
        <w:t>Zhot</w:t>
      </w:r>
      <w:r>
        <w:rPr>
          <w:sz w:val="24"/>
          <w:szCs w:val="24"/>
        </w:rPr>
        <w:t>ovitel garantuje cenu dle bodu IV</w:t>
      </w:r>
      <w:r w:rsidRPr="007C307B">
        <w:rPr>
          <w:sz w:val="24"/>
          <w:szCs w:val="24"/>
        </w:rPr>
        <w:t xml:space="preserve">.1. této </w:t>
      </w:r>
      <w:r w:rsidR="008249F9">
        <w:rPr>
          <w:sz w:val="24"/>
          <w:szCs w:val="24"/>
        </w:rPr>
        <w:t>SoD</w:t>
      </w:r>
      <w:r w:rsidRPr="007C307B">
        <w:rPr>
          <w:sz w:val="24"/>
          <w:szCs w:val="24"/>
        </w:rPr>
        <w:t xml:space="preserve"> po celou dobu realizace díla dle této </w:t>
      </w:r>
      <w:r w:rsidR="005037E1">
        <w:rPr>
          <w:sz w:val="24"/>
          <w:szCs w:val="24"/>
        </w:rPr>
        <w:t>SoD</w:t>
      </w:r>
      <w:r w:rsidRPr="007C307B">
        <w:rPr>
          <w:sz w:val="24"/>
          <w:szCs w:val="24"/>
        </w:rPr>
        <w:t>, a to</w:t>
      </w:r>
      <w:r>
        <w:rPr>
          <w:sz w:val="24"/>
          <w:szCs w:val="24"/>
        </w:rPr>
        <w:t xml:space="preserve"> </w:t>
      </w:r>
      <w:r w:rsidRPr="007C307B">
        <w:rPr>
          <w:sz w:val="24"/>
          <w:szCs w:val="24"/>
        </w:rPr>
        <w:t xml:space="preserve">i v případě zdražení vstupů.  </w:t>
      </w:r>
    </w:p>
    <w:p w:rsidR="007C307B" w:rsidRPr="007C307B" w:rsidRDefault="007C307B" w:rsidP="007C307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IV.4.</w:t>
      </w:r>
      <w:r>
        <w:rPr>
          <w:sz w:val="24"/>
          <w:szCs w:val="24"/>
        </w:rPr>
        <w:tab/>
      </w:r>
      <w:r>
        <w:rPr>
          <w:sz w:val="24"/>
        </w:rPr>
        <w:t>V případě snížení nebo zvýšení   rozsahu prací bude v budoucnu cena patřičně snížena nebo zvýšena. Pro tyto účely budou použity ceny uvedené v nabídce uchazeče, případně aktuální ceny dle obecně uznávaných cenových databází (URS nebo URS-Porings apod.). Zvýšení rozsahu prací musí být předem odsouhlaseno objednatelem na  základě dodatku k této  S</w:t>
      </w:r>
      <w:r w:rsidR="002D4BB6">
        <w:rPr>
          <w:sz w:val="24"/>
        </w:rPr>
        <w:t>o</w:t>
      </w:r>
      <w:r>
        <w:rPr>
          <w:sz w:val="24"/>
        </w:rPr>
        <w:t xml:space="preserve">D (s </w:t>
      </w:r>
      <w:r w:rsidRPr="00A440B1">
        <w:rPr>
          <w:sz w:val="24"/>
        </w:rPr>
        <w:t>uvedením rozsahu,</w:t>
      </w:r>
      <w:r>
        <w:rPr>
          <w:sz w:val="24"/>
        </w:rPr>
        <w:t xml:space="preserve"> </w:t>
      </w:r>
      <w:r w:rsidRPr="00A440B1">
        <w:rPr>
          <w:sz w:val="24"/>
        </w:rPr>
        <w:t>ceny a termínu).</w:t>
      </w:r>
    </w:p>
    <w:p w:rsidR="00E7157A" w:rsidRDefault="002D4BB6" w:rsidP="00CE4F9B">
      <w:pPr>
        <w:jc w:val="both"/>
        <w:rPr>
          <w:sz w:val="24"/>
        </w:rPr>
      </w:pPr>
      <w:r>
        <w:rPr>
          <w:sz w:val="24"/>
        </w:rPr>
        <w:t>IV.5.</w:t>
      </w:r>
      <w:r w:rsidR="00CE4F9B">
        <w:rPr>
          <w:sz w:val="24"/>
        </w:rPr>
        <w:t xml:space="preserve"> </w:t>
      </w:r>
      <w:r>
        <w:rPr>
          <w:sz w:val="24"/>
        </w:rPr>
        <w:tab/>
      </w:r>
      <w:r w:rsidR="00E7157A" w:rsidRPr="000B2667">
        <w:rPr>
          <w:sz w:val="24"/>
        </w:rPr>
        <w:t xml:space="preserve">Pojištění na předmět díla </w:t>
      </w:r>
      <w:r w:rsidR="000B2667" w:rsidRPr="000B2667">
        <w:rPr>
          <w:sz w:val="24"/>
        </w:rPr>
        <w:t>je</w:t>
      </w:r>
      <w:r w:rsidR="00E7157A" w:rsidRPr="000B2667">
        <w:rPr>
          <w:sz w:val="24"/>
        </w:rPr>
        <w:t xml:space="preserve"> po celou dobu výstavby zahrnuto v ceně.</w:t>
      </w:r>
    </w:p>
    <w:p w:rsidR="00E7157A" w:rsidRPr="00A440B1" w:rsidRDefault="00E7157A">
      <w:pPr>
        <w:rPr>
          <w:sz w:val="24"/>
        </w:rPr>
      </w:pPr>
    </w:p>
    <w:p w:rsidR="00E7157A" w:rsidRPr="00271EF0" w:rsidRDefault="00E7157A">
      <w:pPr>
        <w:rPr>
          <w:sz w:val="24"/>
        </w:rPr>
      </w:pPr>
      <w:r w:rsidRPr="00271EF0">
        <w:rPr>
          <w:b/>
          <w:sz w:val="24"/>
          <w:u w:val="single"/>
        </w:rPr>
        <w:t>V. Platební podmínky:</w:t>
      </w:r>
    </w:p>
    <w:p w:rsidR="00E7157A" w:rsidRPr="00271EF0" w:rsidRDefault="00E7157A">
      <w:pPr>
        <w:rPr>
          <w:sz w:val="24"/>
        </w:rPr>
      </w:pPr>
    </w:p>
    <w:p w:rsidR="00271EF0" w:rsidRPr="00216CBE" w:rsidRDefault="00271EF0" w:rsidP="004066AE">
      <w:pPr>
        <w:ind w:left="709" w:hanging="709"/>
        <w:jc w:val="both"/>
        <w:rPr>
          <w:sz w:val="24"/>
        </w:rPr>
      </w:pPr>
      <w:r w:rsidRPr="00271EF0">
        <w:rPr>
          <w:sz w:val="24"/>
        </w:rPr>
        <w:t>V.1.</w:t>
      </w:r>
      <w:r w:rsidRPr="00271EF0">
        <w:rPr>
          <w:sz w:val="24"/>
        </w:rPr>
        <w:tab/>
      </w:r>
      <w:r w:rsidR="00E7157A" w:rsidRPr="00271EF0">
        <w:rPr>
          <w:sz w:val="24"/>
        </w:rPr>
        <w:t>Cenu za zhotovení díla uhradí objednatel na základě faktur</w:t>
      </w:r>
      <w:r w:rsidRPr="00271EF0">
        <w:rPr>
          <w:sz w:val="24"/>
        </w:rPr>
        <w:t>, které zhotovitel vystaví a odešle (</w:t>
      </w:r>
      <w:r w:rsidRPr="00216CBE">
        <w:rPr>
          <w:sz w:val="24"/>
        </w:rPr>
        <w:t>předá) objednateli</w:t>
      </w:r>
      <w:r w:rsidR="00684981" w:rsidRPr="00216CBE">
        <w:rPr>
          <w:sz w:val="24"/>
        </w:rPr>
        <w:t>.</w:t>
      </w:r>
      <w:r w:rsidRPr="00216CBE">
        <w:rPr>
          <w:sz w:val="24"/>
        </w:rPr>
        <w:t xml:space="preserve"> </w:t>
      </w:r>
      <w:r w:rsidR="00E7157A" w:rsidRPr="00216CBE">
        <w:rPr>
          <w:sz w:val="24"/>
        </w:rPr>
        <w:t xml:space="preserve"> </w:t>
      </w:r>
    </w:p>
    <w:p w:rsidR="002870E0" w:rsidRPr="00216CBE" w:rsidRDefault="00271EF0" w:rsidP="004066AE">
      <w:pPr>
        <w:ind w:left="709" w:hanging="709"/>
        <w:jc w:val="both"/>
        <w:rPr>
          <w:sz w:val="24"/>
        </w:rPr>
      </w:pPr>
      <w:r w:rsidRPr="00216CBE">
        <w:rPr>
          <w:sz w:val="24"/>
        </w:rPr>
        <w:t>V.2.</w:t>
      </w:r>
      <w:r w:rsidRPr="00216CBE">
        <w:rPr>
          <w:sz w:val="24"/>
        </w:rPr>
        <w:tab/>
      </w:r>
      <w:r w:rsidR="002870E0" w:rsidRPr="00216CBE">
        <w:rPr>
          <w:sz w:val="24"/>
        </w:rPr>
        <w:t xml:space="preserve">Fakturace </w:t>
      </w:r>
      <w:r w:rsidR="0067454A" w:rsidRPr="00216CBE">
        <w:rPr>
          <w:sz w:val="24"/>
        </w:rPr>
        <w:t>proběhne po předání díla, případně po odstranění vad a nedodělků uvedených v předávacím protokolu.</w:t>
      </w:r>
      <w:r w:rsidR="005037E1" w:rsidRPr="00216CBE">
        <w:rPr>
          <w:sz w:val="24"/>
        </w:rPr>
        <w:t xml:space="preserve"> </w:t>
      </w:r>
      <w:r w:rsidR="00850FC2" w:rsidRPr="00216CBE">
        <w:rPr>
          <w:sz w:val="24"/>
        </w:rPr>
        <w:t xml:space="preserve"> </w:t>
      </w:r>
    </w:p>
    <w:p w:rsidR="00EB471A" w:rsidRPr="00216CBE" w:rsidRDefault="00EB471A" w:rsidP="0067454A">
      <w:pPr>
        <w:ind w:left="709" w:hanging="709"/>
        <w:jc w:val="both"/>
        <w:rPr>
          <w:sz w:val="24"/>
        </w:rPr>
      </w:pPr>
      <w:r w:rsidRPr="00216CBE">
        <w:rPr>
          <w:sz w:val="24"/>
        </w:rPr>
        <w:t>V.</w:t>
      </w:r>
      <w:r w:rsidR="002870E0" w:rsidRPr="00216CBE">
        <w:rPr>
          <w:sz w:val="24"/>
        </w:rPr>
        <w:t>3</w:t>
      </w:r>
      <w:r w:rsidRPr="00216CBE">
        <w:rPr>
          <w:sz w:val="24"/>
        </w:rPr>
        <w:t>.</w:t>
      </w:r>
      <w:r w:rsidRPr="00216CBE">
        <w:rPr>
          <w:sz w:val="24"/>
        </w:rPr>
        <w:tab/>
        <w:t>Splatnost faktur</w:t>
      </w:r>
      <w:r w:rsidR="00216CBE" w:rsidRPr="00216CBE">
        <w:rPr>
          <w:sz w:val="24"/>
        </w:rPr>
        <w:t>y</w:t>
      </w:r>
      <w:r w:rsidRPr="00216CBE">
        <w:rPr>
          <w:sz w:val="24"/>
        </w:rPr>
        <w:t xml:space="preserve"> je stanovena na 1</w:t>
      </w:r>
      <w:r w:rsidR="00004A00" w:rsidRPr="00216CBE">
        <w:rPr>
          <w:sz w:val="24"/>
        </w:rPr>
        <w:t>4</w:t>
      </w:r>
      <w:r w:rsidRPr="00216CBE">
        <w:rPr>
          <w:sz w:val="24"/>
        </w:rPr>
        <w:t xml:space="preserve"> dnů od data doručení.</w:t>
      </w:r>
    </w:p>
    <w:p w:rsidR="00E7157A" w:rsidRDefault="00E7157A">
      <w:pPr>
        <w:rPr>
          <w:sz w:val="24"/>
        </w:rPr>
      </w:pPr>
    </w:p>
    <w:p w:rsidR="00E7157A" w:rsidRDefault="00E715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VI. </w:t>
      </w:r>
      <w:r w:rsidR="004066AE">
        <w:rPr>
          <w:b/>
          <w:sz w:val="24"/>
          <w:u w:val="single"/>
        </w:rPr>
        <w:t>Povinnosti zhotovitele</w:t>
      </w:r>
      <w:r>
        <w:rPr>
          <w:b/>
          <w:sz w:val="24"/>
          <w:u w:val="single"/>
        </w:rPr>
        <w:t>:</w:t>
      </w:r>
    </w:p>
    <w:p w:rsidR="00E7157A" w:rsidRDefault="00E7157A">
      <w:pPr>
        <w:rPr>
          <w:sz w:val="24"/>
        </w:rPr>
      </w:pPr>
    </w:p>
    <w:p w:rsidR="00E7157A" w:rsidRDefault="009B6520" w:rsidP="0005550E">
      <w:pPr>
        <w:ind w:left="709" w:hanging="709"/>
        <w:jc w:val="both"/>
        <w:rPr>
          <w:sz w:val="24"/>
        </w:rPr>
      </w:pPr>
      <w:r>
        <w:rPr>
          <w:sz w:val="24"/>
        </w:rPr>
        <w:t>VI.</w:t>
      </w:r>
      <w:r w:rsidR="00E7157A">
        <w:rPr>
          <w:sz w:val="24"/>
        </w:rPr>
        <w:t xml:space="preserve">1. </w:t>
      </w:r>
      <w:r>
        <w:rPr>
          <w:sz w:val="24"/>
        </w:rPr>
        <w:tab/>
      </w:r>
      <w:r w:rsidR="00E7157A">
        <w:rPr>
          <w:sz w:val="24"/>
        </w:rPr>
        <w:t>Pro stanovení kvality prací platí státní a oborové normy</w:t>
      </w:r>
      <w:r>
        <w:rPr>
          <w:sz w:val="24"/>
        </w:rPr>
        <w:t>,</w:t>
      </w:r>
      <w:r w:rsidR="00E7157A">
        <w:rPr>
          <w:sz w:val="24"/>
        </w:rPr>
        <w:t xml:space="preserve"> vyhlášky</w:t>
      </w:r>
      <w:r>
        <w:rPr>
          <w:sz w:val="24"/>
        </w:rPr>
        <w:t xml:space="preserve"> a ostatní obecně právní předpisy</w:t>
      </w:r>
      <w:r w:rsidR="00E7157A">
        <w:rPr>
          <w:sz w:val="24"/>
        </w:rPr>
        <w:t xml:space="preserve"> ve stavu k období realizace</w:t>
      </w:r>
      <w:r w:rsidR="00216CBE">
        <w:rPr>
          <w:sz w:val="24"/>
        </w:rPr>
        <w:t>.</w:t>
      </w:r>
    </w:p>
    <w:p w:rsidR="00E7157A" w:rsidRDefault="009B6520" w:rsidP="009B6520">
      <w:pPr>
        <w:ind w:left="709" w:hanging="709"/>
        <w:jc w:val="both"/>
        <w:rPr>
          <w:sz w:val="24"/>
        </w:rPr>
      </w:pPr>
      <w:r>
        <w:rPr>
          <w:sz w:val="24"/>
        </w:rPr>
        <w:t>VI.2.</w:t>
      </w:r>
      <w:r w:rsidR="00E7157A">
        <w:rPr>
          <w:sz w:val="24"/>
        </w:rPr>
        <w:t xml:space="preserve"> </w:t>
      </w:r>
      <w:r w:rsidR="0005550E">
        <w:rPr>
          <w:sz w:val="24"/>
        </w:rPr>
        <w:tab/>
      </w:r>
      <w:r w:rsidR="00E7157A">
        <w:rPr>
          <w:sz w:val="24"/>
        </w:rPr>
        <w:t xml:space="preserve">Zhotovitel bude </w:t>
      </w:r>
      <w:r w:rsidR="001769AD">
        <w:rPr>
          <w:sz w:val="24"/>
        </w:rPr>
        <w:t xml:space="preserve">při provádění díla </w:t>
      </w:r>
      <w:r w:rsidR="00E7157A">
        <w:rPr>
          <w:sz w:val="24"/>
        </w:rPr>
        <w:t>postupovat dle směrnic pro aplikace systém</w:t>
      </w:r>
      <w:r w:rsidR="001769AD">
        <w:rPr>
          <w:sz w:val="24"/>
        </w:rPr>
        <w:t>ů</w:t>
      </w:r>
      <w:r w:rsidR="00E7157A">
        <w:rPr>
          <w:sz w:val="24"/>
        </w:rPr>
        <w:t xml:space="preserve"> </w:t>
      </w:r>
      <w:r w:rsidR="001769AD">
        <w:rPr>
          <w:sz w:val="24"/>
        </w:rPr>
        <w:t>platných v době provádění</w:t>
      </w:r>
      <w:r w:rsidR="00E7157A">
        <w:rPr>
          <w:sz w:val="24"/>
        </w:rPr>
        <w:t>(specifikováno v technických listech a v technologických postupech</w:t>
      </w:r>
      <w:r w:rsidR="001769AD">
        <w:rPr>
          <w:sz w:val="24"/>
        </w:rPr>
        <w:t xml:space="preserve"> dodavatele materiálu</w:t>
      </w:r>
      <w:r w:rsidR="00E7157A">
        <w:rPr>
          <w:sz w:val="24"/>
        </w:rPr>
        <w:t xml:space="preserve">) </w:t>
      </w:r>
    </w:p>
    <w:p w:rsidR="00E7157A" w:rsidRDefault="009B6520" w:rsidP="00CD7599">
      <w:pPr>
        <w:jc w:val="both"/>
        <w:rPr>
          <w:b/>
          <w:sz w:val="24"/>
          <w:u w:val="single"/>
        </w:rPr>
      </w:pPr>
      <w:r>
        <w:rPr>
          <w:sz w:val="24"/>
        </w:rPr>
        <w:t>VI.3.</w:t>
      </w:r>
      <w:r>
        <w:rPr>
          <w:sz w:val="24"/>
        </w:rPr>
        <w:tab/>
        <w:t>Zhotovitel je</w:t>
      </w:r>
      <w:r w:rsidR="00CD7599">
        <w:rPr>
          <w:sz w:val="24"/>
        </w:rPr>
        <w:t xml:space="preserve"> </w:t>
      </w:r>
      <w:r>
        <w:rPr>
          <w:sz w:val="24"/>
        </w:rPr>
        <w:t xml:space="preserve"> odpovědný za </w:t>
      </w:r>
      <w:r w:rsidR="00CD7599">
        <w:rPr>
          <w:sz w:val="24"/>
        </w:rPr>
        <w:t xml:space="preserve"> </w:t>
      </w:r>
      <w:r>
        <w:rPr>
          <w:sz w:val="24"/>
        </w:rPr>
        <w:t xml:space="preserve">dodržování zásad </w:t>
      </w:r>
      <w:r w:rsidR="00CD7599">
        <w:rPr>
          <w:sz w:val="24"/>
        </w:rPr>
        <w:t xml:space="preserve"> </w:t>
      </w:r>
      <w:r>
        <w:rPr>
          <w:sz w:val="24"/>
        </w:rPr>
        <w:t xml:space="preserve">bezpečnosti </w:t>
      </w:r>
      <w:r w:rsidR="00CD7599">
        <w:rPr>
          <w:sz w:val="24"/>
        </w:rPr>
        <w:t xml:space="preserve"> </w:t>
      </w:r>
      <w:r>
        <w:rPr>
          <w:sz w:val="24"/>
        </w:rPr>
        <w:t xml:space="preserve">a ochrany </w:t>
      </w:r>
      <w:r w:rsidR="00CD7599">
        <w:rPr>
          <w:sz w:val="24"/>
        </w:rPr>
        <w:t xml:space="preserve"> </w:t>
      </w:r>
      <w:r>
        <w:rPr>
          <w:sz w:val="24"/>
        </w:rPr>
        <w:t>zdraví při  vlastní činnosti.</w:t>
      </w:r>
      <w:r w:rsidR="00CD7599">
        <w:rPr>
          <w:sz w:val="24"/>
        </w:rPr>
        <w:t xml:space="preserve"> </w:t>
      </w:r>
    </w:p>
    <w:p w:rsidR="00781816" w:rsidRPr="00781816" w:rsidRDefault="00781816" w:rsidP="00CD7599">
      <w:pPr>
        <w:tabs>
          <w:tab w:val="left" w:pos="-1134"/>
        </w:tabs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VI.4.</w:t>
      </w:r>
      <w:r>
        <w:rPr>
          <w:sz w:val="24"/>
          <w:szCs w:val="24"/>
        </w:rPr>
        <w:tab/>
      </w:r>
      <w:r w:rsidRPr="00781816">
        <w:rPr>
          <w:sz w:val="24"/>
          <w:szCs w:val="24"/>
        </w:rPr>
        <w:t xml:space="preserve">Zhotovitel je povinen vést stavební, resp.montážní deník o průběhu stavebních a montážních prací tak, jak </w:t>
      </w:r>
      <w:r w:rsidR="0086667A">
        <w:rPr>
          <w:sz w:val="24"/>
          <w:szCs w:val="24"/>
        </w:rPr>
        <w:t>určuje stavební zákon v rozsahu</w:t>
      </w:r>
      <w:r w:rsidRPr="00781816">
        <w:rPr>
          <w:sz w:val="24"/>
          <w:szCs w:val="24"/>
        </w:rPr>
        <w:t xml:space="preserve"> § 100 a § 43 Vyhlášky č.132/1998 Sb. a umožnit objednateli provádět do něho každodenně zápisy. Zápisy v  tomto deníku musí být podepsány oběma smluvními stranami:</w:t>
      </w:r>
    </w:p>
    <w:p w:rsidR="00781816" w:rsidRPr="00781816" w:rsidRDefault="00781816" w:rsidP="00781816">
      <w:pPr>
        <w:tabs>
          <w:tab w:val="left" w:pos="180"/>
        </w:tabs>
        <w:ind w:left="180" w:right="-290" w:hanging="360"/>
        <w:jc w:val="both"/>
        <w:rPr>
          <w:sz w:val="24"/>
          <w:szCs w:val="24"/>
        </w:rPr>
      </w:pPr>
      <w:r w:rsidRPr="00781816">
        <w:rPr>
          <w:sz w:val="24"/>
          <w:szCs w:val="24"/>
        </w:rPr>
        <w:tab/>
      </w:r>
      <w:r w:rsidRPr="00781816">
        <w:rPr>
          <w:sz w:val="24"/>
          <w:szCs w:val="24"/>
        </w:rPr>
        <w:tab/>
      </w:r>
      <w:r w:rsidRPr="00687156">
        <w:rPr>
          <w:sz w:val="24"/>
          <w:szCs w:val="24"/>
        </w:rPr>
        <w:t>- za objednatele:</w:t>
      </w:r>
      <w:r w:rsidRPr="00687156">
        <w:rPr>
          <w:sz w:val="24"/>
          <w:szCs w:val="24"/>
        </w:rPr>
        <w:tab/>
      </w:r>
      <w:r w:rsidR="00687156" w:rsidRPr="00687156">
        <w:rPr>
          <w:sz w:val="24"/>
          <w:szCs w:val="24"/>
        </w:rPr>
        <w:t>Mgr. Marta Kultová nebo Ing. Hana Malinová</w:t>
      </w:r>
    </w:p>
    <w:p w:rsidR="00781816" w:rsidRDefault="00781816" w:rsidP="005037E1">
      <w:pPr>
        <w:tabs>
          <w:tab w:val="left" w:pos="180"/>
        </w:tabs>
        <w:spacing w:line="240" w:lineRule="atLeast"/>
        <w:ind w:left="180" w:right="-290" w:hanging="360"/>
        <w:jc w:val="both"/>
        <w:rPr>
          <w:sz w:val="24"/>
          <w:szCs w:val="24"/>
        </w:rPr>
      </w:pPr>
      <w:r w:rsidRPr="00781816">
        <w:rPr>
          <w:sz w:val="24"/>
          <w:szCs w:val="24"/>
        </w:rPr>
        <w:tab/>
      </w:r>
      <w:r w:rsidRPr="00781816">
        <w:rPr>
          <w:sz w:val="24"/>
          <w:szCs w:val="24"/>
        </w:rPr>
        <w:tab/>
        <w:t>- za zhotovitele:</w:t>
      </w:r>
      <w:r w:rsidRPr="00781816">
        <w:rPr>
          <w:sz w:val="24"/>
          <w:szCs w:val="24"/>
        </w:rPr>
        <w:tab/>
        <w:t>Petr Černý</w:t>
      </w:r>
      <w:r w:rsidR="001850F7">
        <w:rPr>
          <w:sz w:val="24"/>
          <w:szCs w:val="24"/>
        </w:rPr>
        <w:t xml:space="preserve"> nebo</w:t>
      </w:r>
      <w:r w:rsidR="005037E1">
        <w:rPr>
          <w:sz w:val="24"/>
          <w:szCs w:val="24"/>
        </w:rPr>
        <w:t xml:space="preserve"> </w:t>
      </w:r>
      <w:r w:rsidR="00CB1DE4">
        <w:rPr>
          <w:sz w:val="24"/>
          <w:szCs w:val="24"/>
        </w:rPr>
        <w:t>Ing. Petr Souček</w:t>
      </w:r>
      <w:r w:rsidR="001850F7">
        <w:rPr>
          <w:sz w:val="24"/>
          <w:szCs w:val="24"/>
        </w:rPr>
        <w:t xml:space="preserve"> nebo</w:t>
      </w:r>
      <w:r w:rsidR="00CB1DE4">
        <w:rPr>
          <w:sz w:val="24"/>
          <w:szCs w:val="24"/>
        </w:rPr>
        <w:t xml:space="preserve"> Petr Sivák</w:t>
      </w:r>
    </w:p>
    <w:p w:rsidR="005037E1" w:rsidRDefault="005037E1" w:rsidP="005037E1">
      <w:pPr>
        <w:tabs>
          <w:tab w:val="left" w:pos="180"/>
        </w:tabs>
        <w:spacing w:line="240" w:lineRule="atLeast"/>
        <w:ind w:left="180" w:right="-290" w:hanging="360"/>
        <w:jc w:val="both"/>
        <w:rPr>
          <w:sz w:val="24"/>
          <w:szCs w:val="24"/>
        </w:rPr>
      </w:pPr>
    </w:p>
    <w:p w:rsidR="00781816" w:rsidRDefault="00781816" w:rsidP="00781816">
      <w:pPr>
        <w:spacing w:line="240" w:lineRule="atLeast"/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VI.5.</w:t>
      </w:r>
      <w:r>
        <w:rPr>
          <w:sz w:val="24"/>
          <w:szCs w:val="24"/>
        </w:rPr>
        <w:tab/>
      </w:r>
      <w:r w:rsidRPr="00781816">
        <w:rPr>
          <w:sz w:val="24"/>
          <w:szCs w:val="24"/>
        </w:rPr>
        <w:t>Povinnost vést stavební, resp.montážní deník končí odevzdáním a převzetím díla bez vad a nedodělků. V případě, že dojde k předání a převzetí díla s vadami a nedodělky zapsanými v příloze předávacího protokolu, končí povinnost zhotovitele vést stavební deník až dnem odstranění poslední z nich, a to včetně předání a převzetí této odstraněné vady či nedodělku objednatelem.</w:t>
      </w:r>
    </w:p>
    <w:p w:rsidR="001E13B0" w:rsidRPr="00781816" w:rsidRDefault="00781816" w:rsidP="001E13B0">
      <w:pPr>
        <w:spacing w:line="240" w:lineRule="atLeast"/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VI.6.</w:t>
      </w:r>
      <w:r>
        <w:rPr>
          <w:sz w:val="24"/>
          <w:szCs w:val="24"/>
        </w:rPr>
        <w:tab/>
      </w:r>
      <w:r w:rsidR="001E13B0" w:rsidRPr="00781816">
        <w:rPr>
          <w:sz w:val="24"/>
          <w:szCs w:val="24"/>
        </w:rPr>
        <w:t>Pokud budou při provádění díla zjištěny skryté překážky ve smyslu §</w:t>
      </w:r>
      <w:r w:rsidR="001E13B0">
        <w:rPr>
          <w:sz w:val="24"/>
          <w:szCs w:val="24"/>
        </w:rPr>
        <w:t xml:space="preserve"> 2627</w:t>
      </w:r>
      <w:r w:rsidR="001E13B0" w:rsidRPr="00781816">
        <w:rPr>
          <w:sz w:val="24"/>
          <w:szCs w:val="24"/>
        </w:rPr>
        <w:t xml:space="preserve"> </w:t>
      </w:r>
      <w:r w:rsidR="001E13B0">
        <w:rPr>
          <w:sz w:val="24"/>
          <w:szCs w:val="24"/>
        </w:rPr>
        <w:t>občanského</w:t>
      </w:r>
      <w:r w:rsidR="001E13B0" w:rsidRPr="00781816">
        <w:rPr>
          <w:sz w:val="24"/>
          <w:szCs w:val="24"/>
        </w:rPr>
        <w:t xml:space="preserve"> zákoníku, je zhotovitel povinen postupovat ve smyslu znění tohoto § </w:t>
      </w:r>
      <w:r w:rsidR="001E13B0">
        <w:rPr>
          <w:sz w:val="24"/>
          <w:szCs w:val="24"/>
        </w:rPr>
        <w:t>2627 občanského zákoníku</w:t>
      </w:r>
      <w:r w:rsidR="001E13B0" w:rsidRPr="00781816">
        <w:rPr>
          <w:sz w:val="24"/>
          <w:szCs w:val="24"/>
        </w:rPr>
        <w:t>. Je oprávněn přerušit provádění díla v nezbytném rozsahu a tyto skutečnosti neprodleně oznámit objednateli zápisem do stavebního deníku.</w:t>
      </w:r>
    </w:p>
    <w:p w:rsidR="00E7157A" w:rsidRDefault="001E13B0" w:rsidP="001E13B0">
      <w:pPr>
        <w:spacing w:line="240" w:lineRule="atLeast"/>
        <w:ind w:left="709" w:right="-1" w:hanging="709"/>
        <w:jc w:val="both"/>
        <w:rPr>
          <w:sz w:val="24"/>
          <w:szCs w:val="24"/>
        </w:rPr>
      </w:pPr>
      <w:r w:rsidRPr="00781816">
        <w:rPr>
          <w:sz w:val="24"/>
          <w:szCs w:val="24"/>
        </w:rPr>
        <w:tab/>
        <w:t>Objednatel je povinen do tří dnů od takového oznámení navrhnout zhotoviteli změnu smlouvy o dílo. O dobu mezi oznámením skryté překážky a uzavřením dohody o změně S</w:t>
      </w:r>
      <w:r>
        <w:rPr>
          <w:sz w:val="24"/>
          <w:szCs w:val="24"/>
        </w:rPr>
        <w:t>o</w:t>
      </w:r>
      <w:r w:rsidRPr="00781816">
        <w:rPr>
          <w:sz w:val="24"/>
          <w:szCs w:val="24"/>
        </w:rPr>
        <w:t>D se prodlužují lhůty ke splnění povinnosti zhotovitele uvedené v čl.</w:t>
      </w:r>
      <w:r>
        <w:rPr>
          <w:sz w:val="24"/>
          <w:szCs w:val="24"/>
        </w:rPr>
        <w:t>III.</w:t>
      </w:r>
      <w:r w:rsidRPr="00781816">
        <w:rPr>
          <w:sz w:val="24"/>
          <w:szCs w:val="24"/>
        </w:rPr>
        <w:t xml:space="preserve"> této smlouvy.</w:t>
      </w:r>
    </w:p>
    <w:p w:rsidR="001E13B0" w:rsidRDefault="001E13B0" w:rsidP="001E13B0">
      <w:pPr>
        <w:spacing w:line="240" w:lineRule="atLeast"/>
        <w:ind w:left="709" w:right="-1" w:hanging="709"/>
        <w:jc w:val="both"/>
        <w:rPr>
          <w:b/>
          <w:sz w:val="24"/>
          <w:u w:val="single"/>
        </w:rPr>
      </w:pPr>
    </w:p>
    <w:p w:rsidR="00E7157A" w:rsidRDefault="00E7157A">
      <w:pPr>
        <w:rPr>
          <w:sz w:val="24"/>
        </w:rPr>
      </w:pPr>
      <w:r>
        <w:rPr>
          <w:b/>
          <w:sz w:val="24"/>
          <w:u w:val="single"/>
        </w:rPr>
        <w:t>VII. Spolupůsobení objednatele :</w:t>
      </w:r>
    </w:p>
    <w:p w:rsidR="00E7157A" w:rsidRDefault="00E7157A">
      <w:pPr>
        <w:rPr>
          <w:sz w:val="24"/>
        </w:rPr>
      </w:pPr>
    </w:p>
    <w:p w:rsidR="00447CBE" w:rsidRPr="00877512" w:rsidRDefault="00877512" w:rsidP="00447CBE">
      <w:pPr>
        <w:ind w:left="709" w:hanging="709"/>
        <w:jc w:val="both"/>
        <w:rPr>
          <w:sz w:val="24"/>
        </w:rPr>
      </w:pPr>
      <w:r>
        <w:rPr>
          <w:sz w:val="24"/>
        </w:rPr>
        <w:t>VII.</w:t>
      </w:r>
      <w:r w:rsidR="00E7157A">
        <w:rPr>
          <w:sz w:val="24"/>
        </w:rPr>
        <w:t>1.</w:t>
      </w:r>
      <w:r w:rsidR="00E527AE">
        <w:rPr>
          <w:sz w:val="24"/>
        </w:rPr>
        <w:tab/>
      </w:r>
      <w:r w:rsidR="00447CBE" w:rsidRPr="00877512">
        <w:rPr>
          <w:sz w:val="24"/>
        </w:rPr>
        <w:t>Objednatel předá zhotoviteli staveniště ve stavu způsobilém k provádění prací nezbytných k realizaci díla, v termín</w:t>
      </w:r>
      <w:r w:rsidR="005037E1">
        <w:rPr>
          <w:sz w:val="24"/>
        </w:rPr>
        <w:t>u</w:t>
      </w:r>
      <w:r w:rsidR="00447CBE" w:rsidRPr="00877512">
        <w:rPr>
          <w:sz w:val="24"/>
        </w:rPr>
        <w:t xml:space="preserve"> dle </w:t>
      </w:r>
      <w:r w:rsidR="009B1938">
        <w:rPr>
          <w:sz w:val="24"/>
        </w:rPr>
        <w:t>bodu</w:t>
      </w:r>
      <w:r w:rsidR="00447CBE" w:rsidRPr="00877512">
        <w:rPr>
          <w:sz w:val="24"/>
        </w:rPr>
        <w:t>.</w:t>
      </w:r>
      <w:r w:rsidR="005037E1">
        <w:rPr>
          <w:sz w:val="24"/>
        </w:rPr>
        <w:t xml:space="preserve"> </w:t>
      </w:r>
      <w:r w:rsidR="00447CBE">
        <w:rPr>
          <w:sz w:val="24"/>
        </w:rPr>
        <w:t>III</w:t>
      </w:r>
      <w:r w:rsidR="00447CBE" w:rsidRPr="00877512">
        <w:rPr>
          <w:sz w:val="24"/>
        </w:rPr>
        <w:t>.</w:t>
      </w:r>
      <w:r w:rsidR="00CD7599">
        <w:rPr>
          <w:sz w:val="24"/>
        </w:rPr>
        <w:t>1.</w:t>
      </w:r>
    </w:p>
    <w:p w:rsidR="00447CBE" w:rsidRDefault="00447CBE" w:rsidP="00447CBE">
      <w:pPr>
        <w:ind w:left="709"/>
        <w:jc w:val="both"/>
        <w:rPr>
          <w:sz w:val="24"/>
        </w:rPr>
      </w:pPr>
      <w:r w:rsidRPr="00877512">
        <w:rPr>
          <w:sz w:val="24"/>
        </w:rPr>
        <w:t xml:space="preserve">Pokud bude objednatel v prodlení s předáním staveniště, posouvá se o dobu prodlení termín nástupu zhotovitele na provedení díla a termín jeho dokončení. Za prodlení při předání staveniště se nepovažuje, nedostaví-li se zhotovitel k převzetí staveniště ve sjednaném termínu, v takovém případě se termín realizace neprodlužuje a platí původně sjednané termíny dle </w:t>
      </w:r>
      <w:r>
        <w:rPr>
          <w:sz w:val="24"/>
        </w:rPr>
        <w:t>čl</w:t>
      </w:r>
      <w:r w:rsidRPr="00877512">
        <w:rPr>
          <w:sz w:val="24"/>
        </w:rPr>
        <w:t>.</w:t>
      </w:r>
      <w:r>
        <w:rPr>
          <w:sz w:val="24"/>
        </w:rPr>
        <w:t>III.</w:t>
      </w:r>
      <w:r w:rsidR="00A10E56">
        <w:rPr>
          <w:sz w:val="24"/>
        </w:rPr>
        <w:t xml:space="preserve"> </w:t>
      </w:r>
      <w:r w:rsidRPr="00877512">
        <w:rPr>
          <w:sz w:val="24"/>
        </w:rPr>
        <w:t>této smlouvy.</w:t>
      </w:r>
    </w:p>
    <w:p w:rsidR="00E7157A" w:rsidRDefault="00877512" w:rsidP="00877512">
      <w:pPr>
        <w:ind w:left="709" w:hanging="709"/>
        <w:rPr>
          <w:sz w:val="24"/>
        </w:rPr>
      </w:pPr>
      <w:r>
        <w:rPr>
          <w:sz w:val="24"/>
        </w:rPr>
        <w:t>VII.</w:t>
      </w:r>
      <w:r w:rsidR="00E7157A">
        <w:rPr>
          <w:sz w:val="24"/>
        </w:rPr>
        <w:t>2.</w:t>
      </w:r>
      <w:r>
        <w:rPr>
          <w:sz w:val="24"/>
        </w:rPr>
        <w:tab/>
      </w:r>
      <w:r w:rsidR="00E7157A">
        <w:rPr>
          <w:sz w:val="24"/>
        </w:rPr>
        <w:t>Objednatel bude účinně spolupůsobit při plnění podmínek , které</w:t>
      </w:r>
      <w:r w:rsidR="00D969CB">
        <w:rPr>
          <w:sz w:val="24"/>
        </w:rPr>
        <w:t xml:space="preserve"> </w:t>
      </w:r>
      <w:r w:rsidR="00E7157A">
        <w:rPr>
          <w:sz w:val="24"/>
        </w:rPr>
        <w:t xml:space="preserve"> vyplynou z</w:t>
      </w:r>
      <w:r w:rsidR="00D969CB">
        <w:rPr>
          <w:sz w:val="24"/>
        </w:rPr>
        <w:t> </w:t>
      </w:r>
      <w:r w:rsidR="00E7157A">
        <w:rPr>
          <w:sz w:val="24"/>
        </w:rPr>
        <w:t>případných</w:t>
      </w:r>
      <w:r w:rsidR="00D969CB">
        <w:rPr>
          <w:sz w:val="24"/>
        </w:rPr>
        <w:t xml:space="preserve">  </w:t>
      </w:r>
      <w:r w:rsidR="00E7157A">
        <w:rPr>
          <w:sz w:val="24"/>
        </w:rPr>
        <w:t xml:space="preserve"> požadavků</w:t>
      </w:r>
      <w:r>
        <w:rPr>
          <w:sz w:val="24"/>
        </w:rPr>
        <w:t xml:space="preserve"> </w:t>
      </w:r>
      <w:r w:rsidR="00E7157A">
        <w:rPr>
          <w:sz w:val="24"/>
        </w:rPr>
        <w:t>účastníků řízení v průběhu realizace stavby.</w:t>
      </w:r>
    </w:p>
    <w:p w:rsidR="00877512" w:rsidRDefault="00877512" w:rsidP="00447CBE">
      <w:pPr>
        <w:ind w:left="709" w:hanging="709"/>
        <w:jc w:val="both"/>
        <w:rPr>
          <w:sz w:val="24"/>
        </w:rPr>
      </w:pPr>
      <w:r>
        <w:rPr>
          <w:sz w:val="24"/>
        </w:rPr>
        <w:t>VII.3.</w:t>
      </w:r>
      <w:r w:rsidR="00E527AE">
        <w:rPr>
          <w:sz w:val="24"/>
        </w:rPr>
        <w:t xml:space="preserve"> </w:t>
      </w:r>
      <w:r w:rsidR="00447CBE" w:rsidRPr="00447CBE">
        <w:rPr>
          <w:sz w:val="24"/>
        </w:rPr>
        <w:t xml:space="preserve"> </w:t>
      </w:r>
      <w:r w:rsidR="00447CBE">
        <w:rPr>
          <w:sz w:val="24"/>
        </w:rPr>
        <w:t>Objednatel bude zhotovitele neprodleně informovat o všech skutečnostech , které  by  mohly mít vliv na</w:t>
      </w:r>
      <w:r w:rsidR="002005EE">
        <w:rPr>
          <w:sz w:val="24"/>
        </w:rPr>
        <w:t xml:space="preserve"> předmět a termín plnění této So</w:t>
      </w:r>
      <w:r w:rsidR="00447CBE">
        <w:rPr>
          <w:sz w:val="24"/>
        </w:rPr>
        <w:t>D</w:t>
      </w:r>
    </w:p>
    <w:p w:rsidR="00E7157A" w:rsidRDefault="00447CBE" w:rsidP="00447CBE">
      <w:pPr>
        <w:ind w:left="709" w:hanging="709"/>
        <w:jc w:val="both"/>
        <w:rPr>
          <w:sz w:val="24"/>
        </w:rPr>
      </w:pPr>
      <w:r>
        <w:rPr>
          <w:sz w:val="24"/>
        </w:rPr>
        <w:t>VII</w:t>
      </w:r>
      <w:r w:rsidR="00E7157A">
        <w:rPr>
          <w:sz w:val="24"/>
        </w:rPr>
        <w:t>.</w:t>
      </w:r>
      <w:r>
        <w:rPr>
          <w:sz w:val="24"/>
        </w:rPr>
        <w:t>4.</w:t>
      </w:r>
      <w:r>
        <w:rPr>
          <w:sz w:val="24"/>
        </w:rPr>
        <w:tab/>
      </w:r>
      <w:r w:rsidR="00E7157A">
        <w:rPr>
          <w:sz w:val="24"/>
        </w:rPr>
        <w:t>Určí při předání staveniště zhotoviteli napojovací body energií (elektro</w:t>
      </w:r>
      <w:r>
        <w:rPr>
          <w:sz w:val="24"/>
        </w:rPr>
        <w:t xml:space="preserve"> </w:t>
      </w:r>
      <w:r w:rsidR="00E7157A">
        <w:rPr>
          <w:sz w:val="24"/>
        </w:rPr>
        <w:t>– 220V-10A,</w:t>
      </w:r>
      <w:r>
        <w:rPr>
          <w:sz w:val="24"/>
        </w:rPr>
        <w:t xml:space="preserve"> </w:t>
      </w:r>
      <w:r w:rsidR="00E7157A">
        <w:rPr>
          <w:sz w:val="24"/>
        </w:rPr>
        <w:t>voda 1</w:t>
      </w:r>
      <w:r w:rsidR="002005EE">
        <w:rPr>
          <w:sz w:val="24"/>
        </w:rPr>
        <w:t>/2</w:t>
      </w:r>
      <w:r w:rsidR="00E7157A">
        <w:rPr>
          <w:sz w:val="24"/>
        </w:rPr>
        <w:t>“).</w:t>
      </w:r>
      <w:r w:rsidR="00BD3FD6">
        <w:rPr>
          <w:sz w:val="24"/>
        </w:rPr>
        <w:t xml:space="preserve"> </w:t>
      </w:r>
      <w:r w:rsidR="006317A6">
        <w:rPr>
          <w:sz w:val="24"/>
        </w:rPr>
        <w:t xml:space="preserve"> </w:t>
      </w:r>
    </w:p>
    <w:p w:rsidR="00216CBE" w:rsidRDefault="00216CBE" w:rsidP="00447CBE">
      <w:pPr>
        <w:ind w:left="709" w:hanging="709"/>
        <w:jc w:val="both"/>
        <w:rPr>
          <w:sz w:val="24"/>
        </w:rPr>
      </w:pPr>
      <w:r>
        <w:rPr>
          <w:sz w:val="24"/>
        </w:rPr>
        <w:tab/>
        <w:t>Energie budou poskytnuty zdarma.</w:t>
      </w:r>
    </w:p>
    <w:p w:rsidR="00447CBE" w:rsidRDefault="00447CBE" w:rsidP="00447CBE">
      <w:pPr>
        <w:pStyle w:val="Zhlav"/>
        <w:ind w:left="709" w:hanging="709"/>
        <w:jc w:val="both"/>
        <w:rPr>
          <w:sz w:val="24"/>
        </w:rPr>
      </w:pPr>
      <w:r>
        <w:rPr>
          <w:sz w:val="24"/>
        </w:rPr>
        <w:t>VII.5</w:t>
      </w:r>
      <w:r w:rsidR="00E7157A">
        <w:rPr>
          <w:sz w:val="24"/>
        </w:rPr>
        <w:t>.</w:t>
      </w:r>
      <w:r>
        <w:rPr>
          <w:sz w:val="24"/>
        </w:rPr>
        <w:tab/>
      </w:r>
      <w:r w:rsidR="00E7157A">
        <w:rPr>
          <w:sz w:val="24"/>
        </w:rPr>
        <w:t>Objednatel poskytne v dosažitelnosti prostor (</w:t>
      </w:r>
      <w:r w:rsidR="002005EE">
        <w:rPr>
          <w:sz w:val="24"/>
        </w:rPr>
        <w:t xml:space="preserve">cca. </w:t>
      </w:r>
      <w:r w:rsidR="00216CBE">
        <w:rPr>
          <w:sz w:val="24"/>
        </w:rPr>
        <w:t>20</w:t>
      </w:r>
      <w:r w:rsidR="00E7157A">
        <w:rPr>
          <w:sz w:val="24"/>
        </w:rPr>
        <w:t xml:space="preserve"> m</w:t>
      </w:r>
      <w:r w:rsidR="00E7157A">
        <w:rPr>
          <w:sz w:val="24"/>
          <w:vertAlign w:val="superscript"/>
        </w:rPr>
        <w:t>2</w:t>
      </w:r>
      <w:r w:rsidR="00E7157A">
        <w:rPr>
          <w:sz w:val="24"/>
        </w:rPr>
        <w:t>) k zřízení staveniště</w:t>
      </w:r>
      <w:r w:rsidR="002005EE">
        <w:rPr>
          <w:sz w:val="24"/>
        </w:rPr>
        <w:t>.</w:t>
      </w:r>
    </w:p>
    <w:p w:rsidR="00447CBE" w:rsidRDefault="00447CBE" w:rsidP="00447CBE">
      <w:pPr>
        <w:pStyle w:val="Zhlav"/>
        <w:ind w:left="709" w:hanging="709"/>
        <w:jc w:val="both"/>
        <w:rPr>
          <w:sz w:val="24"/>
        </w:rPr>
      </w:pPr>
      <w:r>
        <w:rPr>
          <w:sz w:val="24"/>
        </w:rPr>
        <w:t>VII.6.</w:t>
      </w:r>
      <w:r>
        <w:rPr>
          <w:sz w:val="24"/>
        </w:rPr>
        <w:tab/>
        <w:t xml:space="preserve">Objednatel zajistí majetkoprávní vypořádání (přístupy na pozemky) dotčených parcel nezbytně nutných pro plynulý provoz stavby </w:t>
      </w:r>
    </w:p>
    <w:p w:rsidR="00E7157A" w:rsidRDefault="00447CBE" w:rsidP="00447CBE">
      <w:pPr>
        <w:pStyle w:val="Zhlav"/>
        <w:ind w:left="709" w:hanging="709"/>
        <w:jc w:val="both"/>
        <w:rPr>
          <w:sz w:val="24"/>
        </w:rPr>
      </w:pPr>
      <w:r>
        <w:rPr>
          <w:sz w:val="24"/>
        </w:rPr>
        <w:t>VII.7.</w:t>
      </w:r>
      <w:r>
        <w:rPr>
          <w:sz w:val="24"/>
        </w:rPr>
        <w:tab/>
      </w:r>
      <w:r w:rsidR="00BD3FD6">
        <w:rPr>
          <w:sz w:val="24"/>
        </w:rPr>
        <w:t>Objednatel z</w:t>
      </w:r>
      <w:r>
        <w:rPr>
          <w:sz w:val="24"/>
        </w:rPr>
        <w:t xml:space="preserve">ajistí </w:t>
      </w:r>
      <w:r w:rsidR="00F21A4B">
        <w:rPr>
          <w:sz w:val="24"/>
        </w:rPr>
        <w:t xml:space="preserve">(je-li třeba) </w:t>
      </w:r>
      <w:r w:rsidR="00E7157A">
        <w:rPr>
          <w:sz w:val="24"/>
        </w:rPr>
        <w:t xml:space="preserve">stavební </w:t>
      </w:r>
      <w:r>
        <w:rPr>
          <w:sz w:val="24"/>
        </w:rPr>
        <w:t xml:space="preserve">povolení případně stavební </w:t>
      </w:r>
      <w:r w:rsidR="00E7157A">
        <w:rPr>
          <w:sz w:val="24"/>
        </w:rPr>
        <w:t>ohlášení.</w:t>
      </w:r>
    </w:p>
    <w:p w:rsidR="00A10E56" w:rsidRDefault="00A10E56" w:rsidP="00447CBE">
      <w:pPr>
        <w:pStyle w:val="Zhlav"/>
        <w:ind w:left="709" w:hanging="709"/>
        <w:jc w:val="both"/>
        <w:rPr>
          <w:sz w:val="24"/>
        </w:rPr>
      </w:pPr>
      <w:r>
        <w:rPr>
          <w:sz w:val="24"/>
        </w:rPr>
        <w:t>VII.8.</w:t>
      </w:r>
      <w:r>
        <w:rPr>
          <w:sz w:val="24"/>
        </w:rPr>
        <w:tab/>
        <w:t xml:space="preserve">Objednatel prokazatelně informuje (v </w:t>
      </w:r>
      <w:r w:rsidR="002C4B63">
        <w:rPr>
          <w:sz w:val="24"/>
        </w:rPr>
        <w:t>zápise</w:t>
      </w:r>
      <w:r>
        <w:rPr>
          <w:sz w:val="24"/>
        </w:rPr>
        <w:t xml:space="preserve"> o předání staveniště) zhotovitele o inženýrských sítích dotčených předmětem této SoD.</w:t>
      </w:r>
    </w:p>
    <w:p w:rsidR="006317A6" w:rsidRPr="006317A6" w:rsidRDefault="006317A6" w:rsidP="006317A6">
      <w:pPr>
        <w:pStyle w:val="Zhlav"/>
        <w:tabs>
          <w:tab w:val="clear" w:pos="4536"/>
          <w:tab w:val="clear" w:pos="9072"/>
          <w:tab w:val="center" w:pos="-1701"/>
        </w:tabs>
        <w:ind w:left="709" w:hanging="709"/>
        <w:rPr>
          <w:sz w:val="24"/>
        </w:rPr>
      </w:pPr>
      <w:r>
        <w:rPr>
          <w:sz w:val="24"/>
        </w:rPr>
        <w:t>VII.</w:t>
      </w:r>
      <w:r w:rsidR="00083E58"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ab/>
      </w:r>
      <w:r w:rsidRPr="006317A6">
        <w:rPr>
          <w:sz w:val="24"/>
        </w:rPr>
        <w:t>Objednatel se zavazuje řádně a včas provedené dílo od zhotovitele převzít a zaplatit zhotoviteli za jeho řádné a bezvadné provedení sjednanou cenu.</w:t>
      </w:r>
    </w:p>
    <w:p w:rsidR="006317A6" w:rsidRPr="006317A6" w:rsidRDefault="00083E58" w:rsidP="008F74E8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sz w:val="24"/>
        </w:rPr>
      </w:pPr>
      <w:r>
        <w:rPr>
          <w:sz w:val="24"/>
        </w:rPr>
        <w:t>VII.10</w:t>
      </w:r>
      <w:r w:rsidR="00E527AE">
        <w:rPr>
          <w:sz w:val="24"/>
        </w:rPr>
        <w:tab/>
      </w:r>
      <w:r w:rsidR="006317A6" w:rsidRPr="006317A6">
        <w:rPr>
          <w:sz w:val="24"/>
        </w:rPr>
        <w:t xml:space="preserve">Prostoje zaviněné objednatelem, které přeruší práce zhotovitele nebo zabrání zhotoviteli pokračovat v díle, </w:t>
      </w:r>
      <w:r w:rsidR="0086667A" w:rsidRPr="0086667A">
        <w:rPr>
          <w:sz w:val="24"/>
        </w:rPr>
        <w:t xml:space="preserve">jsou </w:t>
      </w:r>
      <w:r w:rsidR="006317A6" w:rsidRPr="0086667A">
        <w:rPr>
          <w:sz w:val="24"/>
        </w:rPr>
        <w:t>započitatelné do prodlení plnění díla</w:t>
      </w:r>
      <w:r w:rsidR="006317A6" w:rsidRPr="006317A6">
        <w:rPr>
          <w:sz w:val="24"/>
        </w:rPr>
        <w:t xml:space="preserve"> a o tuto dobu se adekvátně prodlužuje termín dokončení díla. Důvody takového přerušení prací musí být přesně specifikovány, odsouhlaseny a zapsány oběma smluvními stranami ve stavebním, resp.montážním deníku.</w:t>
      </w:r>
    </w:p>
    <w:p w:rsidR="00E7157A" w:rsidRDefault="00E7157A">
      <w:pPr>
        <w:pStyle w:val="Zhlav"/>
        <w:rPr>
          <w:sz w:val="24"/>
        </w:rPr>
      </w:pPr>
    </w:p>
    <w:p w:rsidR="00E06DD1" w:rsidRDefault="00E527AE" w:rsidP="00A3379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VII</w:t>
      </w:r>
      <w:r w:rsidR="00E06DD1">
        <w:rPr>
          <w:b/>
          <w:sz w:val="24"/>
          <w:u w:val="single"/>
        </w:rPr>
        <w:t>I. Sankce:</w:t>
      </w:r>
    </w:p>
    <w:p w:rsidR="00E06DD1" w:rsidRDefault="00E06DD1" w:rsidP="00A3379B">
      <w:pPr>
        <w:rPr>
          <w:sz w:val="24"/>
        </w:rPr>
      </w:pPr>
    </w:p>
    <w:p w:rsidR="00E06DD1" w:rsidRDefault="00E527AE" w:rsidP="00E06DD1">
      <w:pPr>
        <w:pStyle w:val="Zhlav"/>
        <w:tabs>
          <w:tab w:val="clear" w:pos="4536"/>
          <w:tab w:val="clear" w:pos="9072"/>
          <w:tab w:val="right" w:pos="-1985"/>
        </w:tabs>
        <w:ind w:left="709" w:hanging="709"/>
        <w:jc w:val="both"/>
        <w:rPr>
          <w:sz w:val="24"/>
        </w:rPr>
      </w:pPr>
      <w:r>
        <w:rPr>
          <w:sz w:val="24"/>
        </w:rPr>
        <w:t>VIII</w:t>
      </w:r>
      <w:r w:rsidR="00E06DD1">
        <w:rPr>
          <w:sz w:val="24"/>
        </w:rPr>
        <w:t>.1.</w:t>
      </w:r>
      <w:r w:rsidR="00E06DD1">
        <w:rPr>
          <w:sz w:val="24"/>
        </w:rPr>
        <w:tab/>
        <w:t xml:space="preserve">Nebude-li předmět plnění dle čl. II. hotov k termínu plnění dle </w:t>
      </w:r>
      <w:r w:rsidR="009B1938">
        <w:rPr>
          <w:sz w:val="24"/>
        </w:rPr>
        <w:t>bodu</w:t>
      </w:r>
      <w:r w:rsidR="00E06DD1">
        <w:rPr>
          <w:sz w:val="24"/>
        </w:rPr>
        <w:t xml:space="preserve"> III</w:t>
      </w:r>
      <w:r w:rsidR="002C4B63">
        <w:rPr>
          <w:sz w:val="24"/>
        </w:rPr>
        <w:t xml:space="preserve">.2. z viny zhotovitele, zaplatí </w:t>
      </w:r>
      <w:r w:rsidR="00E06DD1">
        <w:rPr>
          <w:sz w:val="24"/>
        </w:rPr>
        <w:t xml:space="preserve">tento objednateli smluvní pokutu ve výši </w:t>
      </w:r>
      <w:r w:rsidR="00E06DD1">
        <w:rPr>
          <w:b/>
          <w:sz w:val="24"/>
        </w:rPr>
        <w:t xml:space="preserve"> </w:t>
      </w:r>
      <w:r w:rsidR="00E06DD1" w:rsidRPr="00E06DD1">
        <w:rPr>
          <w:sz w:val="24"/>
        </w:rPr>
        <w:t>0,1 % z ceny díla  za každý den</w:t>
      </w:r>
      <w:r w:rsidR="00E06DD1">
        <w:rPr>
          <w:b/>
          <w:sz w:val="24"/>
        </w:rPr>
        <w:t xml:space="preserve"> </w:t>
      </w:r>
      <w:r w:rsidR="00E06DD1">
        <w:rPr>
          <w:sz w:val="24"/>
        </w:rPr>
        <w:t>prodlení.</w:t>
      </w:r>
    </w:p>
    <w:p w:rsidR="00E06DD1" w:rsidRPr="00E06DD1" w:rsidRDefault="00E527AE" w:rsidP="00E06DD1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sz w:val="24"/>
        </w:rPr>
      </w:pPr>
      <w:r>
        <w:rPr>
          <w:sz w:val="24"/>
        </w:rPr>
        <w:t>VIII</w:t>
      </w:r>
      <w:r w:rsidR="00E06DD1">
        <w:rPr>
          <w:sz w:val="24"/>
        </w:rPr>
        <w:t>.2.</w:t>
      </w:r>
      <w:r w:rsidR="00E06DD1">
        <w:rPr>
          <w:sz w:val="24"/>
        </w:rPr>
        <w:tab/>
        <w:t>Neuhradí – li  objednatel  zhotoviteli   fakturu  dle  čl. V.   této  S</w:t>
      </w:r>
      <w:r w:rsidR="0086667A">
        <w:rPr>
          <w:sz w:val="24"/>
        </w:rPr>
        <w:t>o</w:t>
      </w:r>
      <w:r w:rsidR="00E06DD1">
        <w:rPr>
          <w:sz w:val="24"/>
        </w:rPr>
        <w:t xml:space="preserve">D , zaplatí  zhotoviteli  </w:t>
      </w:r>
      <w:r w:rsidR="00E06DD1" w:rsidRPr="00E06DD1">
        <w:rPr>
          <w:bCs/>
          <w:sz w:val="24"/>
        </w:rPr>
        <w:t>0,1</w:t>
      </w:r>
      <w:r w:rsidR="00E06DD1" w:rsidRPr="00E06DD1">
        <w:rPr>
          <w:sz w:val="24"/>
        </w:rPr>
        <w:t xml:space="preserve"> </w:t>
      </w:r>
      <w:r w:rsidR="00E06DD1" w:rsidRPr="00E06DD1">
        <w:rPr>
          <w:bCs/>
          <w:sz w:val="24"/>
        </w:rPr>
        <w:t>%</w:t>
      </w:r>
      <w:r w:rsidR="00E06DD1" w:rsidRPr="00E06DD1">
        <w:rPr>
          <w:sz w:val="24"/>
        </w:rPr>
        <w:t xml:space="preserve"> z dlužné částky </w:t>
      </w:r>
      <w:r w:rsidR="00E06DD1" w:rsidRPr="00E06DD1">
        <w:rPr>
          <w:bCs/>
          <w:sz w:val="24"/>
        </w:rPr>
        <w:t>za každý den</w:t>
      </w:r>
      <w:r w:rsidR="00E06DD1" w:rsidRPr="00E06DD1">
        <w:rPr>
          <w:sz w:val="24"/>
        </w:rPr>
        <w:t xml:space="preserve"> prodlení.</w:t>
      </w:r>
    </w:p>
    <w:p w:rsidR="00A52F6B" w:rsidRPr="00A52F6B" w:rsidRDefault="00E527AE" w:rsidP="00A52F6B">
      <w:pPr>
        <w:ind w:left="709" w:hanging="709"/>
        <w:rPr>
          <w:sz w:val="24"/>
        </w:rPr>
      </w:pPr>
      <w:r>
        <w:rPr>
          <w:sz w:val="24"/>
        </w:rPr>
        <w:t>VIII</w:t>
      </w:r>
      <w:r w:rsidR="00A52F6B">
        <w:rPr>
          <w:sz w:val="24"/>
        </w:rPr>
        <w:t>.3.</w:t>
      </w:r>
      <w:r w:rsidR="00A52F6B">
        <w:rPr>
          <w:sz w:val="24"/>
        </w:rPr>
        <w:tab/>
      </w:r>
      <w:r w:rsidR="001D747F">
        <w:rPr>
          <w:sz w:val="24"/>
        </w:rPr>
        <w:t>Pokud zhotovitel nezačne s odstraňováním reklamovaných vad do 21 dnů (od doručení oznámení), nebo v případě technologicky nutného prodloužení do 21 dnů nedohodne s objednatelem způsob a jiný termín odstranění vad, zaplatí objednateli pokutu ve výši 500,- Kč za každý den prodlení až do nástupu na odstranění vad.Pokud zhotovitel začne s odstraňováním reklamovaných vad včas, ale nedodrží stanovený termín ukončení odstranění vad, zaplatí pokutu ve výši 500,- Kč za každý den nedodržení termínu</w:t>
      </w:r>
    </w:p>
    <w:p w:rsidR="008F74E8" w:rsidRDefault="008F74E8">
      <w:pPr>
        <w:pStyle w:val="Zhlav"/>
        <w:jc w:val="both"/>
        <w:rPr>
          <w:b/>
          <w:sz w:val="24"/>
          <w:u w:val="single"/>
        </w:rPr>
      </w:pPr>
    </w:p>
    <w:p w:rsidR="00E7157A" w:rsidRDefault="00E527AE">
      <w:pPr>
        <w:pStyle w:val="Zhlav"/>
        <w:jc w:val="both"/>
        <w:rPr>
          <w:sz w:val="24"/>
        </w:rPr>
      </w:pPr>
      <w:r>
        <w:rPr>
          <w:b/>
          <w:sz w:val="24"/>
          <w:u w:val="single"/>
        </w:rPr>
        <w:t>I</w:t>
      </w:r>
      <w:r w:rsidR="00E7157A">
        <w:rPr>
          <w:b/>
          <w:sz w:val="24"/>
          <w:u w:val="single"/>
        </w:rPr>
        <w:t>X. Další ujednání :</w:t>
      </w:r>
    </w:p>
    <w:p w:rsidR="00E7157A" w:rsidRDefault="00E7157A">
      <w:pPr>
        <w:pStyle w:val="Zhlav"/>
        <w:ind w:right="140"/>
        <w:jc w:val="both"/>
        <w:rPr>
          <w:sz w:val="24"/>
        </w:rPr>
      </w:pPr>
    </w:p>
    <w:p w:rsidR="00E7157A" w:rsidRDefault="00E527AE" w:rsidP="00A52F6B">
      <w:pPr>
        <w:pStyle w:val="Zhlav"/>
        <w:tabs>
          <w:tab w:val="clear" w:pos="4536"/>
          <w:tab w:val="clear" w:pos="9072"/>
          <w:tab w:val="right" w:pos="-1701"/>
        </w:tabs>
        <w:ind w:left="709" w:right="140" w:hanging="709"/>
        <w:jc w:val="both"/>
        <w:rPr>
          <w:sz w:val="24"/>
        </w:rPr>
      </w:pPr>
      <w:r>
        <w:rPr>
          <w:sz w:val="24"/>
        </w:rPr>
        <w:t>I</w:t>
      </w:r>
      <w:r w:rsidR="00A52F6B">
        <w:rPr>
          <w:sz w:val="24"/>
        </w:rPr>
        <w:t>X.1.</w:t>
      </w:r>
      <w:r w:rsidR="00A52F6B">
        <w:rPr>
          <w:sz w:val="24"/>
        </w:rPr>
        <w:tab/>
      </w:r>
      <w:r w:rsidR="00E7157A">
        <w:rPr>
          <w:sz w:val="24"/>
        </w:rPr>
        <w:t>Bude – li objednate</w:t>
      </w:r>
      <w:r w:rsidR="00D969CB">
        <w:rPr>
          <w:sz w:val="24"/>
        </w:rPr>
        <w:t>l v prodlení s placením faktury</w:t>
      </w:r>
      <w:r w:rsidR="00C26549">
        <w:rPr>
          <w:sz w:val="24"/>
        </w:rPr>
        <w:t xml:space="preserve"> (prostoj zaviněný objednatelem)</w:t>
      </w:r>
      <w:r w:rsidR="00E7157A">
        <w:rPr>
          <w:sz w:val="24"/>
        </w:rPr>
        <w:t>, může zhotovitel  přerušit  pr</w:t>
      </w:r>
      <w:r w:rsidR="00C26549">
        <w:rPr>
          <w:sz w:val="24"/>
        </w:rPr>
        <w:t xml:space="preserve">áce až do </w:t>
      </w:r>
      <w:r w:rsidR="00E7157A">
        <w:rPr>
          <w:sz w:val="24"/>
        </w:rPr>
        <w:t>zaplacení dlužné částky</w:t>
      </w:r>
      <w:r w:rsidR="001C2A39">
        <w:rPr>
          <w:sz w:val="24"/>
        </w:rPr>
        <w:t xml:space="preserve"> (o tyto dny se prodlužuje termín plnění)</w:t>
      </w:r>
      <w:r w:rsidR="00E7157A">
        <w:rPr>
          <w:sz w:val="24"/>
        </w:rPr>
        <w:t>.</w:t>
      </w:r>
      <w:r w:rsidR="00C26549">
        <w:rPr>
          <w:sz w:val="24"/>
        </w:rPr>
        <w:t xml:space="preserve">  </w:t>
      </w:r>
    </w:p>
    <w:p w:rsidR="00E7157A" w:rsidRPr="00B03DE6" w:rsidRDefault="00E527AE" w:rsidP="00B1210B">
      <w:pPr>
        <w:pStyle w:val="Zhlav"/>
        <w:tabs>
          <w:tab w:val="clear" w:pos="4536"/>
          <w:tab w:val="clear" w:pos="9072"/>
        </w:tabs>
        <w:ind w:left="709" w:right="140" w:hanging="709"/>
        <w:jc w:val="both"/>
        <w:rPr>
          <w:sz w:val="24"/>
        </w:rPr>
      </w:pPr>
      <w:r>
        <w:rPr>
          <w:sz w:val="24"/>
        </w:rPr>
        <w:t>I</w:t>
      </w:r>
      <w:r w:rsidR="00B1210B">
        <w:rPr>
          <w:sz w:val="24"/>
        </w:rPr>
        <w:t>X.2</w:t>
      </w:r>
      <w:r w:rsidR="00B1210B">
        <w:rPr>
          <w:sz w:val="24"/>
        </w:rPr>
        <w:tab/>
      </w:r>
      <w:r w:rsidR="00E7157A" w:rsidRPr="00B03DE6">
        <w:rPr>
          <w:sz w:val="24"/>
        </w:rPr>
        <w:t>V případě  zastavení   provádění  díla z  podnětu  objednatele,</w:t>
      </w:r>
      <w:r w:rsidR="00B1210B" w:rsidRPr="00B03DE6">
        <w:rPr>
          <w:sz w:val="24"/>
        </w:rPr>
        <w:t xml:space="preserve"> </w:t>
      </w:r>
      <w:r w:rsidR="00E7157A" w:rsidRPr="00B03DE6">
        <w:rPr>
          <w:sz w:val="24"/>
        </w:rPr>
        <w:t>bude</w:t>
      </w:r>
      <w:r w:rsidR="00D969CB" w:rsidRPr="00B03DE6">
        <w:rPr>
          <w:sz w:val="24"/>
        </w:rPr>
        <w:t xml:space="preserve"> </w:t>
      </w:r>
      <w:r w:rsidR="00E7157A" w:rsidRPr="00B03DE6">
        <w:rPr>
          <w:sz w:val="24"/>
        </w:rPr>
        <w:t>provedeno po 14 dnech od zastavení  díla  finanční  vyrovnání konečnou, nebo dílčí  fakturou po</w:t>
      </w:r>
      <w:r w:rsidR="00D969CB" w:rsidRPr="00B03DE6">
        <w:rPr>
          <w:sz w:val="24"/>
        </w:rPr>
        <w:t xml:space="preserve"> </w:t>
      </w:r>
      <w:r w:rsidR="00E7157A" w:rsidRPr="00B03DE6">
        <w:rPr>
          <w:sz w:val="24"/>
        </w:rPr>
        <w:t>vzájemném odsouhlasení skutečně provedených prací a dodávek, příp.naběhlých nákladů.</w:t>
      </w:r>
    </w:p>
    <w:p w:rsidR="00E7157A" w:rsidRDefault="00E527AE" w:rsidP="00B1210B">
      <w:pPr>
        <w:pStyle w:val="Zhlav"/>
        <w:tabs>
          <w:tab w:val="clear" w:pos="4536"/>
          <w:tab w:val="clear" w:pos="9072"/>
        </w:tabs>
        <w:ind w:left="709" w:right="140" w:hanging="709"/>
        <w:jc w:val="both"/>
        <w:rPr>
          <w:sz w:val="24"/>
        </w:rPr>
      </w:pPr>
      <w:r>
        <w:rPr>
          <w:sz w:val="24"/>
        </w:rPr>
        <w:t>I</w:t>
      </w:r>
      <w:r w:rsidR="00B1210B">
        <w:rPr>
          <w:sz w:val="24"/>
        </w:rPr>
        <w:t>X.3.</w:t>
      </w:r>
      <w:r w:rsidR="00B1210B">
        <w:rPr>
          <w:sz w:val="24"/>
        </w:rPr>
        <w:tab/>
      </w:r>
      <w:r w:rsidR="00B1210B" w:rsidRPr="00B1210B">
        <w:rPr>
          <w:sz w:val="24"/>
        </w:rPr>
        <w:t xml:space="preserve">Zhotovitel </w:t>
      </w:r>
      <w:r w:rsidR="00036B31">
        <w:rPr>
          <w:sz w:val="24"/>
        </w:rPr>
        <w:t>pro</w:t>
      </w:r>
      <w:r w:rsidR="00B1210B" w:rsidRPr="00B1210B">
        <w:rPr>
          <w:sz w:val="24"/>
        </w:rPr>
        <w:t>hlašuje, že má oprávnění vykonávat živnost v rozsahu čl.</w:t>
      </w:r>
      <w:r w:rsidR="009B1938">
        <w:rPr>
          <w:sz w:val="24"/>
        </w:rPr>
        <w:t xml:space="preserve"> II</w:t>
      </w:r>
      <w:r w:rsidR="00B1210B" w:rsidRPr="00B1210B">
        <w:rPr>
          <w:sz w:val="24"/>
        </w:rPr>
        <w:t xml:space="preserve">. </w:t>
      </w:r>
      <w:r w:rsidR="009B1938">
        <w:rPr>
          <w:sz w:val="24"/>
        </w:rPr>
        <w:t>(</w:t>
      </w:r>
      <w:r w:rsidR="00B1210B" w:rsidRPr="00B1210B">
        <w:rPr>
          <w:sz w:val="24"/>
        </w:rPr>
        <w:t>předmět plnění, této smlouvy</w:t>
      </w:r>
      <w:r w:rsidR="009B1938">
        <w:rPr>
          <w:sz w:val="24"/>
        </w:rPr>
        <w:t>)</w:t>
      </w:r>
      <w:r w:rsidR="00B1210B" w:rsidRPr="00B1210B">
        <w:rPr>
          <w:sz w:val="24"/>
        </w:rPr>
        <w:t>.</w:t>
      </w:r>
      <w:r w:rsidR="00B1210B">
        <w:rPr>
          <w:sz w:val="24"/>
        </w:rPr>
        <w:tab/>
      </w:r>
    </w:p>
    <w:p w:rsidR="00D004A0" w:rsidRDefault="00D004A0" w:rsidP="00A52F6B">
      <w:pPr>
        <w:rPr>
          <w:b/>
          <w:sz w:val="24"/>
          <w:u w:val="single"/>
        </w:rPr>
      </w:pPr>
    </w:p>
    <w:p w:rsidR="00892473" w:rsidRDefault="00892473" w:rsidP="00A52F6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X. Předání a převzetí díla:</w:t>
      </w:r>
    </w:p>
    <w:p w:rsidR="00892473" w:rsidRDefault="00892473" w:rsidP="00A52F6B">
      <w:pPr>
        <w:rPr>
          <w:b/>
          <w:sz w:val="24"/>
          <w:u w:val="single"/>
        </w:rPr>
      </w:pPr>
    </w:p>
    <w:p w:rsidR="00892473" w:rsidRPr="00892473" w:rsidRDefault="00892473" w:rsidP="00892473">
      <w:pPr>
        <w:pStyle w:val="Zkladntext"/>
        <w:ind w:left="709" w:right="-1" w:hanging="709"/>
        <w:jc w:val="both"/>
        <w:rPr>
          <w:b w:val="0"/>
        </w:rPr>
      </w:pPr>
      <w:r>
        <w:rPr>
          <w:b w:val="0"/>
        </w:rPr>
        <w:t>X.1.</w:t>
      </w:r>
      <w:r>
        <w:rPr>
          <w:b w:val="0"/>
        </w:rPr>
        <w:tab/>
      </w:r>
      <w:r w:rsidRPr="00892473">
        <w:rPr>
          <w:b w:val="0"/>
        </w:rPr>
        <w:t>Závazek zhotovitele provést dílo je splněn řádným ukončením. Dílo se pokládá za řádně ukončené, jestliže při převzetí nebude mít žádné vady a nedodělky</w:t>
      </w:r>
      <w:r w:rsidR="00B03DE6">
        <w:rPr>
          <w:b w:val="0"/>
        </w:rPr>
        <w:t>,</w:t>
      </w:r>
      <w:r w:rsidRPr="00892473">
        <w:rPr>
          <w:b w:val="0"/>
        </w:rPr>
        <w:t xml:space="preserve"> nebo jestliže bude mít jen takové drobné vady a nedodělky, které samy o sobě ani ve spojení s jinými neznemožňují užívání díla objednatele ani nebrání převzetí díla a jeho užívání. Dílo je převzato podpisem </w:t>
      </w:r>
      <w:r>
        <w:rPr>
          <w:b w:val="0"/>
        </w:rPr>
        <w:t>v zápisu o předání díla</w:t>
      </w:r>
      <w:r w:rsidRPr="00892473">
        <w:rPr>
          <w:b w:val="0"/>
        </w:rPr>
        <w:t xml:space="preserve"> zástupci obou smluvních stran. Zhotovitel se zavazuje vyzvat objednatele k předání a převzetí díla nejméně 5 dní před dnem předání a převzetí řádně ukončeného díla.</w:t>
      </w:r>
    </w:p>
    <w:p w:rsidR="00892473" w:rsidRPr="00892473" w:rsidRDefault="00892473" w:rsidP="00892473">
      <w:pPr>
        <w:pStyle w:val="Zkladntext"/>
        <w:ind w:left="900" w:right="-290" w:hanging="192"/>
        <w:rPr>
          <w:b w:val="0"/>
        </w:rPr>
      </w:pPr>
      <w:r>
        <w:rPr>
          <w:b w:val="0"/>
        </w:rPr>
        <w:t>Zápis o předání díla</w:t>
      </w:r>
      <w:r w:rsidRPr="00892473">
        <w:rPr>
          <w:b w:val="0"/>
        </w:rPr>
        <w:t xml:space="preserve"> jsou oprávněni podepsat:</w:t>
      </w:r>
    </w:p>
    <w:p w:rsidR="00892473" w:rsidRPr="00892473" w:rsidRDefault="00892473" w:rsidP="00892473">
      <w:pPr>
        <w:pStyle w:val="Zkladntext"/>
        <w:ind w:left="709" w:right="-290"/>
        <w:jc w:val="both"/>
        <w:rPr>
          <w:b w:val="0"/>
        </w:rPr>
      </w:pPr>
      <w:r>
        <w:rPr>
          <w:b w:val="0"/>
        </w:rPr>
        <w:t xml:space="preserve">- </w:t>
      </w:r>
      <w:r w:rsidRPr="00892473">
        <w:rPr>
          <w:b w:val="0"/>
        </w:rPr>
        <w:t xml:space="preserve">za objednatele: </w:t>
      </w:r>
      <w:r>
        <w:rPr>
          <w:b w:val="0"/>
        </w:rPr>
        <w:tab/>
      </w:r>
      <w:r w:rsidR="00687156" w:rsidRPr="00687156">
        <w:rPr>
          <w:b w:val="0"/>
        </w:rPr>
        <w:t>Mgr. Marta Kultová nebo Ing. Hana Malinová</w:t>
      </w:r>
    </w:p>
    <w:p w:rsidR="00892473" w:rsidRPr="00892473" w:rsidRDefault="00892473" w:rsidP="00892473">
      <w:pPr>
        <w:pStyle w:val="Zkladntext"/>
        <w:ind w:right="-290" w:firstLine="708"/>
        <w:jc w:val="both"/>
        <w:rPr>
          <w:b w:val="0"/>
        </w:rPr>
      </w:pPr>
      <w:r>
        <w:rPr>
          <w:b w:val="0"/>
        </w:rPr>
        <w:t>- z</w:t>
      </w:r>
      <w:r w:rsidRPr="00892473">
        <w:rPr>
          <w:b w:val="0"/>
        </w:rPr>
        <w:t xml:space="preserve">a zhotovitele: </w:t>
      </w:r>
      <w:r>
        <w:rPr>
          <w:b w:val="0"/>
        </w:rPr>
        <w:tab/>
      </w:r>
      <w:r w:rsidRPr="00892473">
        <w:rPr>
          <w:b w:val="0"/>
        </w:rPr>
        <w:t>Petr Černý</w:t>
      </w:r>
      <w:r w:rsidR="004A7E1B">
        <w:rPr>
          <w:b w:val="0"/>
        </w:rPr>
        <w:t xml:space="preserve">, </w:t>
      </w:r>
      <w:r w:rsidR="00CB1DE4">
        <w:rPr>
          <w:b w:val="0"/>
        </w:rPr>
        <w:t>Ing. Petr Souček</w:t>
      </w:r>
    </w:p>
    <w:p w:rsidR="00083E58" w:rsidRDefault="00083E58" w:rsidP="001405E4">
      <w:pPr>
        <w:pStyle w:val="Zkladntext"/>
        <w:ind w:left="709" w:right="-1" w:hanging="709"/>
        <w:jc w:val="both"/>
        <w:rPr>
          <w:b w:val="0"/>
        </w:rPr>
      </w:pPr>
      <w:r>
        <w:rPr>
          <w:b w:val="0"/>
        </w:rPr>
        <w:t>X.2.</w:t>
      </w:r>
      <w:r>
        <w:rPr>
          <w:b w:val="0"/>
        </w:rPr>
        <w:tab/>
        <w:t xml:space="preserve">Je-li v smluveném termínu plnění zimní období, je možné provést </w:t>
      </w:r>
      <w:r w:rsidR="00D60D77">
        <w:rPr>
          <w:b w:val="0"/>
        </w:rPr>
        <w:t>částečné</w:t>
      </w:r>
      <w:r>
        <w:rPr>
          <w:b w:val="0"/>
        </w:rPr>
        <w:t xml:space="preserve"> předání díla. Za </w:t>
      </w:r>
      <w:r w:rsidR="00D60D77">
        <w:rPr>
          <w:b w:val="0"/>
        </w:rPr>
        <w:t>částečné</w:t>
      </w:r>
      <w:r>
        <w:rPr>
          <w:b w:val="0"/>
        </w:rPr>
        <w:t xml:space="preserve"> předání </w:t>
      </w:r>
      <w:r w:rsidR="00D60D77">
        <w:rPr>
          <w:b w:val="0"/>
        </w:rPr>
        <w:t>lze</w:t>
      </w:r>
      <w:r>
        <w:rPr>
          <w:b w:val="0"/>
        </w:rPr>
        <w:t xml:space="preserve"> považován pouze ucelený a oběmi stranami odsouhlasený </w:t>
      </w:r>
      <w:r w:rsidR="00D60D77">
        <w:rPr>
          <w:b w:val="0"/>
        </w:rPr>
        <w:t>úsek (etapu) díla této SoD. O částečném předání musí být proveden zápis.</w:t>
      </w:r>
      <w:r>
        <w:rPr>
          <w:b w:val="0"/>
        </w:rPr>
        <w:t xml:space="preserve"> </w:t>
      </w:r>
    </w:p>
    <w:p w:rsidR="00892473" w:rsidRPr="001405E4" w:rsidRDefault="001405E4" w:rsidP="001405E4">
      <w:pPr>
        <w:pStyle w:val="Zkladntext"/>
        <w:ind w:left="709" w:right="-1" w:hanging="709"/>
        <w:jc w:val="both"/>
        <w:rPr>
          <w:b w:val="0"/>
        </w:rPr>
      </w:pPr>
      <w:r>
        <w:rPr>
          <w:b w:val="0"/>
        </w:rPr>
        <w:t>X.</w:t>
      </w:r>
      <w:r w:rsidR="00D60D77">
        <w:rPr>
          <w:b w:val="0"/>
        </w:rPr>
        <w:t>3</w:t>
      </w:r>
      <w:r>
        <w:rPr>
          <w:b w:val="0"/>
        </w:rPr>
        <w:t>.</w:t>
      </w:r>
      <w:r>
        <w:rPr>
          <w:b w:val="0"/>
        </w:rPr>
        <w:tab/>
      </w:r>
      <w:r w:rsidR="00892473" w:rsidRPr="001405E4">
        <w:rPr>
          <w:b w:val="0"/>
        </w:rPr>
        <w:t>Odstranění vad a nedodělků zřejmých při předání a převzetí objednatel uplatní u zhotovitele v </w:t>
      </w:r>
      <w:r w:rsidRPr="001405E4">
        <w:rPr>
          <w:b w:val="0"/>
        </w:rPr>
        <w:t>zápisu o předání díla</w:t>
      </w:r>
      <w:r w:rsidR="00892473" w:rsidRPr="001405E4">
        <w:rPr>
          <w:b w:val="0"/>
        </w:rPr>
        <w:t>. Způsob a termín odstranění vad a nedodělků zjištěných při předání díla bude rovněž stanoven v</w:t>
      </w:r>
      <w:r w:rsidR="00C26549">
        <w:rPr>
          <w:b w:val="0"/>
        </w:rPr>
        <w:t> zápisu o předání díla</w:t>
      </w:r>
      <w:r w:rsidR="00892473" w:rsidRPr="001405E4">
        <w:rPr>
          <w:b w:val="0"/>
        </w:rPr>
        <w:t>.</w:t>
      </w:r>
    </w:p>
    <w:p w:rsidR="00892473" w:rsidRPr="00216CBE" w:rsidRDefault="00D60D77" w:rsidP="001405E4">
      <w:pPr>
        <w:pStyle w:val="Zkladntext"/>
        <w:ind w:left="709" w:right="-1" w:hanging="709"/>
        <w:jc w:val="both"/>
        <w:rPr>
          <w:b w:val="0"/>
        </w:rPr>
      </w:pPr>
      <w:r>
        <w:rPr>
          <w:b w:val="0"/>
        </w:rPr>
        <w:t>X.4</w:t>
      </w:r>
      <w:r w:rsidR="001405E4" w:rsidRPr="001405E4">
        <w:rPr>
          <w:b w:val="0"/>
        </w:rPr>
        <w:t>.</w:t>
      </w:r>
      <w:r w:rsidR="001405E4" w:rsidRPr="001405E4">
        <w:rPr>
          <w:b w:val="0"/>
        </w:rPr>
        <w:tab/>
      </w:r>
      <w:r w:rsidR="00892473" w:rsidRPr="001405E4">
        <w:rPr>
          <w:b w:val="0"/>
        </w:rPr>
        <w:t xml:space="preserve">Objednatel není povinen převzít dílo jen v případě, kdy vykazuje vady nebo nedodělky. V takovém </w:t>
      </w:r>
      <w:r w:rsidR="00892473" w:rsidRPr="00216CBE">
        <w:rPr>
          <w:b w:val="0"/>
        </w:rPr>
        <w:t xml:space="preserve">případě je zhotovitel v prodlení. </w:t>
      </w:r>
    </w:p>
    <w:p w:rsidR="00892473" w:rsidRPr="00216CBE" w:rsidRDefault="00D60D77" w:rsidP="001405E4">
      <w:pPr>
        <w:pStyle w:val="Zkladntext"/>
        <w:ind w:left="709" w:right="-1" w:hanging="709"/>
        <w:jc w:val="both"/>
        <w:rPr>
          <w:b w:val="0"/>
        </w:rPr>
      </w:pPr>
      <w:r w:rsidRPr="00216CBE">
        <w:rPr>
          <w:b w:val="0"/>
        </w:rPr>
        <w:t>X.5</w:t>
      </w:r>
      <w:r w:rsidR="001405E4" w:rsidRPr="00216CBE">
        <w:rPr>
          <w:b w:val="0"/>
        </w:rPr>
        <w:t>.</w:t>
      </w:r>
      <w:r w:rsidR="001405E4" w:rsidRPr="00216CBE">
        <w:rPr>
          <w:b w:val="0"/>
        </w:rPr>
        <w:tab/>
      </w:r>
      <w:r w:rsidR="00892473" w:rsidRPr="00216CBE">
        <w:rPr>
          <w:b w:val="0"/>
        </w:rPr>
        <w:t>Vadou se pro účel této smlouvy rozumí odchylka v kvalitě nebo rozsahu parametru díla</w:t>
      </w:r>
      <w:r w:rsidR="00B03DE6" w:rsidRPr="00216CBE">
        <w:rPr>
          <w:b w:val="0"/>
        </w:rPr>
        <w:t>,</w:t>
      </w:r>
      <w:r w:rsidR="00892473" w:rsidRPr="00216CBE">
        <w:rPr>
          <w:b w:val="0"/>
        </w:rPr>
        <w:t xml:space="preserve"> nebo jeho části stanovených </w:t>
      </w:r>
      <w:r w:rsidR="00C26549" w:rsidRPr="00216CBE">
        <w:rPr>
          <w:b w:val="0"/>
        </w:rPr>
        <w:t>nabídkou</w:t>
      </w:r>
      <w:r w:rsidR="00892473" w:rsidRPr="00216CBE">
        <w:rPr>
          <w:b w:val="0"/>
        </w:rPr>
        <w:t xml:space="preserve">, touto </w:t>
      </w:r>
      <w:r w:rsidR="004A7E1B" w:rsidRPr="00216CBE">
        <w:rPr>
          <w:b w:val="0"/>
        </w:rPr>
        <w:t>SoD</w:t>
      </w:r>
      <w:r w:rsidR="00892473" w:rsidRPr="00216CBE">
        <w:rPr>
          <w:b w:val="0"/>
        </w:rPr>
        <w:t xml:space="preserve"> a obecně závaznými předpisy. Nedodělkem se pak rozumí nedokončená práce podle </w:t>
      </w:r>
      <w:r w:rsidR="00C26549" w:rsidRPr="00216CBE">
        <w:rPr>
          <w:b w:val="0"/>
        </w:rPr>
        <w:t>nabídkou</w:t>
      </w:r>
      <w:r w:rsidR="00892473" w:rsidRPr="00216CBE">
        <w:rPr>
          <w:b w:val="0"/>
        </w:rPr>
        <w:t>, včetně jejích změn sjednaných v průběhu plnění zápisem do stavebního, resp.montážního deníku.</w:t>
      </w:r>
    </w:p>
    <w:p w:rsidR="00892473" w:rsidRPr="001405E4" w:rsidRDefault="001405E4" w:rsidP="001405E4">
      <w:pPr>
        <w:pStyle w:val="Zkladntext"/>
        <w:ind w:left="709" w:right="-1" w:hanging="709"/>
        <w:jc w:val="both"/>
        <w:rPr>
          <w:b w:val="0"/>
        </w:rPr>
      </w:pPr>
      <w:r w:rsidRPr="00216CBE">
        <w:rPr>
          <w:b w:val="0"/>
        </w:rPr>
        <w:t>X.</w:t>
      </w:r>
      <w:r w:rsidR="00D60D77" w:rsidRPr="00216CBE">
        <w:rPr>
          <w:b w:val="0"/>
        </w:rPr>
        <w:t>6</w:t>
      </w:r>
      <w:r w:rsidRPr="00216CBE">
        <w:rPr>
          <w:b w:val="0"/>
        </w:rPr>
        <w:t>.</w:t>
      </w:r>
      <w:r w:rsidRPr="00216CBE">
        <w:rPr>
          <w:b w:val="0"/>
        </w:rPr>
        <w:tab/>
      </w:r>
      <w:r w:rsidR="00892473" w:rsidRPr="00216CBE">
        <w:rPr>
          <w:b w:val="0"/>
        </w:rPr>
        <w:t>Dílo se považuje za předané objednateli zhotovitelem</w:t>
      </w:r>
      <w:r w:rsidR="00892473" w:rsidRPr="001405E4">
        <w:rPr>
          <w:b w:val="0"/>
        </w:rPr>
        <w:t xml:space="preserve"> též dnem, kdy se převzetí díla mělo podle výzvy uskutečnit, ale objednatel se k jeho převzetí nedostavil nebo převzetí neoprávněně odmítl. </w:t>
      </w:r>
    </w:p>
    <w:p w:rsidR="00892473" w:rsidRPr="001405E4" w:rsidRDefault="00D60D77" w:rsidP="001405E4">
      <w:pPr>
        <w:pStyle w:val="Zkladntext"/>
        <w:ind w:left="709" w:right="-1" w:hanging="709"/>
        <w:jc w:val="both"/>
        <w:rPr>
          <w:b w:val="0"/>
        </w:rPr>
      </w:pPr>
      <w:r>
        <w:rPr>
          <w:b w:val="0"/>
        </w:rPr>
        <w:t>X.7</w:t>
      </w:r>
      <w:r w:rsidR="001405E4" w:rsidRPr="001405E4">
        <w:rPr>
          <w:b w:val="0"/>
        </w:rPr>
        <w:t>.</w:t>
      </w:r>
      <w:r w:rsidR="001405E4" w:rsidRPr="001405E4">
        <w:rPr>
          <w:b w:val="0"/>
        </w:rPr>
        <w:tab/>
      </w:r>
      <w:r w:rsidR="00892473" w:rsidRPr="001405E4">
        <w:rPr>
          <w:b w:val="0"/>
        </w:rPr>
        <w:t xml:space="preserve">Zhotovitel je povinen vyklidit staveniště dle této smlouvy nejpozději do </w:t>
      </w:r>
      <w:r w:rsidR="001405E4">
        <w:rPr>
          <w:b w:val="0"/>
        </w:rPr>
        <w:t>5</w:t>
      </w:r>
      <w:r w:rsidR="00892473" w:rsidRPr="001405E4">
        <w:rPr>
          <w:b w:val="0"/>
        </w:rPr>
        <w:t xml:space="preserve"> dnů ode dne předání a převzetí díla, nebude-li v předávacím protokolu stanoveno jinak.</w:t>
      </w:r>
    </w:p>
    <w:p w:rsidR="00892473" w:rsidRDefault="00892473" w:rsidP="00A52F6B">
      <w:pPr>
        <w:rPr>
          <w:b/>
          <w:sz w:val="24"/>
          <w:u w:val="single"/>
        </w:rPr>
      </w:pPr>
    </w:p>
    <w:p w:rsidR="00A52F6B" w:rsidRDefault="001352E4" w:rsidP="00A52F6B">
      <w:pPr>
        <w:rPr>
          <w:sz w:val="24"/>
        </w:rPr>
      </w:pPr>
      <w:r>
        <w:rPr>
          <w:b/>
          <w:sz w:val="24"/>
          <w:u w:val="single"/>
        </w:rPr>
        <w:t>XI</w:t>
      </w:r>
      <w:r w:rsidR="00A52F6B">
        <w:rPr>
          <w:b/>
          <w:sz w:val="24"/>
          <w:u w:val="single"/>
        </w:rPr>
        <w:t>. Záruka na dílo :</w:t>
      </w:r>
    </w:p>
    <w:p w:rsidR="00A52F6B" w:rsidRDefault="00A52F6B" w:rsidP="00A52F6B">
      <w:pPr>
        <w:rPr>
          <w:sz w:val="24"/>
        </w:rPr>
      </w:pPr>
    </w:p>
    <w:p w:rsidR="001352E4" w:rsidRPr="001352E4" w:rsidRDefault="001352E4" w:rsidP="001352E4">
      <w:pPr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XI.1.</w:t>
      </w:r>
      <w:r>
        <w:rPr>
          <w:sz w:val="24"/>
          <w:szCs w:val="24"/>
        </w:rPr>
        <w:tab/>
      </w:r>
      <w:r w:rsidRPr="001352E4">
        <w:rPr>
          <w:sz w:val="24"/>
          <w:szCs w:val="24"/>
        </w:rPr>
        <w:t xml:space="preserve">Zhotovitel zodpovídá za to, že předmět této </w:t>
      </w:r>
      <w:r w:rsidR="00623915">
        <w:rPr>
          <w:sz w:val="24"/>
          <w:szCs w:val="24"/>
        </w:rPr>
        <w:t>SoD</w:t>
      </w:r>
      <w:r w:rsidRPr="001352E4">
        <w:rPr>
          <w:sz w:val="24"/>
          <w:szCs w:val="24"/>
        </w:rPr>
        <w:t xml:space="preserve"> je provedený podle podmínek této </w:t>
      </w:r>
      <w:r w:rsidR="00623915">
        <w:rPr>
          <w:sz w:val="24"/>
          <w:szCs w:val="24"/>
        </w:rPr>
        <w:t>SoD</w:t>
      </w:r>
      <w:r w:rsidRPr="001352E4">
        <w:rPr>
          <w:sz w:val="24"/>
          <w:szCs w:val="24"/>
        </w:rPr>
        <w:t xml:space="preserve"> a že po dobu záruční doby bude mít vlastnosti dohodnuté v této </w:t>
      </w:r>
      <w:r w:rsidR="00623915">
        <w:rPr>
          <w:sz w:val="24"/>
          <w:szCs w:val="24"/>
        </w:rPr>
        <w:t>SoD</w:t>
      </w:r>
      <w:r w:rsidRPr="001352E4">
        <w:rPr>
          <w:sz w:val="24"/>
          <w:szCs w:val="24"/>
        </w:rPr>
        <w:t>.</w:t>
      </w:r>
    </w:p>
    <w:p w:rsidR="001352E4" w:rsidRDefault="001352E4" w:rsidP="001352E4">
      <w:pPr>
        <w:ind w:left="709" w:right="70" w:hanging="709"/>
        <w:jc w:val="both"/>
      </w:pPr>
      <w:r>
        <w:rPr>
          <w:sz w:val="24"/>
          <w:szCs w:val="24"/>
        </w:rPr>
        <w:t>XI.2</w:t>
      </w:r>
      <w:r>
        <w:rPr>
          <w:sz w:val="24"/>
          <w:szCs w:val="24"/>
        </w:rPr>
        <w:tab/>
      </w:r>
      <w:r w:rsidRPr="00B03DE6">
        <w:rPr>
          <w:sz w:val="24"/>
          <w:szCs w:val="24"/>
        </w:rPr>
        <w:t>Zhotovitel poskytne objednateli na předané dílo</w:t>
      </w:r>
      <w:r w:rsidR="00D60D77" w:rsidRPr="00B03DE6">
        <w:rPr>
          <w:sz w:val="24"/>
          <w:szCs w:val="24"/>
        </w:rPr>
        <w:t>, případně na částečně předané dílo</w:t>
      </w:r>
      <w:r w:rsidRPr="00B03DE6">
        <w:rPr>
          <w:sz w:val="24"/>
          <w:szCs w:val="24"/>
        </w:rPr>
        <w:t xml:space="preserve"> záruku v trvání </w:t>
      </w:r>
      <w:r w:rsidR="00216CBE" w:rsidRPr="00216CBE">
        <w:rPr>
          <w:b/>
          <w:sz w:val="24"/>
          <w:szCs w:val="24"/>
        </w:rPr>
        <w:t>24</w:t>
      </w:r>
      <w:r w:rsidRPr="00216CBE">
        <w:rPr>
          <w:b/>
          <w:sz w:val="24"/>
          <w:szCs w:val="24"/>
        </w:rPr>
        <w:t xml:space="preserve"> měsíců</w:t>
      </w:r>
      <w:r w:rsidRPr="00B03DE6">
        <w:rPr>
          <w:sz w:val="24"/>
          <w:szCs w:val="24"/>
        </w:rPr>
        <w:t xml:space="preserve"> s tím, že záruční doba počíná běžet ode dne předání celého díla</w:t>
      </w:r>
      <w:r w:rsidR="00D60D77" w:rsidRPr="00B03DE6">
        <w:rPr>
          <w:sz w:val="24"/>
          <w:szCs w:val="24"/>
        </w:rPr>
        <w:t xml:space="preserve">, případně ode dne částečného předání díla </w:t>
      </w:r>
      <w:r w:rsidRPr="00B03DE6">
        <w:rPr>
          <w:sz w:val="24"/>
          <w:szCs w:val="24"/>
        </w:rPr>
        <w:t>objednateli stavby.</w:t>
      </w:r>
      <w:r w:rsidRPr="001352E4">
        <w:rPr>
          <w:sz w:val="24"/>
          <w:szCs w:val="24"/>
        </w:rPr>
        <w:t xml:space="preserve"> V případě, že záruka na dodané výrobky, materiály,stroje, zařízení a technologie ze strany výrobce je kratší, řídí se záruční lhůta od zhotovitele k objednateli záruční lhůtou výrobce, nesmí být však kratší než 24 měsíců. Tato skutečnost však musí být doložena ze strany zhotovitele přesně podrobným soupisem záručních lhůt výrobků, materiálů, strojů, zařízení a technologií, který je nedílnou součástí předávacího protokolu</w:t>
      </w:r>
      <w:r>
        <w:t xml:space="preserve">. </w:t>
      </w:r>
    </w:p>
    <w:p w:rsidR="001352E4" w:rsidRPr="001352E4" w:rsidRDefault="001352E4" w:rsidP="001352E4">
      <w:pPr>
        <w:ind w:left="709" w:right="-1" w:hanging="709"/>
        <w:jc w:val="both"/>
        <w:rPr>
          <w:sz w:val="24"/>
          <w:szCs w:val="24"/>
        </w:rPr>
      </w:pPr>
      <w:r w:rsidRPr="001352E4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1352E4">
        <w:rPr>
          <w:sz w:val="24"/>
          <w:szCs w:val="24"/>
        </w:rPr>
        <w:t>.3.</w:t>
      </w:r>
      <w:r w:rsidRPr="001352E4">
        <w:rPr>
          <w:sz w:val="24"/>
          <w:szCs w:val="24"/>
        </w:rPr>
        <w:tab/>
        <w:t>Smluvní strany se dohodly pro případ vady díla, že po dobu záruční doby má objednatel právo požadovat</w:t>
      </w:r>
      <w:r>
        <w:rPr>
          <w:sz w:val="24"/>
          <w:szCs w:val="24"/>
        </w:rPr>
        <w:t xml:space="preserve"> </w:t>
      </w:r>
      <w:r w:rsidRPr="001352E4">
        <w:rPr>
          <w:sz w:val="24"/>
          <w:szCs w:val="24"/>
        </w:rPr>
        <w:t>a zhotovitel povinnost bezplatně odstranit vady podléhající záruce.</w:t>
      </w:r>
    </w:p>
    <w:p w:rsidR="001352E4" w:rsidRPr="001352E4" w:rsidRDefault="001352E4" w:rsidP="001352E4">
      <w:pPr>
        <w:pStyle w:val="Zhlav"/>
        <w:tabs>
          <w:tab w:val="clear" w:pos="4536"/>
          <w:tab w:val="clear" w:pos="9072"/>
        </w:tabs>
        <w:ind w:left="709" w:right="-1" w:hanging="709"/>
        <w:jc w:val="both"/>
        <w:rPr>
          <w:b/>
          <w:sz w:val="24"/>
          <w:szCs w:val="24"/>
          <w:u w:val="single"/>
        </w:rPr>
      </w:pPr>
      <w:r w:rsidRPr="001352E4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1352E4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1352E4">
        <w:rPr>
          <w:sz w:val="24"/>
          <w:szCs w:val="24"/>
        </w:rPr>
        <w:tab/>
        <w:t>Objednatel se zavazuje, že případnou reklamaci vady díla uplatní bezodkladně po jejím zjištění písemnou formou – doporučeným dopisem nebo faxem – do rukou oprávněného zástupce zhotovitele</w:t>
      </w:r>
      <w:r w:rsidR="00F23786">
        <w:rPr>
          <w:sz w:val="24"/>
          <w:szCs w:val="24"/>
        </w:rPr>
        <w:t>.</w:t>
      </w:r>
    </w:p>
    <w:p w:rsidR="001352E4" w:rsidRPr="001352E4" w:rsidRDefault="001352E4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b/>
          <w:sz w:val="24"/>
          <w:u w:val="single"/>
        </w:rPr>
      </w:pPr>
    </w:p>
    <w:p w:rsidR="00E7157A" w:rsidRPr="001352E4" w:rsidRDefault="00E7157A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  <w:r w:rsidRPr="001352E4">
        <w:rPr>
          <w:b/>
          <w:sz w:val="24"/>
          <w:u w:val="single"/>
        </w:rPr>
        <w:t>XI</w:t>
      </w:r>
      <w:r w:rsidR="001F778F">
        <w:rPr>
          <w:b/>
          <w:sz w:val="24"/>
          <w:u w:val="single"/>
        </w:rPr>
        <w:t>I</w:t>
      </w:r>
      <w:r w:rsidRPr="001352E4">
        <w:rPr>
          <w:b/>
          <w:sz w:val="24"/>
          <w:u w:val="single"/>
        </w:rPr>
        <w:t>. Závěrečná ustanovení :</w:t>
      </w:r>
    </w:p>
    <w:p w:rsidR="00E7157A" w:rsidRPr="001352E4" w:rsidRDefault="00E7157A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</w:p>
    <w:p w:rsidR="001F778F" w:rsidRPr="001F778F" w:rsidRDefault="001F778F" w:rsidP="001F778F">
      <w:pPr>
        <w:pStyle w:val="Zhlav"/>
        <w:tabs>
          <w:tab w:val="clear" w:pos="4536"/>
          <w:tab w:val="clear" w:pos="9072"/>
        </w:tabs>
        <w:ind w:left="709" w:hanging="709"/>
        <w:rPr>
          <w:sz w:val="24"/>
        </w:rPr>
      </w:pPr>
      <w:r>
        <w:rPr>
          <w:sz w:val="24"/>
        </w:rPr>
        <w:t>XII.1</w:t>
      </w:r>
      <w:r>
        <w:rPr>
          <w:sz w:val="24"/>
        </w:rPr>
        <w:tab/>
      </w:r>
      <w:r w:rsidRPr="001F778F">
        <w:rPr>
          <w:sz w:val="24"/>
        </w:rPr>
        <w:t xml:space="preserve">Změny této </w:t>
      </w:r>
      <w:r w:rsidR="00623915">
        <w:rPr>
          <w:sz w:val="24"/>
        </w:rPr>
        <w:t>SoD</w:t>
      </w:r>
      <w:r w:rsidRPr="001F778F">
        <w:rPr>
          <w:sz w:val="24"/>
        </w:rPr>
        <w:t xml:space="preserve"> a její případné dodatky lze provést pouze na základě písemné dohody obou smluvních stran.</w:t>
      </w:r>
    </w:p>
    <w:p w:rsidR="001F778F" w:rsidRPr="001F778F" w:rsidRDefault="001F778F" w:rsidP="008F74E8">
      <w:pPr>
        <w:pStyle w:val="Zhlav"/>
        <w:tabs>
          <w:tab w:val="center" w:pos="426"/>
          <w:tab w:val="left" w:pos="10065"/>
        </w:tabs>
        <w:ind w:left="709" w:hanging="709"/>
        <w:jc w:val="both"/>
        <w:rPr>
          <w:sz w:val="24"/>
        </w:rPr>
      </w:pPr>
      <w:r>
        <w:rPr>
          <w:sz w:val="24"/>
        </w:rPr>
        <w:t>XII.2.</w:t>
      </w:r>
      <w:r>
        <w:rPr>
          <w:sz w:val="24"/>
        </w:rPr>
        <w:tab/>
      </w:r>
      <w:r w:rsidRPr="001F778F">
        <w:rPr>
          <w:sz w:val="24"/>
        </w:rPr>
        <w:t xml:space="preserve">Pokud není v této </w:t>
      </w:r>
      <w:r w:rsidR="00623915">
        <w:rPr>
          <w:sz w:val="24"/>
        </w:rPr>
        <w:t>SoD</w:t>
      </w:r>
      <w:r w:rsidRPr="001F778F">
        <w:rPr>
          <w:sz w:val="24"/>
        </w:rPr>
        <w:t xml:space="preserve"> uvedeno jinak, řídí se vzájemné vztahy smluvních stran obecně platnými předpisy právního řádu České republiky, zejména </w:t>
      </w:r>
      <w:r w:rsidR="00F23786">
        <w:rPr>
          <w:sz w:val="24"/>
        </w:rPr>
        <w:t>Občansk</w:t>
      </w:r>
      <w:r w:rsidR="001E13B0">
        <w:rPr>
          <w:sz w:val="24"/>
        </w:rPr>
        <w:t>ým</w:t>
      </w:r>
      <w:r w:rsidR="00F23786">
        <w:rPr>
          <w:sz w:val="24"/>
        </w:rPr>
        <w:t xml:space="preserve"> zá</w:t>
      </w:r>
      <w:r w:rsidR="001E13B0">
        <w:rPr>
          <w:sz w:val="24"/>
        </w:rPr>
        <w:t>koníkem</w:t>
      </w:r>
      <w:r w:rsidRPr="001F778F">
        <w:rPr>
          <w:sz w:val="24"/>
        </w:rPr>
        <w:t>.</w:t>
      </w:r>
    </w:p>
    <w:p w:rsidR="001F778F" w:rsidRPr="001F778F" w:rsidRDefault="001F778F" w:rsidP="008F74E8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sz w:val="24"/>
        </w:rPr>
      </w:pPr>
      <w:r>
        <w:rPr>
          <w:sz w:val="24"/>
        </w:rPr>
        <w:t>XII.3</w:t>
      </w:r>
      <w:r>
        <w:rPr>
          <w:sz w:val="24"/>
        </w:rPr>
        <w:tab/>
      </w:r>
      <w:r w:rsidRPr="001F778F">
        <w:rPr>
          <w:sz w:val="24"/>
        </w:rPr>
        <w:t xml:space="preserve">Smluvní strany se zavazují řešit případné spory, vzniklé z této </w:t>
      </w:r>
      <w:r w:rsidR="00623915">
        <w:rPr>
          <w:sz w:val="24"/>
        </w:rPr>
        <w:t>SoD</w:t>
      </w:r>
      <w:r w:rsidRPr="001F778F">
        <w:rPr>
          <w:sz w:val="24"/>
        </w:rPr>
        <w:t>, vždy nejprve vzájemným jednáním s cílem vzájemné dohody prostřednictvím svých ve smlouvě uvedených zmocněných zástupců.</w:t>
      </w:r>
    </w:p>
    <w:p w:rsidR="001F778F" w:rsidRPr="00623915" w:rsidRDefault="001F778F" w:rsidP="008F74E8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sz w:val="24"/>
        </w:rPr>
      </w:pPr>
      <w:r>
        <w:rPr>
          <w:sz w:val="24"/>
        </w:rPr>
        <w:t>XII.4.</w:t>
      </w:r>
      <w:r>
        <w:rPr>
          <w:sz w:val="24"/>
        </w:rPr>
        <w:tab/>
      </w:r>
      <w:r w:rsidRPr="00623915">
        <w:rPr>
          <w:sz w:val="24"/>
        </w:rPr>
        <w:t xml:space="preserve">Pokud dojde k zániku subjektů smluvních stran této </w:t>
      </w:r>
      <w:r w:rsidR="00623915" w:rsidRPr="00623915">
        <w:rPr>
          <w:sz w:val="24"/>
        </w:rPr>
        <w:t>SoD</w:t>
      </w:r>
      <w:r w:rsidRPr="00623915">
        <w:rPr>
          <w:sz w:val="24"/>
        </w:rPr>
        <w:t xml:space="preserve">, přecházejí všechna práva a povinnosti z této </w:t>
      </w:r>
      <w:r w:rsidR="00623915" w:rsidRPr="00623915">
        <w:rPr>
          <w:sz w:val="24"/>
        </w:rPr>
        <w:t>SoD</w:t>
      </w:r>
      <w:r w:rsidRPr="00623915">
        <w:rPr>
          <w:sz w:val="24"/>
        </w:rPr>
        <w:t xml:space="preserve"> vyplývající automaticky na jejich právní nástupce.</w:t>
      </w:r>
    </w:p>
    <w:p w:rsidR="00E7157A" w:rsidRDefault="001F778F" w:rsidP="008F74E8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sz w:val="24"/>
        </w:rPr>
      </w:pPr>
      <w:r>
        <w:rPr>
          <w:sz w:val="24"/>
        </w:rPr>
        <w:t>XII.5.</w:t>
      </w:r>
      <w:r w:rsidR="008F74E8" w:rsidRPr="008F74E8">
        <w:rPr>
          <w:sz w:val="24"/>
          <w:szCs w:val="24"/>
        </w:rPr>
        <w:t xml:space="preserve"> </w:t>
      </w:r>
      <w:r w:rsidR="001C2A39">
        <w:rPr>
          <w:sz w:val="24"/>
          <w:szCs w:val="24"/>
        </w:rPr>
        <w:tab/>
      </w:r>
      <w:r w:rsidR="008F74E8" w:rsidRPr="001F778F">
        <w:rPr>
          <w:sz w:val="24"/>
          <w:szCs w:val="24"/>
        </w:rPr>
        <w:t>S</w:t>
      </w:r>
      <w:r w:rsidR="00623915">
        <w:rPr>
          <w:sz w:val="24"/>
          <w:szCs w:val="24"/>
        </w:rPr>
        <w:t>oD</w:t>
      </w:r>
      <w:r w:rsidR="008F74E8" w:rsidRPr="001F778F">
        <w:rPr>
          <w:sz w:val="24"/>
          <w:szCs w:val="24"/>
        </w:rPr>
        <w:t xml:space="preserve"> nabývá účinnosti a platnosti dnem podpisu obou smluvních stran.</w:t>
      </w:r>
      <w:r>
        <w:rPr>
          <w:sz w:val="24"/>
        </w:rPr>
        <w:tab/>
      </w:r>
    </w:p>
    <w:p w:rsidR="001F778F" w:rsidRPr="001F778F" w:rsidRDefault="001F778F" w:rsidP="008F74E8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sz w:val="24"/>
        </w:rPr>
      </w:pPr>
      <w:r>
        <w:rPr>
          <w:sz w:val="24"/>
        </w:rPr>
        <w:t>XII.6.</w:t>
      </w:r>
      <w:r>
        <w:rPr>
          <w:sz w:val="24"/>
        </w:rPr>
        <w:tab/>
      </w:r>
      <w:r w:rsidRPr="001F778F">
        <w:rPr>
          <w:sz w:val="24"/>
        </w:rPr>
        <w:t>Smluvní strany prohlašují, že tato smlouva odpovídá jejich vůli a na důkaz toho připojují své podpisy.</w:t>
      </w:r>
    </w:p>
    <w:p w:rsidR="00E7157A" w:rsidRPr="001F778F" w:rsidRDefault="00E7157A" w:rsidP="008F74E8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</w:p>
    <w:p w:rsidR="00E7157A" w:rsidRPr="001F778F" w:rsidRDefault="00E7157A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</w:p>
    <w:p w:rsidR="00E7157A" w:rsidRPr="001F778F" w:rsidRDefault="00E7157A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</w:p>
    <w:p w:rsidR="00E7157A" w:rsidRPr="001F778F" w:rsidRDefault="00E7157A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</w:p>
    <w:p w:rsidR="00E7157A" w:rsidRPr="001F778F" w:rsidRDefault="00E7157A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</w:p>
    <w:p w:rsidR="00E7157A" w:rsidRPr="001F778F" w:rsidRDefault="00E7157A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</w:p>
    <w:p w:rsidR="00E7157A" w:rsidRPr="001F778F" w:rsidRDefault="00E7157A">
      <w:pPr>
        <w:pStyle w:val="Zhlav"/>
        <w:tabs>
          <w:tab w:val="clear" w:pos="4536"/>
          <w:tab w:val="center" w:pos="426"/>
          <w:tab w:val="left" w:pos="10065"/>
        </w:tabs>
        <w:jc w:val="both"/>
        <w:rPr>
          <w:sz w:val="24"/>
        </w:rPr>
      </w:pPr>
      <w:r w:rsidRPr="001F778F">
        <w:rPr>
          <w:sz w:val="24"/>
        </w:rPr>
        <w:t xml:space="preserve">Za objednavatele : ……………………                             Za zhotovitele : ……………………….           </w:t>
      </w:r>
    </w:p>
    <w:p w:rsidR="00687156" w:rsidRPr="00687156" w:rsidRDefault="00E7157A">
      <w:pPr>
        <w:pStyle w:val="Zhlav"/>
        <w:jc w:val="both"/>
      </w:pPr>
      <w:r w:rsidRPr="001F778F">
        <w:t xml:space="preserve"> </w:t>
      </w:r>
      <w:r w:rsidR="00687156">
        <w:t xml:space="preserve">          </w:t>
      </w:r>
    </w:p>
    <w:p w:rsidR="00E7157A" w:rsidRPr="001C2A39" w:rsidRDefault="00687156" w:rsidP="001F778F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Marta Kultová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78F" w:rsidRPr="001C2A39">
        <w:rPr>
          <w:sz w:val="24"/>
          <w:szCs w:val="24"/>
        </w:rPr>
        <w:t>Petr Černý</w:t>
      </w:r>
      <w:r w:rsidR="001F778F" w:rsidRPr="001C2A39">
        <w:rPr>
          <w:sz w:val="24"/>
          <w:szCs w:val="24"/>
        </w:rPr>
        <w:tab/>
      </w:r>
    </w:p>
    <w:p w:rsidR="00E7157A" w:rsidRPr="001C2A39" w:rsidRDefault="00E7157A">
      <w:pPr>
        <w:pStyle w:val="Zhlav"/>
        <w:jc w:val="both"/>
        <w:rPr>
          <w:sz w:val="24"/>
          <w:szCs w:val="24"/>
        </w:rPr>
      </w:pPr>
    </w:p>
    <w:p w:rsidR="00E7157A" w:rsidRPr="001C2A39" w:rsidRDefault="00E7157A">
      <w:pPr>
        <w:pStyle w:val="Zhlav"/>
        <w:jc w:val="both"/>
        <w:rPr>
          <w:sz w:val="24"/>
          <w:szCs w:val="24"/>
        </w:rPr>
      </w:pPr>
    </w:p>
    <w:p w:rsidR="00E7157A" w:rsidRPr="001C2A39" w:rsidRDefault="00E7157A">
      <w:pPr>
        <w:pStyle w:val="Zhlav"/>
        <w:jc w:val="both"/>
        <w:rPr>
          <w:sz w:val="24"/>
          <w:szCs w:val="24"/>
        </w:rPr>
      </w:pPr>
    </w:p>
    <w:p w:rsidR="00E7157A" w:rsidRPr="001C2A39" w:rsidRDefault="00E7157A">
      <w:pPr>
        <w:pStyle w:val="Zhlav"/>
        <w:tabs>
          <w:tab w:val="clear" w:pos="4536"/>
          <w:tab w:val="clear" w:pos="9072"/>
          <w:tab w:val="right" w:pos="-1701"/>
        </w:tabs>
        <w:jc w:val="both"/>
        <w:rPr>
          <w:sz w:val="24"/>
          <w:szCs w:val="24"/>
          <w:vertAlign w:val="superscript"/>
        </w:rPr>
      </w:pPr>
      <w:r w:rsidRPr="001C2A39">
        <w:rPr>
          <w:sz w:val="24"/>
          <w:szCs w:val="24"/>
        </w:rPr>
        <w:t xml:space="preserve">V Liberci  dne  </w:t>
      </w:r>
      <w:r w:rsidRPr="001C2A39">
        <w:rPr>
          <w:sz w:val="24"/>
          <w:szCs w:val="24"/>
          <w:lang w:val="en-US"/>
        </w:rPr>
        <w:t xml:space="preserve">: </w:t>
      </w:r>
      <w:r w:rsidR="00687156">
        <w:rPr>
          <w:sz w:val="24"/>
          <w:szCs w:val="24"/>
          <w:lang w:val="en-US"/>
        </w:rPr>
        <w:t>4. 9. 2017</w:t>
      </w:r>
    </w:p>
    <w:p w:rsidR="00E7157A" w:rsidRPr="001C2A39" w:rsidRDefault="00E7157A">
      <w:pPr>
        <w:jc w:val="both"/>
        <w:rPr>
          <w:sz w:val="24"/>
          <w:szCs w:val="24"/>
          <w:vertAlign w:val="superscript"/>
        </w:rPr>
      </w:pPr>
    </w:p>
    <w:sectPr w:rsidR="00E7157A" w:rsidRPr="001C2A39" w:rsidSect="006B43AA">
      <w:headerReference w:type="default" r:id="rId7"/>
      <w:pgSz w:w="11906" w:h="16838"/>
      <w:pgMar w:top="1559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38" w:rsidRDefault="00053938">
      <w:r>
        <w:separator/>
      </w:r>
    </w:p>
  </w:endnote>
  <w:endnote w:type="continuationSeparator" w:id="0">
    <w:p w:rsidR="00053938" w:rsidRDefault="0005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38" w:rsidRDefault="00053938">
      <w:r>
        <w:separator/>
      </w:r>
    </w:p>
  </w:footnote>
  <w:footnote w:type="continuationSeparator" w:id="0">
    <w:p w:rsidR="00053938" w:rsidRDefault="0005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6132"/>
      <w:gridCol w:w="1260"/>
    </w:tblGrid>
    <w:tr w:rsidR="00F430B7" w:rsidRPr="001A0655" w:rsidTr="001A0655">
      <w:trPr>
        <w:trHeight w:val="907"/>
      </w:trPr>
      <w:tc>
        <w:tcPr>
          <w:tcW w:w="0" w:type="auto"/>
          <w:shd w:val="clear" w:color="auto" w:fill="auto"/>
          <w:vAlign w:val="center"/>
        </w:tcPr>
        <w:p w:rsidR="00F430B7" w:rsidRPr="001A0655" w:rsidRDefault="00BC4CC3" w:rsidP="001A0655">
          <w:pPr>
            <w:jc w:val="center"/>
            <w:rPr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1066800" cy="4286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shd w:val="pct20" w:color="auto" w:fill="auto"/>
          <w:vAlign w:val="center"/>
        </w:tcPr>
        <w:p w:rsidR="00F430B7" w:rsidRPr="00AF3520" w:rsidRDefault="00F430B7" w:rsidP="0067454A">
          <w:pPr>
            <w:jc w:val="center"/>
          </w:pPr>
          <w:r w:rsidRPr="001A0655">
            <w:rPr>
              <w:b/>
              <w:sz w:val="44"/>
              <w:szCs w:val="44"/>
            </w:rPr>
            <w:t xml:space="preserve">Smlouva o dílo </w:t>
          </w:r>
          <w:r w:rsidR="0067454A" w:rsidRPr="0067454A">
            <w:rPr>
              <w:b/>
              <w:sz w:val="44"/>
              <w:szCs w:val="44"/>
            </w:rPr>
            <w:t>018/17</w:t>
          </w:r>
          <w:r w:rsidRPr="001A0655">
            <w:rPr>
              <w:b/>
              <w:sz w:val="44"/>
              <w:szCs w:val="44"/>
            </w:rPr>
            <w:t xml:space="preserve"> </w:t>
          </w:r>
        </w:p>
      </w:tc>
      <w:tc>
        <w:tcPr>
          <w:tcW w:w="1260" w:type="dxa"/>
          <w:shd w:val="clear" w:color="auto" w:fill="auto"/>
          <w:vAlign w:val="center"/>
        </w:tcPr>
        <w:p w:rsidR="00F430B7" w:rsidRPr="00D26A7C" w:rsidRDefault="00F430B7" w:rsidP="001A0655">
          <w:pPr>
            <w:jc w:val="center"/>
          </w:pPr>
          <w:r>
            <w:rPr>
              <w:rStyle w:val="slostrnky"/>
            </w:rPr>
            <w:t xml:space="preserve">Str.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5393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z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5393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:rsidR="00F430B7" w:rsidRDefault="00F430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B85"/>
    <w:multiLevelType w:val="multilevel"/>
    <w:tmpl w:val="15F606B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E777C0"/>
    <w:multiLevelType w:val="multilevel"/>
    <w:tmpl w:val="A8FE963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6"/>
        </w:tabs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84"/>
        </w:tabs>
        <w:ind w:left="3184" w:hanging="1440"/>
      </w:pPr>
      <w:rPr>
        <w:rFonts w:hint="default"/>
      </w:rPr>
    </w:lvl>
  </w:abstractNum>
  <w:abstractNum w:abstractNumId="2" w15:restartNumberingAfterBreak="0">
    <w:nsid w:val="0B2A77DB"/>
    <w:multiLevelType w:val="multilevel"/>
    <w:tmpl w:val="975E8D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6"/>
        </w:tabs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84"/>
        </w:tabs>
        <w:ind w:left="3184" w:hanging="1440"/>
      </w:pPr>
      <w:rPr>
        <w:rFonts w:hint="default"/>
      </w:rPr>
    </w:lvl>
  </w:abstractNum>
  <w:abstractNum w:abstractNumId="3" w15:restartNumberingAfterBreak="0">
    <w:nsid w:val="24522407"/>
    <w:multiLevelType w:val="multilevel"/>
    <w:tmpl w:val="8F0E9FE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4" w15:restartNumberingAfterBreak="0">
    <w:nsid w:val="29FA0E9C"/>
    <w:multiLevelType w:val="hybridMultilevel"/>
    <w:tmpl w:val="55981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F754E"/>
    <w:multiLevelType w:val="hybridMultilevel"/>
    <w:tmpl w:val="9F400882"/>
    <w:lvl w:ilvl="0" w:tplc="32DA208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E70EC296">
      <w:start w:val="5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cs="Times New Roman" w:hint="default"/>
      </w:rPr>
    </w:lvl>
    <w:lvl w:ilvl="2" w:tplc="BF9E8EE0">
      <w:start w:val="2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hint="default"/>
        <w:color w:val="FF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DF256D0"/>
    <w:multiLevelType w:val="multilevel"/>
    <w:tmpl w:val="882A1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6"/>
        </w:tabs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84"/>
        </w:tabs>
        <w:ind w:left="3184" w:hanging="1440"/>
      </w:pPr>
      <w:rPr>
        <w:rFonts w:hint="default"/>
      </w:rPr>
    </w:lvl>
  </w:abstractNum>
  <w:abstractNum w:abstractNumId="7" w15:restartNumberingAfterBreak="0">
    <w:nsid w:val="592A7BD2"/>
    <w:multiLevelType w:val="multilevel"/>
    <w:tmpl w:val="F144824C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97E4CF9"/>
    <w:multiLevelType w:val="hybridMultilevel"/>
    <w:tmpl w:val="2D14D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8B0156"/>
    <w:multiLevelType w:val="hybridMultilevel"/>
    <w:tmpl w:val="BA5AC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55701"/>
    <w:multiLevelType w:val="multilevel"/>
    <w:tmpl w:val="043859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6"/>
        </w:tabs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84"/>
        </w:tabs>
        <w:ind w:left="3184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32"/>
    <w:rsid w:val="00004A00"/>
    <w:rsid w:val="0001492C"/>
    <w:rsid w:val="00036B31"/>
    <w:rsid w:val="00053938"/>
    <w:rsid w:val="0005550E"/>
    <w:rsid w:val="0007622F"/>
    <w:rsid w:val="00083E58"/>
    <w:rsid w:val="000B2667"/>
    <w:rsid w:val="000B6F50"/>
    <w:rsid w:val="001127A1"/>
    <w:rsid w:val="001352E4"/>
    <w:rsid w:val="001405E4"/>
    <w:rsid w:val="001769AD"/>
    <w:rsid w:val="001850F7"/>
    <w:rsid w:val="001A0655"/>
    <w:rsid w:val="001A0873"/>
    <w:rsid w:val="001C2A39"/>
    <w:rsid w:val="001C5447"/>
    <w:rsid w:val="001D747F"/>
    <w:rsid w:val="001E13B0"/>
    <w:rsid w:val="001F778F"/>
    <w:rsid w:val="002005EE"/>
    <w:rsid w:val="00216CBE"/>
    <w:rsid w:val="00271EF0"/>
    <w:rsid w:val="002870E0"/>
    <w:rsid w:val="002916A2"/>
    <w:rsid w:val="002C4B63"/>
    <w:rsid w:val="002D4BB6"/>
    <w:rsid w:val="002E6FA5"/>
    <w:rsid w:val="002F426E"/>
    <w:rsid w:val="004066AE"/>
    <w:rsid w:val="00432423"/>
    <w:rsid w:val="00447CBE"/>
    <w:rsid w:val="00451840"/>
    <w:rsid w:val="004A7E1B"/>
    <w:rsid w:val="004F0BD4"/>
    <w:rsid w:val="005037E1"/>
    <w:rsid w:val="00510712"/>
    <w:rsid w:val="00592FA0"/>
    <w:rsid w:val="006121C6"/>
    <w:rsid w:val="00616778"/>
    <w:rsid w:val="00620B2F"/>
    <w:rsid w:val="00623915"/>
    <w:rsid w:val="006317A6"/>
    <w:rsid w:val="00645AA5"/>
    <w:rsid w:val="006652A2"/>
    <w:rsid w:val="0067454A"/>
    <w:rsid w:val="00684981"/>
    <w:rsid w:val="00687156"/>
    <w:rsid w:val="006904A5"/>
    <w:rsid w:val="006B43AA"/>
    <w:rsid w:val="006C12B0"/>
    <w:rsid w:val="00735E9B"/>
    <w:rsid w:val="00781816"/>
    <w:rsid w:val="007B738A"/>
    <w:rsid w:val="007C307B"/>
    <w:rsid w:val="007F689D"/>
    <w:rsid w:val="008249F9"/>
    <w:rsid w:val="00850FC2"/>
    <w:rsid w:val="0086667A"/>
    <w:rsid w:val="00877512"/>
    <w:rsid w:val="00892473"/>
    <w:rsid w:val="008E02F9"/>
    <w:rsid w:val="008F74E8"/>
    <w:rsid w:val="0096172E"/>
    <w:rsid w:val="009B1938"/>
    <w:rsid w:val="009B6520"/>
    <w:rsid w:val="00A10E56"/>
    <w:rsid w:val="00A13FB2"/>
    <w:rsid w:val="00A3379B"/>
    <w:rsid w:val="00A440B1"/>
    <w:rsid w:val="00A52F6B"/>
    <w:rsid w:val="00A7601B"/>
    <w:rsid w:val="00A91D56"/>
    <w:rsid w:val="00AC5BEB"/>
    <w:rsid w:val="00B03DE6"/>
    <w:rsid w:val="00B1210B"/>
    <w:rsid w:val="00BA0CFB"/>
    <w:rsid w:val="00BC4CC3"/>
    <w:rsid w:val="00BD3A7E"/>
    <w:rsid w:val="00BD3FD6"/>
    <w:rsid w:val="00C26549"/>
    <w:rsid w:val="00C2663F"/>
    <w:rsid w:val="00C41F98"/>
    <w:rsid w:val="00C6230F"/>
    <w:rsid w:val="00C92329"/>
    <w:rsid w:val="00CB1DE4"/>
    <w:rsid w:val="00CD7599"/>
    <w:rsid w:val="00CE4F9B"/>
    <w:rsid w:val="00D004A0"/>
    <w:rsid w:val="00D24148"/>
    <w:rsid w:val="00D50CE2"/>
    <w:rsid w:val="00D60D77"/>
    <w:rsid w:val="00D969CB"/>
    <w:rsid w:val="00DA2C96"/>
    <w:rsid w:val="00E06DD1"/>
    <w:rsid w:val="00E527AE"/>
    <w:rsid w:val="00E53232"/>
    <w:rsid w:val="00E7157A"/>
    <w:rsid w:val="00EA6F02"/>
    <w:rsid w:val="00EB471A"/>
    <w:rsid w:val="00EC51D5"/>
    <w:rsid w:val="00F21A4B"/>
    <w:rsid w:val="00F23786"/>
    <w:rsid w:val="00F430B7"/>
    <w:rsid w:val="00F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9EE49"/>
  <w15:docId w15:val="{1FBA4783-0232-428D-A8CA-728A1AED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paragraph" w:styleId="Zkladntext2">
    <w:name w:val="Body Text 2"/>
    <w:basedOn w:val="Normln"/>
    <w:rPr>
      <w:rFonts w:ascii="Arial Narrow" w:hAnsi="Arial Narrow"/>
      <w:sz w:val="24"/>
    </w:rPr>
  </w:style>
  <w:style w:type="table" w:styleId="Mkatabulky">
    <w:name w:val="Table Grid"/>
    <w:basedOn w:val="Normlntabulka"/>
    <w:rsid w:val="006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B43AA"/>
  </w:style>
  <w:style w:type="paragraph" w:styleId="Zkladntextodsazen2">
    <w:name w:val="Body Text Indent 2"/>
    <w:basedOn w:val="Normln"/>
    <w:rsid w:val="0005550E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4324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VOTERM%20&#268;ERN&#221;%20s.r.o\Formul&#225;&#345;e\Smlouvy%20o%20d&#237;lo\SoD%20-%20vz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SoD - vzor</Template>
  <TotalTime>6</TotalTime>
  <Pages>5</Pages>
  <Words>1873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Peta</dc:creator>
  <cp:lastModifiedBy>Alexandra Meierová</cp:lastModifiedBy>
  <cp:revision>7</cp:revision>
  <cp:lastPrinted>2003-05-13T07:23:00Z</cp:lastPrinted>
  <dcterms:created xsi:type="dcterms:W3CDTF">2017-07-12T11:11:00Z</dcterms:created>
  <dcterms:modified xsi:type="dcterms:W3CDTF">2017-09-12T07:20:00Z</dcterms:modified>
</cp:coreProperties>
</file>