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03C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preventivně cvičebních a rehabilitačních přístrojů, včetně diagnostiky stavu kardiovaskulárního systému neinvazivní metodou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A03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402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B1AAB" w:rsidRPr="008C3671" w:rsidRDefault="00A03C8F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Pr="008C3671" w:rsidRDefault="00A03C8F" w:rsidP="000B1AAB">
            <w:r>
              <w:t>Analýza a návrh technického řešení</w:t>
            </w:r>
          </w:p>
        </w:tc>
        <w:tc>
          <w:tcPr>
            <w:tcW w:w="1557" w:type="dxa"/>
          </w:tcPr>
          <w:p w:rsidR="006E7F35" w:rsidRPr="008C3671" w:rsidRDefault="006E7F35" w:rsidP="0067228B">
            <w:pPr>
              <w:jc w:val="center"/>
            </w:pPr>
          </w:p>
        </w:tc>
        <w:tc>
          <w:tcPr>
            <w:tcW w:w="1416" w:type="dxa"/>
          </w:tcPr>
          <w:p w:rsidR="006C352D" w:rsidRPr="008C3671" w:rsidRDefault="00E6520E" w:rsidP="0067228B">
            <w:pPr>
              <w:ind w:left="-110" w:firstLine="110"/>
              <w:jc w:val="center"/>
            </w:pPr>
            <w:r>
              <w:t>04/2017</w:t>
            </w:r>
          </w:p>
        </w:tc>
      </w:tr>
      <w:tr w:rsidR="007759A5" w:rsidRPr="000B1AAB" w:rsidTr="00BE36B5">
        <w:tc>
          <w:tcPr>
            <w:tcW w:w="1067" w:type="dxa"/>
          </w:tcPr>
          <w:p w:rsidR="007759A5" w:rsidRPr="008C3671" w:rsidRDefault="00E6520E" w:rsidP="00FD10D9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Default="00E6520E" w:rsidP="006C352D">
            <w:r>
              <w:t>Vývoj alternativ řešení</w:t>
            </w:r>
          </w:p>
          <w:p w:rsidR="00E6520E" w:rsidRPr="008C3671" w:rsidRDefault="00E6520E" w:rsidP="006C352D">
            <w:r>
              <w:t>- technické podmínky, varianty řešení, výkonové parametry</w:t>
            </w:r>
          </w:p>
        </w:tc>
        <w:tc>
          <w:tcPr>
            <w:tcW w:w="1557" w:type="dxa"/>
          </w:tcPr>
          <w:p w:rsidR="006C352D" w:rsidRPr="00BE36B5" w:rsidRDefault="006C352D" w:rsidP="0067228B">
            <w:pPr>
              <w:jc w:val="center"/>
            </w:pPr>
          </w:p>
        </w:tc>
        <w:tc>
          <w:tcPr>
            <w:tcW w:w="1416" w:type="dxa"/>
          </w:tcPr>
          <w:p w:rsidR="006C352D" w:rsidRPr="00BE36B5" w:rsidRDefault="00E6520E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FD10D9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E6520E" w:rsidRDefault="00E6520E" w:rsidP="006C352D">
            <w:r>
              <w:t>Vývoj funkčních vzorků zařízení</w:t>
            </w:r>
          </w:p>
          <w:p w:rsidR="00E6520E" w:rsidRDefault="00E6520E" w:rsidP="006C352D">
            <w:r>
              <w:t>- konstrukční dokumentace a vývoj a výroba konstrukčních vzorků</w:t>
            </w:r>
          </w:p>
        </w:tc>
        <w:tc>
          <w:tcPr>
            <w:tcW w:w="1557" w:type="dxa"/>
          </w:tcPr>
          <w:p w:rsidR="00E6520E" w:rsidRPr="00BE36B5" w:rsidRDefault="00E6520E" w:rsidP="0067228B">
            <w:pPr>
              <w:jc w:val="center"/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-110" w:firstLine="110"/>
              <w:jc w:val="center"/>
            </w:pPr>
            <w:r>
              <w:t xml:space="preserve">Přechází do </w:t>
            </w:r>
          </w:p>
          <w:p w:rsidR="00E6520E" w:rsidRDefault="00E6520E" w:rsidP="00E6520E">
            <w:pPr>
              <w:ind w:left="-110" w:firstLine="110"/>
              <w:jc w:val="center"/>
            </w:pPr>
            <w:r>
              <w:t>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Pr="008C3671" w:rsidRDefault="00E6520E" w:rsidP="00E6520E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E6520E" w:rsidRDefault="00E6520E" w:rsidP="00E6520E">
            <w:r>
              <w:t>Vývoj alternativ řešení</w:t>
            </w:r>
          </w:p>
          <w:p w:rsidR="00E6520E" w:rsidRPr="008C3671" w:rsidRDefault="00E6520E" w:rsidP="00E6520E">
            <w:r>
              <w:t>- technické podmínky, varianty řešení, výkonové parametry</w:t>
            </w:r>
          </w:p>
        </w:tc>
        <w:tc>
          <w:tcPr>
            <w:tcW w:w="1557" w:type="dxa"/>
          </w:tcPr>
          <w:p w:rsidR="00E6520E" w:rsidRPr="00BE36B5" w:rsidRDefault="00E6520E" w:rsidP="00E6520E">
            <w:pPr>
              <w:jc w:val="center"/>
            </w:pPr>
          </w:p>
        </w:tc>
        <w:tc>
          <w:tcPr>
            <w:tcW w:w="1416" w:type="dxa"/>
          </w:tcPr>
          <w:p w:rsidR="00E6520E" w:rsidRPr="00BE36B5" w:rsidRDefault="00E6520E" w:rsidP="00E6520E">
            <w:pPr>
              <w:ind w:left="-110" w:firstLine="110"/>
              <w:jc w:val="center"/>
            </w:pPr>
            <w:r>
              <w:t>03/2018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E6520E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E6520E" w:rsidRDefault="00E6520E" w:rsidP="00E6520E">
            <w:r>
              <w:t>Vývoj funkčních vzorků zařízení</w:t>
            </w:r>
          </w:p>
          <w:p w:rsidR="00E6520E" w:rsidRDefault="00E6520E" w:rsidP="00E6520E">
            <w:r>
              <w:t>- konstrukční dokumentace a vývoj a výroba konstrukčních vzorků</w:t>
            </w:r>
          </w:p>
        </w:tc>
        <w:tc>
          <w:tcPr>
            <w:tcW w:w="1557" w:type="dxa"/>
          </w:tcPr>
          <w:p w:rsidR="00E6520E" w:rsidRPr="00BE36B5" w:rsidRDefault="00E6520E" w:rsidP="00E6520E">
            <w:pPr>
              <w:jc w:val="center"/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-110" w:firstLine="110"/>
              <w:jc w:val="center"/>
            </w:pPr>
            <w:r>
              <w:t>06/2018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Pr="008C3671" w:rsidRDefault="00E6520E" w:rsidP="00E6520E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E6520E" w:rsidRPr="008C3671" w:rsidRDefault="00E6520E" w:rsidP="00E6520E">
            <w:r>
              <w:t>Vývoj diagnostiky a aplikovaného software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Pr="008C3671" w:rsidRDefault="00E6520E" w:rsidP="00E6520E">
            <w:pPr>
              <w:ind w:left="506" w:hanging="506"/>
              <w:jc w:val="center"/>
            </w:pPr>
            <w:r>
              <w:t>11/2018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E6520E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E6520E" w:rsidRDefault="00E6520E" w:rsidP="00E6520E">
            <w:r>
              <w:t>Výroba funkčních vzorků vyvinutých produktových řad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506" w:hanging="506"/>
              <w:jc w:val="center"/>
            </w:pPr>
            <w:r>
              <w:t xml:space="preserve">Přechází do </w:t>
            </w:r>
          </w:p>
          <w:p w:rsidR="00E6520E" w:rsidRDefault="00E6520E" w:rsidP="00E6520E">
            <w:pPr>
              <w:ind w:left="506" w:hanging="506"/>
              <w:jc w:val="center"/>
            </w:pPr>
            <w:r>
              <w:t>r. 2019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E6520E">
            <w:pPr>
              <w:jc w:val="center"/>
            </w:pPr>
          </w:p>
          <w:p w:rsidR="00E6520E" w:rsidRDefault="00E6520E" w:rsidP="00E6520E">
            <w:pPr>
              <w:jc w:val="center"/>
            </w:pPr>
            <w:r>
              <w:t>6</w:t>
            </w:r>
          </w:p>
        </w:tc>
        <w:tc>
          <w:tcPr>
            <w:tcW w:w="6450" w:type="dxa"/>
          </w:tcPr>
          <w:p w:rsidR="00E6520E" w:rsidRDefault="00E6520E" w:rsidP="00E6520E">
            <w:r>
              <w:t>Výzkum parametrů</w:t>
            </w:r>
          </w:p>
          <w:p w:rsidR="00E6520E" w:rsidRDefault="00E6520E" w:rsidP="00E6520E">
            <w:r>
              <w:t>- protokoly měření dosažených parametrů, verifikace požadovaných parametrů, opravy dokumentace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506" w:hanging="506"/>
              <w:jc w:val="center"/>
            </w:pPr>
            <w:r>
              <w:t xml:space="preserve">Přechází do </w:t>
            </w:r>
          </w:p>
          <w:p w:rsidR="00E6520E" w:rsidRDefault="00E6520E" w:rsidP="00E6520E">
            <w:pPr>
              <w:ind w:left="506" w:hanging="506"/>
              <w:jc w:val="center"/>
            </w:pPr>
            <w:r>
              <w:t>r. 2019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Pr="008C3671" w:rsidRDefault="00E6520E" w:rsidP="00E6520E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20E" w:rsidRPr="008C3671" w:rsidRDefault="00E6520E" w:rsidP="00E6520E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Pr="008C3671" w:rsidRDefault="00E6520E" w:rsidP="00E6520E">
            <w:pPr>
              <w:ind w:left="506" w:hanging="506"/>
              <w:jc w:val="center"/>
            </w:pP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E6520E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E6520E" w:rsidRDefault="00E6520E" w:rsidP="00E6520E">
            <w:r>
              <w:t>Výroba funkčních vzorků vyvinutých produktových řad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506" w:hanging="506"/>
              <w:jc w:val="center"/>
            </w:pPr>
            <w:r>
              <w:t>05/2019</w:t>
            </w:r>
          </w:p>
        </w:tc>
      </w:tr>
      <w:tr w:rsidR="00E6520E" w:rsidRPr="000B1AAB" w:rsidTr="00BE36B5">
        <w:tc>
          <w:tcPr>
            <w:tcW w:w="1067" w:type="dxa"/>
          </w:tcPr>
          <w:p w:rsidR="00E6520E" w:rsidRDefault="00E6520E" w:rsidP="00E6520E">
            <w:pPr>
              <w:jc w:val="center"/>
            </w:pPr>
          </w:p>
          <w:p w:rsidR="00E6520E" w:rsidRDefault="00E6520E" w:rsidP="00E6520E">
            <w:pPr>
              <w:jc w:val="center"/>
            </w:pPr>
            <w:r>
              <w:t>6</w:t>
            </w:r>
          </w:p>
        </w:tc>
        <w:tc>
          <w:tcPr>
            <w:tcW w:w="6450" w:type="dxa"/>
          </w:tcPr>
          <w:p w:rsidR="00E6520E" w:rsidRDefault="00E6520E" w:rsidP="00E6520E">
            <w:r>
              <w:t>Výzkum parametrů</w:t>
            </w:r>
          </w:p>
          <w:p w:rsidR="00E6520E" w:rsidRDefault="00E6520E" w:rsidP="00E6520E">
            <w:r>
              <w:t>- protokoly měření dosažených parametrů, verifikace požadovaných parametrů, opravy dokumentace</w:t>
            </w:r>
          </w:p>
        </w:tc>
        <w:tc>
          <w:tcPr>
            <w:tcW w:w="1557" w:type="dxa"/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6520E" w:rsidRDefault="00E6520E" w:rsidP="00E6520E">
            <w:pPr>
              <w:ind w:left="506" w:hanging="506"/>
              <w:jc w:val="center"/>
            </w:pPr>
          </w:p>
          <w:p w:rsidR="00E6520E" w:rsidRDefault="00E6520E" w:rsidP="00E6520E">
            <w:pPr>
              <w:ind w:left="506" w:hanging="506"/>
              <w:jc w:val="center"/>
            </w:pPr>
            <w:r>
              <w:t>08/2019</w:t>
            </w:r>
          </w:p>
        </w:tc>
      </w:tr>
      <w:tr w:rsidR="00E6520E" w:rsidRPr="000B1AAB" w:rsidTr="00BE36B5">
        <w:tc>
          <w:tcPr>
            <w:tcW w:w="1067" w:type="dxa"/>
          </w:tcPr>
          <w:p w:rsidR="00837793" w:rsidRDefault="00837793" w:rsidP="00E6520E">
            <w:pPr>
              <w:jc w:val="center"/>
            </w:pPr>
          </w:p>
          <w:p w:rsidR="00E6520E" w:rsidRPr="008C3671" w:rsidRDefault="00E6520E" w:rsidP="00E6520E">
            <w:pPr>
              <w:jc w:val="center"/>
            </w:pPr>
            <w:bookmarkStart w:id="0" w:name="_GoBack"/>
            <w:bookmarkEnd w:id="0"/>
            <w:r>
              <w:t>7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E6520E" w:rsidRDefault="00E6520E" w:rsidP="00E6520E">
            <w:r>
              <w:t>Ověření dosažených parametrů projektu</w:t>
            </w:r>
          </w:p>
          <w:p w:rsidR="00837793" w:rsidRPr="008C3671" w:rsidRDefault="00837793" w:rsidP="00E6520E">
            <w:r>
              <w:t>- závěrečná zpráva, verifikace plánovaných a skutečných parametrů, závěrečné oponentní řízení a vyhodnocení cílů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6520E" w:rsidRPr="008C3671" w:rsidRDefault="00E6520E" w:rsidP="00E6520E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7793" w:rsidRDefault="00837793" w:rsidP="00E6520E">
            <w:pPr>
              <w:ind w:left="506" w:hanging="506"/>
              <w:jc w:val="center"/>
            </w:pPr>
          </w:p>
          <w:p w:rsidR="00E6520E" w:rsidRPr="008C3671" w:rsidRDefault="00837793" w:rsidP="00E6520E">
            <w:pPr>
              <w:ind w:left="506" w:hanging="506"/>
              <w:jc w:val="center"/>
            </w:pPr>
            <w:r>
              <w:t>11/2019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37793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03C8F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6520E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7604924E.dotm</Template>
  <TotalTime>497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2017-06-13T08:15:00Z</cp:lastPrinted>
  <dcterms:created xsi:type="dcterms:W3CDTF">2016-08-30T13:22:00Z</dcterms:created>
  <dcterms:modified xsi:type="dcterms:W3CDTF">2017-08-08T11:15:00Z</dcterms:modified>
</cp:coreProperties>
</file>