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6175A6" w:rsidRPr="009F5CD8" w:rsidRDefault="006175A6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859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Nelaserová technologie pro aditivní a hybridní výrobu z kovů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0859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6175A6" w:rsidRPr="009F5CD8" w:rsidRDefault="006175A6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8599E" w:rsidRDefault="0008599E" w:rsidP="00FD10D9">
            <w:pPr>
              <w:jc w:val="center"/>
            </w:pPr>
          </w:p>
          <w:p w:rsidR="0008599E" w:rsidRDefault="0008599E" w:rsidP="00FD10D9">
            <w:pPr>
              <w:jc w:val="center"/>
            </w:pPr>
          </w:p>
          <w:p w:rsidR="000B1AAB" w:rsidRPr="008C3671" w:rsidRDefault="0008599E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Pr="008C3671" w:rsidRDefault="0008599E" w:rsidP="0008599E">
            <w:r>
              <w:t>Vytvoření databáze verifikovaných (založených na experimentech) procesních technologických parametrů nelaserových aditivních a hybridních technologií pro zpracování ocelí. Řešení detailního nastavení procesu a jeho změn v čase a ve vazbě na změnu polohy návaru pro řešení základních návarových prvků (housenka a bod)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08599E" w:rsidRDefault="0008599E" w:rsidP="0067228B">
            <w:pPr>
              <w:jc w:val="center"/>
            </w:pPr>
            <w:r>
              <w:t>ČVUT</w:t>
            </w:r>
          </w:p>
          <w:p w:rsidR="0008599E" w:rsidRPr="008C3671" w:rsidRDefault="0008599E" w:rsidP="0067228B">
            <w:pPr>
              <w:jc w:val="center"/>
            </w:pPr>
            <w:r>
              <w:t>KOVOSVIT MAS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08599E" w:rsidRDefault="0008599E" w:rsidP="0067228B">
            <w:pPr>
              <w:ind w:left="-110" w:firstLine="110"/>
              <w:jc w:val="center"/>
            </w:pPr>
          </w:p>
          <w:p w:rsidR="0008599E" w:rsidRPr="008C3671" w:rsidRDefault="0008599E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BE36B5">
        <w:tc>
          <w:tcPr>
            <w:tcW w:w="1067" w:type="dxa"/>
          </w:tcPr>
          <w:p w:rsidR="0008599E" w:rsidRDefault="0008599E" w:rsidP="00FD10D9">
            <w:pPr>
              <w:jc w:val="center"/>
            </w:pPr>
          </w:p>
          <w:p w:rsidR="0008599E" w:rsidRDefault="0008599E" w:rsidP="00FD10D9">
            <w:pPr>
              <w:jc w:val="center"/>
            </w:pPr>
          </w:p>
          <w:p w:rsidR="007759A5" w:rsidRPr="008C3671" w:rsidRDefault="0008599E" w:rsidP="00FD10D9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6C352D" w:rsidRPr="008C3671" w:rsidRDefault="0008599E" w:rsidP="0008599E">
            <w:r>
              <w:t xml:space="preserve">Vývoj modulárního provedení prvků a systémů konstrukce hybridních strojů </w:t>
            </w:r>
            <w:proofErr w:type="gramStart"/>
            <w:r>
              <w:t>uplatnitelných  na</w:t>
            </w:r>
            <w:proofErr w:type="gramEnd"/>
            <w:r>
              <w:t xml:space="preserve"> strojích z produkce KOVOSVOT MAS, a.s. se zaměřením na maximální efektivitu stavby těchto strojů (maximálním poměrem užitné vlastnosti/cena stroje). Vývoj, výroba a ověření funkčnosti jednoho prototypu/demonstrátoru hybridního stroje s uplatněním modulární stavby.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08599E" w:rsidRDefault="0008599E" w:rsidP="0067228B">
            <w:pPr>
              <w:jc w:val="center"/>
            </w:pPr>
            <w:r>
              <w:t>KOVOSVIT MAS</w:t>
            </w:r>
          </w:p>
          <w:p w:rsidR="0008599E" w:rsidRPr="00BE36B5" w:rsidRDefault="0008599E" w:rsidP="0067228B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08599E" w:rsidRDefault="0008599E" w:rsidP="0067228B">
            <w:pPr>
              <w:ind w:left="-110" w:firstLine="110"/>
              <w:jc w:val="center"/>
            </w:pPr>
          </w:p>
          <w:p w:rsidR="0008599E" w:rsidRPr="00BE36B5" w:rsidRDefault="0008599E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FD10D9">
            <w:pPr>
              <w:jc w:val="center"/>
            </w:pPr>
          </w:p>
          <w:p w:rsidR="006175A6" w:rsidRDefault="006175A6" w:rsidP="00FD10D9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6175A6" w:rsidRDefault="006175A6" w:rsidP="0008599E">
            <w:r>
              <w:t>Vývoj nadstavby CAM systému pro HM technologii využívající databázi procesních technologických parametrů a uplatňující vlastní funkce pro dráhové, výkonové a geometrické korekce.</w:t>
            </w:r>
          </w:p>
        </w:tc>
        <w:tc>
          <w:tcPr>
            <w:tcW w:w="1557" w:type="dxa"/>
          </w:tcPr>
          <w:p w:rsidR="006175A6" w:rsidRDefault="006175A6" w:rsidP="0067228B">
            <w:pPr>
              <w:jc w:val="center"/>
            </w:pPr>
            <w:r>
              <w:t>ČVUT</w:t>
            </w:r>
          </w:p>
          <w:p w:rsidR="006175A6" w:rsidRDefault="006175A6" w:rsidP="0067228B">
            <w:pPr>
              <w:jc w:val="center"/>
            </w:pPr>
            <w:r>
              <w:t>KOVOSVIT</w:t>
            </w:r>
          </w:p>
          <w:p w:rsidR="006175A6" w:rsidRDefault="006175A6" w:rsidP="0067228B">
            <w:pPr>
              <w:jc w:val="center"/>
            </w:pPr>
            <w:r>
              <w:t>MAS</w:t>
            </w:r>
          </w:p>
        </w:tc>
        <w:tc>
          <w:tcPr>
            <w:tcW w:w="1416" w:type="dxa"/>
          </w:tcPr>
          <w:p w:rsidR="006175A6" w:rsidRDefault="006175A6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08599E" w:rsidRPr="000B1AAB" w:rsidTr="00BE36B5">
        <w:tc>
          <w:tcPr>
            <w:tcW w:w="1067" w:type="dxa"/>
          </w:tcPr>
          <w:p w:rsidR="0008599E" w:rsidRDefault="0008599E" w:rsidP="0008599E">
            <w:pPr>
              <w:jc w:val="center"/>
            </w:pPr>
          </w:p>
          <w:p w:rsidR="0008599E" w:rsidRDefault="0008599E" w:rsidP="0008599E">
            <w:pPr>
              <w:jc w:val="center"/>
            </w:pPr>
          </w:p>
          <w:p w:rsidR="0008599E" w:rsidRPr="008C3671" w:rsidRDefault="0008599E" w:rsidP="0008599E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08599E" w:rsidRPr="008C3671" w:rsidRDefault="0008599E" w:rsidP="0008599E">
            <w:r>
              <w:t>Vytvoření databáze verifikovaných (založených na experimentech) procesních technologických parametrů nelaserových aditivních a hybridních technologií pro zpracování ocelí. Řešení detailního nastavení procesu a jeho změn v čase a ve vazbě na změnu polohy návaru pro řešení základních návarových prvků (housenka a bod)</w:t>
            </w:r>
          </w:p>
        </w:tc>
        <w:tc>
          <w:tcPr>
            <w:tcW w:w="1557" w:type="dxa"/>
          </w:tcPr>
          <w:p w:rsidR="0008599E" w:rsidRDefault="0008599E" w:rsidP="0008599E">
            <w:pPr>
              <w:jc w:val="center"/>
            </w:pPr>
          </w:p>
          <w:p w:rsidR="0008599E" w:rsidRDefault="0008599E" w:rsidP="0008599E">
            <w:pPr>
              <w:jc w:val="center"/>
            </w:pPr>
            <w:r>
              <w:t>ČVUT</w:t>
            </w:r>
          </w:p>
          <w:p w:rsidR="0008599E" w:rsidRPr="008C3671" w:rsidRDefault="0008599E" w:rsidP="0008599E">
            <w:pPr>
              <w:jc w:val="center"/>
            </w:pPr>
            <w:r>
              <w:t>KOVOSVIT MAS</w:t>
            </w:r>
          </w:p>
        </w:tc>
        <w:tc>
          <w:tcPr>
            <w:tcW w:w="1416" w:type="dxa"/>
          </w:tcPr>
          <w:p w:rsidR="0008599E" w:rsidRDefault="0008599E" w:rsidP="0008599E">
            <w:pPr>
              <w:ind w:left="-110" w:firstLine="110"/>
              <w:jc w:val="center"/>
            </w:pPr>
          </w:p>
          <w:p w:rsidR="0008599E" w:rsidRDefault="0008599E" w:rsidP="0008599E">
            <w:pPr>
              <w:ind w:left="-110" w:firstLine="110"/>
              <w:jc w:val="center"/>
            </w:pPr>
          </w:p>
          <w:p w:rsidR="0008599E" w:rsidRPr="008C3671" w:rsidRDefault="0008599E" w:rsidP="0008599E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08599E">
            <w:pPr>
              <w:jc w:val="center"/>
            </w:pPr>
          </w:p>
          <w:p w:rsidR="006175A6" w:rsidRDefault="006175A6" w:rsidP="0008599E">
            <w:pPr>
              <w:jc w:val="center"/>
            </w:pPr>
          </w:p>
          <w:p w:rsidR="006175A6" w:rsidRDefault="006175A6" w:rsidP="0008599E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175A6" w:rsidRDefault="006175A6" w:rsidP="006175A6">
            <w:r>
              <w:t>Ověření vyvinutých procesních technologických parametrů nelaserových aditivních a hybridních technologií při opravách a rekonstrukcích tvarů dílců s vysokou přidanou hodnotou. Analýza možností různých strategií navařování i obrábění s cílem maximalizovat produktivitu vytváření ocelových dílců při respektování požadavků na jakost a přesnost.</w:t>
            </w:r>
          </w:p>
        </w:tc>
        <w:tc>
          <w:tcPr>
            <w:tcW w:w="1557" w:type="dxa"/>
          </w:tcPr>
          <w:p w:rsidR="006175A6" w:rsidRDefault="006175A6" w:rsidP="0008599E">
            <w:pPr>
              <w:jc w:val="center"/>
            </w:pPr>
          </w:p>
          <w:p w:rsidR="006175A6" w:rsidRDefault="006175A6" w:rsidP="0008599E">
            <w:pPr>
              <w:jc w:val="center"/>
            </w:pPr>
            <w:r>
              <w:t>KOVOSVIT MAS</w:t>
            </w:r>
          </w:p>
          <w:p w:rsidR="006175A6" w:rsidRDefault="006175A6" w:rsidP="0008599E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175A6" w:rsidRDefault="006175A6" w:rsidP="0008599E">
            <w:pPr>
              <w:ind w:left="-110" w:firstLine="110"/>
              <w:jc w:val="center"/>
            </w:pPr>
          </w:p>
          <w:p w:rsidR="006175A6" w:rsidRDefault="006175A6" w:rsidP="0008599E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  <w:r>
              <w:t xml:space="preserve">Přechází do r. 2019 </w:t>
            </w:r>
          </w:p>
        </w:tc>
      </w:tr>
      <w:tr w:rsidR="0008599E" w:rsidRPr="000B1AAB" w:rsidTr="00BE36B5">
        <w:tc>
          <w:tcPr>
            <w:tcW w:w="1067" w:type="dxa"/>
          </w:tcPr>
          <w:p w:rsidR="0008599E" w:rsidRDefault="0008599E" w:rsidP="0008599E">
            <w:pPr>
              <w:jc w:val="center"/>
            </w:pPr>
          </w:p>
          <w:p w:rsidR="0008599E" w:rsidRDefault="0008599E" w:rsidP="0008599E">
            <w:pPr>
              <w:jc w:val="center"/>
            </w:pPr>
          </w:p>
          <w:p w:rsidR="0008599E" w:rsidRPr="008C3671" w:rsidRDefault="0008599E" w:rsidP="0008599E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08599E" w:rsidRPr="008C3671" w:rsidRDefault="0008599E" w:rsidP="0008599E">
            <w:r>
              <w:t xml:space="preserve">Vývoj modulárního provedení prvků a systémů konstrukce hybridních strojů </w:t>
            </w:r>
            <w:proofErr w:type="gramStart"/>
            <w:r>
              <w:t>uplatnitelných  na</w:t>
            </w:r>
            <w:proofErr w:type="gramEnd"/>
            <w:r>
              <w:t xml:space="preserve"> strojích z produkce KOVOSVOT MAS, a.s. se zaměřením na maximální efektivitu stavby těchto strojů (maximálním poměrem užitné vlastnosti/cena stroje). Vývoj, výroba a ověření funkčnosti jednoho prototypu/demonstrátoru hybridního stroje s uplatněním modulární stavby.</w:t>
            </w:r>
          </w:p>
        </w:tc>
        <w:tc>
          <w:tcPr>
            <w:tcW w:w="1557" w:type="dxa"/>
          </w:tcPr>
          <w:p w:rsidR="0008599E" w:rsidRDefault="0008599E" w:rsidP="0008599E">
            <w:pPr>
              <w:jc w:val="center"/>
            </w:pPr>
          </w:p>
          <w:p w:rsidR="0008599E" w:rsidRDefault="0008599E" w:rsidP="0008599E">
            <w:pPr>
              <w:jc w:val="center"/>
            </w:pPr>
            <w:r>
              <w:t>KOVOSVIT MAS</w:t>
            </w:r>
          </w:p>
          <w:p w:rsidR="0008599E" w:rsidRPr="00BE36B5" w:rsidRDefault="0008599E" w:rsidP="0008599E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08599E" w:rsidRDefault="0008599E" w:rsidP="0008599E">
            <w:pPr>
              <w:ind w:left="-110" w:firstLine="110"/>
              <w:jc w:val="center"/>
            </w:pPr>
          </w:p>
          <w:p w:rsidR="0008599E" w:rsidRDefault="0008599E" w:rsidP="0008599E">
            <w:pPr>
              <w:ind w:left="-110" w:firstLine="110"/>
              <w:jc w:val="center"/>
            </w:pPr>
          </w:p>
          <w:p w:rsidR="0008599E" w:rsidRPr="00BE36B5" w:rsidRDefault="0008599E" w:rsidP="0008599E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6175A6" w:rsidRDefault="006175A6" w:rsidP="006175A6">
            <w:r>
              <w:t>Vývoj nadstavby CAM systému pro HM technologii využívající databázi procesních technologických parametrů a uplatňující vlastní funkce pro dráhové, výkonové a geometrické korekce.</w:t>
            </w:r>
          </w:p>
        </w:tc>
        <w:tc>
          <w:tcPr>
            <w:tcW w:w="1557" w:type="dxa"/>
          </w:tcPr>
          <w:p w:rsidR="006175A6" w:rsidRDefault="006175A6" w:rsidP="006175A6">
            <w:pPr>
              <w:jc w:val="center"/>
            </w:pPr>
            <w:r>
              <w:t>ČVUT</w:t>
            </w:r>
          </w:p>
          <w:p w:rsidR="006175A6" w:rsidRDefault="006175A6" w:rsidP="006175A6">
            <w:pPr>
              <w:jc w:val="center"/>
            </w:pPr>
            <w:r>
              <w:t>KOVOSVIT</w:t>
            </w:r>
          </w:p>
          <w:p w:rsidR="006175A6" w:rsidRDefault="006175A6" w:rsidP="006175A6">
            <w:pPr>
              <w:jc w:val="center"/>
            </w:pPr>
            <w:r>
              <w:t>MAS</w:t>
            </w:r>
          </w:p>
        </w:tc>
        <w:tc>
          <w:tcPr>
            <w:tcW w:w="1416" w:type="dxa"/>
          </w:tcPr>
          <w:p w:rsidR="006175A6" w:rsidRDefault="006175A6" w:rsidP="006175A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Pr="008C3671" w:rsidRDefault="006175A6" w:rsidP="006175A6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5A6" w:rsidRPr="008C3671" w:rsidRDefault="006175A6" w:rsidP="006175A6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175A6" w:rsidRPr="008C3671" w:rsidRDefault="006175A6" w:rsidP="006175A6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175A6" w:rsidRPr="008C3671" w:rsidRDefault="006175A6" w:rsidP="006175A6">
            <w:pPr>
              <w:ind w:left="506" w:hanging="506"/>
              <w:jc w:val="center"/>
            </w:pP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</w:p>
          <w:p w:rsidR="006175A6" w:rsidRPr="008C3671" w:rsidRDefault="006175A6" w:rsidP="006175A6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175A6" w:rsidRPr="008C3671" w:rsidRDefault="006175A6" w:rsidP="006175A6">
            <w:r>
              <w:t>Vytvoření databáze verifikovaných (založených na experimentech) procesních technologických parametrů nelaserových aditivních a hybridních technologií pro zpracování ocelí. Řešení detailního nastavení procesu a jeho změn v čase a ve vazbě na změnu polohy návaru pro řešení základních návarových prvků (housenka a bod)</w:t>
            </w:r>
          </w:p>
        </w:tc>
        <w:tc>
          <w:tcPr>
            <w:tcW w:w="155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ČVUT</w:t>
            </w:r>
          </w:p>
          <w:p w:rsidR="006175A6" w:rsidRPr="008C3671" w:rsidRDefault="006175A6" w:rsidP="006175A6">
            <w:pPr>
              <w:jc w:val="center"/>
            </w:pPr>
            <w:r>
              <w:t>KOVOSVIT MAS</w:t>
            </w:r>
          </w:p>
        </w:tc>
        <w:tc>
          <w:tcPr>
            <w:tcW w:w="1416" w:type="dxa"/>
          </w:tcPr>
          <w:p w:rsidR="006175A6" w:rsidRDefault="006175A6" w:rsidP="006175A6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</w:p>
          <w:p w:rsidR="006175A6" w:rsidRPr="008C3671" w:rsidRDefault="006175A6" w:rsidP="006175A6">
            <w:pPr>
              <w:ind w:left="-110" w:firstLine="110"/>
              <w:jc w:val="center"/>
            </w:pPr>
            <w:r>
              <w:t>12/2019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175A6" w:rsidRDefault="006175A6" w:rsidP="006175A6">
            <w:r>
              <w:t>Ověření vyvinutých procesních technologických parametrů nelaserových aditivních a hybridních technologií při opravách a rekonstrukcích tvarů dílců s vysokou přidanou hodnotou. Analýza možností různých strategií navařování i obrábění s cílem maximalizovat produktivitu vytváření ocelových dílců při respektování požadavků na jakost a přesnost.</w:t>
            </w:r>
          </w:p>
        </w:tc>
        <w:tc>
          <w:tcPr>
            <w:tcW w:w="155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KOVOSVIT MAS</w:t>
            </w:r>
          </w:p>
          <w:p w:rsidR="006175A6" w:rsidRDefault="006175A6" w:rsidP="006175A6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175A6" w:rsidRDefault="006175A6" w:rsidP="006175A6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  <w:r>
              <w:t>12/</w:t>
            </w:r>
            <w:bookmarkStart w:id="0" w:name="_GoBack"/>
            <w:bookmarkEnd w:id="0"/>
            <w:r>
              <w:t xml:space="preserve">2019 </w:t>
            </w:r>
          </w:p>
        </w:tc>
      </w:tr>
      <w:tr w:rsidR="006175A6" w:rsidRPr="000B1AAB" w:rsidTr="00BB6DB0">
        <w:tc>
          <w:tcPr>
            <w:tcW w:w="106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</w:p>
          <w:p w:rsidR="006175A6" w:rsidRPr="008C3671" w:rsidRDefault="006175A6" w:rsidP="006175A6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6175A6" w:rsidRPr="008C3671" w:rsidRDefault="006175A6" w:rsidP="006175A6">
            <w:r>
              <w:t xml:space="preserve">Vývoj modulárního provedení prvků a systémů konstrukce hybridních strojů </w:t>
            </w:r>
            <w:proofErr w:type="gramStart"/>
            <w:r>
              <w:t>uplatnitelných  na</w:t>
            </w:r>
            <w:proofErr w:type="gramEnd"/>
            <w:r>
              <w:t xml:space="preserve"> strojích z produkce KOVOSVOT MAS, a.s. se zaměřením na maximální efektivitu stavby těchto strojů (maximálním poměrem užitné vlastnosti/cena stroje). Vývoj, výroba a ověření funkčnosti jednoho prototypu/demonstrátoru hybridního stroje s uplatněním modulární stavby.</w:t>
            </w:r>
          </w:p>
        </w:tc>
        <w:tc>
          <w:tcPr>
            <w:tcW w:w="155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KOVOSVIT MAS</w:t>
            </w:r>
          </w:p>
          <w:p w:rsidR="006175A6" w:rsidRPr="00BE36B5" w:rsidRDefault="006175A6" w:rsidP="006175A6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175A6" w:rsidRDefault="006175A6" w:rsidP="006175A6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</w:p>
          <w:p w:rsidR="006175A6" w:rsidRPr="00BE36B5" w:rsidRDefault="006175A6" w:rsidP="006175A6">
            <w:pPr>
              <w:ind w:left="-110" w:firstLine="110"/>
              <w:jc w:val="center"/>
            </w:pPr>
            <w:r>
              <w:t>12/2019</w:t>
            </w:r>
          </w:p>
        </w:tc>
      </w:tr>
      <w:tr w:rsidR="006175A6" w:rsidRPr="000B1AAB" w:rsidTr="00BE36B5">
        <w:tc>
          <w:tcPr>
            <w:tcW w:w="1067" w:type="dxa"/>
          </w:tcPr>
          <w:p w:rsidR="006175A6" w:rsidRDefault="006175A6" w:rsidP="006175A6">
            <w:pPr>
              <w:jc w:val="center"/>
            </w:pPr>
          </w:p>
          <w:p w:rsidR="006175A6" w:rsidRDefault="006175A6" w:rsidP="006175A6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6175A6" w:rsidRDefault="006175A6" w:rsidP="006175A6">
            <w:r>
              <w:t>Vývoj nadstavby CAM systému pro HM technologii využívající databázi procesních technologických parametrů a uplatňující vlastní funkce pro dráhové, výkonové a geometrické korekce.</w:t>
            </w:r>
          </w:p>
        </w:tc>
        <w:tc>
          <w:tcPr>
            <w:tcW w:w="1557" w:type="dxa"/>
          </w:tcPr>
          <w:p w:rsidR="006175A6" w:rsidRDefault="006175A6" w:rsidP="006175A6">
            <w:pPr>
              <w:jc w:val="center"/>
            </w:pPr>
            <w:r>
              <w:t>ČVUT</w:t>
            </w:r>
          </w:p>
          <w:p w:rsidR="006175A6" w:rsidRDefault="006175A6" w:rsidP="006175A6">
            <w:pPr>
              <w:jc w:val="center"/>
            </w:pPr>
            <w:r>
              <w:t>KOVOSVIT</w:t>
            </w:r>
          </w:p>
          <w:p w:rsidR="006175A6" w:rsidRDefault="006175A6" w:rsidP="006175A6">
            <w:pPr>
              <w:jc w:val="center"/>
            </w:pPr>
            <w:r>
              <w:t>MAS</w:t>
            </w:r>
          </w:p>
        </w:tc>
        <w:tc>
          <w:tcPr>
            <w:tcW w:w="1416" w:type="dxa"/>
          </w:tcPr>
          <w:p w:rsidR="006175A6" w:rsidRDefault="006175A6" w:rsidP="006175A6">
            <w:pPr>
              <w:ind w:left="-110" w:firstLine="110"/>
              <w:jc w:val="center"/>
            </w:pPr>
          </w:p>
          <w:p w:rsidR="006175A6" w:rsidRDefault="006175A6" w:rsidP="006175A6">
            <w:pPr>
              <w:ind w:left="-110" w:firstLine="110"/>
              <w:jc w:val="center"/>
            </w:pPr>
            <w:r>
              <w:t>12/2019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8599E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175A6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B1A392AA.dotm</Template>
  <TotalTime>498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2017-07-24T11:53:00Z</cp:lastPrinted>
  <dcterms:created xsi:type="dcterms:W3CDTF">2016-08-30T13:22:00Z</dcterms:created>
  <dcterms:modified xsi:type="dcterms:W3CDTF">2017-07-24T12:02:00Z</dcterms:modified>
</cp:coreProperties>
</file>