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4AE8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9906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 M L O U V A   O   DÍLO </w:t>
      </w:r>
    </w:p>
    <w:p w14:paraId="6B3D4AE9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AEA" w14:textId="77777777" w:rsidR="00BF507C" w:rsidRDefault="00F66C0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uzavřená podle § </w:t>
      </w:r>
      <w:r w:rsidR="00FE4665">
        <w:rPr>
          <w:rFonts w:ascii="Times New Roman" w:eastAsia="Times New Roman" w:hAnsi="Times New Roman" w:cs="Times New Roman"/>
          <w:lang w:eastAsia="cs-CZ"/>
        </w:rPr>
        <w:t xml:space="preserve">2586 a násl.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 xml:space="preserve">zákona č. 89/2012 Sb. občanský zákoník (dále jen „OZ“), ve znění pozdějších předpisů, v souladu s ustanovením § 30 a násl. zákona č. 169/1999 Sb., o výkonu trestu odnětí svobody, ve znění pozdějších předpisů </w:t>
      </w:r>
    </w:p>
    <w:p w14:paraId="6B3D4AEB" w14:textId="77777777" w:rsidR="00473021" w:rsidRPr="0099069A" w:rsidRDefault="00473021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AEC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AED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06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I. </w:t>
      </w:r>
    </w:p>
    <w:p w14:paraId="6B3D4AEE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06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strany </w:t>
      </w:r>
    </w:p>
    <w:p w14:paraId="6B3D4AEF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AF0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b/>
          <w:lang w:eastAsia="cs-CZ"/>
        </w:rPr>
        <w:t>Česká republika, Vězeňská služba České republiky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6B3D4AF1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se sídlem Soudní 1672/1a, Praha 4, PSČ  140 67 </w:t>
      </w:r>
    </w:p>
    <w:p w14:paraId="6B3D4AF2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IČO: 00212423 DIČ: CZ 00212423 </w:t>
      </w:r>
    </w:p>
    <w:p w14:paraId="6B3D4AF3" w14:textId="77777777" w:rsidR="00BF507C" w:rsidRPr="00F579AB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F579AB">
        <w:rPr>
          <w:rFonts w:ascii="Times New Roman" w:eastAsia="Times New Roman" w:hAnsi="Times New Roman" w:cs="Times New Roman"/>
          <w:b/>
          <w:lang w:eastAsia="cs-CZ"/>
        </w:rPr>
        <w:t>V</w:t>
      </w:r>
      <w:r w:rsidR="00B34C43">
        <w:rPr>
          <w:rFonts w:ascii="Times New Roman" w:eastAsia="Times New Roman" w:hAnsi="Times New Roman" w:cs="Times New Roman"/>
          <w:b/>
          <w:lang w:eastAsia="cs-CZ"/>
        </w:rPr>
        <w:t>azební v</w:t>
      </w:r>
      <w:r w:rsidRPr="00F579AB">
        <w:rPr>
          <w:rFonts w:ascii="Times New Roman" w:eastAsia="Times New Roman" w:hAnsi="Times New Roman" w:cs="Times New Roman"/>
          <w:b/>
          <w:lang w:eastAsia="cs-CZ"/>
        </w:rPr>
        <w:t xml:space="preserve">ěznice Pankrác </w:t>
      </w:r>
    </w:p>
    <w:p w14:paraId="6B3D4AF4" w14:textId="77777777" w:rsidR="00BF507C" w:rsidRPr="00F579AB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F579AB">
        <w:rPr>
          <w:rFonts w:ascii="Times New Roman" w:eastAsia="Times New Roman" w:hAnsi="Times New Roman" w:cs="Times New Roman"/>
          <w:b/>
          <w:lang w:eastAsia="cs-CZ"/>
        </w:rPr>
        <w:t xml:space="preserve">provozovna Střediska hospodářské činnosti </w:t>
      </w:r>
    </w:p>
    <w:p w14:paraId="6B3D4AF5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>za níž činí právní úkony na základě po</w:t>
      </w:r>
      <w:r>
        <w:rPr>
          <w:rFonts w:ascii="Times New Roman" w:eastAsia="Times New Roman" w:hAnsi="Times New Roman" w:cs="Times New Roman"/>
          <w:lang w:eastAsia="cs-CZ"/>
        </w:rPr>
        <w:t xml:space="preserve">věření </w:t>
      </w:r>
      <w:r w:rsidR="00E2562E">
        <w:rPr>
          <w:rFonts w:ascii="Times New Roman" w:eastAsia="Times New Roman" w:hAnsi="Times New Roman" w:cs="Times New Roman"/>
          <w:lang w:eastAsia="cs-CZ"/>
        </w:rPr>
        <w:t>Vrchní rada plk. Mgr. Pavel Hadrava, ředitel vazební věznice Praha Pankrác</w:t>
      </w:r>
    </w:p>
    <w:p w14:paraId="6B3D4AF6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Bankovní spojení: Česká národní banka č. </w:t>
      </w:r>
      <w:proofErr w:type="spellStart"/>
      <w:r w:rsidRPr="0099069A">
        <w:rPr>
          <w:rFonts w:ascii="Times New Roman" w:eastAsia="Times New Roman" w:hAnsi="Times New Roman" w:cs="Times New Roman"/>
          <w:lang w:eastAsia="cs-CZ"/>
        </w:rPr>
        <w:t>ú.</w:t>
      </w:r>
      <w:proofErr w:type="spellEnd"/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D037E" w:rsidRPr="00DD037E">
        <w:rPr>
          <w:rFonts w:ascii="Times New Roman" w:eastAsia="Times New Roman" w:hAnsi="Times New Roman" w:cs="Times New Roman"/>
          <w:highlight w:val="black"/>
          <w:lang w:eastAsia="cs-CZ"/>
        </w:rPr>
        <w:t>xxxxxxxxxxxxxxxxxxxxxxxxxx</w:t>
      </w:r>
      <w:proofErr w:type="spellEnd"/>
    </w:p>
    <w:p w14:paraId="6B3D4AF7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579AB">
        <w:rPr>
          <w:rFonts w:ascii="Times New Roman" w:eastAsia="Times New Roman" w:hAnsi="Times New Roman" w:cs="Times New Roman"/>
          <w:u w:val="single"/>
          <w:lang w:eastAsia="cs-CZ"/>
        </w:rPr>
        <w:t>Adresa pro doručování písemností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: </w:t>
      </w:r>
    </w:p>
    <w:p w14:paraId="6B3D4AF8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>Vězeňská služba České republiky</w:t>
      </w:r>
    </w:p>
    <w:p w14:paraId="6B3D4AF9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>V</w:t>
      </w:r>
      <w:r w:rsidR="00B34C43">
        <w:rPr>
          <w:rFonts w:ascii="Times New Roman" w:eastAsia="Times New Roman" w:hAnsi="Times New Roman" w:cs="Times New Roman"/>
          <w:lang w:eastAsia="cs-CZ"/>
        </w:rPr>
        <w:t>azební v</w:t>
      </w:r>
      <w:r w:rsidRPr="0099069A">
        <w:rPr>
          <w:rFonts w:ascii="Times New Roman" w:eastAsia="Times New Roman" w:hAnsi="Times New Roman" w:cs="Times New Roman"/>
          <w:lang w:eastAsia="cs-CZ"/>
        </w:rPr>
        <w:t>ěznice</w:t>
      </w:r>
      <w:r w:rsidR="00B34C43">
        <w:rPr>
          <w:rFonts w:ascii="Times New Roman" w:eastAsia="Times New Roman" w:hAnsi="Times New Roman" w:cs="Times New Roman"/>
          <w:lang w:eastAsia="cs-CZ"/>
        </w:rPr>
        <w:t xml:space="preserve"> Pankrác, Soudní 988/1, 140 57, Praha 4</w:t>
      </w:r>
    </w:p>
    <w:p w14:paraId="6B3D4AFA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Provozovna Střediska hospodářské činnosti </w:t>
      </w:r>
    </w:p>
    <w:p w14:paraId="6B3D4AFB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140 00   Praha 4</w:t>
      </w:r>
    </w:p>
    <w:p w14:paraId="6B3D4AFC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AFD" w14:textId="77777777" w:rsidR="00BF507C" w:rsidRPr="0099069A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jako „zhotovitel“ na straně jedné </w:t>
      </w:r>
    </w:p>
    <w:p w14:paraId="6B3D4AFE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a  </w:t>
      </w:r>
    </w:p>
    <w:p w14:paraId="6B3D4AFF" w14:textId="77777777" w:rsidR="00BF507C" w:rsidRPr="0099069A" w:rsidRDefault="00BF507C" w:rsidP="00E2562E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00" w14:textId="77777777" w:rsidR="00BF507C" w:rsidRPr="00620B8D" w:rsidRDefault="00080C14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Lucernička s.r.o</w:t>
      </w:r>
      <w:r w:rsidR="00E2562E" w:rsidRPr="00E2562E">
        <w:rPr>
          <w:rFonts w:ascii="Times New Roman" w:eastAsia="Times New Roman" w:hAnsi="Times New Roman" w:cs="Times New Roman"/>
          <w:lang w:eastAsia="cs-CZ"/>
        </w:rPr>
        <w:t>.</w:t>
      </w:r>
      <w:r w:rsidR="00620B8D" w:rsidRPr="00E2562E">
        <w:rPr>
          <w:rFonts w:ascii="Times New Roman" w:eastAsia="Times New Roman" w:hAnsi="Times New Roman" w:cs="Times New Roman"/>
          <w:lang w:eastAsia="cs-CZ"/>
        </w:rPr>
        <w:t>,</w:t>
      </w:r>
      <w:r w:rsidR="00620B8D" w:rsidRPr="00620B8D">
        <w:rPr>
          <w:rFonts w:ascii="Times New Roman" w:eastAsia="Times New Roman" w:hAnsi="Times New Roman" w:cs="Times New Roman"/>
          <w:lang w:eastAsia="cs-CZ"/>
        </w:rPr>
        <w:t xml:space="preserve"> IČ: </w:t>
      </w:r>
      <w:r>
        <w:rPr>
          <w:rFonts w:ascii="Times New Roman" w:eastAsia="Times New Roman" w:hAnsi="Times New Roman" w:cs="Times New Roman"/>
          <w:lang w:eastAsia="cs-CZ"/>
        </w:rPr>
        <w:t>27953971</w:t>
      </w:r>
    </w:p>
    <w:p w14:paraId="6B3D4B01" w14:textId="77777777" w:rsidR="00620B8D" w:rsidRDefault="00620B8D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20B8D">
        <w:rPr>
          <w:rFonts w:ascii="Times New Roman" w:eastAsia="Times New Roman" w:hAnsi="Times New Roman" w:cs="Times New Roman"/>
          <w:lang w:eastAsia="cs-CZ"/>
        </w:rPr>
        <w:t xml:space="preserve">Se sídlem </w:t>
      </w:r>
      <w:r w:rsidR="00080C14" w:rsidRPr="00080C14">
        <w:rPr>
          <w:rFonts w:ascii="Times New Roman" w:eastAsia="Times New Roman" w:hAnsi="Times New Roman" w:cs="Times New Roman"/>
          <w:lang w:eastAsia="cs-CZ"/>
        </w:rPr>
        <w:t>Praha 1, Nové Město, Štěpánská 704/61</w:t>
      </w:r>
    </w:p>
    <w:p w14:paraId="6B3D4B02" w14:textId="77777777" w:rsidR="00620B8D" w:rsidRDefault="00620B8D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Zastoupena pan</w:t>
      </w:r>
      <w:r w:rsidR="00080C14">
        <w:rPr>
          <w:rFonts w:ascii="Times New Roman" w:eastAsia="Times New Roman" w:hAnsi="Times New Roman" w:cs="Times New Roman"/>
          <w:lang w:eastAsia="cs-CZ"/>
        </w:rPr>
        <w:t>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80C14">
        <w:rPr>
          <w:rFonts w:ascii="Times New Roman" w:eastAsia="Times New Roman" w:hAnsi="Times New Roman" w:cs="Times New Roman"/>
          <w:lang w:eastAsia="cs-CZ"/>
        </w:rPr>
        <w:t>Silvií Hrubou</w:t>
      </w:r>
      <w:r>
        <w:rPr>
          <w:rFonts w:ascii="Times New Roman" w:eastAsia="Times New Roman" w:hAnsi="Times New Roman" w:cs="Times New Roman"/>
          <w:lang w:eastAsia="cs-CZ"/>
        </w:rPr>
        <w:t xml:space="preserve"> jednatelem společnosti</w:t>
      </w:r>
    </w:p>
    <w:p w14:paraId="6B3D4B03" w14:textId="77777777" w:rsidR="00620B8D" w:rsidRPr="0099069A" w:rsidRDefault="00620B8D" w:rsidP="00620B8D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579AB">
        <w:rPr>
          <w:rFonts w:ascii="Times New Roman" w:eastAsia="Times New Roman" w:hAnsi="Times New Roman" w:cs="Times New Roman"/>
          <w:u w:val="single"/>
          <w:lang w:eastAsia="cs-CZ"/>
        </w:rPr>
        <w:t>Adresa pro doručování písemností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: </w:t>
      </w:r>
    </w:p>
    <w:p w14:paraId="6B3D4B04" w14:textId="77777777" w:rsidR="00080C14" w:rsidRDefault="00080C14" w:rsidP="00080C14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080C14">
        <w:rPr>
          <w:rFonts w:ascii="Times New Roman" w:eastAsia="Times New Roman" w:hAnsi="Times New Roman" w:cs="Times New Roman"/>
          <w:lang w:eastAsia="cs-CZ"/>
        </w:rPr>
        <w:t xml:space="preserve">Štěpánská </w:t>
      </w:r>
      <w:proofErr w:type="gramStart"/>
      <w:r w:rsidRPr="00080C14">
        <w:rPr>
          <w:rFonts w:ascii="Times New Roman" w:eastAsia="Times New Roman" w:hAnsi="Times New Roman" w:cs="Times New Roman"/>
          <w:lang w:eastAsia="cs-CZ"/>
        </w:rPr>
        <w:t>704/61</w:t>
      </w:r>
      <w:r>
        <w:rPr>
          <w:rFonts w:ascii="Times New Roman" w:eastAsia="Times New Roman" w:hAnsi="Times New Roman" w:cs="Times New Roman"/>
          <w:lang w:eastAsia="cs-CZ"/>
        </w:rPr>
        <w:t xml:space="preserve">,  </w:t>
      </w:r>
      <w:r w:rsidRPr="00080C14">
        <w:rPr>
          <w:rFonts w:ascii="Times New Roman" w:eastAsia="Times New Roman" w:hAnsi="Times New Roman" w:cs="Times New Roman"/>
          <w:lang w:eastAsia="cs-CZ"/>
        </w:rPr>
        <w:t>Praha</w:t>
      </w:r>
      <w:proofErr w:type="gramEnd"/>
      <w:r w:rsidRPr="00080C14">
        <w:rPr>
          <w:rFonts w:ascii="Times New Roman" w:eastAsia="Times New Roman" w:hAnsi="Times New Roman" w:cs="Times New Roman"/>
          <w:lang w:eastAsia="cs-CZ"/>
        </w:rPr>
        <w:t xml:space="preserve"> 1</w:t>
      </w:r>
    </w:p>
    <w:p w14:paraId="6B3D4B05" w14:textId="77777777" w:rsidR="00E2562E" w:rsidRPr="0099069A" w:rsidRDefault="00E2562E" w:rsidP="00620B8D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06" w14:textId="77777777" w:rsidR="00BF507C" w:rsidRPr="0099069A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jako „objednatel“ na straně druhé </w:t>
      </w:r>
    </w:p>
    <w:p w14:paraId="6B3D4B07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08" w14:textId="77777777" w:rsidR="0003331A" w:rsidRPr="0031261F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B3D4B09" w14:textId="77777777" w:rsidR="0003331A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14:paraId="6B3D4B0A" w14:textId="77777777" w:rsidR="0003331A" w:rsidRPr="0031261F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0B" w14:textId="77777777" w:rsidR="0003331A" w:rsidRPr="00080C14" w:rsidRDefault="0003331A" w:rsidP="00080C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80C14">
        <w:rPr>
          <w:rFonts w:ascii="Times New Roman" w:hAnsi="Times New Roman" w:cs="Times New Roman"/>
        </w:rPr>
        <w:t xml:space="preserve">Předmětem této smlouvy je závazek zhotovitele </w:t>
      </w:r>
      <w:r w:rsidR="00080C14" w:rsidRPr="00080C14">
        <w:rPr>
          <w:rFonts w:ascii="Times New Roman" w:hAnsi="Times New Roman" w:cs="Times New Roman"/>
        </w:rPr>
        <w:t>vyrobit</w:t>
      </w:r>
      <w:r w:rsidRPr="00080C14">
        <w:rPr>
          <w:rFonts w:ascii="Times New Roman" w:hAnsi="Times New Roman" w:cs="Times New Roman"/>
        </w:rPr>
        <w:t xml:space="preserve"> </w:t>
      </w:r>
      <w:proofErr w:type="gramStart"/>
      <w:r w:rsidRPr="00080C14">
        <w:rPr>
          <w:rFonts w:ascii="Times New Roman" w:hAnsi="Times New Roman" w:cs="Times New Roman"/>
        </w:rPr>
        <w:t>pro   objednatele</w:t>
      </w:r>
      <w:proofErr w:type="gramEnd"/>
      <w:r w:rsidRPr="00080C14">
        <w:rPr>
          <w:rFonts w:ascii="Times New Roman" w:hAnsi="Times New Roman" w:cs="Times New Roman"/>
        </w:rPr>
        <w:t xml:space="preserve"> dílo </w:t>
      </w:r>
      <w:r w:rsidR="00080C14">
        <w:rPr>
          <w:rFonts w:ascii="Times New Roman" w:hAnsi="Times New Roman" w:cs="Times New Roman"/>
        </w:rPr>
        <w:t>měděné obaly na květináče,</w:t>
      </w:r>
      <w:r w:rsidR="00526FA0" w:rsidRPr="00080C14">
        <w:rPr>
          <w:rFonts w:ascii="Times New Roman" w:hAnsi="Times New Roman" w:cs="Times New Roman"/>
        </w:rPr>
        <w:t xml:space="preserve"> </w:t>
      </w:r>
      <w:r w:rsidRPr="00080C14">
        <w:rPr>
          <w:rFonts w:ascii="Times New Roman" w:hAnsi="Times New Roman" w:cs="Times New Roman"/>
        </w:rPr>
        <w:t xml:space="preserve">(dále jen „Dílo“). </w:t>
      </w:r>
    </w:p>
    <w:p w14:paraId="6B3D4B0C" w14:textId="77777777" w:rsidR="0003331A" w:rsidRPr="0031261F" w:rsidRDefault="0003331A" w:rsidP="0003331A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0D" w14:textId="77777777" w:rsidR="0003331A" w:rsidRPr="0031261F" w:rsidRDefault="0003331A" w:rsidP="0003331A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>Objednatel se zavazuje za zhotovené dílo</w:t>
      </w:r>
      <w:r w:rsidR="008D7BEA">
        <w:rPr>
          <w:rFonts w:ascii="Times New Roman" w:hAnsi="Times New Roman" w:cs="Times New Roman"/>
        </w:rPr>
        <w:t>, které nevykazuje žádné vady,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uhradit cenu sjednanou v čl. </w:t>
      </w:r>
      <w:r w:rsidR="00B34C43" w:rsidRPr="00E2562E">
        <w:rPr>
          <w:rFonts w:ascii="Times New Roman" w:hAnsi="Times New Roman" w:cs="Times New Roman"/>
        </w:rPr>
        <w:t>III.</w:t>
      </w:r>
      <w:r w:rsidRPr="00E2562E">
        <w:rPr>
          <w:rFonts w:ascii="Times New Roman" w:hAnsi="Times New Roman" w:cs="Times New Roman"/>
        </w:rPr>
        <w:t xml:space="preserve"> této</w:t>
      </w:r>
      <w:r w:rsidRPr="0031261F">
        <w:rPr>
          <w:rFonts w:ascii="Times New Roman" w:hAnsi="Times New Roman" w:cs="Times New Roman"/>
        </w:rPr>
        <w:t xml:space="preserve"> smlouvy. </w:t>
      </w:r>
    </w:p>
    <w:p w14:paraId="6B3D4B0E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0F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10" w14:textId="77777777" w:rsidR="008D2B5D" w:rsidRDefault="008D2B5D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11" w14:textId="77777777" w:rsidR="00080C14" w:rsidRDefault="00080C14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12" w14:textId="77777777" w:rsidR="0003331A" w:rsidRDefault="0003331A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13" w14:textId="77777777" w:rsidR="0003331A" w:rsidRPr="0003331A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</w:t>
      </w:r>
      <w:r w:rsidRPr="0003331A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6B3D4B14" w14:textId="77777777" w:rsidR="0003331A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31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3331A">
        <w:rPr>
          <w:rFonts w:ascii="Times New Roman" w:hAnsi="Times New Roman" w:cs="Times New Roman"/>
          <w:b/>
          <w:sz w:val="24"/>
          <w:szCs w:val="24"/>
        </w:rPr>
        <w:t xml:space="preserve"> Dílo a provedení díla </w:t>
      </w:r>
    </w:p>
    <w:p w14:paraId="6B3D4B15" w14:textId="77777777" w:rsidR="0003331A" w:rsidRPr="0003331A" w:rsidRDefault="0003331A" w:rsidP="0003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16" w14:textId="77777777" w:rsidR="0003331A" w:rsidRPr="0031261F" w:rsidRDefault="0003331A" w:rsidP="0003331A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2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31261F">
        <w:rPr>
          <w:rFonts w:ascii="Times New Roman" w:hAnsi="Times New Roman" w:cs="Times New Roman"/>
        </w:rPr>
        <w:t>Zhotovitel se zavazuje provést dílo na základě písemn</w:t>
      </w:r>
      <w:r w:rsidR="00F66C09">
        <w:rPr>
          <w:rFonts w:ascii="Times New Roman" w:hAnsi="Times New Roman" w:cs="Times New Roman"/>
        </w:rPr>
        <w:t>é</w:t>
      </w:r>
      <w:r w:rsidRPr="0031261F">
        <w:rPr>
          <w:rFonts w:ascii="Times New Roman" w:hAnsi="Times New Roman" w:cs="Times New Roman"/>
        </w:rPr>
        <w:t xml:space="preserve"> objednáv</w:t>
      </w:r>
      <w:r w:rsidR="00F66C09">
        <w:rPr>
          <w:rFonts w:ascii="Times New Roman" w:hAnsi="Times New Roman" w:cs="Times New Roman"/>
        </w:rPr>
        <w:t>ky</w:t>
      </w:r>
      <w:r w:rsidRPr="0031261F">
        <w:rPr>
          <w:rFonts w:ascii="Times New Roman" w:hAnsi="Times New Roman" w:cs="Times New Roman"/>
        </w:rPr>
        <w:t xml:space="preserve"> objednatele a jeho pokynů. </w:t>
      </w:r>
    </w:p>
    <w:p w14:paraId="6B3D4B17" w14:textId="77777777" w:rsidR="0003331A" w:rsidRPr="0031261F" w:rsidRDefault="0003331A" w:rsidP="0003331A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12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31261F">
        <w:rPr>
          <w:rFonts w:ascii="Times New Roman" w:hAnsi="Times New Roman" w:cs="Times New Roman"/>
        </w:rPr>
        <w:t>Zhot</w:t>
      </w:r>
      <w:r w:rsidR="0092510A">
        <w:rPr>
          <w:rFonts w:ascii="Times New Roman" w:hAnsi="Times New Roman" w:cs="Times New Roman"/>
        </w:rPr>
        <w:t xml:space="preserve">ovitel se zavazuje provést dílo uvedené </w:t>
      </w:r>
      <w:r w:rsidRPr="0031261F">
        <w:rPr>
          <w:rFonts w:ascii="Times New Roman" w:hAnsi="Times New Roman" w:cs="Times New Roman"/>
        </w:rPr>
        <w:t>v</w:t>
      </w:r>
      <w:r w:rsidR="0092510A">
        <w:rPr>
          <w:rFonts w:ascii="Times New Roman" w:hAnsi="Times New Roman" w:cs="Times New Roman"/>
        </w:rPr>
        <w:t xml:space="preserve"> čl. I.</w:t>
      </w:r>
      <w:r w:rsidRPr="0031261F">
        <w:rPr>
          <w:rFonts w:ascii="Times New Roman" w:hAnsi="Times New Roman" w:cs="Times New Roman"/>
        </w:rPr>
        <w:t xml:space="preserve"> prostřednictvím odsouzený</w:t>
      </w:r>
      <w:r>
        <w:rPr>
          <w:rFonts w:ascii="Times New Roman" w:hAnsi="Times New Roman" w:cs="Times New Roman"/>
        </w:rPr>
        <w:t>ch umístěných ve V</w:t>
      </w:r>
      <w:r w:rsidR="00B34C43">
        <w:rPr>
          <w:rFonts w:ascii="Times New Roman" w:hAnsi="Times New Roman" w:cs="Times New Roman"/>
        </w:rPr>
        <w:t>azební v</w:t>
      </w:r>
      <w:r>
        <w:rPr>
          <w:rFonts w:ascii="Times New Roman" w:hAnsi="Times New Roman" w:cs="Times New Roman"/>
        </w:rPr>
        <w:t>ěznici Pankrác</w:t>
      </w:r>
      <w:r w:rsidRPr="0031261F">
        <w:rPr>
          <w:rFonts w:ascii="Times New Roman" w:hAnsi="Times New Roman" w:cs="Times New Roman"/>
        </w:rPr>
        <w:t xml:space="preserve">.  </w:t>
      </w:r>
    </w:p>
    <w:p w14:paraId="6B3D4B18" w14:textId="77777777" w:rsidR="0003331A" w:rsidRPr="0031261F" w:rsidRDefault="0003331A" w:rsidP="0003331A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 xml:space="preserve">Dílo podle této smlouvy bude prováděno v provozovně zhotovitele -středisku </w:t>
      </w:r>
    </w:p>
    <w:p w14:paraId="6B3D4B19" w14:textId="77777777" w:rsidR="00BF507C" w:rsidRPr="0043139E" w:rsidRDefault="0003331A" w:rsidP="0043139E">
      <w:pPr>
        <w:spacing w:after="0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  </w:t>
      </w:r>
      <w:r w:rsidR="0043139E"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 xml:space="preserve"> hospod</w:t>
      </w:r>
      <w:r>
        <w:rPr>
          <w:rFonts w:ascii="Times New Roman" w:hAnsi="Times New Roman" w:cs="Times New Roman"/>
        </w:rPr>
        <w:t>ářské činnosti ve V</w:t>
      </w:r>
      <w:r w:rsidR="00B34C43">
        <w:rPr>
          <w:rFonts w:ascii="Times New Roman" w:hAnsi="Times New Roman" w:cs="Times New Roman"/>
        </w:rPr>
        <w:t>azební v</w:t>
      </w:r>
      <w:r>
        <w:rPr>
          <w:rFonts w:ascii="Times New Roman" w:hAnsi="Times New Roman" w:cs="Times New Roman"/>
        </w:rPr>
        <w:t>ěznici Pan</w:t>
      </w:r>
      <w:r w:rsidR="0043139E">
        <w:rPr>
          <w:rFonts w:ascii="Times New Roman" w:hAnsi="Times New Roman" w:cs="Times New Roman"/>
        </w:rPr>
        <w:t>krác</w:t>
      </w:r>
    </w:p>
    <w:p w14:paraId="6B3D4B1A" w14:textId="77777777" w:rsidR="00BF507C" w:rsidRDefault="0043139E" w:rsidP="00080C14">
      <w:pPr>
        <w:spacing w:after="0" w:line="276" w:lineRule="auto"/>
        <w:ind w:left="504" w:hanging="50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</w:t>
      </w:r>
      <w:r w:rsidR="00BF507C">
        <w:rPr>
          <w:rFonts w:ascii="Times New Roman" w:eastAsia="Times New Roman" w:hAnsi="Times New Roman" w:cs="Times New Roman"/>
          <w:lang w:eastAsia="cs-CZ"/>
        </w:rPr>
        <w:t>.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BF507C"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 xml:space="preserve">Druh prací uvedených v odstavci prvním je v souladu s předmětem podnikání objednatele a zhotovitele.  </w:t>
      </w:r>
    </w:p>
    <w:p w14:paraId="6B3D4B1B" w14:textId="77777777" w:rsidR="00BF507C" w:rsidRDefault="00BF507C" w:rsidP="00BF507C">
      <w:pPr>
        <w:spacing w:after="0" w:line="276" w:lineRule="auto"/>
        <w:ind w:left="546" w:hanging="546"/>
        <w:rPr>
          <w:rFonts w:ascii="Times New Roman" w:eastAsia="Times New Roman" w:hAnsi="Times New Roman" w:cs="Times New Roman"/>
          <w:lang w:eastAsia="cs-CZ"/>
        </w:rPr>
      </w:pPr>
    </w:p>
    <w:p w14:paraId="6B3D4B1C" w14:textId="77777777" w:rsidR="0043139E" w:rsidRDefault="0043139E" w:rsidP="00BF507C">
      <w:pPr>
        <w:spacing w:after="0" w:line="276" w:lineRule="auto"/>
        <w:ind w:left="546" w:hanging="546"/>
        <w:rPr>
          <w:rFonts w:ascii="Times New Roman" w:eastAsia="Times New Roman" w:hAnsi="Times New Roman" w:cs="Times New Roman"/>
          <w:lang w:eastAsia="cs-CZ"/>
        </w:rPr>
      </w:pPr>
    </w:p>
    <w:p w14:paraId="6B3D4B1D" w14:textId="77777777" w:rsidR="0043139E" w:rsidRDefault="0043139E" w:rsidP="00D459C2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1E" w14:textId="77777777" w:rsidR="0043139E" w:rsidRPr="0043139E" w:rsidRDefault="0043139E" w:rsidP="0043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13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III </w:t>
      </w:r>
    </w:p>
    <w:p w14:paraId="6B3D4B1F" w14:textId="77777777" w:rsidR="0043139E" w:rsidRPr="0043139E" w:rsidRDefault="0043139E" w:rsidP="0043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13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6B3D4B20" w14:textId="77777777" w:rsidR="0043139E" w:rsidRPr="000A32CE" w:rsidRDefault="0043139E" w:rsidP="0043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B3D4B21" w14:textId="77777777" w:rsidR="003731E0" w:rsidRPr="003731E0" w:rsidRDefault="0043139E" w:rsidP="003731E0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731E0">
        <w:rPr>
          <w:rFonts w:ascii="Times New Roman" w:eastAsia="Times New Roman" w:hAnsi="Times New Roman" w:cs="Times New Roman"/>
          <w:lang w:eastAsia="cs-CZ"/>
        </w:rPr>
        <w:t xml:space="preserve">Cena za plnění předmětu smlouvy je stanovena </w:t>
      </w:r>
      <w:r w:rsidR="003731E0">
        <w:rPr>
          <w:rFonts w:ascii="Times New Roman" w:eastAsia="Times New Roman" w:hAnsi="Times New Roman" w:cs="Times New Roman"/>
          <w:lang w:eastAsia="cs-CZ"/>
        </w:rPr>
        <w:t>za celkovou dodávku 81 400,-Kč</w:t>
      </w:r>
      <w:r w:rsidR="005462CC" w:rsidRPr="003731E0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3731E0">
        <w:rPr>
          <w:rFonts w:ascii="Times New Roman" w:eastAsia="Times New Roman" w:hAnsi="Times New Roman" w:cs="Times New Roman"/>
          <w:lang w:eastAsia="cs-CZ"/>
        </w:rPr>
        <w:t xml:space="preserve">K této částce bude připočtena DPH ve výši platné ke dni uskutečněného plnění. </w:t>
      </w:r>
      <w:r w:rsidRPr="003731E0">
        <w:rPr>
          <w:rFonts w:ascii="Times New Roman" w:hAnsi="Times New Roman" w:cs="Times New Roman"/>
        </w:rPr>
        <w:t xml:space="preserve">Tato cena zahrnuje veškeré náklady zhotovitele na provedení </w:t>
      </w:r>
      <w:r w:rsidR="00D20DAC" w:rsidRPr="003731E0">
        <w:rPr>
          <w:rFonts w:ascii="Times New Roman" w:hAnsi="Times New Roman" w:cs="Times New Roman"/>
        </w:rPr>
        <w:t>díla, včetně</w:t>
      </w:r>
      <w:r w:rsidR="00CF1355" w:rsidRPr="003731E0">
        <w:rPr>
          <w:rFonts w:ascii="Times New Roman" w:hAnsi="Times New Roman" w:cs="Times New Roman"/>
        </w:rPr>
        <w:t xml:space="preserve"> likvidace odpadu</w:t>
      </w:r>
      <w:r w:rsidR="001733F2" w:rsidRPr="003731E0">
        <w:rPr>
          <w:rFonts w:ascii="Times New Roman" w:hAnsi="Times New Roman" w:cs="Times New Roman"/>
        </w:rPr>
        <w:t>.</w:t>
      </w:r>
    </w:p>
    <w:p w14:paraId="6B3D4B22" w14:textId="77777777" w:rsidR="0043139E" w:rsidRPr="003731E0" w:rsidRDefault="0043139E" w:rsidP="003731E0">
      <w:pPr>
        <w:pStyle w:val="Odstavecseseznamem"/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731E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23" w14:textId="77777777" w:rsidR="003731E0" w:rsidRDefault="0043139E" w:rsidP="003731E0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731E0">
        <w:rPr>
          <w:rFonts w:ascii="Times New Roman" w:eastAsia="Times New Roman" w:hAnsi="Times New Roman" w:cs="Times New Roman"/>
          <w:lang w:eastAsia="cs-CZ"/>
        </w:rPr>
        <w:t xml:space="preserve">Cena za plnění předmětu smlouvy může být měněna pouze na základě oboustranné dohody, dodatkem podepsaným oprávněnými osobami smluvních stran.  </w:t>
      </w:r>
    </w:p>
    <w:p w14:paraId="6B3D4B24" w14:textId="77777777" w:rsidR="003731E0" w:rsidRDefault="003731E0" w:rsidP="003731E0">
      <w:pPr>
        <w:pStyle w:val="Odstavecseseznamem"/>
        <w:spacing w:after="0" w:line="276" w:lineRule="auto"/>
        <w:ind w:left="77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25" w14:textId="77777777" w:rsidR="0043139E" w:rsidRPr="0031261F" w:rsidRDefault="00D459C2" w:rsidP="0092510A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139E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</w:t>
      </w:r>
      <w:r w:rsidR="0043139E">
        <w:rPr>
          <w:rFonts w:ascii="Times New Roman" w:hAnsi="Times New Roman" w:cs="Times New Roman"/>
        </w:rPr>
        <w:t xml:space="preserve"> </w:t>
      </w:r>
      <w:r w:rsidRPr="0031261F">
        <w:rPr>
          <w:rFonts w:ascii="Times New Roman" w:hAnsi="Times New Roman" w:cs="Times New Roman"/>
        </w:rPr>
        <w:t>Sjednaná cena bude objednatelem hrazena na základě faktu</w:t>
      </w:r>
      <w:r>
        <w:rPr>
          <w:rFonts w:ascii="Times New Roman" w:hAnsi="Times New Roman" w:cs="Times New Roman"/>
        </w:rPr>
        <w:t>r</w:t>
      </w:r>
      <w:r w:rsidR="00080C1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vystav</w:t>
      </w:r>
      <w:r w:rsidR="00080C14">
        <w:rPr>
          <w:rFonts w:ascii="Times New Roman" w:hAnsi="Times New Roman" w:cs="Times New Roman"/>
        </w:rPr>
        <w:t>ené</w:t>
      </w:r>
      <w:r>
        <w:rPr>
          <w:rFonts w:ascii="Times New Roman" w:hAnsi="Times New Roman" w:cs="Times New Roman"/>
        </w:rPr>
        <w:t xml:space="preserve"> zhotovitelem.  </w:t>
      </w:r>
      <w:r w:rsidR="0092510A">
        <w:rPr>
          <w:rFonts w:ascii="Times New Roman" w:hAnsi="Times New Roman" w:cs="Times New Roman"/>
        </w:rPr>
        <w:t>Faktura</w:t>
      </w:r>
      <w:r w:rsidR="0043139E" w:rsidRPr="0031261F">
        <w:rPr>
          <w:rFonts w:ascii="Times New Roman" w:hAnsi="Times New Roman" w:cs="Times New Roman"/>
        </w:rPr>
        <w:t xml:space="preserve"> bude vystavena po ukončení zakázky na základě dodacího listu potvrzeného </w:t>
      </w:r>
    </w:p>
    <w:p w14:paraId="6B3D4B26" w14:textId="77777777" w:rsidR="0043139E" w:rsidRDefault="0043139E" w:rsidP="00F66C0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  <w:r w:rsidRPr="0031261F">
        <w:rPr>
          <w:rFonts w:ascii="Times New Roman" w:hAnsi="Times New Roman" w:cs="Times New Roman"/>
        </w:rPr>
        <w:t>objedna</w:t>
      </w:r>
      <w:r w:rsidR="00D459C2">
        <w:rPr>
          <w:rFonts w:ascii="Times New Roman" w:hAnsi="Times New Roman" w:cs="Times New Roman"/>
        </w:rPr>
        <w:t>telem. Splatnost faktury činí 30</w:t>
      </w:r>
      <w:r w:rsidRPr="0031261F">
        <w:rPr>
          <w:rFonts w:ascii="Times New Roman" w:hAnsi="Times New Roman" w:cs="Times New Roman"/>
        </w:rPr>
        <w:t xml:space="preserve"> dnů.  </w:t>
      </w:r>
      <w:r w:rsidRPr="0099069A">
        <w:rPr>
          <w:rFonts w:ascii="Times New Roman" w:eastAsia="Times New Roman" w:hAnsi="Times New Roman" w:cs="Times New Roman"/>
          <w:lang w:eastAsia="cs-CZ"/>
        </w:rPr>
        <w:t>Fakturace díla bude provedena dle navzájem odsouhlasené rekapitulace výroby.  Faktur</w:t>
      </w:r>
      <w:r w:rsidR="00080C14">
        <w:rPr>
          <w:rFonts w:ascii="Times New Roman" w:eastAsia="Times New Roman" w:hAnsi="Times New Roman" w:cs="Times New Roman"/>
          <w:lang w:eastAsia="cs-CZ"/>
        </w:rPr>
        <w:t>a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bud</w:t>
      </w:r>
      <w:r w:rsidR="00080C14">
        <w:rPr>
          <w:rFonts w:ascii="Times New Roman" w:eastAsia="Times New Roman" w:hAnsi="Times New Roman" w:cs="Times New Roman"/>
          <w:lang w:eastAsia="cs-CZ"/>
        </w:rPr>
        <w:t xml:space="preserve">e </w:t>
      </w:r>
      <w:r w:rsidRPr="0099069A">
        <w:rPr>
          <w:rFonts w:ascii="Times New Roman" w:eastAsia="Times New Roman" w:hAnsi="Times New Roman" w:cs="Times New Roman"/>
          <w:lang w:eastAsia="cs-CZ"/>
        </w:rPr>
        <w:t>odesílán</w:t>
      </w:r>
      <w:r w:rsidR="00080C14">
        <w:rPr>
          <w:rFonts w:ascii="Times New Roman" w:eastAsia="Times New Roman" w:hAnsi="Times New Roman" w:cs="Times New Roman"/>
          <w:lang w:eastAsia="cs-CZ"/>
        </w:rPr>
        <w:t>a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elektronickou poštou na adres</w:t>
      </w:r>
      <w:r>
        <w:rPr>
          <w:rFonts w:ascii="Times New Roman" w:eastAsia="Times New Roman" w:hAnsi="Times New Roman" w:cs="Times New Roman"/>
          <w:lang w:eastAsia="cs-CZ"/>
        </w:rPr>
        <w:t>u objednatele:</w:t>
      </w:r>
      <w:r w:rsidR="0092510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22778" w:rsidRPr="00322778">
        <w:rPr>
          <w:rFonts w:ascii="Times New Roman" w:eastAsia="Times New Roman" w:hAnsi="Times New Roman" w:cs="Times New Roman"/>
          <w:highlight w:val="black"/>
          <w:lang w:eastAsia="cs-CZ"/>
        </w:rPr>
        <w:t>xxxxxxxxxx</w:t>
      </w:r>
      <w:proofErr w:type="spellEnd"/>
    </w:p>
    <w:p w14:paraId="6B3D4B27" w14:textId="77777777" w:rsidR="00F66C09" w:rsidRPr="0099069A" w:rsidRDefault="00F66C09" w:rsidP="00F66C0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28" w14:textId="77777777" w:rsidR="00D459C2" w:rsidRPr="0031261F" w:rsidRDefault="00D459C2" w:rsidP="00D459C2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12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31261F">
        <w:rPr>
          <w:rFonts w:ascii="Times New Roman" w:hAnsi="Times New Roman" w:cs="Times New Roman"/>
        </w:rPr>
        <w:t xml:space="preserve">Bude-li objednatel v prodlení s placením faktury, zavazuje se zaplatit zhotoviteli úrok z prodlení z dlužné částky v souladu s </w:t>
      </w:r>
      <w:proofErr w:type="spellStart"/>
      <w:r w:rsidRPr="0031261F">
        <w:rPr>
          <w:rFonts w:ascii="Times New Roman" w:hAnsi="Times New Roman" w:cs="Times New Roman"/>
        </w:rPr>
        <w:t>ust</w:t>
      </w:r>
      <w:proofErr w:type="spellEnd"/>
      <w:r w:rsidRPr="0031261F">
        <w:rPr>
          <w:rFonts w:ascii="Times New Roman" w:hAnsi="Times New Roman" w:cs="Times New Roman"/>
        </w:rPr>
        <w:t xml:space="preserve">. § 1970 zák.č.89/2012 Sb., Občanský zákoník, v platném a účinném znění, a dle § 2 a §3 nařízení vlády č. 351/2013 Sb., v platném a účinném znění. </w:t>
      </w:r>
    </w:p>
    <w:p w14:paraId="6B3D4B29" w14:textId="77777777" w:rsidR="0043139E" w:rsidRPr="0099069A" w:rsidRDefault="0043139E" w:rsidP="00D459C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2A" w14:textId="77777777" w:rsidR="0043139E" w:rsidRDefault="0043139E" w:rsidP="0043139E">
      <w:pPr>
        <w:spacing w:after="0" w:line="276" w:lineRule="auto"/>
        <w:ind w:left="392" w:hanging="336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2B" w14:textId="77777777" w:rsidR="0043139E" w:rsidRPr="0031261F" w:rsidRDefault="0043139E" w:rsidP="0043139E">
      <w:pPr>
        <w:spacing w:after="0"/>
        <w:rPr>
          <w:rFonts w:ascii="Times New Roman" w:hAnsi="Times New Roman" w:cs="Times New Roman"/>
        </w:rPr>
      </w:pPr>
    </w:p>
    <w:p w14:paraId="6B3D4B2C" w14:textId="77777777" w:rsidR="00A3512A" w:rsidRPr="00A3512A" w:rsidRDefault="00A3512A" w:rsidP="00A3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IV. </w:t>
      </w:r>
    </w:p>
    <w:p w14:paraId="6B3D4B2D" w14:textId="77777777" w:rsidR="00A3512A" w:rsidRDefault="00A3512A" w:rsidP="00A3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Doba plnění </w:t>
      </w:r>
    </w:p>
    <w:p w14:paraId="6B3D4B2E" w14:textId="77777777" w:rsidR="00A3512A" w:rsidRPr="00A3512A" w:rsidRDefault="00A3512A" w:rsidP="00A3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2F" w14:textId="77777777" w:rsidR="00080C14" w:rsidRPr="0031261F" w:rsidRDefault="00A3512A" w:rsidP="00080C14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Zhotovitel se zavazuje provést Dílo v souladu s touto smlouvou ve lhůtě stanovené v </w:t>
      </w:r>
    </w:p>
    <w:p w14:paraId="6B3D4B30" w14:textId="77777777" w:rsidR="0043139E" w:rsidRDefault="00F66C09" w:rsidP="008D2B5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512A" w:rsidRPr="0031261F">
        <w:rPr>
          <w:rFonts w:ascii="Times New Roman" w:hAnsi="Times New Roman" w:cs="Times New Roman"/>
        </w:rPr>
        <w:t>objednávce objednavatele.</w:t>
      </w:r>
    </w:p>
    <w:p w14:paraId="6B3D4B31" w14:textId="77777777" w:rsidR="0092510A" w:rsidRDefault="0092510A" w:rsidP="008D2B5D">
      <w:pPr>
        <w:spacing w:after="0" w:line="276" w:lineRule="auto"/>
        <w:rPr>
          <w:rFonts w:ascii="Times New Roman" w:hAnsi="Times New Roman" w:cs="Times New Roman"/>
        </w:rPr>
      </w:pPr>
    </w:p>
    <w:p w14:paraId="6B3D4B32" w14:textId="77777777" w:rsidR="0092510A" w:rsidRPr="008D2B5D" w:rsidRDefault="0092510A" w:rsidP="008D2B5D">
      <w:pPr>
        <w:spacing w:after="0" w:line="276" w:lineRule="auto"/>
        <w:rPr>
          <w:rFonts w:ascii="Times New Roman" w:hAnsi="Times New Roman" w:cs="Times New Roman"/>
        </w:rPr>
      </w:pPr>
    </w:p>
    <w:p w14:paraId="6B3D4B33" w14:textId="77777777" w:rsidR="00993F7F" w:rsidRPr="0031261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6B3D4B34" w14:textId="77777777" w:rsidR="00993F7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137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1373">
        <w:rPr>
          <w:rFonts w:ascii="Times New Roman" w:hAnsi="Times New Roman" w:cs="Times New Roman"/>
          <w:b/>
          <w:sz w:val="24"/>
          <w:szCs w:val="24"/>
        </w:rPr>
        <w:t>Práva a p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ovinnosti objednatele </w:t>
      </w:r>
    </w:p>
    <w:p w14:paraId="6B3D4B35" w14:textId="77777777" w:rsidR="00151373" w:rsidRDefault="00151373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36" w14:textId="77777777" w:rsidR="00151373" w:rsidRDefault="00151373" w:rsidP="00CF1355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99069A">
        <w:rPr>
          <w:rFonts w:ascii="Times New Roman" w:eastAsia="Times New Roman" w:hAnsi="Times New Roman" w:cs="Times New Roman"/>
          <w:lang w:eastAsia="cs-CZ"/>
        </w:rPr>
        <w:t>Obje</w:t>
      </w:r>
      <w:r w:rsidR="00CF1355">
        <w:rPr>
          <w:rFonts w:ascii="Times New Roman" w:eastAsia="Times New Roman" w:hAnsi="Times New Roman" w:cs="Times New Roman"/>
          <w:lang w:eastAsia="cs-CZ"/>
        </w:rPr>
        <w:t xml:space="preserve">dnatel je oprávněn kontrolovat </w:t>
      </w:r>
      <w:r w:rsidRPr="0099069A">
        <w:rPr>
          <w:rFonts w:ascii="Times New Roman" w:eastAsia="Times New Roman" w:hAnsi="Times New Roman" w:cs="Times New Roman"/>
          <w:lang w:eastAsia="cs-CZ"/>
        </w:rPr>
        <w:t>svými zaměstnanci</w:t>
      </w:r>
      <w:r>
        <w:rPr>
          <w:rFonts w:ascii="Times New Roman" w:eastAsia="Times New Roman" w:hAnsi="Times New Roman" w:cs="Times New Roman"/>
          <w:lang w:eastAsia="cs-CZ"/>
        </w:rPr>
        <w:t xml:space="preserve"> kvalitu plnění předmětu díla v</w:t>
      </w:r>
      <w:r w:rsidR="00CF135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místě provádění díla.  </w:t>
      </w:r>
    </w:p>
    <w:p w14:paraId="6B3D4B37" w14:textId="77777777" w:rsidR="00993F7F" w:rsidRPr="0031261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38" w14:textId="77777777" w:rsidR="00993F7F" w:rsidRPr="0031261F" w:rsidRDefault="00151373" w:rsidP="00F22AC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22AC8">
        <w:rPr>
          <w:rFonts w:ascii="Times New Roman" w:hAnsi="Times New Roman" w:cs="Times New Roman"/>
        </w:rPr>
        <w:t xml:space="preserve">.       </w:t>
      </w:r>
      <w:r w:rsidR="00993F7F" w:rsidRPr="0031261F">
        <w:rPr>
          <w:rFonts w:ascii="Times New Roman" w:hAnsi="Times New Roman" w:cs="Times New Roman"/>
        </w:rPr>
        <w:t xml:space="preserve">Objednatel se zavazuje: </w:t>
      </w:r>
    </w:p>
    <w:p w14:paraId="6B3D4B39" w14:textId="77777777" w:rsidR="00F22AC8" w:rsidRDefault="00F22AC8" w:rsidP="00D20DAC">
      <w:pPr>
        <w:spacing w:after="0" w:line="276" w:lineRule="auto"/>
        <w:ind w:left="851" w:hanging="284"/>
        <w:rPr>
          <w:rFonts w:ascii="Times New Roman" w:hAnsi="Times New Roman" w:cs="Times New Roman"/>
        </w:rPr>
      </w:pPr>
    </w:p>
    <w:p w14:paraId="6B3D4B3A" w14:textId="77777777" w:rsidR="00F22AC8" w:rsidRDefault="00CF1355" w:rsidP="00F22AC8">
      <w:pPr>
        <w:spacing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22AC8" w:rsidRPr="0031261F">
        <w:rPr>
          <w:rFonts w:ascii="Times New Roman" w:hAnsi="Times New Roman" w:cs="Times New Roman"/>
        </w:rPr>
        <w:t>aktur</w:t>
      </w:r>
      <w:r w:rsidR="00080C14">
        <w:rPr>
          <w:rFonts w:ascii="Times New Roman" w:hAnsi="Times New Roman" w:cs="Times New Roman"/>
        </w:rPr>
        <w:t>u</w:t>
      </w:r>
      <w:r w:rsidR="00F22AC8" w:rsidRPr="0031261F">
        <w:rPr>
          <w:rFonts w:ascii="Times New Roman" w:hAnsi="Times New Roman" w:cs="Times New Roman"/>
        </w:rPr>
        <w:t xml:space="preserve"> vystaven</w:t>
      </w:r>
      <w:r w:rsidR="00080C14">
        <w:rPr>
          <w:rFonts w:ascii="Times New Roman" w:hAnsi="Times New Roman" w:cs="Times New Roman"/>
        </w:rPr>
        <w:t xml:space="preserve">ou </w:t>
      </w:r>
      <w:r w:rsidR="00F22AC8" w:rsidRPr="0031261F">
        <w:rPr>
          <w:rFonts w:ascii="Times New Roman" w:hAnsi="Times New Roman" w:cs="Times New Roman"/>
        </w:rPr>
        <w:t>zhotovitelem za provedené činnosti uhradit ve stanoven</w:t>
      </w:r>
      <w:r w:rsidR="00080C14">
        <w:rPr>
          <w:rFonts w:ascii="Times New Roman" w:hAnsi="Times New Roman" w:cs="Times New Roman"/>
        </w:rPr>
        <w:t>é</w:t>
      </w:r>
      <w:r w:rsidR="00F22AC8" w:rsidRPr="0031261F">
        <w:rPr>
          <w:rFonts w:ascii="Times New Roman" w:hAnsi="Times New Roman" w:cs="Times New Roman"/>
        </w:rPr>
        <w:t xml:space="preserve"> lhůt</w:t>
      </w:r>
      <w:r w:rsidR="00080C14">
        <w:rPr>
          <w:rFonts w:ascii="Times New Roman" w:hAnsi="Times New Roman" w:cs="Times New Roman"/>
        </w:rPr>
        <w:t>ě</w:t>
      </w:r>
    </w:p>
    <w:p w14:paraId="6B3D4B3B" w14:textId="77777777" w:rsidR="00993F7F" w:rsidRPr="0031261F" w:rsidRDefault="00993F7F" w:rsidP="00F22AC8">
      <w:pPr>
        <w:spacing w:after="0" w:line="276" w:lineRule="auto"/>
        <w:rPr>
          <w:rFonts w:ascii="Times New Roman" w:hAnsi="Times New Roman" w:cs="Times New Roman"/>
        </w:rPr>
      </w:pPr>
    </w:p>
    <w:p w14:paraId="6B3D4B3C" w14:textId="77777777" w:rsidR="00993F7F" w:rsidRPr="0031261F" w:rsidRDefault="00993F7F" w:rsidP="00F22AC8">
      <w:pPr>
        <w:spacing w:after="0" w:line="276" w:lineRule="auto"/>
        <w:rPr>
          <w:rFonts w:ascii="Times New Roman" w:hAnsi="Times New Roman" w:cs="Times New Roman"/>
        </w:rPr>
      </w:pPr>
    </w:p>
    <w:p w14:paraId="6B3D4B3D" w14:textId="77777777" w:rsidR="00993F7F" w:rsidRPr="0031261F" w:rsidRDefault="00993F7F" w:rsidP="00993F7F">
      <w:pPr>
        <w:spacing w:after="0"/>
        <w:rPr>
          <w:rFonts w:ascii="Times New Roman" w:hAnsi="Times New Roman" w:cs="Times New Roman"/>
        </w:rPr>
      </w:pPr>
    </w:p>
    <w:p w14:paraId="6B3D4B3E" w14:textId="77777777" w:rsidR="00993F7F" w:rsidRPr="00993F7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993F7F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6B3D4B3F" w14:textId="77777777" w:rsidR="00993F7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F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F7F">
        <w:rPr>
          <w:rFonts w:ascii="Times New Roman" w:hAnsi="Times New Roman" w:cs="Times New Roman"/>
          <w:b/>
          <w:sz w:val="24"/>
          <w:szCs w:val="24"/>
        </w:rPr>
        <w:t>Povinnosti zhotovitele</w:t>
      </w:r>
    </w:p>
    <w:p w14:paraId="6B3D4B40" w14:textId="77777777" w:rsidR="00993F7F" w:rsidRPr="00993F7F" w:rsidRDefault="00993F7F" w:rsidP="00993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41" w14:textId="77777777" w:rsidR="00993F7F" w:rsidRPr="0031261F" w:rsidRDefault="00F22AC8" w:rsidP="00E21643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21643">
        <w:rPr>
          <w:rFonts w:ascii="Times New Roman" w:hAnsi="Times New Roman" w:cs="Times New Roman"/>
        </w:rPr>
        <w:t xml:space="preserve">        </w:t>
      </w:r>
      <w:r w:rsidR="00993F7F" w:rsidRPr="0031261F">
        <w:rPr>
          <w:rFonts w:ascii="Times New Roman" w:hAnsi="Times New Roman" w:cs="Times New Roman"/>
        </w:rPr>
        <w:t xml:space="preserve">Zhotovitel se zavazuje: </w:t>
      </w:r>
    </w:p>
    <w:p w14:paraId="6B3D4B42" w14:textId="77777777" w:rsidR="00993F7F" w:rsidRDefault="00F22AC8" w:rsidP="00E2164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151373">
        <w:rPr>
          <w:rFonts w:ascii="Times New Roman" w:hAnsi="Times New Roman" w:cs="Times New Roman"/>
        </w:rPr>
        <w:t xml:space="preserve"> </w:t>
      </w:r>
      <w:r w:rsidR="00993F7F" w:rsidRPr="0031261F">
        <w:rPr>
          <w:rFonts w:ascii="Times New Roman" w:hAnsi="Times New Roman" w:cs="Times New Roman"/>
        </w:rPr>
        <w:t xml:space="preserve">provést Dílo v souladu s touto smlouvou. </w:t>
      </w:r>
    </w:p>
    <w:p w14:paraId="6B3D4B43" w14:textId="77777777" w:rsidR="00E21643" w:rsidRPr="0031261F" w:rsidRDefault="00E21643" w:rsidP="00E21643">
      <w:pPr>
        <w:spacing w:after="0" w:line="276" w:lineRule="auto"/>
        <w:ind w:left="567"/>
        <w:rPr>
          <w:rFonts w:ascii="Times New Roman" w:hAnsi="Times New Roman" w:cs="Times New Roman"/>
        </w:rPr>
      </w:pPr>
    </w:p>
    <w:p w14:paraId="6B3D4B44" w14:textId="77777777" w:rsidR="00993F7F" w:rsidRPr="0031261F" w:rsidRDefault="00F22AC8" w:rsidP="00E2164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F1355">
        <w:rPr>
          <w:rFonts w:ascii="Times New Roman" w:hAnsi="Times New Roman" w:cs="Times New Roman"/>
        </w:rPr>
        <w:t xml:space="preserve"> z</w:t>
      </w:r>
      <w:r w:rsidR="0092510A">
        <w:rPr>
          <w:rFonts w:ascii="Times New Roman" w:hAnsi="Times New Roman" w:cs="Times New Roman"/>
        </w:rPr>
        <w:t xml:space="preserve">ajistit </w:t>
      </w:r>
      <w:r w:rsidR="00993F7F" w:rsidRPr="0031261F">
        <w:rPr>
          <w:rFonts w:ascii="Times New Roman" w:hAnsi="Times New Roman" w:cs="Times New Roman"/>
        </w:rPr>
        <w:t xml:space="preserve">prostory pracoviště pro výkon činností dle této smlouvy. </w:t>
      </w:r>
    </w:p>
    <w:p w14:paraId="6B3D4B45" w14:textId="77777777" w:rsidR="00993F7F" w:rsidRPr="0031261F" w:rsidRDefault="00993F7F" w:rsidP="00E21643">
      <w:pPr>
        <w:spacing w:after="0" w:line="276" w:lineRule="auto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46" w14:textId="77777777" w:rsidR="00993F7F" w:rsidRPr="0031261F" w:rsidRDefault="00F22AC8" w:rsidP="00151373">
      <w:pPr>
        <w:spacing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151373">
        <w:rPr>
          <w:rFonts w:ascii="Times New Roman" w:hAnsi="Times New Roman" w:cs="Times New Roman"/>
        </w:rPr>
        <w:t xml:space="preserve"> </w:t>
      </w:r>
      <w:r w:rsidR="00CF1355">
        <w:rPr>
          <w:rFonts w:ascii="Times New Roman" w:hAnsi="Times New Roman" w:cs="Times New Roman"/>
        </w:rPr>
        <w:t>z</w:t>
      </w:r>
      <w:r w:rsidR="00993F7F" w:rsidRPr="0031261F">
        <w:rPr>
          <w:rFonts w:ascii="Times New Roman" w:hAnsi="Times New Roman" w:cs="Times New Roman"/>
        </w:rPr>
        <w:t xml:space="preserve">ařadit do práce potřebný počet odsouzených tak, aby byl zajištěn objem a doba dokončení </w:t>
      </w:r>
    </w:p>
    <w:p w14:paraId="6B3D4B47" w14:textId="77777777" w:rsidR="00993F7F" w:rsidRPr="0031261F" w:rsidRDefault="00151373" w:rsidP="00151373">
      <w:pPr>
        <w:spacing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3F7F" w:rsidRPr="0031261F">
        <w:rPr>
          <w:rFonts w:ascii="Times New Roman" w:hAnsi="Times New Roman" w:cs="Times New Roman"/>
        </w:rPr>
        <w:t xml:space="preserve">požadované zakázky. Podmínky objemu a doba zakázky budou dohodnuty vždy před </w:t>
      </w:r>
    </w:p>
    <w:p w14:paraId="6B3D4B48" w14:textId="77777777" w:rsidR="00993F7F" w:rsidRDefault="00151373" w:rsidP="00151373">
      <w:pPr>
        <w:spacing w:after="0"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3F7F" w:rsidRPr="0031261F">
        <w:rPr>
          <w:rFonts w:ascii="Times New Roman" w:hAnsi="Times New Roman" w:cs="Times New Roman"/>
        </w:rPr>
        <w:t xml:space="preserve">započetím prací na příslušné zakázce. </w:t>
      </w:r>
    </w:p>
    <w:p w14:paraId="6B3D4B49" w14:textId="77777777" w:rsidR="00151373" w:rsidRPr="0031261F" w:rsidRDefault="00151373" w:rsidP="00151373">
      <w:pPr>
        <w:spacing w:after="0" w:line="276" w:lineRule="auto"/>
        <w:ind w:left="567"/>
        <w:rPr>
          <w:rFonts w:ascii="Times New Roman" w:hAnsi="Times New Roman" w:cs="Times New Roman"/>
        </w:rPr>
      </w:pPr>
    </w:p>
    <w:p w14:paraId="6B3D4B4A" w14:textId="77777777" w:rsidR="00993F7F" w:rsidRPr="0031261F" w:rsidRDefault="00F22AC8" w:rsidP="0015137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CF1355">
        <w:rPr>
          <w:rFonts w:ascii="Times New Roman" w:hAnsi="Times New Roman" w:cs="Times New Roman"/>
        </w:rPr>
        <w:t xml:space="preserve"> o</w:t>
      </w:r>
      <w:r w:rsidR="00993F7F" w:rsidRPr="0031261F">
        <w:rPr>
          <w:rFonts w:ascii="Times New Roman" w:hAnsi="Times New Roman" w:cs="Times New Roman"/>
        </w:rPr>
        <w:t xml:space="preserve">rganizovat a řídit předmětné práce, vést materiálovou evidenci a evidenci hotových </w:t>
      </w:r>
    </w:p>
    <w:p w14:paraId="6B3D4B4B" w14:textId="77777777" w:rsidR="00993F7F" w:rsidRPr="0031261F" w:rsidRDefault="00151373" w:rsidP="0015137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510A">
        <w:rPr>
          <w:rFonts w:ascii="Times New Roman" w:hAnsi="Times New Roman" w:cs="Times New Roman"/>
        </w:rPr>
        <w:t xml:space="preserve">výrobků </w:t>
      </w:r>
      <w:r w:rsidR="00993F7F" w:rsidRPr="0031261F">
        <w:rPr>
          <w:rFonts w:ascii="Times New Roman" w:hAnsi="Times New Roman" w:cs="Times New Roman"/>
        </w:rPr>
        <w:t xml:space="preserve">pro fakturaci, včetně podkladů pro výpočet mezd odsouzených.  </w:t>
      </w:r>
    </w:p>
    <w:p w14:paraId="6B3D4B4C" w14:textId="77777777" w:rsidR="00993F7F" w:rsidRPr="0031261F" w:rsidRDefault="00993F7F" w:rsidP="00E21643">
      <w:pPr>
        <w:spacing w:after="0" w:line="276" w:lineRule="auto"/>
        <w:rPr>
          <w:rFonts w:ascii="Times New Roman" w:hAnsi="Times New Roman" w:cs="Times New Roman"/>
        </w:rPr>
      </w:pPr>
    </w:p>
    <w:p w14:paraId="6B3D4B4D" w14:textId="77777777" w:rsidR="00993F7F" w:rsidRPr="0031261F" w:rsidRDefault="00F22AC8" w:rsidP="0015137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CF1355">
        <w:rPr>
          <w:rFonts w:ascii="Times New Roman" w:hAnsi="Times New Roman" w:cs="Times New Roman"/>
        </w:rPr>
        <w:t xml:space="preserve"> u</w:t>
      </w:r>
      <w:r w:rsidR="0092510A">
        <w:rPr>
          <w:rFonts w:ascii="Times New Roman" w:hAnsi="Times New Roman" w:cs="Times New Roman"/>
        </w:rPr>
        <w:t xml:space="preserve">možnit objednateli vstup jeho </w:t>
      </w:r>
      <w:r w:rsidR="00993F7F" w:rsidRPr="0031261F">
        <w:rPr>
          <w:rFonts w:ascii="Times New Roman" w:hAnsi="Times New Roman" w:cs="Times New Roman"/>
        </w:rPr>
        <w:t xml:space="preserve">pracovníků, dle stanovených interních předpisů vězeňské </w:t>
      </w:r>
    </w:p>
    <w:p w14:paraId="6B3D4B4E" w14:textId="77777777" w:rsidR="00993F7F" w:rsidRDefault="00151373" w:rsidP="0015137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3F7F" w:rsidRPr="0031261F">
        <w:rPr>
          <w:rFonts w:ascii="Times New Roman" w:hAnsi="Times New Roman" w:cs="Times New Roman"/>
        </w:rPr>
        <w:t>služby, na pracoviště provozovn</w:t>
      </w:r>
      <w:r w:rsidR="0092510A">
        <w:rPr>
          <w:rFonts w:ascii="Times New Roman" w:hAnsi="Times New Roman" w:cs="Times New Roman"/>
        </w:rPr>
        <w:t xml:space="preserve">y a zajistit jejich proškolení </w:t>
      </w:r>
      <w:r w:rsidR="00993F7F" w:rsidRPr="0031261F">
        <w:rPr>
          <w:rFonts w:ascii="Times New Roman" w:hAnsi="Times New Roman" w:cs="Times New Roman"/>
        </w:rPr>
        <w:t xml:space="preserve">(Příloha č. 1).      </w:t>
      </w:r>
    </w:p>
    <w:p w14:paraId="6B3D4B4F" w14:textId="77777777" w:rsidR="00170543" w:rsidRDefault="00170543" w:rsidP="00151373">
      <w:pPr>
        <w:spacing w:after="0" w:line="276" w:lineRule="auto"/>
        <w:ind w:left="567"/>
        <w:rPr>
          <w:rFonts w:ascii="Times New Roman" w:hAnsi="Times New Roman" w:cs="Times New Roman"/>
        </w:rPr>
      </w:pPr>
    </w:p>
    <w:p w14:paraId="6B3D4B50" w14:textId="77777777" w:rsidR="00170543" w:rsidRDefault="0092510A" w:rsidP="00151373">
      <w:pPr>
        <w:spacing w:after="0" w:line="276" w:lineRule="auto"/>
        <w:ind w:left="567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f) </w:t>
      </w:r>
      <w:r w:rsidR="00CF1355">
        <w:rPr>
          <w:rFonts w:ascii="Times New Roman" w:eastAsia="Times New Roman" w:hAnsi="Times New Roman" w:cs="Times New Roman"/>
          <w:lang w:eastAsia="cs-CZ"/>
        </w:rPr>
        <w:t>d</w:t>
      </w:r>
      <w:r w:rsidR="00170543">
        <w:rPr>
          <w:rFonts w:ascii="Times New Roman" w:eastAsia="Times New Roman" w:hAnsi="Times New Roman" w:cs="Times New Roman"/>
          <w:lang w:eastAsia="cs-CZ"/>
        </w:rPr>
        <w:t xml:space="preserve">odávat dílo objednateli </w:t>
      </w:r>
      <w:r w:rsidR="00170543" w:rsidRPr="0099069A">
        <w:rPr>
          <w:rFonts w:ascii="Times New Roman" w:eastAsia="Times New Roman" w:hAnsi="Times New Roman" w:cs="Times New Roman"/>
          <w:lang w:eastAsia="cs-CZ"/>
        </w:rPr>
        <w:t>balené podle požadavk</w:t>
      </w:r>
      <w:r w:rsidR="00170543">
        <w:rPr>
          <w:rFonts w:ascii="Times New Roman" w:eastAsia="Times New Roman" w:hAnsi="Times New Roman" w:cs="Times New Roman"/>
          <w:lang w:eastAsia="cs-CZ"/>
        </w:rPr>
        <w:t xml:space="preserve">u objednatele </w:t>
      </w:r>
    </w:p>
    <w:p w14:paraId="6B3D4B51" w14:textId="77777777" w:rsidR="00170543" w:rsidRDefault="00170543" w:rsidP="00151373">
      <w:pPr>
        <w:spacing w:after="0" w:line="276" w:lineRule="auto"/>
        <w:ind w:left="567"/>
        <w:rPr>
          <w:rFonts w:ascii="Times New Roman" w:eastAsia="Times New Roman" w:hAnsi="Times New Roman" w:cs="Times New Roman"/>
          <w:lang w:eastAsia="cs-CZ"/>
        </w:rPr>
      </w:pPr>
    </w:p>
    <w:p w14:paraId="6B3D4B52" w14:textId="77777777" w:rsidR="00170543" w:rsidRPr="0031261F" w:rsidRDefault="00170543" w:rsidP="00151373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g) zajistit odvoz a likvidaci </w:t>
      </w:r>
      <w:r w:rsidR="00CF1355">
        <w:rPr>
          <w:rFonts w:ascii="Times New Roman" w:eastAsia="Times New Roman" w:hAnsi="Times New Roman" w:cs="Times New Roman"/>
          <w:lang w:eastAsia="cs-CZ"/>
        </w:rPr>
        <w:t>o</w:t>
      </w:r>
      <w:r w:rsidRPr="0099069A">
        <w:rPr>
          <w:rFonts w:ascii="Times New Roman" w:eastAsia="Times New Roman" w:hAnsi="Times New Roman" w:cs="Times New Roman"/>
          <w:lang w:eastAsia="cs-CZ"/>
        </w:rPr>
        <w:t>dp</w:t>
      </w:r>
      <w:r>
        <w:rPr>
          <w:rFonts w:ascii="Times New Roman" w:eastAsia="Times New Roman" w:hAnsi="Times New Roman" w:cs="Times New Roman"/>
          <w:lang w:eastAsia="cs-CZ"/>
        </w:rPr>
        <w:t xml:space="preserve">adu, který vznikne při výrobě 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6B3D4B53" w14:textId="77777777" w:rsidR="00993F7F" w:rsidRPr="0031261F" w:rsidRDefault="00993F7F" w:rsidP="00E21643">
      <w:pPr>
        <w:spacing w:after="0" w:line="276" w:lineRule="auto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  </w:t>
      </w:r>
    </w:p>
    <w:p w14:paraId="6B3D4B54" w14:textId="77777777" w:rsidR="0092510A" w:rsidRPr="008E0545" w:rsidRDefault="00080C14" w:rsidP="0092510A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10A" w:rsidRPr="008E0545">
        <w:rPr>
          <w:rFonts w:ascii="Times New Roman" w:hAnsi="Times New Roman" w:cs="Times New Roman"/>
        </w:rPr>
        <w:t xml:space="preserve">.   Zhotovitel prohlašuje, že bude zajišťovat průběžnou a výstupní kontrolu výroby vlastním pracovníkem. Případné reklamace konečného odběratele budou předmětem samostatného jednání mezi objednatelem a zhotovitelem. </w:t>
      </w:r>
    </w:p>
    <w:p w14:paraId="6B3D4B55" w14:textId="77777777" w:rsidR="0092510A" w:rsidRPr="008E0545" w:rsidRDefault="0092510A" w:rsidP="0092510A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 w:rsidRPr="008E0545">
        <w:rPr>
          <w:rFonts w:ascii="Times New Roman" w:hAnsi="Times New Roman" w:cs="Times New Roman"/>
        </w:rPr>
        <w:t xml:space="preserve"> </w:t>
      </w:r>
    </w:p>
    <w:p w14:paraId="6B3D4B56" w14:textId="77777777" w:rsidR="0092510A" w:rsidRDefault="00F66C09" w:rsidP="0092510A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10A" w:rsidRPr="008E0545">
        <w:rPr>
          <w:rFonts w:ascii="Times New Roman" w:hAnsi="Times New Roman" w:cs="Times New Roman"/>
        </w:rPr>
        <w:t>.       Nebezpečí škody na věci, kterou opatřil k provedení díla objednatel, nese po dobu trvání jeho vlastnického práva k věci Zhotovitel.</w:t>
      </w:r>
    </w:p>
    <w:p w14:paraId="6B3D4B57" w14:textId="77777777" w:rsidR="008E0545" w:rsidRPr="008E0545" w:rsidRDefault="008E0545" w:rsidP="0092510A">
      <w:pPr>
        <w:spacing w:after="0" w:line="276" w:lineRule="auto"/>
        <w:ind w:left="567" w:hanging="567"/>
        <w:rPr>
          <w:rFonts w:ascii="Times New Roman" w:hAnsi="Times New Roman" w:cs="Times New Roman"/>
        </w:rPr>
      </w:pPr>
    </w:p>
    <w:p w14:paraId="6B3D4B58" w14:textId="77777777" w:rsidR="0092510A" w:rsidRPr="00D20DAC" w:rsidRDefault="00F66C09" w:rsidP="00F66C09">
      <w:pPr>
        <w:spacing w:after="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2510A" w:rsidRPr="008E0545">
        <w:rPr>
          <w:rFonts w:ascii="Times New Roman" w:hAnsi="Times New Roman" w:cs="Times New Roman"/>
        </w:rPr>
        <w:t xml:space="preserve">       Pokud se zjistí nedostatky nebo vady na výrobku, který dodal Zhotovitel, je Zhotovitel povinen vadu odstranit případně nahradit vzniklou škodu.</w:t>
      </w:r>
      <w:r w:rsidR="0092510A">
        <w:rPr>
          <w:rFonts w:ascii="Times New Roman" w:hAnsi="Times New Roman" w:cs="Times New Roman"/>
        </w:rPr>
        <w:t xml:space="preserve"> </w:t>
      </w:r>
      <w:r w:rsidR="0092510A" w:rsidRPr="00D20DAC">
        <w:rPr>
          <w:rFonts w:ascii="Times New Roman" w:hAnsi="Times New Roman" w:cs="Times New Roman"/>
        </w:rPr>
        <w:t xml:space="preserve"> </w:t>
      </w:r>
    </w:p>
    <w:p w14:paraId="6B3D4B59" w14:textId="77777777" w:rsidR="0092510A" w:rsidRPr="0031261F" w:rsidRDefault="0092510A" w:rsidP="00170543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6B3D4B5A" w14:textId="77777777" w:rsidR="0043139E" w:rsidRPr="0099069A" w:rsidRDefault="0043139E" w:rsidP="00BF507C">
      <w:pPr>
        <w:spacing w:after="0" w:line="276" w:lineRule="auto"/>
        <w:ind w:left="546" w:hanging="546"/>
        <w:rPr>
          <w:rFonts w:ascii="Times New Roman" w:eastAsia="Times New Roman" w:hAnsi="Times New Roman" w:cs="Times New Roman"/>
          <w:lang w:eastAsia="cs-CZ"/>
        </w:rPr>
      </w:pPr>
    </w:p>
    <w:p w14:paraId="6B3D4B5B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5C" w14:textId="77777777" w:rsidR="00151373" w:rsidRPr="00151373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F4549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151373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6B3D4B5D" w14:textId="77777777" w:rsidR="00151373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1373">
        <w:rPr>
          <w:rFonts w:ascii="Times New Roman" w:hAnsi="Times New Roman" w:cs="Times New Roman"/>
          <w:b/>
          <w:sz w:val="24"/>
          <w:szCs w:val="24"/>
        </w:rPr>
        <w:t xml:space="preserve">  Vlastnické právo </w:t>
      </w:r>
    </w:p>
    <w:p w14:paraId="6B3D4B5E" w14:textId="77777777" w:rsidR="00151373" w:rsidRPr="00151373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5F" w14:textId="77777777" w:rsidR="00151373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B21E1F">
        <w:rPr>
          <w:rFonts w:ascii="Times New Roman" w:hAnsi="Times New Roman" w:cs="Times New Roman"/>
        </w:rPr>
        <w:t>Objednatel</w:t>
      </w:r>
      <w:r w:rsidRPr="0031261F">
        <w:rPr>
          <w:rFonts w:ascii="Times New Roman" w:hAnsi="Times New Roman" w:cs="Times New Roman"/>
        </w:rPr>
        <w:t xml:space="preserve"> nabývá vlastnické právo k předmětu Díla okamžikem jeho vzniku. </w:t>
      </w:r>
    </w:p>
    <w:p w14:paraId="6B3D4B60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</w:p>
    <w:p w14:paraId="6B3D4B61" w14:textId="77777777" w:rsidR="00151373" w:rsidRPr="0031261F" w:rsidRDefault="00151373" w:rsidP="00B21E1F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B21E1F">
        <w:rPr>
          <w:rFonts w:ascii="Times New Roman" w:hAnsi="Times New Roman" w:cs="Times New Roman"/>
        </w:rPr>
        <w:t>Převzetím Díla přechází na Objednatele nebezpečí škody na věci.</w:t>
      </w:r>
      <w:r w:rsidRPr="0031261F">
        <w:rPr>
          <w:rFonts w:ascii="Times New Roman" w:hAnsi="Times New Roman" w:cs="Times New Roman"/>
        </w:rPr>
        <w:t xml:space="preserve"> </w:t>
      </w:r>
    </w:p>
    <w:p w14:paraId="6B3D4B62" w14:textId="77777777" w:rsidR="00151373" w:rsidRDefault="00151373" w:rsidP="00151373">
      <w:pPr>
        <w:spacing w:after="0"/>
        <w:rPr>
          <w:rFonts w:ascii="Times New Roman" w:hAnsi="Times New Roman" w:cs="Times New Roman"/>
        </w:rPr>
      </w:pPr>
    </w:p>
    <w:p w14:paraId="6B3D4B63" w14:textId="77777777" w:rsidR="00151373" w:rsidRDefault="00151373" w:rsidP="00151373">
      <w:pPr>
        <w:spacing w:after="0"/>
        <w:rPr>
          <w:rFonts w:ascii="Times New Roman" w:hAnsi="Times New Roman" w:cs="Times New Roman"/>
        </w:rPr>
      </w:pPr>
    </w:p>
    <w:p w14:paraId="6B3D4B64" w14:textId="77777777" w:rsidR="00A33259" w:rsidRPr="0031261F" w:rsidRDefault="00A33259" w:rsidP="00151373">
      <w:pPr>
        <w:spacing w:after="0"/>
        <w:rPr>
          <w:rFonts w:ascii="Times New Roman" w:hAnsi="Times New Roman" w:cs="Times New Roman"/>
        </w:rPr>
      </w:pPr>
    </w:p>
    <w:p w14:paraId="6B3D4B65" w14:textId="77777777" w:rsidR="00151373" w:rsidRPr="0031261F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45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1261F">
        <w:rPr>
          <w:rFonts w:ascii="Times New Roman" w:hAnsi="Times New Roman" w:cs="Times New Roman"/>
        </w:rPr>
        <w:t xml:space="preserve">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6B3D4B66" w14:textId="77777777" w:rsidR="00151373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Předání a převzetí díla </w:t>
      </w:r>
    </w:p>
    <w:p w14:paraId="6B3D4B67" w14:textId="77777777" w:rsidR="00151373" w:rsidRPr="0031261F" w:rsidRDefault="00151373" w:rsidP="0015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D4B68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92510A">
        <w:rPr>
          <w:rFonts w:ascii="Times New Roman" w:hAnsi="Times New Roman" w:cs="Times New Roman"/>
        </w:rPr>
        <w:t xml:space="preserve">Zhotovitel oznámí objednateli dokončení díla </w:t>
      </w:r>
      <w:r w:rsidR="00170543">
        <w:rPr>
          <w:rFonts w:ascii="Times New Roman" w:hAnsi="Times New Roman" w:cs="Times New Roman"/>
        </w:rPr>
        <w:t xml:space="preserve">a termín jeho expedice do skladu objednatele na adrese </w:t>
      </w:r>
      <w:r w:rsidR="00F66C09">
        <w:rPr>
          <w:rFonts w:ascii="Times New Roman" w:hAnsi="Times New Roman" w:cs="Times New Roman"/>
        </w:rPr>
        <w:t xml:space="preserve">Štěpánská 61, </w:t>
      </w:r>
      <w:r w:rsidR="00F66C09" w:rsidRPr="00080C14">
        <w:rPr>
          <w:rFonts w:ascii="Times New Roman" w:eastAsia="Times New Roman" w:hAnsi="Times New Roman" w:cs="Times New Roman"/>
          <w:lang w:eastAsia="cs-CZ"/>
        </w:rPr>
        <w:t>Praha 1</w:t>
      </w:r>
      <w:r w:rsidR="00B21E1F">
        <w:rPr>
          <w:rFonts w:ascii="Times New Roman" w:hAnsi="Times New Roman" w:cs="Times New Roman"/>
        </w:rPr>
        <w:t xml:space="preserve">, </w:t>
      </w:r>
      <w:r w:rsidR="00170543">
        <w:rPr>
          <w:rFonts w:ascii="Times New Roman" w:hAnsi="Times New Roman" w:cs="Times New Roman"/>
        </w:rPr>
        <w:t>a to nejpozději do 1 dne</w:t>
      </w:r>
      <w:r w:rsidRPr="0031261F">
        <w:rPr>
          <w:rFonts w:ascii="Times New Roman" w:hAnsi="Times New Roman" w:cs="Times New Roman"/>
        </w:rPr>
        <w:t xml:space="preserve"> po dokončení provádění díla. </w:t>
      </w:r>
    </w:p>
    <w:p w14:paraId="6B3D4B69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6A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>Objednatel převezme proved</w:t>
      </w:r>
      <w:r w:rsidR="00170543">
        <w:rPr>
          <w:rFonts w:ascii="Times New Roman" w:hAnsi="Times New Roman" w:cs="Times New Roman"/>
        </w:rPr>
        <w:t>ené Dílo v místě uvedeném v předchozím odstavci</w:t>
      </w:r>
    </w:p>
    <w:p w14:paraId="6B3D4B6B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6C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 xml:space="preserve">O předání provedeného Díla zhotovitelem a o převzetí Díla objednatelem sepíší smluvní strany dodací list. </w:t>
      </w:r>
    </w:p>
    <w:p w14:paraId="6B3D4B6D" w14:textId="77777777" w:rsidR="00151373" w:rsidRPr="0031261F" w:rsidRDefault="00151373" w:rsidP="00151373">
      <w:pPr>
        <w:spacing w:after="0"/>
        <w:ind w:left="567" w:hanging="567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6E" w14:textId="77777777" w:rsidR="00BF507C" w:rsidRDefault="00BF507C" w:rsidP="00A3325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6F" w14:textId="77777777" w:rsidR="00A33259" w:rsidRPr="0031261F" w:rsidRDefault="00A33259" w:rsidP="00A3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14:paraId="6B3D4B70" w14:textId="77777777" w:rsidR="00A33259" w:rsidRDefault="00A33259" w:rsidP="00A33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>Odpovědnost za vady</w:t>
      </w:r>
      <w:r w:rsidRPr="0031261F">
        <w:rPr>
          <w:rFonts w:ascii="Times New Roman" w:hAnsi="Times New Roman" w:cs="Times New Roman"/>
        </w:rPr>
        <w:t xml:space="preserve"> </w:t>
      </w:r>
    </w:p>
    <w:p w14:paraId="6B3D4B71" w14:textId="77777777" w:rsidR="00A33259" w:rsidRPr="0031261F" w:rsidRDefault="00A33259" w:rsidP="00A33259">
      <w:pPr>
        <w:spacing w:after="0"/>
        <w:rPr>
          <w:rFonts w:ascii="Times New Roman" w:hAnsi="Times New Roman" w:cs="Times New Roman"/>
        </w:rPr>
      </w:pPr>
    </w:p>
    <w:p w14:paraId="6B3D4B72" w14:textId="77777777" w:rsidR="00A33259" w:rsidRDefault="00A33259" w:rsidP="00A33259">
      <w:pPr>
        <w:spacing w:after="0"/>
        <w:ind w:firstLine="708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Zhotovitel odpovídá za vady předmětu plnění této smlouvy, které byly způsobeny porušením jeho povinností. </w:t>
      </w:r>
    </w:p>
    <w:p w14:paraId="6B3D4B73" w14:textId="77777777" w:rsidR="00A33259" w:rsidRDefault="00A33259" w:rsidP="00A33259">
      <w:pPr>
        <w:spacing w:after="0"/>
        <w:ind w:firstLine="708"/>
        <w:rPr>
          <w:rFonts w:ascii="Times New Roman" w:hAnsi="Times New Roman" w:cs="Times New Roman"/>
        </w:rPr>
      </w:pPr>
    </w:p>
    <w:p w14:paraId="6B3D4B74" w14:textId="77777777" w:rsidR="00A33259" w:rsidRPr="0031261F" w:rsidRDefault="00A33259" w:rsidP="00A33259">
      <w:pPr>
        <w:spacing w:after="0"/>
        <w:rPr>
          <w:rFonts w:ascii="Times New Roman" w:hAnsi="Times New Roman" w:cs="Times New Roman"/>
        </w:rPr>
      </w:pPr>
    </w:p>
    <w:p w14:paraId="6B3D4B75" w14:textId="77777777" w:rsidR="00A33259" w:rsidRPr="0031261F" w:rsidRDefault="00A33259" w:rsidP="00A3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 xml:space="preserve">IX. </w:t>
      </w:r>
    </w:p>
    <w:p w14:paraId="6B3D4B76" w14:textId="77777777" w:rsidR="00A33259" w:rsidRDefault="00A33259" w:rsidP="00A332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1261F">
        <w:rPr>
          <w:rFonts w:ascii="Times New Roman" w:hAnsi="Times New Roman" w:cs="Times New Roman"/>
          <w:b/>
          <w:sz w:val="24"/>
          <w:szCs w:val="24"/>
        </w:rPr>
        <w:t>Smluvní pokuta</w:t>
      </w:r>
      <w:r w:rsidRPr="0031261F">
        <w:rPr>
          <w:rFonts w:ascii="Times New Roman" w:hAnsi="Times New Roman" w:cs="Times New Roman"/>
          <w:b/>
        </w:rPr>
        <w:t xml:space="preserve"> </w:t>
      </w:r>
    </w:p>
    <w:p w14:paraId="6B3D4B77" w14:textId="77777777" w:rsidR="00A33259" w:rsidRPr="0031261F" w:rsidRDefault="00A33259" w:rsidP="00A33259">
      <w:pPr>
        <w:spacing w:after="0"/>
        <w:rPr>
          <w:rFonts w:ascii="Times New Roman" w:hAnsi="Times New Roman" w:cs="Times New Roman"/>
          <w:b/>
        </w:rPr>
      </w:pPr>
    </w:p>
    <w:p w14:paraId="6B3D4B78" w14:textId="77777777" w:rsidR="00A33259" w:rsidRPr="0031261F" w:rsidRDefault="00A33259" w:rsidP="00A33259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12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31261F">
        <w:rPr>
          <w:rFonts w:ascii="Times New Roman" w:hAnsi="Times New Roman" w:cs="Times New Roman"/>
        </w:rPr>
        <w:t>Pro případ</w:t>
      </w:r>
      <w:r w:rsidR="00CF1355">
        <w:rPr>
          <w:rFonts w:ascii="Times New Roman" w:hAnsi="Times New Roman" w:cs="Times New Roman"/>
        </w:rPr>
        <w:t xml:space="preserve"> porušení povinnosti zhotovitele prov</w:t>
      </w:r>
      <w:r w:rsidR="0092510A">
        <w:rPr>
          <w:rFonts w:ascii="Times New Roman" w:hAnsi="Times New Roman" w:cs="Times New Roman"/>
        </w:rPr>
        <w:t xml:space="preserve">ést dílo ve sjednaném  termínu </w:t>
      </w:r>
      <w:r w:rsidRPr="0031261F">
        <w:rPr>
          <w:rFonts w:ascii="Times New Roman" w:hAnsi="Times New Roman" w:cs="Times New Roman"/>
        </w:rPr>
        <w:t>se sjedná</w:t>
      </w:r>
      <w:r w:rsidR="00CF1355">
        <w:rPr>
          <w:rFonts w:ascii="Times New Roman" w:hAnsi="Times New Roman" w:cs="Times New Roman"/>
        </w:rPr>
        <w:t xml:space="preserve">vá smluvní pokuta ve výši </w:t>
      </w:r>
      <w:r w:rsidR="00473021">
        <w:rPr>
          <w:rFonts w:ascii="Times New Roman" w:hAnsi="Times New Roman" w:cs="Times New Roman"/>
        </w:rPr>
        <w:t>0,05% z díla z</w:t>
      </w:r>
      <w:r w:rsidR="00CF1355">
        <w:rPr>
          <w:rFonts w:ascii="Times New Roman" w:hAnsi="Times New Roman" w:cs="Times New Roman"/>
        </w:rPr>
        <w:t>a každý den prodlení</w:t>
      </w:r>
      <w:r w:rsidRPr="0031261F">
        <w:rPr>
          <w:rFonts w:ascii="Times New Roman" w:hAnsi="Times New Roman" w:cs="Times New Roman"/>
        </w:rPr>
        <w:t xml:space="preserve">.  </w:t>
      </w:r>
    </w:p>
    <w:p w14:paraId="6B3D4B79" w14:textId="77777777" w:rsidR="00A33259" w:rsidRPr="0031261F" w:rsidRDefault="00A33259" w:rsidP="00A33259">
      <w:pPr>
        <w:spacing w:after="0"/>
        <w:ind w:left="567" w:hanging="567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7A" w14:textId="77777777" w:rsidR="00A33259" w:rsidRPr="0031261F" w:rsidRDefault="00A33259" w:rsidP="00A33259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12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261F">
        <w:rPr>
          <w:rFonts w:ascii="Times New Roman" w:hAnsi="Times New Roman" w:cs="Times New Roman"/>
        </w:rPr>
        <w:t>Ujednáním o smluvní pokutě není dotčeno právo zhotovite</w:t>
      </w:r>
      <w:r w:rsidR="0092510A">
        <w:rPr>
          <w:rFonts w:ascii="Times New Roman" w:hAnsi="Times New Roman" w:cs="Times New Roman"/>
        </w:rPr>
        <w:t xml:space="preserve">le na náhradu škody podle </w:t>
      </w:r>
      <w:proofErr w:type="spellStart"/>
      <w:r w:rsidR="0092510A">
        <w:rPr>
          <w:rFonts w:ascii="Times New Roman" w:hAnsi="Times New Roman" w:cs="Times New Roman"/>
        </w:rPr>
        <w:t>ust</w:t>
      </w:r>
      <w:proofErr w:type="spellEnd"/>
      <w:r w:rsidR="0092510A">
        <w:rPr>
          <w:rFonts w:ascii="Times New Roman" w:hAnsi="Times New Roman" w:cs="Times New Roman"/>
        </w:rPr>
        <w:t>. §</w:t>
      </w:r>
      <w:r w:rsidRPr="0031261F">
        <w:rPr>
          <w:rFonts w:ascii="Times New Roman" w:hAnsi="Times New Roman" w:cs="Times New Roman"/>
        </w:rPr>
        <w:t>2913 zák.</w:t>
      </w:r>
      <w:r w:rsidR="0092510A">
        <w:rPr>
          <w:rFonts w:ascii="Times New Roman" w:hAnsi="Times New Roman" w:cs="Times New Roman"/>
        </w:rPr>
        <w:t xml:space="preserve"> </w:t>
      </w:r>
      <w:r w:rsidRPr="0031261F">
        <w:rPr>
          <w:rFonts w:ascii="Times New Roman" w:hAnsi="Times New Roman" w:cs="Times New Roman"/>
        </w:rPr>
        <w:t xml:space="preserve">č. 89/2012 Sb., občanský zákoník. </w:t>
      </w:r>
    </w:p>
    <w:p w14:paraId="6B3D4B7B" w14:textId="77777777" w:rsidR="00B21E1F" w:rsidRPr="0031261F" w:rsidRDefault="00A33259" w:rsidP="00A33259">
      <w:pPr>
        <w:spacing w:after="0"/>
        <w:rPr>
          <w:rFonts w:ascii="Times New Roman" w:hAnsi="Times New Roman" w:cs="Times New Roman"/>
        </w:rPr>
      </w:pPr>
      <w:r w:rsidRPr="0031261F">
        <w:rPr>
          <w:rFonts w:ascii="Times New Roman" w:hAnsi="Times New Roman" w:cs="Times New Roman"/>
        </w:rPr>
        <w:t xml:space="preserve"> </w:t>
      </w:r>
    </w:p>
    <w:p w14:paraId="6B3D4B7C" w14:textId="77777777" w:rsidR="00A33259" w:rsidRPr="0099069A" w:rsidRDefault="00A33259" w:rsidP="00A3325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7D" w14:textId="77777777" w:rsidR="00BF507C" w:rsidRPr="00A33259" w:rsidRDefault="00A3325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BF507C" w:rsidRPr="00A332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6B3D4B7E" w14:textId="77777777" w:rsidR="00BF507C" w:rsidRPr="00A33259" w:rsidRDefault="00A3325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32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Oprávněné osoby </w:t>
      </w:r>
      <w:r w:rsidR="00BF507C" w:rsidRPr="00A332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B3D4B7F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80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04077B">
        <w:rPr>
          <w:rFonts w:ascii="Times New Roman" w:eastAsia="Times New Roman" w:hAnsi="Times New Roman" w:cs="Times New Roman"/>
          <w:b/>
          <w:lang w:eastAsia="cs-CZ"/>
        </w:rPr>
        <w:t>1.</w:t>
      </w:r>
      <w:r w:rsidR="00A33259">
        <w:rPr>
          <w:rFonts w:ascii="Times New Roman" w:eastAsia="Times New Roman" w:hAnsi="Times New Roman" w:cs="Times New Roman"/>
          <w:b/>
          <w:lang w:eastAsia="cs-CZ"/>
        </w:rPr>
        <w:t xml:space="preserve">      </w:t>
      </w:r>
      <w:r w:rsidRPr="0004077B">
        <w:rPr>
          <w:rFonts w:ascii="Times New Roman" w:eastAsia="Times New Roman" w:hAnsi="Times New Roman" w:cs="Times New Roman"/>
          <w:b/>
          <w:lang w:eastAsia="cs-CZ"/>
        </w:rPr>
        <w:t xml:space="preserve"> Za zhotovitele jsou oprávněni ve věci této smlouvy jednat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: </w:t>
      </w:r>
    </w:p>
    <w:p w14:paraId="6B3D4B81" w14:textId="77777777" w:rsidR="00A33259" w:rsidRDefault="00A33259" w:rsidP="00A3325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 xml:space="preserve">a) bez omezení </w:t>
      </w:r>
      <w:proofErr w:type="gramStart"/>
      <w:r w:rsidR="00BF507C" w:rsidRPr="0099069A">
        <w:rPr>
          <w:rFonts w:ascii="Times New Roman" w:eastAsia="Times New Roman" w:hAnsi="Times New Roman" w:cs="Times New Roman"/>
          <w:lang w:eastAsia="cs-CZ"/>
        </w:rPr>
        <w:t>r</w:t>
      </w:r>
      <w:r w:rsidR="00BF507C">
        <w:rPr>
          <w:rFonts w:ascii="Times New Roman" w:eastAsia="Times New Roman" w:hAnsi="Times New Roman" w:cs="Times New Roman"/>
          <w:lang w:eastAsia="cs-CZ"/>
        </w:rPr>
        <w:t xml:space="preserve">ozsahu:  </w:t>
      </w:r>
      <w:r w:rsidR="00F50709">
        <w:rPr>
          <w:rFonts w:ascii="Times New Roman" w:eastAsia="Times New Roman" w:hAnsi="Times New Roman" w:cs="Times New Roman"/>
          <w:lang w:eastAsia="cs-CZ"/>
        </w:rPr>
        <w:t>plk.</w:t>
      </w:r>
      <w:proofErr w:type="gramEnd"/>
      <w:r w:rsidR="00F50709">
        <w:rPr>
          <w:rFonts w:ascii="Times New Roman" w:eastAsia="Times New Roman" w:hAnsi="Times New Roman" w:cs="Times New Roman"/>
          <w:lang w:eastAsia="cs-CZ"/>
        </w:rPr>
        <w:t xml:space="preserve"> Mgr. Pavel Hadrava, ředitel Vazební </w:t>
      </w:r>
      <w:r w:rsidR="00DD037E">
        <w:rPr>
          <w:rFonts w:ascii="Times New Roman" w:eastAsia="Times New Roman" w:hAnsi="Times New Roman" w:cs="Times New Roman"/>
          <w:lang w:eastAsia="cs-CZ"/>
        </w:rPr>
        <w:t>v</w:t>
      </w:r>
      <w:r w:rsidR="00F50709">
        <w:rPr>
          <w:rFonts w:ascii="Times New Roman" w:eastAsia="Times New Roman" w:hAnsi="Times New Roman" w:cs="Times New Roman"/>
          <w:lang w:eastAsia="cs-CZ"/>
        </w:rPr>
        <w:t>ěznice Praha Pankrác</w:t>
      </w:r>
    </w:p>
    <w:p w14:paraId="6B3D4B82" w14:textId="77777777" w:rsidR="00A33259" w:rsidRDefault="00A33259" w:rsidP="00A3325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>b) ve vě</w:t>
      </w:r>
      <w:r w:rsidR="00BF507C">
        <w:rPr>
          <w:rFonts w:ascii="Times New Roman" w:eastAsia="Times New Roman" w:hAnsi="Times New Roman" w:cs="Times New Roman"/>
          <w:lang w:eastAsia="cs-CZ"/>
        </w:rPr>
        <w:t>ce</w:t>
      </w:r>
      <w:r>
        <w:rPr>
          <w:rFonts w:ascii="Times New Roman" w:eastAsia="Times New Roman" w:hAnsi="Times New Roman" w:cs="Times New Roman"/>
          <w:lang w:eastAsia="cs-CZ"/>
        </w:rPr>
        <w:t>ch organizačních</w:t>
      </w:r>
      <w:r w:rsidR="00F5070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22778" w:rsidRPr="00322778">
        <w:rPr>
          <w:rFonts w:ascii="Times New Roman" w:eastAsia="Times New Roman" w:hAnsi="Times New Roman" w:cs="Times New Roman"/>
          <w:highlight w:val="black"/>
          <w:lang w:eastAsia="cs-CZ"/>
        </w:rPr>
        <w:t>xxxxxxxxx</w:t>
      </w:r>
      <w:proofErr w:type="spellEnd"/>
      <w:r w:rsidR="00F66C09">
        <w:rPr>
          <w:rFonts w:ascii="Times New Roman" w:eastAsia="Times New Roman" w:hAnsi="Times New Roman" w:cs="Times New Roman"/>
          <w:lang w:eastAsia="cs-CZ"/>
        </w:rPr>
        <w:t xml:space="preserve"> odpovědný </w:t>
      </w:r>
      <w:proofErr w:type="gramStart"/>
      <w:r w:rsidR="00F66C09">
        <w:rPr>
          <w:rFonts w:ascii="Times New Roman" w:eastAsia="Times New Roman" w:hAnsi="Times New Roman" w:cs="Times New Roman"/>
          <w:lang w:eastAsia="cs-CZ"/>
        </w:rPr>
        <w:t xml:space="preserve">pracovník </w:t>
      </w:r>
      <w:r w:rsidR="00F50709">
        <w:rPr>
          <w:rFonts w:ascii="Times New Roman" w:eastAsia="Times New Roman" w:hAnsi="Times New Roman" w:cs="Times New Roman"/>
          <w:lang w:eastAsia="cs-CZ"/>
        </w:rPr>
        <w:t xml:space="preserve"> Kovovýroba</w:t>
      </w:r>
      <w:proofErr w:type="gramEnd"/>
      <w:r w:rsidR="00F50709">
        <w:rPr>
          <w:rFonts w:ascii="Times New Roman" w:eastAsia="Times New Roman" w:hAnsi="Times New Roman" w:cs="Times New Roman"/>
          <w:lang w:eastAsia="cs-CZ"/>
        </w:rPr>
        <w:t xml:space="preserve"> Praha Pankrác</w:t>
      </w:r>
    </w:p>
    <w:p w14:paraId="6B3D4B83" w14:textId="77777777" w:rsidR="00BF507C" w:rsidRPr="0099069A" w:rsidRDefault="00A33259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BF507C">
        <w:rPr>
          <w:rFonts w:ascii="Times New Roman" w:eastAsia="Times New Roman" w:hAnsi="Times New Roman" w:cs="Times New Roman"/>
          <w:lang w:eastAsia="cs-CZ"/>
        </w:rPr>
        <w:t xml:space="preserve">tel.: </w:t>
      </w:r>
      <w:proofErr w:type="spellStart"/>
      <w:r w:rsidR="00322778" w:rsidRPr="00322778">
        <w:rPr>
          <w:rFonts w:ascii="Times New Roman" w:eastAsia="Times New Roman" w:hAnsi="Times New Roman" w:cs="Times New Roman"/>
          <w:highlight w:val="black"/>
          <w:lang w:eastAsia="cs-CZ"/>
        </w:rPr>
        <w:t>xxxxxxxxxxx</w:t>
      </w:r>
      <w:proofErr w:type="spellEnd"/>
      <w:r w:rsidR="00F5070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F507C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="00322778" w:rsidRPr="00322778">
        <w:rPr>
          <w:rFonts w:ascii="Times New Roman" w:eastAsia="Times New Roman" w:hAnsi="Times New Roman" w:cs="Times New Roman"/>
          <w:highlight w:val="black"/>
          <w:lang w:eastAsia="cs-CZ"/>
        </w:rPr>
        <w:t>xxxxxxxxxxxxxxx</w:t>
      </w:r>
      <w:proofErr w:type="spellEnd"/>
    </w:p>
    <w:p w14:paraId="6B3D4B84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85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04077B">
        <w:rPr>
          <w:rFonts w:ascii="Times New Roman" w:eastAsia="Times New Roman" w:hAnsi="Times New Roman" w:cs="Times New Roman"/>
          <w:b/>
          <w:lang w:eastAsia="cs-CZ"/>
        </w:rPr>
        <w:t>2.</w:t>
      </w:r>
      <w:r w:rsidR="00A33259"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04077B">
        <w:rPr>
          <w:rFonts w:ascii="Times New Roman" w:eastAsia="Times New Roman" w:hAnsi="Times New Roman" w:cs="Times New Roman"/>
          <w:b/>
          <w:lang w:eastAsia="cs-CZ"/>
        </w:rPr>
        <w:t xml:space="preserve"> Za objednatele jsou oprávně</w:t>
      </w:r>
      <w:r>
        <w:rPr>
          <w:rFonts w:ascii="Times New Roman" w:eastAsia="Times New Roman" w:hAnsi="Times New Roman" w:cs="Times New Roman"/>
          <w:b/>
          <w:lang w:eastAsia="cs-CZ"/>
        </w:rPr>
        <w:t>ni ve věci této smlouvy jednat:</w:t>
      </w:r>
    </w:p>
    <w:p w14:paraId="6B3D4B86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6B3D4B87" w14:textId="77777777" w:rsidR="00BF507C" w:rsidRPr="0099069A" w:rsidRDefault="00A33259" w:rsidP="00F66C0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>a) bez omezení</w:t>
      </w:r>
      <w:r w:rsidR="00BF507C">
        <w:rPr>
          <w:rFonts w:ascii="Times New Roman" w:eastAsia="Times New Roman" w:hAnsi="Times New Roman" w:cs="Times New Roman"/>
          <w:lang w:eastAsia="cs-CZ"/>
        </w:rPr>
        <w:t xml:space="preserve"> rozsahu:</w:t>
      </w:r>
      <w:r w:rsidR="00B21E1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66C09">
        <w:rPr>
          <w:rFonts w:ascii="Times New Roman" w:eastAsia="Times New Roman" w:hAnsi="Times New Roman" w:cs="Times New Roman"/>
          <w:lang w:eastAsia="cs-CZ"/>
        </w:rPr>
        <w:t>Silvie Hrubá</w:t>
      </w:r>
    </w:p>
    <w:p w14:paraId="6B3D4B88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89" w14:textId="77777777" w:rsidR="00BF507C" w:rsidRDefault="00BF507C" w:rsidP="00A3325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8A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8B" w14:textId="77777777" w:rsidR="00F66C09" w:rsidRDefault="00F66C0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8C" w14:textId="77777777" w:rsidR="00F66C09" w:rsidRDefault="00F66C0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8D" w14:textId="77777777" w:rsidR="00473021" w:rsidRDefault="00473021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8E" w14:textId="77777777" w:rsidR="00473021" w:rsidRDefault="00473021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8F" w14:textId="77777777" w:rsidR="00F66C09" w:rsidRPr="0099069A" w:rsidRDefault="00F66C0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90" w14:textId="77777777" w:rsidR="00BF507C" w:rsidRPr="001913B7" w:rsidRDefault="00A3325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Čl. XI</w:t>
      </w:r>
      <w:r w:rsidR="00BF507C" w:rsidRPr="001913B7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14:paraId="6B3D4B91" w14:textId="77777777" w:rsidR="00BF507C" w:rsidRPr="001913B7" w:rsidRDefault="00A3325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Bezpečnostní opatření</w:t>
      </w:r>
    </w:p>
    <w:p w14:paraId="6B3D4B92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93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3259"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Objednatel poučí osoby, které budou přicházet do styku s odsouzenými, o jejich povinnostech při styku s odsouzenými podle přílohy č. 1. Především je zakázáno předávat odsouzeným zejména alkoholické nápoje, drogy, omamné látky a podobně. Zároveň objednatel poučí tyto osoby, že je zakázáno umožnit odsouzeným telefonování ze soukromých či služebních telefonů. O poučení provede zápis dle přílohy č. 1.   </w:t>
      </w:r>
    </w:p>
    <w:p w14:paraId="6B3D4B94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95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3259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Osoby, které budou provádět kontrolu provádění díla, nesmí navazovat s odsouzenými nepovolené styky, nebo je pověřovat jinou činností, než která souvisí přímo s prováděním díla. </w:t>
      </w:r>
    </w:p>
    <w:p w14:paraId="6B3D4B96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97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3259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99069A">
        <w:rPr>
          <w:rFonts w:ascii="Times New Roman" w:eastAsia="Times New Roman" w:hAnsi="Times New Roman" w:cs="Times New Roman"/>
          <w:lang w:eastAsia="cs-CZ"/>
        </w:rPr>
        <w:t>Pokud objednatel nezajistí dodržování v příloze uvedených pravidel, nebo nebude reagovat účinnými opatřeními na zjištěná pochybení nebo nedovolené styky svých zaměstnanců s odsouzenými, bude toto považováno za hrubé porušení sjednaných smluvních podmínek, což je důvodem k okamžitému ukončení sm</w:t>
      </w:r>
      <w:r w:rsidR="001F715F">
        <w:rPr>
          <w:rFonts w:ascii="Times New Roman" w:eastAsia="Times New Roman" w:hAnsi="Times New Roman" w:cs="Times New Roman"/>
          <w:lang w:eastAsia="cs-CZ"/>
        </w:rPr>
        <w:t>luvního vztahu dle čl. XII.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této smlouvy. </w:t>
      </w:r>
    </w:p>
    <w:p w14:paraId="6B3D4B98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99" w14:textId="77777777" w:rsidR="00BF507C" w:rsidRPr="0099069A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325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B21E1F">
        <w:rPr>
          <w:rFonts w:ascii="Times New Roman" w:eastAsia="Times New Roman" w:hAnsi="Times New Roman" w:cs="Times New Roman"/>
          <w:lang w:eastAsia="cs-CZ"/>
        </w:rPr>
        <w:t xml:space="preserve">Zhotovitel </w:t>
      </w:r>
      <w:r w:rsidR="00B21E1F" w:rsidRPr="0099069A">
        <w:rPr>
          <w:rFonts w:ascii="Times New Roman" w:eastAsia="Times New Roman" w:hAnsi="Times New Roman" w:cs="Times New Roman"/>
          <w:lang w:eastAsia="cs-CZ"/>
        </w:rPr>
        <w:t>umožní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B21E1F">
        <w:rPr>
          <w:rFonts w:ascii="Times New Roman" w:eastAsia="Times New Roman" w:hAnsi="Times New Roman" w:cs="Times New Roman"/>
          <w:lang w:eastAsia="cs-CZ"/>
        </w:rPr>
        <w:t>Objednateli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provedení kontroly navezených výrobků a dále výrobků zpracovaného a určeného k odvozu.  </w:t>
      </w:r>
    </w:p>
    <w:p w14:paraId="6B3D4B9A" w14:textId="77777777" w:rsidR="00BF507C" w:rsidRPr="0099069A" w:rsidRDefault="00BF507C" w:rsidP="00BF507C">
      <w:pPr>
        <w:spacing w:after="0" w:line="276" w:lineRule="auto"/>
        <w:ind w:left="266" w:hanging="266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9B" w14:textId="77777777" w:rsidR="00BF507C" w:rsidRDefault="00BF507C" w:rsidP="00A3325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3259"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Objednavatel bere na vědomí, že v případě přistavení svého vozidla na motorovou bránu věznice nelze počítat s okamžitým odbavením tohoto vozidla. V případě mimořádných událostí nebo naléhavé objednávky se obě strany mohou dohodnout na termínu odvozu nebo dovozu materiálu i v mimopracovní době. Objednavatel bere dále na vědomí, že zhotovitel provádí prohlídku dováženého a vyváženého materiálu se zaměřením na předměty, které by mařily účel výkonu trestu, a tím může docházet ke zdržení při odbavení vozidla při vjezdu a výjezdu.  </w:t>
      </w:r>
    </w:p>
    <w:p w14:paraId="6B3D4B9C" w14:textId="77777777" w:rsidR="00BF507C" w:rsidRDefault="00BF507C" w:rsidP="00BF507C">
      <w:pPr>
        <w:spacing w:after="0" w:line="276" w:lineRule="auto"/>
        <w:ind w:left="266" w:hanging="266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9D" w14:textId="77777777" w:rsidR="009110B9" w:rsidRDefault="009110B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9E" w14:textId="77777777" w:rsidR="009110B9" w:rsidRDefault="009110B9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9F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A0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A1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A2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A3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A4" w14:textId="77777777" w:rsidR="00A33259" w:rsidRDefault="00A33259" w:rsidP="00A33259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</w:t>
      </w:r>
      <w:r w:rsidR="00BF507C" w:rsidRPr="0099069A">
        <w:rPr>
          <w:rFonts w:ascii="Times New Roman" w:eastAsia="Times New Roman" w:hAnsi="Times New Roman" w:cs="Times New Roman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cs-CZ"/>
        </w:rPr>
        <w:t>XII</w:t>
      </w:r>
      <w:r w:rsidR="00BF507C" w:rsidRPr="0019683A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14:paraId="6B3D4BA5" w14:textId="77777777" w:rsidR="009110B9" w:rsidRDefault="009110B9" w:rsidP="00A33259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6B3D4BA6" w14:textId="77777777" w:rsidR="00BF507C" w:rsidRPr="0019683A" w:rsidRDefault="00A33259" w:rsidP="00F66C0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</w:t>
      </w:r>
      <w:r w:rsidR="00BF507C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="00BF507C" w:rsidRPr="0019683A">
        <w:rPr>
          <w:rFonts w:ascii="Times New Roman" w:eastAsia="Times New Roman" w:hAnsi="Times New Roman" w:cs="Times New Roman"/>
          <w:b/>
          <w:lang w:eastAsia="cs-CZ"/>
        </w:rPr>
        <w:t xml:space="preserve">Závěrečná ujednání </w:t>
      </w:r>
    </w:p>
    <w:p w14:paraId="6B3D4BA7" w14:textId="77777777" w:rsidR="00BF507C" w:rsidRPr="0099069A" w:rsidRDefault="00BF507C" w:rsidP="00BF507C">
      <w:pPr>
        <w:spacing w:after="0" w:line="276" w:lineRule="auto"/>
        <w:ind w:left="308" w:hanging="266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A8" w14:textId="77777777" w:rsidR="00BF507C" w:rsidRPr="009110B9" w:rsidRDefault="00B21E1F" w:rsidP="009110B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110B9">
        <w:rPr>
          <w:rFonts w:ascii="Times New Roman" w:eastAsia="Times New Roman" w:hAnsi="Times New Roman" w:cs="Times New Roman"/>
          <w:lang w:eastAsia="cs-CZ"/>
        </w:rPr>
        <w:t xml:space="preserve"> Zhotovitel</w:t>
      </w:r>
      <w:r w:rsidR="00BF507C" w:rsidRPr="009110B9">
        <w:rPr>
          <w:rFonts w:ascii="Times New Roman" w:eastAsia="Times New Roman" w:hAnsi="Times New Roman" w:cs="Times New Roman"/>
          <w:lang w:eastAsia="cs-CZ"/>
        </w:rPr>
        <w:t xml:space="preserve"> je oprávněn k okamžitému ukončení smluvního vztahu v případě vzniku závažných okolností ve věznici nebo u objednatele, za kterých nelze na smluvních stranách dobře požadovat plnění smluvních povinností. Důvod k ukončení smluvního vztahu musí být objednateli doručen písemně.  </w:t>
      </w:r>
    </w:p>
    <w:p w14:paraId="6B3D4BA9" w14:textId="77777777" w:rsidR="00B21E1F" w:rsidRDefault="00B21E1F" w:rsidP="00BF507C">
      <w:pPr>
        <w:spacing w:after="0" w:line="276" w:lineRule="auto"/>
        <w:ind w:left="308" w:hanging="266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AA" w14:textId="77777777" w:rsidR="00F66C09" w:rsidRPr="00F66C09" w:rsidRDefault="00A3751D" w:rsidP="00F66C0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C09">
        <w:rPr>
          <w:rFonts w:ascii="Times New Roman" w:eastAsia="Times New Roman" w:hAnsi="Times New Roman" w:cs="Times New Roman"/>
          <w:lang w:eastAsia="cs-CZ"/>
        </w:rPr>
        <w:t xml:space="preserve">Zhotovitel bude využívat důvěrné informace pouze pro výkon této smlouvy pro Objednatele. </w:t>
      </w:r>
      <w:r w:rsidR="00F66C09" w:rsidRPr="00F66C09">
        <w:rPr>
          <w:rFonts w:ascii="Times New Roman" w:eastAsia="Times New Roman" w:hAnsi="Times New Roman" w:cs="Times New Roman"/>
          <w:lang w:eastAsia="cs-CZ"/>
        </w:rPr>
        <w:t xml:space="preserve">   </w:t>
      </w:r>
    </w:p>
    <w:p w14:paraId="6B3D4BAB" w14:textId="77777777" w:rsidR="009110B9" w:rsidRDefault="00F66C09" w:rsidP="00F66C0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A3751D" w:rsidRPr="00F66C09">
        <w:rPr>
          <w:rFonts w:ascii="Times New Roman" w:eastAsia="Times New Roman" w:hAnsi="Times New Roman" w:cs="Times New Roman"/>
          <w:lang w:eastAsia="cs-CZ"/>
        </w:rPr>
        <w:t>Důvěrné informace se rozumí i postup výroby.</w:t>
      </w:r>
    </w:p>
    <w:p w14:paraId="6B3D4BAC" w14:textId="77777777" w:rsidR="00F66C09" w:rsidRDefault="00F66C09" w:rsidP="00F66C0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D4BAD" w14:textId="77777777" w:rsidR="00BF507C" w:rsidRPr="00F66C09" w:rsidRDefault="00BF507C" w:rsidP="00F66C09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C09">
        <w:rPr>
          <w:rFonts w:ascii="Times New Roman" w:eastAsia="Times New Roman" w:hAnsi="Times New Roman" w:cs="Times New Roman"/>
          <w:lang w:eastAsia="cs-CZ"/>
        </w:rPr>
        <w:lastRenderedPageBreak/>
        <w:t xml:space="preserve">Právní vztahy založené touto smlouvou a v ní výslovně neupravené se řídí obecně závaznými právními předpisy, zejména zákonem č. 89/2012 Sb., občanským zákoníkem, ve znění pozdějších předpisů. </w:t>
      </w:r>
    </w:p>
    <w:p w14:paraId="6B3D4BAE" w14:textId="77777777" w:rsidR="00BF507C" w:rsidRPr="0099069A" w:rsidRDefault="00BF507C" w:rsidP="00BF507C">
      <w:pPr>
        <w:spacing w:after="0" w:line="276" w:lineRule="auto"/>
        <w:ind w:left="308" w:hanging="266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AF" w14:textId="77777777" w:rsidR="00BF507C" w:rsidRPr="0019683A" w:rsidRDefault="00BF507C" w:rsidP="009110B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9683A">
        <w:rPr>
          <w:rFonts w:ascii="Times New Roman" w:eastAsia="Times New Roman" w:hAnsi="Times New Roman" w:cs="Times New Roman"/>
          <w:lang w:eastAsia="cs-CZ"/>
        </w:rPr>
        <w:t xml:space="preserve">Smlouva se vyhotovuje ve dvou stejnopisech, z nichž každá ze smluvních stran obdrží po jednom vyhotovení. </w:t>
      </w:r>
    </w:p>
    <w:p w14:paraId="6B3D4BB0" w14:textId="77777777" w:rsidR="00BF507C" w:rsidRPr="0099069A" w:rsidRDefault="00BF507C" w:rsidP="00BF507C">
      <w:pPr>
        <w:spacing w:after="0" w:line="276" w:lineRule="auto"/>
        <w:ind w:left="308" w:hanging="266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B1" w14:textId="77777777" w:rsidR="00BF507C" w:rsidRPr="0019683A" w:rsidRDefault="00BF507C" w:rsidP="009110B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9683A">
        <w:rPr>
          <w:rFonts w:ascii="Times New Roman" w:eastAsia="Times New Roman" w:hAnsi="Times New Roman" w:cs="Times New Roman"/>
          <w:lang w:eastAsia="cs-CZ"/>
        </w:rPr>
        <w:t xml:space="preserve">Obsah smlouvy lze upravit po předchozí vzájemné dohodě smluvních stran písemnými číslovanými dodatky ke smlouvě. </w:t>
      </w:r>
    </w:p>
    <w:p w14:paraId="6B3D4BB2" w14:textId="77777777" w:rsidR="00BF507C" w:rsidRPr="0099069A" w:rsidRDefault="00BF507C" w:rsidP="00BF507C">
      <w:pPr>
        <w:spacing w:after="0" w:line="276" w:lineRule="auto"/>
        <w:ind w:left="308" w:hanging="266"/>
        <w:jc w:val="both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B3" w14:textId="77777777" w:rsidR="000D5160" w:rsidRPr="00473021" w:rsidRDefault="00BF507C" w:rsidP="00BF507C">
      <w:pPr>
        <w:pStyle w:val="Odstavecseseznamem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73021">
        <w:rPr>
          <w:rFonts w:ascii="Times New Roman" w:eastAsia="Times New Roman" w:hAnsi="Times New Roman" w:cs="Times New Roman"/>
          <w:lang w:eastAsia="cs-CZ"/>
        </w:rPr>
        <w:t xml:space="preserve">Tato smlouva nabývá platnosti dnem jejího podpisu oběma smluvními stranami a účinnosti dnem </w:t>
      </w:r>
    </w:p>
    <w:p w14:paraId="6B3D4BB4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B5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B6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B7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B8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B9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A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B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C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D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E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BF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>Přílohy:</w:t>
      </w:r>
    </w:p>
    <w:p w14:paraId="6B3D4BC0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1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C2" w14:textId="77777777" w:rsidR="000D5160" w:rsidRDefault="000D5160" w:rsidP="000D5160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110B9">
        <w:rPr>
          <w:rFonts w:ascii="Times New Roman" w:eastAsia="Times New Roman" w:hAnsi="Times New Roman" w:cs="Times New Roman"/>
          <w:lang w:eastAsia="cs-CZ"/>
        </w:rPr>
        <w:t xml:space="preserve">Příloha č. 1 – Vzor poučení pro osoby přicházející do kontaktu s odsouzenými </w:t>
      </w:r>
    </w:p>
    <w:p w14:paraId="6B3D4BC3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4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5" w14:textId="77777777" w:rsidR="000D5160" w:rsidRP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6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C7" w14:textId="77777777" w:rsidR="000D5160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C8" w14:textId="77777777" w:rsidR="000D5160" w:rsidRPr="0099069A" w:rsidRDefault="000D5160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C9" w14:textId="77777777" w:rsidR="00BF507C" w:rsidRPr="0099069A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CA" w14:textId="77777777" w:rsidR="00473021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Za zhotovitele: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99069A">
        <w:rPr>
          <w:rFonts w:ascii="Times New Roman" w:eastAsia="Times New Roman" w:hAnsi="Times New Roman" w:cs="Times New Roman"/>
          <w:lang w:eastAsia="cs-CZ"/>
        </w:rPr>
        <w:t>Za objed</w:t>
      </w:r>
      <w:r>
        <w:rPr>
          <w:rFonts w:ascii="Times New Roman" w:eastAsia="Times New Roman" w:hAnsi="Times New Roman" w:cs="Times New Roman"/>
          <w:lang w:eastAsia="cs-CZ"/>
        </w:rPr>
        <w:t xml:space="preserve">natele:       </w:t>
      </w: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CB" w14:textId="77777777" w:rsidR="005B0577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9069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3D4BCC" w14:textId="77777777" w:rsidR="005B0577" w:rsidRDefault="005B0577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D" w14:textId="77777777" w:rsidR="005B0577" w:rsidRDefault="005B0577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CE" w14:textId="77777777" w:rsidR="00BF507C" w:rsidRDefault="00BF507C" w:rsidP="00BF507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_______________________                             _______</w:t>
      </w:r>
      <w:r w:rsidRPr="00473021">
        <w:rPr>
          <w:rFonts w:ascii="Times New Roman" w:eastAsia="Times New Roman" w:hAnsi="Times New Roman" w:cs="Times New Roman"/>
          <w:lang w:eastAsia="cs-CZ"/>
        </w:rPr>
        <w:t>___________________</w:t>
      </w:r>
      <w:r>
        <w:rPr>
          <w:rFonts w:ascii="Times New Roman" w:eastAsia="Times New Roman" w:hAnsi="Times New Roman" w:cs="Times New Roman"/>
          <w:lang w:eastAsia="cs-CZ"/>
        </w:rPr>
        <w:t>___</w:t>
      </w:r>
    </w:p>
    <w:p w14:paraId="6B3D4BCF" w14:textId="77777777" w:rsidR="00BF507C" w:rsidRDefault="00BF507C" w:rsidP="00BF507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B3D4BD0" w14:textId="77777777" w:rsidR="00BF507C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Vrchní rada</w:t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  <w:t>Lucernička s.r.o.</w:t>
      </w:r>
    </w:p>
    <w:p w14:paraId="6B3D4BD1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plk. Mgr. Pavel Hadrava</w:t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</w:r>
      <w:r w:rsidR="00473021">
        <w:rPr>
          <w:rFonts w:ascii="Times New Roman" w:eastAsia="Times New Roman" w:hAnsi="Times New Roman" w:cs="Times New Roman"/>
          <w:lang w:eastAsia="cs-CZ"/>
        </w:rPr>
        <w:tab/>
        <w:t>Silvie Hrubá</w:t>
      </w:r>
    </w:p>
    <w:p w14:paraId="6B3D4BD2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ředitel VV Praha Pankrác</w:t>
      </w:r>
    </w:p>
    <w:p w14:paraId="6B3D4BD3" w14:textId="77777777" w:rsidR="00473021" w:rsidRDefault="00473021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D4" w14:textId="77777777" w:rsidR="00473021" w:rsidRDefault="00473021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D5" w14:textId="77777777" w:rsidR="00473021" w:rsidRDefault="00473021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D6" w14:textId="77777777" w:rsidR="00473021" w:rsidRDefault="00473021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D7" w14:textId="77777777" w:rsidR="000D5160" w:rsidRDefault="000D5160" w:rsidP="000D5160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B3D4BD8" w14:textId="77777777" w:rsidR="00473021" w:rsidRDefault="00473021" w:rsidP="00620B8D">
      <w:pPr>
        <w:spacing w:after="0"/>
        <w:jc w:val="both"/>
        <w:rPr>
          <w:rFonts w:ascii="Times New Roman" w:hAnsi="Times New Roman" w:cs="Times New Roman"/>
          <w:b/>
        </w:rPr>
      </w:pPr>
    </w:p>
    <w:p w14:paraId="6B3D4BD9" w14:textId="77777777" w:rsidR="00620B8D" w:rsidRPr="00620B8D" w:rsidRDefault="00620B8D" w:rsidP="00620B8D">
      <w:pPr>
        <w:spacing w:after="0"/>
        <w:jc w:val="both"/>
        <w:rPr>
          <w:b/>
        </w:rPr>
      </w:pPr>
      <w:proofErr w:type="gramStart"/>
      <w:r w:rsidRPr="00620B8D">
        <w:rPr>
          <w:rFonts w:ascii="Times New Roman" w:hAnsi="Times New Roman" w:cs="Times New Roman"/>
          <w:b/>
        </w:rPr>
        <w:lastRenderedPageBreak/>
        <w:t>P ř í l o h a  č .  1</w:t>
      </w:r>
      <w:proofErr w:type="gramEnd"/>
      <w:r w:rsidRPr="00620B8D">
        <w:rPr>
          <w:rFonts w:ascii="Times New Roman" w:hAnsi="Times New Roman" w:cs="Times New Roman"/>
          <w:b/>
        </w:rPr>
        <w:t xml:space="preserve">  </w:t>
      </w:r>
    </w:p>
    <w:p w14:paraId="6B3D4BDA" w14:textId="77777777" w:rsidR="00620B8D" w:rsidRPr="005670FE" w:rsidRDefault="00620B8D" w:rsidP="00620B8D">
      <w:pPr>
        <w:spacing w:after="0"/>
        <w:jc w:val="both"/>
        <w:rPr>
          <w:rFonts w:ascii="Times New Roman" w:hAnsi="Times New Roman" w:cs="Times New Roman"/>
        </w:rPr>
      </w:pPr>
    </w:p>
    <w:p w14:paraId="6B3D4BDB" w14:textId="77777777" w:rsidR="00620B8D" w:rsidRPr="005670FE" w:rsidRDefault="00620B8D" w:rsidP="00620B8D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5670FE">
        <w:rPr>
          <w:rFonts w:ascii="Times New Roman" w:hAnsi="Times New Roman" w:cs="Times New Roman"/>
          <w:b/>
        </w:rPr>
        <w:t>P O U Č E N Í  pro</w:t>
      </w:r>
      <w:proofErr w:type="gramEnd"/>
      <w:r w:rsidRPr="005670FE">
        <w:rPr>
          <w:rFonts w:ascii="Times New Roman" w:hAnsi="Times New Roman" w:cs="Times New Roman"/>
          <w:b/>
        </w:rPr>
        <w:t xml:space="preserve"> zaměstnance jiných subjektů </w:t>
      </w:r>
    </w:p>
    <w:p w14:paraId="6B3D4BDC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DD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1. Vstupující osoba je povinna při vstupu do věznice prokázat se bez vyzvání občanským průkazem a předložit zavazadlo ke kontrole (prováděno </w:t>
      </w:r>
      <w:r>
        <w:rPr>
          <w:rFonts w:ascii="Times New Roman" w:hAnsi="Times New Roman" w:cs="Times New Roman"/>
        </w:rPr>
        <w:t xml:space="preserve">pomocí RTG zařízení, týká se i </w:t>
      </w:r>
      <w:r w:rsidRPr="005670FE">
        <w:rPr>
          <w:rFonts w:ascii="Times New Roman" w:hAnsi="Times New Roman" w:cs="Times New Roman"/>
        </w:rPr>
        <w:t xml:space="preserve">vjezdu motorovým vozidlem), popř. i provedení osobní prohlídky. </w:t>
      </w:r>
    </w:p>
    <w:p w14:paraId="6B3D4BDE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DF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2. Do věznice </w:t>
      </w:r>
      <w:proofErr w:type="gramStart"/>
      <w:r w:rsidRPr="005670FE">
        <w:rPr>
          <w:rFonts w:ascii="Times New Roman" w:hAnsi="Times New Roman" w:cs="Times New Roman"/>
        </w:rPr>
        <w:t>je  z a k á z á n o  donášet</w:t>
      </w:r>
      <w:proofErr w:type="gramEnd"/>
      <w:r w:rsidRPr="005670FE">
        <w:rPr>
          <w:rFonts w:ascii="Times New Roman" w:hAnsi="Times New Roman" w:cs="Times New Roman"/>
        </w:rPr>
        <w:t xml:space="preserve"> jakékoliv alko</w:t>
      </w:r>
      <w:r>
        <w:rPr>
          <w:rFonts w:ascii="Times New Roman" w:hAnsi="Times New Roman" w:cs="Times New Roman"/>
        </w:rPr>
        <w:t xml:space="preserve">holické nápoje, jedy, omamné a </w:t>
      </w:r>
      <w:r w:rsidRPr="005670FE">
        <w:rPr>
          <w:rFonts w:ascii="Times New Roman" w:hAnsi="Times New Roman" w:cs="Times New Roman"/>
        </w:rPr>
        <w:t xml:space="preserve">psychotropní látky a jakékoliv záznamové prostředky včetně médií. </w:t>
      </w:r>
    </w:p>
    <w:p w14:paraId="6B3D4BE0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1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>3. Pokud vstupující osoba, při vstupu do věznice, má u sebe osobní</w:t>
      </w:r>
      <w:r>
        <w:rPr>
          <w:rFonts w:ascii="Times New Roman" w:hAnsi="Times New Roman" w:cs="Times New Roman"/>
        </w:rPr>
        <w:t xml:space="preserve"> zbraně nebo mobilní </w:t>
      </w:r>
      <w:r w:rsidRPr="005670FE">
        <w:rPr>
          <w:rFonts w:ascii="Times New Roman" w:hAnsi="Times New Roman" w:cs="Times New Roman"/>
        </w:rPr>
        <w:t>telefony, musí je bez vyzvání odevzdat do úschovy. ( M</w:t>
      </w:r>
      <w:r>
        <w:rPr>
          <w:rFonts w:ascii="Times New Roman" w:hAnsi="Times New Roman" w:cs="Times New Roman"/>
        </w:rPr>
        <w:t xml:space="preserve">obilní telefony odevzdávají ve </w:t>
      </w:r>
      <w:r w:rsidRPr="005670FE">
        <w:rPr>
          <w:rFonts w:ascii="Times New Roman" w:hAnsi="Times New Roman" w:cs="Times New Roman"/>
        </w:rPr>
        <w:t xml:space="preserve">vypnutém </w:t>
      </w:r>
      <w:proofErr w:type="gramStart"/>
      <w:r w:rsidRPr="005670FE">
        <w:rPr>
          <w:rFonts w:ascii="Times New Roman" w:hAnsi="Times New Roman" w:cs="Times New Roman"/>
        </w:rPr>
        <w:t>stavu. )</w:t>
      </w:r>
      <w:proofErr w:type="gramEnd"/>
      <w:r w:rsidRPr="005670FE">
        <w:rPr>
          <w:rFonts w:ascii="Times New Roman" w:hAnsi="Times New Roman" w:cs="Times New Roman"/>
        </w:rPr>
        <w:t xml:space="preserve"> </w:t>
      </w:r>
    </w:p>
    <w:p w14:paraId="6B3D4BE2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3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4. Osobám v podnapilém stavu je vstup do věznice z a </w:t>
      </w:r>
      <w:r>
        <w:rPr>
          <w:rFonts w:ascii="Times New Roman" w:hAnsi="Times New Roman" w:cs="Times New Roman"/>
        </w:rPr>
        <w:t xml:space="preserve">k á z á n. Vstupující osoba je </w:t>
      </w:r>
      <w:r w:rsidRPr="005670FE">
        <w:rPr>
          <w:rFonts w:ascii="Times New Roman" w:hAnsi="Times New Roman" w:cs="Times New Roman"/>
        </w:rPr>
        <w:t xml:space="preserve">povinna se na výzvu podrobit orientační dechové zkoušce na alkohol. </w:t>
      </w:r>
    </w:p>
    <w:p w14:paraId="6B3D4BE4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5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>5. J e  z a k á z á n o  zneužívat odsouzené nebo obvině</w:t>
      </w:r>
      <w:r>
        <w:rPr>
          <w:rFonts w:ascii="Times New Roman" w:hAnsi="Times New Roman" w:cs="Times New Roman"/>
        </w:rPr>
        <w:t xml:space="preserve">né k různým úsluhám, zneužívat </w:t>
      </w:r>
      <w:r w:rsidRPr="005670FE">
        <w:rPr>
          <w:rFonts w:ascii="Times New Roman" w:hAnsi="Times New Roman" w:cs="Times New Roman"/>
        </w:rPr>
        <w:t>jejich práci pro osobní prospěch, přijímat od nich jakék</w:t>
      </w:r>
      <w:r>
        <w:rPr>
          <w:rFonts w:ascii="Times New Roman" w:hAnsi="Times New Roman" w:cs="Times New Roman"/>
        </w:rPr>
        <w:t xml:space="preserve">oliv předměty (výrobky apod.), </w:t>
      </w:r>
      <w:r w:rsidRPr="005670FE">
        <w:rPr>
          <w:rFonts w:ascii="Times New Roman" w:hAnsi="Times New Roman" w:cs="Times New Roman"/>
        </w:rPr>
        <w:t>zprostředkovávat jim jakékoliv vzkazy a spojení s osobam</w:t>
      </w:r>
      <w:r>
        <w:rPr>
          <w:rFonts w:ascii="Times New Roman" w:hAnsi="Times New Roman" w:cs="Times New Roman"/>
        </w:rPr>
        <w:t xml:space="preserve">i nebo institucemi mimo objekt </w:t>
      </w:r>
      <w:r w:rsidRPr="005670FE">
        <w:rPr>
          <w:rFonts w:ascii="Times New Roman" w:hAnsi="Times New Roman" w:cs="Times New Roman"/>
        </w:rPr>
        <w:t xml:space="preserve">VS </w:t>
      </w:r>
      <w:proofErr w:type="gramStart"/>
      <w:r w:rsidRPr="005670FE">
        <w:rPr>
          <w:rFonts w:ascii="Times New Roman" w:hAnsi="Times New Roman" w:cs="Times New Roman"/>
        </w:rPr>
        <w:t>ČR ( doručovaní</w:t>
      </w:r>
      <w:proofErr w:type="gramEnd"/>
      <w:r w:rsidRPr="005670FE">
        <w:rPr>
          <w:rFonts w:ascii="Times New Roman" w:hAnsi="Times New Roman" w:cs="Times New Roman"/>
        </w:rPr>
        <w:t xml:space="preserve"> dopisů, zpráv apod.), předávat odsou</w:t>
      </w:r>
      <w:r>
        <w:rPr>
          <w:rFonts w:ascii="Times New Roman" w:hAnsi="Times New Roman" w:cs="Times New Roman"/>
        </w:rPr>
        <w:t xml:space="preserve">zeným kuřivo, kávu, léky různé </w:t>
      </w:r>
      <w:r w:rsidRPr="005670FE">
        <w:rPr>
          <w:rFonts w:ascii="Times New Roman" w:hAnsi="Times New Roman" w:cs="Times New Roman"/>
        </w:rPr>
        <w:t xml:space="preserve">chemikálie, peníze apod.  </w:t>
      </w:r>
    </w:p>
    <w:p w14:paraId="6B3D4BE6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7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6. </w:t>
      </w:r>
      <w:proofErr w:type="gramStart"/>
      <w:r w:rsidRPr="005670FE">
        <w:rPr>
          <w:rFonts w:ascii="Times New Roman" w:hAnsi="Times New Roman" w:cs="Times New Roman"/>
        </w:rPr>
        <w:t>J e   z a k á z á n o  vést</w:t>
      </w:r>
      <w:proofErr w:type="gramEnd"/>
      <w:r w:rsidRPr="005670FE">
        <w:rPr>
          <w:rFonts w:ascii="Times New Roman" w:hAnsi="Times New Roman" w:cs="Times New Roman"/>
        </w:rPr>
        <w:t xml:space="preserve"> s odsouzenými nebo obviněnými os</w:t>
      </w:r>
      <w:r>
        <w:rPr>
          <w:rFonts w:ascii="Times New Roman" w:hAnsi="Times New Roman" w:cs="Times New Roman"/>
        </w:rPr>
        <w:t xml:space="preserve">obní rozhovory o </w:t>
      </w:r>
      <w:r w:rsidRPr="005670FE">
        <w:rPr>
          <w:rFonts w:ascii="Times New Roman" w:hAnsi="Times New Roman" w:cs="Times New Roman"/>
        </w:rPr>
        <w:t>mimopracovní problematice, sdělovat jim své osobn</w:t>
      </w:r>
      <w:r>
        <w:rPr>
          <w:rFonts w:ascii="Times New Roman" w:hAnsi="Times New Roman" w:cs="Times New Roman"/>
        </w:rPr>
        <w:t xml:space="preserve">í problémy, poznatky a názory, </w:t>
      </w:r>
      <w:r w:rsidRPr="005670FE">
        <w:rPr>
          <w:rFonts w:ascii="Times New Roman" w:hAnsi="Times New Roman" w:cs="Times New Roman"/>
        </w:rPr>
        <w:t>sdělovat jim údaje osobního charakteru (adresy, bydliště at</w:t>
      </w:r>
      <w:r>
        <w:rPr>
          <w:rFonts w:ascii="Times New Roman" w:hAnsi="Times New Roman" w:cs="Times New Roman"/>
        </w:rPr>
        <w:t xml:space="preserve">d.) Taktéž je zakázáno hovořit </w:t>
      </w:r>
      <w:r w:rsidRPr="005670FE">
        <w:rPr>
          <w:rFonts w:ascii="Times New Roman" w:hAnsi="Times New Roman" w:cs="Times New Roman"/>
        </w:rPr>
        <w:t xml:space="preserve">s odsouzenými nebo obviněnými o jejich případech trestné činnosti </w:t>
      </w:r>
      <w:r>
        <w:rPr>
          <w:rFonts w:ascii="Times New Roman" w:hAnsi="Times New Roman" w:cs="Times New Roman"/>
        </w:rPr>
        <w:t xml:space="preserve">a v případě snahy o </w:t>
      </w:r>
      <w:r w:rsidRPr="005670FE">
        <w:rPr>
          <w:rFonts w:ascii="Times New Roman" w:hAnsi="Times New Roman" w:cs="Times New Roman"/>
        </w:rPr>
        <w:t>navázání kontaktu (nedovoleného styku) toto odmítnout a</w:t>
      </w:r>
      <w:r>
        <w:rPr>
          <w:rFonts w:ascii="Times New Roman" w:hAnsi="Times New Roman" w:cs="Times New Roman"/>
        </w:rPr>
        <w:t xml:space="preserve"> nahlásit příslušníkovi VS ČR. </w:t>
      </w:r>
      <w:r w:rsidRPr="005670FE">
        <w:rPr>
          <w:rFonts w:ascii="Times New Roman" w:hAnsi="Times New Roman" w:cs="Times New Roman"/>
        </w:rPr>
        <w:t xml:space="preserve">Odsouzeným se zásadně vyká. </w:t>
      </w:r>
    </w:p>
    <w:p w14:paraId="6B3D4BE8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9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7. Vstupující osoba </w:t>
      </w:r>
      <w:proofErr w:type="gramStart"/>
      <w:r w:rsidRPr="005670FE">
        <w:rPr>
          <w:rFonts w:ascii="Times New Roman" w:hAnsi="Times New Roman" w:cs="Times New Roman"/>
        </w:rPr>
        <w:t>je  povinna</w:t>
      </w:r>
      <w:proofErr w:type="gramEnd"/>
      <w:r w:rsidRPr="005670FE">
        <w:rPr>
          <w:rFonts w:ascii="Times New Roman" w:hAnsi="Times New Roman" w:cs="Times New Roman"/>
        </w:rPr>
        <w:t xml:space="preserve"> okamžitě hlásit příslušní</w:t>
      </w:r>
      <w:r>
        <w:rPr>
          <w:rFonts w:ascii="Times New Roman" w:hAnsi="Times New Roman" w:cs="Times New Roman"/>
        </w:rPr>
        <w:t xml:space="preserve">kovi VS ČR jakýkoliv poznatek, </w:t>
      </w:r>
      <w:r w:rsidRPr="005670FE">
        <w:rPr>
          <w:rFonts w:ascii="Times New Roman" w:hAnsi="Times New Roman" w:cs="Times New Roman"/>
        </w:rPr>
        <w:t xml:space="preserve">směřující k přípravě útěku vězněných osob nebo k páchání trestné činnosti. </w:t>
      </w:r>
    </w:p>
    <w:p w14:paraId="6B3D4BEA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B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>8. Vstupující osoba je upozorněna, že  porušením zásad u</w:t>
      </w:r>
      <w:r>
        <w:rPr>
          <w:rFonts w:ascii="Times New Roman" w:hAnsi="Times New Roman" w:cs="Times New Roman"/>
        </w:rPr>
        <w:t xml:space="preserve">vedených v bodech 5 a 6 tohoto </w:t>
      </w:r>
      <w:r w:rsidRPr="005670FE">
        <w:rPr>
          <w:rFonts w:ascii="Times New Roman" w:hAnsi="Times New Roman" w:cs="Times New Roman"/>
        </w:rPr>
        <w:t>poučení, může naplnit skutkovou podstatu trestnéh</w:t>
      </w:r>
      <w:r>
        <w:rPr>
          <w:rFonts w:ascii="Times New Roman" w:hAnsi="Times New Roman" w:cs="Times New Roman"/>
        </w:rPr>
        <w:t xml:space="preserve">o činu „Maření výkonu úředního </w:t>
      </w:r>
      <w:r w:rsidRPr="005670FE">
        <w:rPr>
          <w:rFonts w:ascii="Times New Roman" w:hAnsi="Times New Roman" w:cs="Times New Roman"/>
        </w:rPr>
        <w:t>rozhodnutí“ ve smyslu ustanovení § 337 odst. 1 písm. g)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zákoníku</w:t>
      </w:r>
      <w:proofErr w:type="gramEnd"/>
      <w:r>
        <w:rPr>
          <w:rFonts w:ascii="Times New Roman" w:hAnsi="Times New Roman" w:cs="Times New Roman"/>
        </w:rPr>
        <w:t xml:space="preserve"> a může být podán </w:t>
      </w:r>
      <w:r w:rsidRPr="005670FE">
        <w:rPr>
          <w:rFonts w:ascii="Times New Roman" w:hAnsi="Times New Roman" w:cs="Times New Roman"/>
        </w:rPr>
        <w:t xml:space="preserve">návrh na zahájení trestního stíhání. </w:t>
      </w:r>
    </w:p>
    <w:p w14:paraId="6B3D4BEC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D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>9. Vstupující osoba je povinna se pohybovat pouze ve vy</w:t>
      </w:r>
      <w:r>
        <w:rPr>
          <w:rFonts w:ascii="Times New Roman" w:hAnsi="Times New Roman" w:cs="Times New Roman"/>
        </w:rPr>
        <w:t xml:space="preserve">mezených prostorech. Viditelně </w:t>
      </w:r>
      <w:r w:rsidRPr="005670FE">
        <w:rPr>
          <w:rFonts w:ascii="Times New Roman" w:hAnsi="Times New Roman" w:cs="Times New Roman"/>
        </w:rPr>
        <w:t>označena identifikačním štítkem (zabránit jeho ztrátě, nebo zneužití) a při odcho</w:t>
      </w:r>
      <w:r>
        <w:rPr>
          <w:rFonts w:ascii="Times New Roman" w:hAnsi="Times New Roman" w:cs="Times New Roman"/>
        </w:rPr>
        <w:t xml:space="preserve">du jej </w:t>
      </w:r>
      <w:r w:rsidRPr="005670FE">
        <w:rPr>
          <w:rFonts w:ascii="Times New Roman" w:hAnsi="Times New Roman" w:cs="Times New Roman"/>
        </w:rPr>
        <w:t xml:space="preserve">nepoškozený vrátit.                         </w:t>
      </w:r>
    </w:p>
    <w:p w14:paraId="6B3D4BEE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EF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 </w:t>
      </w:r>
    </w:p>
    <w:p w14:paraId="6B3D4BF0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 </w:t>
      </w:r>
    </w:p>
    <w:p w14:paraId="6B3D4BF1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Jméno, příjmení ……………………………. Datum narození…………………………. </w:t>
      </w:r>
    </w:p>
    <w:p w14:paraId="6B3D4BF2" w14:textId="77777777" w:rsidR="00620B8D" w:rsidRPr="005670FE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 xml:space="preserve"> </w:t>
      </w:r>
    </w:p>
    <w:p w14:paraId="6B3D4BF3" w14:textId="77777777" w:rsidR="00620B8D" w:rsidRDefault="00620B8D" w:rsidP="00620B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70FE">
        <w:rPr>
          <w:rFonts w:ascii="Times New Roman" w:hAnsi="Times New Roman" w:cs="Times New Roman"/>
        </w:rPr>
        <w:t>Číslo občanského průkazu ………………</w:t>
      </w:r>
      <w:proofErr w:type="gramStart"/>
      <w:r w:rsidRPr="005670FE">
        <w:rPr>
          <w:rFonts w:ascii="Times New Roman" w:hAnsi="Times New Roman" w:cs="Times New Roman"/>
        </w:rPr>
        <w:t>…..</w:t>
      </w:r>
      <w:proofErr w:type="gramEnd"/>
      <w:r w:rsidRPr="005670FE">
        <w:rPr>
          <w:rFonts w:ascii="Times New Roman" w:hAnsi="Times New Roman" w:cs="Times New Roman"/>
        </w:rPr>
        <w:t xml:space="preserve"> </w:t>
      </w:r>
    </w:p>
    <w:p w14:paraId="6B3D4BF4" w14:textId="77777777" w:rsidR="00F66C09" w:rsidRPr="005670FE" w:rsidRDefault="00F66C09" w:rsidP="00620B8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4BF5" w14:textId="77777777" w:rsidR="00177C1A" w:rsidRPr="005B0577" w:rsidRDefault="00620B8D" w:rsidP="005B05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Pr="005670FE">
        <w:rPr>
          <w:rFonts w:ascii="Times New Roman" w:hAnsi="Times New Roman" w:cs="Times New Roman"/>
        </w:rPr>
        <w:t xml:space="preserve"> dne ……………………………… Podpis ………………………………</w:t>
      </w:r>
      <w:proofErr w:type="gramStart"/>
      <w:r w:rsidRPr="005670FE">
        <w:rPr>
          <w:rFonts w:ascii="Times New Roman" w:hAnsi="Times New Roman" w:cs="Times New Roman"/>
        </w:rPr>
        <w:t>…..</w:t>
      </w:r>
      <w:proofErr w:type="gramEnd"/>
      <w:r w:rsidRPr="005670FE">
        <w:rPr>
          <w:rFonts w:ascii="Times New Roman" w:hAnsi="Times New Roman" w:cs="Times New Roman"/>
        </w:rPr>
        <w:t xml:space="preserve"> </w:t>
      </w:r>
    </w:p>
    <w:sectPr w:rsidR="00177C1A" w:rsidRPr="005B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98"/>
    <w:multiLevelType w:val="hybridMultilevel"/>
    <w:tmpl w:val="7CE24A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2CB"/>
    <w:multiLevelType w:val="hybridMultilevel"/>
    <w:tmpl w:val="2BF6E398"/>
    <w:lvl w:ilvl="0" w:tplc="D098112C">
      <w:start w:val="4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2" w:hanging="360"/>
      </w:pPr>
    </w:lvl>
    <w:lvl w:ilvl="2" w:tplc="0405001B" w:tentative="1">
      <w:start w:val="1"/>
      <w:numFmt w:val="lowerRoman"/>
      <w:lvlText w:val="%3."/>
      <w:lvlJc w:val="right"/>
      <w:pPr>
        <w:ind w:left="1842" w:hanging="180"/>
      </w:pPr>
    </w:lvl>
    <w:lvl w:ilvl="3" w:tplc="0405000F" w:tentative="1">
      <w:start w:val="1"/>
      <w:numFmt w:val="decimal"/>
      <w:lvlText w:val="%4."/>
      <w:lvlJc w:val="left"/>
      <w:pPr>
        <w:ind w:left="2562" w:hanging="360"/>
      </w:pPr>
    </w:lvl>
    <w:lvl w:ilvl="4" w:tplc="04050019" w:tentative="1">
      <w:start w:val="1"/>
      <w:numFmt w:val="lowerLetter"/>
      <w:lvlText w:val="%5."/>
      <w:lvlJc w:val="left"/>
      <w:pPr>
        <w:ind w:left="3282" w:hanging="360"/>
      </w:pPr>
    </w:lvl>
    <w:lvl w:ilvl="5" w:tplc="0405001B" w:tentative="1">
      <w:start w:val="1"/>
      <w:numFmt w:val="lowerRoman"/>
      <w:lvlText w:val="%6."/>
      <w:lvlJc w:val="right"/>
      <w:pPr>
        <w:ind w:left="4002" w:hanging="180"/>
      </w:pPr>
    </w:lvl>
    <w:lvl w:ilvl="6" w:tplc="0405000F" w:tentative="1">
      <w:start w:val="1"/>
      <w:numFmt w:val="decimal"/>
      <w:lvlText w:val="%7."/>
      <w:lvlJc w:val="left"/>
      <w:pPr>
        <w:ind w:left="4722" w:hanging="360"/>
      </w:pPr>
    </w:lvl>
    <w:lvl w:ilvl="7" w:tplc="04050019" w:tentative="1">
      <w:start w:val="1"/>
      <w:numFmt w:val="lowerLetter"/>
      <w:lvlText w:val="%8."/>
      <w:lvlJc w:val="left"/>
      <w:pPr>
        <w:ind w:left="5442" w:hanging="360"/>
      </w:pPr>
    </w:lvl>
    <w:lvl w:ilvl="8" w:tplc="040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22BA6921"/>
    <w:multiLevelType w:val="hybridMultilevel"/>
    <w:tmpl w:val="553C62BE"/>
    <w:lvl w:ilvl="0" w:tplc="9B4C529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2" w:hanging="360"/>
      </w:pPr>
    </w:lvl>
    <w:lvl w:ilvl="2" w:tplc="0405001B" w:tentative="1">
      <w:start w:val="1"/>
      <w:numFmt w:val="lowerRoman"/>
      <w:lvlText w:val="%3."/>
      <w:lvlJc w:val="right"/>
      <w:pPr>
        <w:ind w:left="1842" w:hanging="180"/>
      </w:pPr>
    </w:lvl>
    <w:lvl w:ilvl="3" w:tplc="0405000F" w:tentative="1">
      <w:start w:val="1"/>
      <w:numFmt w:val="decimal"/>
      <w:lvlText w:val="%4."/>
      <w:lvlJc w:val="left"/>
      <w:pPr>
        <w:ind w:left="2562" w:hanging="360"/>
      </w:pPr>
    </w:lvl>
    <w:lvl w:ilvl="4" w:tplc="04050019" w:tentative="1">
      <w:start w:val="1"/>
      <w:numFmt w:val="lowerLetter"/>
      <w:lvlText w:val="%5."/>
      <w:lvlJc w:val="left"/>
      <w:pPr>
        <w:ind w:left="3282" w:hanging="360"/>
      </w:pPr>
    </w:lvl>
    <w:lvl w:ilvl="5" w:tplc="0405001B" w:tentative="1">
      <w:start w:val="1"/>
      <w:numFmt w:val="lowerRoman"/>
      <w:lvlText w:val="%6."/>
      <w:lvlJc w:val="right"/>
      <w:pPr>
        <w:ind w:left="4002" w:hanging="180"/>
      </w:pPr>
    </w:lvl>
    <w:lvl w:ilvl="6" w:tplc="0405000F" w:tentative="1">
      <w:start w:val="1"/>
      <w:numFmt w:val="decimal"/>
      <w:lvlText w:val="%7."/>
      <w:lvlJc w:val="left"/>
      <w:pPr>
        <w:ind w:left="4722" w:hanging="360"/>
      </w:pPr>
    </w:lvl>
    <w:lvl w:ilvl="7" w:tplc="04050019" w:tentative="1">
      <w:start w:val="1"/>
      <w:numFmt w:val="lowerLetter"/>
      <w:lvlText w:val="%8."/>
      <w:lvlJc w:val="left"/>
      <w:pPr>
        <w:ind w:left="5442" w:hanging="360"/>
      </w:pPr>
    </w:lvl>
    <w:lvl w:ilvl="8" w:tplc="040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3CD20D46"/>
    <w:multiLevelType w:val="hybridMultilevel"/>
    <w:tmpl w:val="BA8E8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077B"/>
    <w:multiLevelType w:val="hybridMultilevel"/>
    <w:tmpl w:val="5D364C20"/>
    <w:lvl w:ilvl="0" w:tplc="7374B43E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408F"/>
    <w:multiLevelType w:val="hybridMultilevel"/>
    <w:tmpl w:val="F9223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DE"/>
    <w:rsid w:val="0003331A"/>
    <w:rsid w:val="00080B05"/>
    <w:rsid w:val="00080C14"/>
    <w:rsid w:val="000D5160"/>
    <w:rsid w:val="00151373"/>
    <w:rsid w:val="00170543"/>
    <w:rsid w:val="001733F2"/>
    <w:rsid w:val="00177C1A"/>
    <w:rsid w:val="001F715F"/>
    <w:rsid w:val="00322778"/>
    <w:rsid w:val="003731E0"/>
    <w:rsid w:val="0043139E"/>
    <w:rsid w:val="00473021"/>
    <w:rsid w:val="00526FA0"/>
    <w:rsid w:val="005462CC"/>
    <w:rsid w:val="00567FE7"/>
    <w:rsid w:val="005B0577"/>
    <w:rsid w:val="0061655A"/>
    <w:rsid w:val="00620B8D"/>
    <w:rsid w:val="0066432F"/>
    <w:rsid w:val="00666841"/>
    <w:rsid w:val="006831DE"/>
    <w:rsid w:val="008420AE"/>
    <w:rsid w:val="008450D9"/>
    <w:rsid w:val="00846DA2"/>
    <w:rsid w:val="008D2B5D"/>
    <w:rsid w:val="008D7BEA"/>
    <w:rsid w:val="008E0545"/>
    <w:rsid w:val="009110B9"/>
    <w:rsid w:val="0092510A"/>
    <w:rsid w:val="00993F7F"/>
    <w:rsid w:val="009C5BC0"/>
    <w:rsid w:val="00A33259"/>
    <w:rsid w:val="00A3512A"/>
    <w:rsid w:val="00A3751D"/>
    <w:rsid w:val="00B21E1F"/>
    <w:rsid w:val="00B34C43"/>
    <w:rsid w:val="00BF507C"/>
    <w:rsid w:val="00CD6974"/>
    <w:rsid w:val="00CE185D"/>
    <w:rsid w:val="00CF1355"/>
    <w:rsid w:val="00D20DAC"/>
    <w:rsid w:val="00D44015"/>
    <w:rsid w:val="00D459C2"/>
    <w:rsid w:val="00DD037E"/>
    <w:rsid w:val="00E21643"/>
    <w:rsid w:val="00E2562E"/>
    <w:rsid w:val="00F22AC8"/>
    <w:rsid w:val="00F45493"/>
    <w:rsid w:val="00F50709"/>
    <w:rsid w:val="00F66C09"/>
    <w:rsid w:val="00FE03FC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C68F8-2817-40C4-A60F-21C1B928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5DE0F-6FE1-4A81-978C-F1AC299530A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C058A0-D265-4A4D-9BA8-849C9A119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9E420BA8.dotm</Template>
  <TotalTime>0</TotalTime>
  <Pages>7</Pages>
  <Words>1919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VS ČR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HCharvatova@vez.pan.justice.cz</dc:creator>
  <cp:lastModifiedBy>Sadílková Miroslava</cp:lastModifiedBy>
  <cp:revision>2</cp:revision>
  <cp:lastPrinted>2017-09-06T09:20:00Z</cp:lastPrinted>
  <dcterms:created xsi:type="dcterms:W3CDTF">2017-09-08T12:16:00Z</dcterms:created>
  <dcterms:modified xsi:type="dcterms:W3CDTF">2017-09-08T12:16:00Z</dcterms:modified>
</cp:coreProperties>
</file>