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2A" w:rsidRDefault="000C462A" w:rsidP="000C462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Snímací jednotky pro bezkontaktní měření teploty povrchu vozovky a teploty vzduch</w:t>
      </w:r>
    </w:p>
    <w:p w:rsidR="000C462A" w:rsidRDefault="000C462A" w:rsidP="000C462A">
      <w:pPr>
        <w:spacing w:after="0"/>
        <w:rPr>
          <w:rFonts w:ascii="Tahoma" w:hAnsi="Tahoma" w:cs="Tahoma"/>
        </w:rPr>
      </w:pPr>
    </w:p>
    <w:p w:rsidR="000C462A" w:rsidRPr="008D7C5B" w:rsidRDefault="000C462A" w:rsidP="000C462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24</w:t>
      </w:r>
      <w:r w:rsidRPr="008D7C5B">
        <w:rPr>
          <w:rFonts w:ascii="Tahoma" w:hAnsi="Tahoma" w:cs="Tahoma"/>
          <w:b/>
          <w:sz w:val="28"/>
          <w:szCs w:val="28"/>
        </w:rPr>
        <w:t xml:space="preserve"> ks</w:t>
      </w:r>
      <w:r>
        <w:rPr>
          <w:rFonts w:ascii="Tahoma" w:hAnsi="Tahoma" w:cs="Tahoma"/>
          <w:sz w:val="28"/>
          <w:szCs w:val="28"/>
        </w:rPr>
        <w:t xml:space="preserve"> snímacích jednotek</w:t>
      </w:r>
    </w:p>
    <w:p w:rsidR="000C462A" w:rsidRDefault="000C462A" w:rsidP="000C462A">
      <w:pPr>
        <w:spacing w:after="0" w:line="240" w:lineRule="auto"/>
        <w:rPr>
          <w:rFonts w:ascii="Tahoma" w:hAnsi="Tahoma" w:cs="Tahoma"/>
          <w:highlight w:val="red"/>
        </w:rPr>
      </w:pP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Snímací jednotky musí splňovat následující podmínky:</w:t>
      </w:r>
    </w:p>
    <w:p w:rsidR="000C462A" w:rsidRDefault="000C462A" w:rsidP="000C462A">
      <w:pPr>
        <w:spacing w:after="0"/>
        <w:rPr>
          <w:rFonts w:ascii="Tahoma" w:hAnsi="Tahoma" w:cs="Tahoma"/>
        </w:rPr>
      </w:pP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systém </w:t>
      </w:r>
      <w:bookmarkStart w:id="0" w:name="_GoBack"/>
      <w:r>
        <w:rPr>
          <w:rFonts w:ascii="Tahoma" w:hAnsi="Tahoma" w:cs="Tahoma"/>
        </w:rPr>
        <w:t>měření IR, bezkontaktní</w:t>
      </w:r>
      <w:bookmarkEnd w:id="0"/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snímací jednotky musí být způsobilé k montáži na posypové vozy zimní údržby – nákladní vozidla N3G – nosiče výměnných nástaveb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teploměr před vniknutím nečistot chráněn v pouzdru 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čidlo teploty vzduchu samostatné pro možnost umístění nezávisle na senzoru teploty povrchu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přesnost měření +/- 0,28 °C při 0 °C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pracovní teplota v rozmezí  od - 40 °C do +71,1 °C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frekvence měření 1 Hz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vstupní napětí 12 nebo 24 V DC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komunikační rozhraní - digitální výstup RS-232, ASCII výstup, analogový výstup 4 až 20 mA; 1 až 5 V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délka intervalu informací o teplotě povrchu vozovky a teplotě vzduchu max. 10 sekund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snímací jednotky musí umožňovat dovybavení o zobrazovací jednotku umístěnou v místě řidiče</w:t>
      </w:r>
    </w:p>
    <w:p w:rsidR="000C462A" w:rsidRDefault="000C462A" w:rsidP="000C46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snímací jednotky musí být prostřednictvím vhodného modulu připojitelné k vozidlovým jednotkám systému sledování pohybu vozidel firmy ECS Invention Roudnice nad Labem</w:t>
      </w:r>
    </w:p>
    <w:p w:rsidR="00016B55" w:rsidRPr="00975C5B" w:rsidRDefault="00016B55" w:rsidP="00016B55">
      <w:pPr>
        <w:rPr>
          <w:rFonts w:ascii="Tahoma" w:hAnsi="Tahoma" w:cs="Tahoma"/>
        </w:rPr>
      </w:pPr>
    </w:p>
    <w:sectPr w:rsidR="00016B55" w:rsidRPr="00975C5B" w:rsidSect="0078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7DD"/>
    <w:multiLevelType w:val="hybridMultilevel"/>
    <w:tmpl w:val="B638329A"/>
    <w:lvl w:ilvl="0" w:tplc="63EA91C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08BB"/>
    <w:multiLevelType w:val="hybridMultilevel"/>
    <w:tmpl w:val="5F326D02"/>
    <w:lvl w:ilvl="0" w:tplc="EDB25312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7C26"/>
    <w:multiLevelType w:val="hybridMultilevel"/>
    <w:tmpl w:val="BAF26312"/>
    <w:lvl w:ilvl="0" w:tplc="310ACF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71F"/>
    <w:multiLevelType w:val="hybridMultilevel"/>
    <w:tmpl w:val="B74EAE06"/>
    <w:lvl w:ilvl="0" w:tplc="B88A20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10934"/>
    <w:multiLevelType w:val="hybridMultilevel"/>
    <w:tmpl w:val="311C54C6"/>
    <w:lvl w:ilvl="0" w:tplc="3802ED9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A1D2F"/>
    <w:multiLevelType w:val="hybridMultilevel"/>
    <w:tmpl w:val="A664D234"/>
    <w:lvl w:ilvl="0" w:tplc="CCBE15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9"/>
    <w:rsid w:val="00016B55"/>
    <w:rsid w:val="00032826"/>
    <w:rsid w:val="000C462A"/>
    <w:rsid w:val="000E5446"/>
    <w:rsid w:val="000F76AE"/>
    <w:rsid w:val="001104F0"/>
    <w:rsid w:val="0018230D"/>
    <w:rsid w:val="001E458A"/>
    <w:rsid w:val="001E5685"/>
    <w:rsid w:val="002B2659"/>
    <w:rsid w:val="00302528"/>
    <w:rsid w:val="00306A96"/>
    <w:rsid w:val="003356BA"/>
    <w:rsid w:val="003A00B3"/>
    <w:rsid w:val="003A0D71"/>
    <w:rsid w:val="003A709D"/>
    <w:rsid w:val="0041251A"/>
    <w:rsid w:val="00471C07"/>
    <w:rsid w:val="004C5425"/>
    <w:rsid w:val="004D552E"/>
    <w:rsid w:val="004E19A5"/>
    <w:rsid w:val="004F4D4F"/>
    <w:rsid w:val="00520EE8"/>
    <w:rsid w:val="005613FE"/>
    <w:rsid w:val="00597194"/>
    <w:rsid w:val="005B4151"/>
    <w:rsid w:val="00632611"/>
    <w:rsid w:val="00651097"/>
    <w:rsid w:val="00675A21"/>
    <w:rsid w:val="0068420A"/>
    <w:rsid w:val="00755411"/>
    <w:rsid w:val="007624D2"/>
    <w:rsid w:val="00787E54"/>
    <w:rsid w:val="007E7F9B"/>
    <w:rsid w:val="008451E1"/>
    <w:rsid w:val="00852A9F"/>
    <w:rsid w:val="00867806"/>
    <w:rsid w:val="00874B14"/>
    <w:rsid w:val="00876F80"/>
    <w:rsid w:val="008D7C5B"/>
    <w:rsid w:val="008E6E9E"/>
    <w:rsid w:val="00934EA7"/>
    <w:rsid w:val="0099085A"/>
    <w:rsid w:val="00992335"/>
    <w:rsid w:val="009B5CD1"/>
    <w:rsid w:val="009C4E4B"/>
    <w:rsid w:val="00A06BD6"/>
    <w:rsid w:val="00A938CE"/>
    <w:rsid w:val="00A979E9"/>
    <w:rsid w:val="00B85405"/>
    <w:rsid w:val="00BB2A22"/>
    <w:rsid w:val="00C34561"/>
    <w:rsid w:val="00C5349F"/>
    <w:rsid w:val="00C67A7C"/>
    <w:rsid w:val="00CD5E4F"/>
    <w:rsid w:val="00CF589D"/>
    <w:rsid w:val="00D07C5C"/>
    <w:rsid w:val="00D24DCF"/>
    <w:rsid w:val="00D24E87"/>
    <w:rsid w:val="00D55382"/>
    <w:rsid w:val="00DF31A3"/>
    <w:rsid w:val="00E1682D"/>
    <w:rsid w:val="00E16A34"/>
    <w:rsid w:val="00E333D2"/>
    <w:rsid w:val="00E345D0"/>
    <w:rsid w:val="00E4386E"/>
    <w:rsid w:val="00E5505A"/>
    <w:rsid w:val="00EC016D"/>
    <w:rsid w:val="00ED05A5"/>
    <w:rsid w:val="00F2007F"/>
    <w:rsid w:val="00F24AE1"/>
    <w:rsid w:val="00F24E86"/>
    <w:rsid w:val="00F33D9E"/>
    <w:rsid w:val="00F578EA"/>
    <w:rsid w:val="00FD2F7E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2EEDB4E9.dotm</Template>
  <TotalTime>0</TotalTime>
  <Pages>1</Pages>
  <Words>155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Dlesková Hana</dc:creator>
  <cp:lastModifiedBy>Dlesková Hana</cp:lastModifiedBy>
  <cp:revision>2</cp:revision>
  <dcterms:created xsi:type="dcterms:W3CDTF">2017-09-11T10:54:00Z</dcterms:created>
  <dcterms:modified xsi:type="dcterms:W3CDTF">2017-09-11T10:54:00Z</dcterms:modified>
</cp:coreProperties>
</file>