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180048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180048">
      <w:fldChar w:fldCharType="begin"/>
    </w:r>
    <w:r w:rsidR="00180048">
      <w:instrText xml:space="preserve"> NUMPAGES  \* Arabic  \* MERGEFORMAT </w:instrText>
    </w:r>
    <w:r w:rsidR="00180048">
      <w:fldChar w:fldCharType="separate"/>
    </w:r>
    <w:r w:rsidR="00180048">
      <w:rPr>
        <w:noProof/>
      </w:rPr>
      <w:t>1</w:t>
    </w:r>
    <w:r w:rsidR="00180048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6BA44C7" wp14:editId="32ED41B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2FEBE87" wp14:editId="11E031F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5F7F2C" w:rsidRPr="005F7F2C">
      <w:rPr>
        <w:rFonts w:ascii="Tahoma" w:hAnsi="Tahoma" w:cs="Tahoma"/>
        <w:b/>
        <w:color w:val="002776"/>
        <w:sz w:val="20"/>
        <w:szCs w:val="20"/>
      </w:rPr>
      <w:t xml:space="preserve"> </w:t>
    </w:r>
    <w:r w:rsidR="005F7F2C">
      <w:rPr>
        <w:rFonts w:ascii="Tahoma" w:hAnsi="Tahoma" w:cs="Tahoma"/>
        <w:b/>
        <w:color w:val="002776"/>
        <w:sz w:val="20"/>
        <w:szCs w:val="20"/>
      </w:rPr>
      <w:t xml:space="preserve">                         </w:t>
    </w:r>
    <w:r w:rsidR="00180048">
      <w:rPr>
        <w:rFonts w:ascii="Tahoma" w:hAnsi="Tahoma" w:cs="Tahoma"/>
        <w:b/>
        <w:color w:val="002776"/>
        <w:sz w:val="20"/>
        <w:szCs w:val="20"/>
      </w:rPr>
      <w:t xml:space="preserve">                          p</w:t>
    </w:r>
    <w:r w:rsidR="005F7F2C">
      <w:rPr>
        <w:rFonts w:ascii="Tahoma" w:hAnsi="Tahoma" w:cs="Tahoma"/>
        <w:b/>
        <w:color w:val="002776"/>
        <w:sz w:val="20"/>
        <w:szCs w:val="20"/>
      </w:rPr>
      <w:t>artner -</w:t>
    </w:r>
    <w:r w:rsidR="00180048">
      <w:rPr>
        <w:rFonts w:ascii="Tahoma" w:hAnsi="Tahoma" w:cs="Tahoma"/>
        <w:b/>
        <w:color w:val="002776"/>
        <w:sz w:val="20"/>
        <w:szCs w:val="20"/>
      </w:rPr>
      <w:t xml:space="preserve">  Bernartice nad Odrou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  <w:r w:rsidR="005F7F2C">
      <w:rPr>
        <w:rFonts w:ascii="Tahoma" w:hAnsi="Tahoma" w:cs="Tahoma"/>
        <w:b/>
        <w:color w:val="002776"/>
        <w:sz w:val="20"/>
        <w:szCs w:val="20"/>
      </w:rPr>
      <w:t xml:space="preserve">       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CA4D076" wp14:editId="59DE4CDB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80048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5F7F2C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11</cp:revision>
  <cp:lastPrinted>2017-07-13T12:26:00Z</cp:lastPrinted>
  <dcterms:created xsi:type="dcterms:W3CDTF">2013-03-28T14:55:00Z</dcterms:created>
  <dcterms:modified xsi:type="dcterms:W3CDTF">2017-07-13T12:26:00Z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