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510C46" w:rsidRDefault="00510C46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C46" w:rsidRPr="009F5CD8" w:rsidRDefault="00510C46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6F4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Výzkum a vývoj vysokokapacitních filtrů s </w:t>
      </w:r>
      <w:proofErr w:type="spellStart"/>
      <w:r w:rsidR="006F4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nanokompozitními</w:t>
      </w:r>
      <w:proofErr w:type="spellEnd"/>
      <w:r w:rsidR="006F4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materiály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6F47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066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510C46" w:rsidRPr="009F5CD8" w:rsidRDefault="00510C46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176"/>
        <w:gridCol w:w="1846"/>
        <w:gridCol w:w="1401"/>
      </w:tblGrid>
      <w:tr w:rsidR="006D4B5B" w:rsidRPr="000B1AAB" w:rsidTr="006F47DC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176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846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01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6F47DC" w:rsidRPr="000B1AAB" w:rsidTr="006F47DC">
        <w:tc>
          <w:tcPr>
            <w:tcW w:w="1067" w:type="dxa"/>
            <w:tcBorders>
              <w:left w:val="single" w:sz="4" w:space="0" w:color="auto"/>
            </w:tcBorders>
          </w:tcPr>
          <w:p w:rsidR="006F47DC" w:rsidRPr="00227CA7" w:rsidRDefault="006F47DC" w:rsidP="006F47DC">
            <w:pPr>
              <w:rPr>
                <w:b/>
              </w:rPr>
            </w:pPr>
            <w:r w:rsidRPr="00227CA7">
              <w:rPr>
                <w:b/>
              </w:rPr>
              <w:t>E1</w:t>
            </w:r>
          </w:p>
          <w:p w:rsidR="006F47DC" w:rsidRDefault="006F47DC" w:rsidP="006F47DC"/>
          <w:p w:rsidR="006F47DC" w:rsidRPr="005F2E56" w:rsidRDefault="006F47DC" w:rsidP="006F47DC">
            <w:r w:rsidRPr="005F2E56">
              <w:t>E 1.1</w:t>
            </w:r>
          </w:p>
          <w:p w:rsidR="006F47DC" w:rsidRDefault="006F47DC" w:rsidP="006F47DC"/>
          <w:p w:rsidR="006F47DC" w:rsidRPr="005F2E56" w:rsidRDefault="006F47DC" w:rsidP="006F47DC">
            <w:r w:rsidRPr="005F2E56">
              <w:t>E 1.2</w:t>
            </w:r>
          </w:p>
          <w:p w:rsidR="006F47DC" w:rsidRDefault="006F47DC" w:rsidP="006F47DC"/>
          <w:p w:rsidR="006F47DC" w:rsidRDefault="006F47DC" w:rsidP="006F47DC">
            <w:r w:rsidRPr="005F2E56">
              <w:t>E 1.3</w:t>
            </w:r>
          </w:p>
          <w:p w:rsidR="006F47DC" w:rsidRDefault="006F47DC" w:rsidP="006F47DC"/>
          <w:p w:rsidR="006F47DC" w:rsidRPr="00B05526" w:rsidRDefault="006F47DC" w:rsidP="006F47DC">
            <w:r w:rsidRPr="00B05526">
              <w:t>E 1.4</w:t>
            </w:r>
          </w:p>
          <w:p w:rsidR="006F47DC" w:rsidRPr="005F2E56" w:rsidRDefault="006F47DC" w:rsidP="006F47DC">
            <w:pPr>
              <w:rPr>
                <w:b/>
              </w:rPr>
            </w:pPr>
          </w:p>
        </w:tc>
        <w:tc>
          <w:tcPr>
            <w:tcW w:w="6176" w:type="dxa"/>
          </w:tcPr>
          <w:p w:rsidR="006F47DC" w:rsidRDefault="006F47DC" w:rsidP="006F47DC">
            <w:pPr>
              <w:rPr>
                <w:b/>
              </w:rPr>
            </w:pPr>
            <w:r>
              <w:rPr>
                <w:b/>
              </w:rPr>
              <w:t>Stávající stav poznání. Prováděcí plán výzkumu</w:t>
            </w:r>
          </w:p>
          <w:p w:rsidR="006F47DC" w:rsidRPr="00B05526" w:rsidRDefault="006F47DC" w:rsidP="006F47DC">
            <w:pPr>
              <w:rPr>
                <w:b/>
              </w:rPr>
            </w:pPr>
          </w:p>
          <w:p w:rsidR="006F47DC" w:rsidRDefault="006F47DC" w:rsidP="006F47DC">
            <w:pPr>
              <w:ind w:left="12" w:hanging="12"/>
            </w:pPr>
            <w:r>
              <w:t>Studium podkladů, posouzení stavu řešené problematiky u nás i ve světě</w:t>
            </w:r>
          </w:p>
          <w:p w:rsidR="006F47DC" w:rsidRDefault="006F47DC" w:rsidP="006F47DC">
            <w:pPr>
              <w:ind w:left="12" w:hanging="12"/>
            </w:pPr>
            <w:r>
              <w:t xml:space="preserve">Rozbor požadovaných parametrů materiálů, kritérií a funkcí </w:t>
            </w:r>
            <w:proofErr w:type="spellStart"/>
            <w:r>
              <w:t>nanomateriálů</w:t>
            </w:r>
            <w:proofErr w:type="spellEnd"/>
            <w:r>
              <w:t xml:space="preserve">, upřesnění metod a nástrojů </w:t>
            </w:r>
          </w:p>
          <w:p w:rsidR="006F47DC" w:rsidRDefault="006F47DC" w:rsidP="006F47DC">
            <w:pPr>
              <w:ind w:left="12" w:hanging="12"/>
            </w:pPr>
            <w:r>
              <w:t>Analýza podmínek dynamiky sorpce a částicové filtrace, v jedné a více vrstvách</w:t>
            </w:r>
          </w:p>
          <w:p w:rsidR="006F47DC" w:rsidRPr="00710354" w:rsidRDefault="006F47DC" w:rsidP="006F47DC">
            <w:r>
              <w:t xml:space="preserve">Návrh harmonogramu teoretických a experimentálních činností, prováděcí plán výzkumu </w:t>
            </w:r>
          </w:p>
        </w:tc>
        <w:tc>
          <w:tcPr>
            <w:tcW w:w="1846" w:type="dxa"/>
          </w:tcPr>
          <w:p w:rsidR="006F47DC" w:rsidRPr="005F2E56" w:rsidRDefault="006F47DC" w:rsidP="006F47DC">
            <w:pPr>
              <w:jc w:val="center"/>
              <w:rPr>
                <w:b/>
              </w:rPr>
            </w:pPr>
          </w:p>
          <w:p w:rsidR="006F47DC" w:rsidRDefault="006F47DC" w:rsidP="006F47DC">
            <w:pPr>
              <w:jc w:val="center"/>
            </w:pPr>
          </w:p>
          <w:p w:rsidR="006F47DC" w:rsidRPr="005F2E56" w:rsidRDefault="006F47DC" w:rsidP="006F47DC">
            <w:pPr>
              <w:jc w:val="center"/>
            </w:pPr>
            <w:r w:rsidRPr="005F2E56">
              <w:t>S</w:t>
            </w:r>
            <w:r>
              <w:t>IGMA</w:t>
            </w:r>
            <w:r w:rsidRPr="005F2E56">
              <w:t>,</w:t>
            </w:r>
          </w:p>
          <w:p w:rsidR="006F47DC" w:rsidRDefault="006F47DC" w:rsidP="006F47DC">
            <w:pPr>
              <w:jc w:val="center"/>
            </w:pPr>
            <w:r>
              <w:t>CENTRUM HYDRAULICKÉHO VÝZKUMU,</w:t>
            </w:r>
          </w:p>
          <w:p w:rsidR="006F47DC" w:rsidRPr="00190100" w:rsidRDefault="006F47DC" w:rsidP="006F47DC">
            <w:pPr>
              <w:jc w:val="center"/>
            </w:pPr>
            <w:r>
              <w:t>Univerzita Palackého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6F47DC" w:rsidRPr="005F2E56" w:rsidRDefault="006F47DC" w:rsidP="006F47DC">
            <w:pPr>
              <w:jc w:val="center"/>
            </w:pPr>
          </w:p>
          <w:p w:rsidR="006F47DC" w:rsidRDefault="006F47DC" w:rsidP="006F47DC">
            <w:pPr>
              <w:jc w:val="center"/>
            </w:pPr>
          </w:p>
          <w:p w:rsidR="006F47DC" w:rsidRDefault="006F47DC" w:rsidP="006F47DC">
            <w:pPr>
              <w:jc w:val="center"/>
            </w:pPr>
          </w:p>
          <w:p w:rsidR="006F47DC" w:rsidRDefault="006F47DC" w:rsidP="006F47DC">
            <w:pPr>
              <w:jc w:val="center"/>
            </w:pPr>
          </w:p>
          <w:p w:rsidR="006F47DC" w:rsidRDefault="006F47DC" w:rsidP="006F47DC">
            <w:pPr>
              <w:jc w:val="center"/>
            </w:pPr>
            <w:r>
              <w:t>12/2017</w:t>
            </w:r>
          </w:p>
          <w:p w:rsidR="006F47DC" w:rsidRDefault="006F47DC" w:rsidP="006F47DC">
            <w:pPr>
              <w:jc w:val="center"/>
            </w:pPr>
          </w:p>
          <w:p w:rsidR="006F47DC" w:rsidRDefault="006F47DC" w:rsidP="006F47DC">
            <w:pPr>
              <w:rPr>
                <w:b/>
              </w:rPr>
            </w:pPr>
          </w:p>
          <w:p w:rsidR="006F47DC" w:rsidRPr="005F2E56" w:rsidRDefault="006F47DC" w:rsidP="006F47DC">
            <w:pPr>
              <w:jc w:val="center"/>
              <w:rPr>
                <w:b/>
              </w:rPr>
            </w:pPr>
          </w:p>
        </w:tc>
      </w:tr>
      <w:tr w:rsidR="006F47DC" w:rsidRPr="000B1AAB" w:rsidTr="002E13D1">
        <w:tc>
          <w:tcPr>
            <w:tcW w:w="10490" w:type="dxa"/>
            <w:gridSpan w:val="4"/>
          </w:tcPr>
          <w:p w:rsidR="006F47DC" w:rsidRPr="008C3671" w:rsidRDefault="006F47DC" w:rsidP="006F47DC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F47DC" w:rsidRPr="000B1AAB" w:rsidTr="0057340A">
        <w:tc>
          <w:tcPr>
            <w:tcW w:w="1067" w:type="dxa"/>
            <w:tcBorders>
              <w:left w:val="single" w:sz="4" w:space="0" w:color="auto"/>
              <w:bottom w:val="nil"/>
            </w:tcBorders>
          </w:tcPr>
          <w:p w:rsidR="006F47DC" w:rsidRDefault="006F47DC" w:rsidP="006F47DC">
            <w:pPr>
              <w:rPr>
                <w:b/>
              </w:rPr>
            </w:pPr>
            <w:r w:rsidRPr="006F47DC">
              <w:rPr>
                <w:b/>
              </w:rPr>
              <w:t>E2</w:t>
            </w:r>
          </w:p>
          <w:p w:rsidR="006F47DC" w:rsidRDefault="006F47DC" w:rsidP="006F47DC">
            <w:pPr>
              <w:rPr>
                <w:b/>
              </w:rPr>
            </w:pPr>
          </w:p>
          <w:p w:rsidR="006F47DC" w:rsidRDefault="006F47DC" w:rsidP="006F47DC">
            <w:r w:rsidRPr="006F47DC">
              <w:t>E</w:t>
            </w:r>
            <w:r>
              <w:t xml:space="preserve"> 2.1</w:t>
            </w:r>
          </w:p>
          <w:p w:rsidR="006F47DC" w:rsidRDefault="006F47DC" w:rsidP="006F47DC"/>
          <w:p w:rsidR="006F47DC" w:rsidRDefault="006F47DC" w:rsidP="006F47DC">
            <w:r>
              <w:t>E 2.2</w:t>
            </w:r>
          </w:p>
          <w:p w:rsidR="006F47DC" w:rsidRDefault="006F47DC" w:rsidP="006F47DC"/>
          <w:p w:rsidR="006F47DC" w:rsidRDefault="006F47DC" w:rsidP="006F47DC">
            <w:r>
              <w:t>E 2.3</w:t>
            </w:r>
          </w:p>
          <w:p w:rsidR="006F47DC" w:rsidRDefault="006F47DC" w:rsidP="006F47DC"/>
          <w:p w:rsidR="006F47DC" w:rsidRDefault="006F47DC" w:rsidP="006F47DC">
            <w:r>
              <w:t>E 2.4</w:t>
            </w:r>
          </w:p>
          <w:p w:rsidR="006F47DC" w:rsidRDefault="006F47DC" w:rsidP="006F47DC"/>
          <w:p w:rsidR="006F47DC" w:rsidRPr="006F47DC" w:rsidRDefault="006F47DC" w:rsidP="006F47DC">
            <w:r>
              <w:t>E 2.5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6F47DC" w:rsidRPr="006F47DC" w:rsidRDefault="006F47DC" w:rsidP="006F47DC">
            <w:pPr>
              <w:rPr>
                <w:b/>
              </w:rPr>
            </w:pPr>
            <w:r w:rsidRPr="006F47DC">
              <w:rPr>
                <w:b/>
              </w:rPr>
              <w:t xml:space="preserve">Výzkum a vývoj </w:t>
            </w:r>
            <w:proofErr w:type="spellStart"/>
            <w:r w:rsidRPr="006F47DC">
              <w:rPr>
                <w:b/>
              </w:rPr>
              <w:t>nanokompozitů</w:t>
            </w:r>
            <w:proofErr w:type="spellEnd"/>
          </w:p>
          <w:p w:rsidR="006F47DC" w:rsidRDefault="006F47DC" w:rsidP="006F47DC"/>
          <w:p w:rsidR="006F47DC" w:rsidRDefault="006F47DC" w:rsidP="006F47DC">
            <w:r>
              <w:t>Kritické předpoklady dosažení cíle projektu a jeho jednotlivých etap, vyhodnocení parametrů s nejvyšším rizikem</w:t>
            </w:r>
          </w:p>
          <w:p w:rsidR="006F47DC" w:rsidRDefault="006F47DC" w:rsidP="006F47DC">
            <w:r>
              <w:t>Výzkum a vývoj vytipovaných výchozích materiálů, ověření základních charakteristik</w:t>
            </w:r>
          </w:p>
          <w:p w:rsidR="006F47DC" w:rsidRDefault="006F47DC" w:rsidP="006F47DC">
            <w:r>
              <w:t xml:space="preserve">Příprava vzorků sorpčních a </w:t>
            </w:r>
            <w:proofErr w:type="spellStart"/>
            <w:r>
              <w:t>nanovláknitých</w:t>
            </w:r>
            <w:proofErr w:type="spellEnd"/>
            <w:r>
              <w:t xml:space="preserve"> materiálů, testování parametrů, optimalizace</w:t>
            </w:r>
          </w:p>
          <w:p w:rsidR="006F47DC" w:rsidRDefault="006F47DC" w:rsidP="006F47DC">
            <w:r>
              <w:t xml:space="preserve">Výběr vzorků </w:t>
            </w:r>
            <w:proofErr w:type="spellStart"/>
            <w:r>
              <w:t>nanosorbentů</w:t>
            </w:r>
            <w:proofErr w:type="spellEnd"/>
            <w:r>
              <w:t xml:space="preserve"> pro průmyslové aplikace, poloprovozní výroba</w:t>
            </w:r>
          </w:p>
          <w:p w:rsidR="006F47DC" w:rsidRPr="00710354" w:rsidRDefault="006F47DC" w:rsidP="006F47DC">
            <w:r>
              <w:t xml:space="preserve">Ověření funkčních parametrů vzorků </w:t>
            </w:r>
            <w:proofErr w:type="spellStart"/>
            <w:r>
              <w:t>nanokompozitů</w:t>
            </w:r>
            <w:proofErr w:type="spellEnd"/>
            <w:r>
              <w:t>, součinnost s externími odbornými pracovišti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7340A" w:rsidRDefault="0057340A" w:rsidP="0057340A">
            <w:pPr>
              <w:jc w:val="center"/>
            </w:pPr>
          </w:p>
          <w:p w:rsidR="0057340A" w:rsidRDefault="0057340A" w:rsidP="0057340A">
            <w:pPr>
              <w:jc w:val="center"/>
            </w:pPr>
          </w:p>
          <w:p w:rsidR="0057340A" w:rsidRDefault="0057340A" w:rsidP="0057340A">
            <w:pPr>
              <w:jc w:val="center"/>
            </w:pPr>
          </w:p>
          <w:p w:rsidR="0057340A" w:rsidRPr="005F2E56" w:rsidRDefault="0057340A" w:rsidP="0057340A">
            <w:pPr>
              <w:jc w:val="center"/>
            </w:pPr>
            <w:r w:rsidRPr="005F2E56">
              <w:t>S</w:t>
            </w:r>
            <w:r>
              <w:t>IGMA</w:t>
            </w:r>
            <w:r w:rsidRPr="005F2E56">
              <w:t>,</w:t>
            </w:r>
          </w:p>
          <w:p w:rsidR="0057340A" w:rsidRDefault="0057340A" w:rsidP="0057340A">
            <w:pPr>
              <w:jc w:val="center"/>
            </w:pPr>
            <w:r>
              <w:t>CENTRUM HYDRAULICKÉHO VÝZKUMU,</w:t>
            </w:r>
          </w:p>
          <w:p w:rsidR="006F47DC" w:rsidRPr="005F2E56" w:rsidRDefault="0057340A" w:rsidP="0057340A">
            <w:pPr>
              <w:jc w:val="center"/>
            </w:pPr>
            <w:r>
              <w:t>Univerzita Palackého</w:t>
            </w:r>
          </w:p>
        </w:tc>
        <w:tc>
          <w:tcPr>
            <w:tcW w:w="1401" w:type="dxa"/>
            <w:tcBorders>
              <w:bottom w:val="nil"/>
              <w:right w:val="single" w:sz="4" w:space="0" w:color="auto"/>
            </w:tcBorders>
          </w:tcPr>
          <w:p w:rsidR="006F47DC" w:rsidRDefault="006F47DC" w:rsidP="006F47DC">
            <w:pPr>
              <w:jc w:val="center"/>
            </w:pPr>
          </w:p>
          <w:p w:rsidR="0057340A" w:rsidRDefault="0057340A" w:rsidP="006F47DC">
            <w:pPr>
              <w:jc w:val="center"/>
            </w:pPr>
          </w:p>
          <w:p w:rsidR="0057340A" w:rsidRDefault="0057340A" w:rsidP="006F47DC">
            <w:pPr>
              <w:jc w:val="center"/>
            </w:pPr>
          </w:p>
          <w:p w:rsidR="0057340A" w:rsidRDefault="0057340A" w:rsidP="006F47DC">
            <w:pPr>
              <w:jc w:val="center"/>
            </w:pPr>
          </w:p>
          <w:p w:rsidR="0057340A" w:rsidRDefault="0057340A" w:rsidP="006F47DC">
            <w:pPr>
              <w:jc w:val="center"/>
            </w:pPr>
          </w:p>
          <w:p w:rsidR="0057340A" w:rsidRPr="005F2E56" w:rsidRDefault="0057340A" w:rsidP="006F47DC">
            <w:pPr>
              <w:jc w:val="center"/>
            </w:pPr>
            <w:r>
              <w:t>12/2018</w:t>
            </w:r>
          </w:p>
        </w:tc>
      </w:tr>
      <w:tr w:rsidR="006F47DC" w:rsidRPr="000B1AAB" w:rsidTr="0057340A">
        <w:tc>
          <w:tcPr>
            <w:tcW w:w="1067" w:type="dxa"/>
            <w:tcBorders>
              <w:right w:val="nil"/>
            </w:tcBorders>
          </w:tcPr>
          <w:p w:rsidR="006F47DC" w:rsidRPr="008C3671" w:rsidRDefault="006F47DC" w:rsidP="006F47DC">
            <w:pPr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7DC" w:rsidRPr="0057340A" w:rsidRDefault="0057340A" w:rsidP="006F47DC">
            <w:pPr>
              <w:rPr>
                <w:b/>
              </w:rPr>
            </w:pPr>
            <w:r>
              <w:t xml:space="preserve">                                                     </w:t>
            </w:r>
            <w:r>
              <w:rPr>
                <w:b/>
              </w:rPr>
              <w:t>Rok 2019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6F47DC" w:rsidRPr="008C3671" w:rsidRDefault="006F47DC" w:rsidP="006F47DC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left w:val="nil"/>
            </w:tcBorders>
          </w:tcPr>
          <w:p w:rsidR="006F47DC" w:rsidRPr="008C3671" w:rsidRDefault="006F47DC" w:rsidP="006F47DC">
            <w:pPr>
              <w:ind w:left="506" w:hanging="506"/>
              <w:jc w:val="center"/>
            </w:pPr>
          </w:p>
        </w:tc>
      </w:tr>
      <w:tr w:rsidR="006F47DC" w:rsidRPr="000B1AAB" w:rsidTr="0057340A">
        <w:tc>
          <w:tcPr>
            <w:tcW w:w="1067" w:type="dxa"/>
          </w:tcPr>
          <w:p w:rsidR="006F47DC" w:rsidRPr="0057340A" w:rsidRDefault="0057340A" w:rsidP="006F47DC">
            <w:pPr>
              <w:jc w:val="center"/>
              <w:rPr>
                <w:b/>
              </w:rPr>
            </w:pPr>
            <w:r w:rsidRPr="0057340A">
              <w:rPr>
                <w:b/>
              </w:rPr>
              <w:t>E3</w:t>
            </w:r>
          </w:p>
          <w:p w:rsidR="0057340A" w:rsidRDefault="0057340A" w:rsidP="006F47DC">
            <w:pPr>
              <w:jc w:val="center"/>
            </w:pPr>
          </w:p>
          <w:p w:rsidR="0057340A" w:rsidRPr="008C3671" w:rsidRDefault="0057340A" w:rsidP="0057340A">
            <w:pPr>
              <w:jc w:val="center"/>
            </w:pPr>
            <w:r>
              <w:t>E 3.1</w:t>
            </w:r>
            <w:r>
              <w:br/>
              <w:t>E 3.2</w:t>
            </w:r>
            <w:r>
              <w:br/>
              <w:t xml:space="preserve">  </w:t>
            </w:r>
            <w:r>
              <w:br/>
              <w:t>E 3.3</w:t>
            </w:r>
            <w:r>
              <w:br/>
            </w:r>
            <w:r>
              <w:br/>
              <w:t>E 3.4</w:t>
            </w:r>
            <w:r>
              <w:br/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</w:tcPr>
          <w:p w:rsidR="006F47DC" w:rsidRPr="0057340A" w:rsidRDefault="0057340A" w:rsidP="006F47DC">
            <w:pPr>
              <w:rPr>
                <w:b/>
              </w:rPr>
            </w:pPr>
            <w:r w:rsidRPr="0057340A">
              <w:rPr>
                <w:b/>
              </w:rPr>
              <w:t xml:space="preserve">Výroba prototypu </w:t>
            </w:r>
            <w:proofErr w:type="spellStart"/>
            <w:r w:rsidRPr="0057340A">
              <w:rPr>
                <w:b/>
              </w:rPr>
              <w:t>nanosorbentu</w:t>
            </w:r>
            <w:proofErr w:type="spellEnd"/>
            <w:r w:rsidRPr="0057340A">
              <w:rPr>
                <w:b/>
              </w:rPr>
              <w:t xml:space="preserve"> a vláknitého modulu</w:t>
            </w:r>
          </w:p>
          <w:p w:rsidR="0057340A" w:rsidRDefault="0057340A" w:rsidP="006F47DC"/>
          <w:p w:rsidR="0057340A" w:rsidRDefault="0057340A" w:rsidP="006F47DC">
            <w:r>
              <w:t>Kritické předpoklady dosažení cíle projektu a jeho etap</w:t>
            </w:r>
          </w:p>
          <w:p w:rsidR="0057340A" w:rsidRDefault="0057340A" w:rsidP="006F47DC">
            <w:r>
              <w:t>Technologické procesy pro poloprovozní výrobu kompozitních sorbentů</w:t>
            </w:r>
          </w:p>
          <w:p w:rsidR="0057340A" w:rsidRDefault="0057340A" w:rsidP="006F47DC">
            <w:r>
              <w:t>Modelové zkoušky sorpčních parametrů, zhotovení sorpčního modulu, výběr substrátů, zhotovení a fixace modulu</w:t>
            </w:r>
          </w:p>
          <w:p w:rsidR="0057340A" w:rsidRPr="008C3671" w:rsidRDefault="0057340A" w:rsidP="0057340A">
            <w:r>
              <w:t>Ověření funkčních parametrů vyvinutého prototypu v součinnosti s odbornými pracovišti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7340A" w:rsidRDefault="0057340A" w:rsidP="0057340A">
            <w:pPr>
              <w:jc w:val="center"/>
            </w:pPr>
          </w:p>
          <w:p w:rsidR="0057340A" w:rsidRPr="005F2E56" w:rsidRDefault="0057340A" w:rsidP="0057340A">
            <w:pPr>
              <w:jc w:val="center"/>
            </w:pPr>
            <w:r w:rsidRPr="005F2E56">
              <w:t>S</w:t>
            </w:r>
            <w:r>
              <w:t>IGMA</w:t>
            </w:r>
            <w:r w:rsidRPr="005F2E56">
              <w:t>,</w:t>
            </w:r>
          </w:p>
          <w:p w:rsidR="0057340A" w:rsidRDefault="0057340A" w:rsidP="0057340A">
            <w:pPr>
              <w:jc w:val="center"/>
            </w:pPr>
            <w:r>
              <w:t>CENTRUM HYDRAULICKÉHO VÝZKUMU,</w:t>
            </w:r>
          </w:p>
          <w:p w:rsidR="006F47DC" w:rsidRPr="008C3671" w:rsidRDefault="0057340A" w:rsidP="0057340A">
            <w:pPr>
              <w:jc w:val="center"/>
              <w:rPr>
                <w:b/>
              </w:rPr>
            </w:pPr>
            <w:r>
              <w:t>Univerzita Palackého</w:t>
            </w:r>
          </w:p>
        </w:tc>
        <w:tc>
          <w:tcPr>
            <w:tcW w:w="1401" w:type="dxa"/>
          </w:tcPr>
          <w:p w:rsidR="006F47DC" w:rsidRDefault="006F47DC" w:rsidP="006F47DC">
            <w:pPr>
              <w:ind w:left="506" w:hanging="506"/>
              <w:jc w:val="center"/>
            </w:pPr>
          </w:p>
          <w:p w:rsidR="0057340A" w:rsidRDefault="0057340A" w:rsidP="006F47DC">
            <w:pPr>
              <w:ind w:left="506" w:hanging="506"/>
              <w:jc w:val="center"/>
            </w:pPr>
          </w:p>
          <w:p w:rsidR="0057340A" w:rsidRDefault="0057340A" w:rsidP="006F47DC">
            <w:pPr>
              <w:ind w:left="506" w:hanging="506"/>
              <w:jc w:val="center"/>
            </w:pPr>
          </w:p>
          <w:p w:rsidR="0057340A" w:rsidRDefault="0057340A" w:rsidP="006F47DC">
            <w:pPr>
              <w:ind w:left="506" w:hanging="506"/>
              <w:jc w:val="center"/>
            </w:pPr>
          </w:p>
          <w:p w:rsidR="0057340A" w:rsidRPr="008C3671" w:rsidRDefault="0057340A" w:rsidP="006F47DC">
            <w:pPr>
              <w:ind w:left="506" w:hanging="506"/>
              <w:jc w:val="center"/>
            </w:pPr>
            <w:r>
              <w:t>07/2019</w:t>
            </w:r>
          </w:p>
        </w:tc>
      </w:tr>
      <w:tr w:rsidR="0057340A" w:rsidRPr="000B1AAB" w:rsidTr="0057340A">
        <w:tc>
          <w:tcPr>
            <w:tcW w:w="1067" w:type="dxa"/>
          </w:tcPr>
          <w:p w:rsidR="0057340A" w:rsidRDefault="0057340A" w:rsidP="006F47DC">
            <w:pPr>
              <w:jc w:val="center"/>
              <w:rPr>
                <w:b/>
              </w:rPr>
            </w:pPr>
            <w:r w:rsidRPr="0057340A">
              <w:rPr>
                <w:b/>
              </w:rPr>
              <w:t>E</w:t>
            </w:r>
            <w:r w:rsidR="00510C46">
              <w:rPr>
                <w:b/>
              </w:rPr>
              <w:t xml:space="preserve"> </w:t>
            </w:r>
            <w:r w:rsidRPr="0057340A">
              <w:rPr>
                <w:b/>
              </w:rPr>
              <w:t>4</w:t>
            </w:r>
          </w:p>
          <w:p w:rsidR="00510C46" w:rsidRDefault="00510C46" w:rsidP="006F47DC">
            <w:pPr>
              <w:jc w:val="center"/>
              <w:rPr>
                <w:b/>
              </w:rPr>
            </w:pPr>
          </w:p>
          <w:p w:rsidR="00510C46" w:rsidRDefault="00510C46" w:rsidP="006F47DC">
            <w:pPr>
              <w:jc w:val="center"/>
            </w:pPr>
            <w:r>
              <w:t>E 4.1</w:t>
            </w:r>
          </w:p>
          <w:p w:rsidR="00510C46" w:rsidRDefault="00510C46" w:rsidP="006F47DC">
            <w:pPr>
              <w:jc w:val="center"/>
            </w:pPr>
            <w:r>
              <w:t>E 4.2</w:t>
            </w:r>
          </w:p>
          <w:p w:rsidR="00510C46" w:rsidRDefault="00510C46" w:rsidP="006F47DC">
            <w:pPr>
              <w:jc w:val="center"/>
            </w:pPr>
          </w:p>
          <w:p w:rsidR="00510C46" w:rsidRDefault="00510C46" w:rsidP="006F47DC">
            <w:pPr>
              <w:jc w:val="center"/>
            </w:pPr>
          </w:p>
          <w:p w:rsidR="00510C46" w:rsidRDefault="00510C46" w:rsidP="006F47DC">
            <w:pPr>
              <w:jc w:val="center"/>
            </w:pPr>
            <w:r>
              <w:t>E 4.3</w:t>
            </w:r>
          </w:p>
          <w:p w:rsidR="00510C46" w:rsidRDefault="00510C46" w:rsidP="006F47DC">
            <w:pPr>
              <w:jc w:val="center"/>
            </w:pPr>
          </w:p>
          <w:p w:rsidR="00510C46" w:rsidRDefault="00510C46" w:rsidP="006F47DC">
            <w:pPr>
              <w:jc w:val="center"/>
            </w:pPr>
          </w:p>
          <w:p w:rsidR="00510C46" w:rsidRPr="00510C46" w:rsidRDefault="00510C46" w:rsidP="006F47DC">
            <w:pPr>
              <w:jc w:val="center"/>
            </w:pPr>
            <w:r>
              <w:t>E 4.4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</w:tcPr>
          <w:p w:rsidR="0057340A" w:rsidRDefault="0057340A" w:rsidP="006F47DC">
            <w:pPr>
              <w:rPr>
                <w:b/>
              </w:rPr>
            </w:pPr>
            <w:r>
              <w:rPr>
                <w:b/>
              </w:rPr>
              <w:t>Aplikace modulů do funkčního vzorku filtru</w:t>
            </w:r>
          </w:p>
          <w:p w:rsidR="0057340A" w:rsidRDefault="0057340A" w:rsidP="006F47DC">
            <w:pPr>
              <w:rPr>
                <w:b/>
              </w:rPr>
            </w:pPr>
          </w:p>
          <w:p w:rsidR="0057340A" w:rsidRDefault="0057340A" w:rsidP="006F47DC">
            <w:r>
              <w:t>Kritické předpoklady dosažení cíle projektu a etap</w:t>
            </w:r>
          </w:p>
          <w:p w:rsidR="0057340A" w:rsidRDefault="0057340A" w:rsidP="006F47DC">
            <w:r>
              <w:t>Konstrukce filtru s </w:t>
            </w:r>
            <w:proofErr w:type="spellStart"/>
            <w:r>
              <w:t>nanokompozity</w:t>
            </w:r>
            <w:proofErr w:type="spellEnd"/>
            <w:r>
              <w:t>, stanovení hmotnosti náplně, konstrukční varianty, příprava funkčního vzorku v poloprovozním měřítku</w:t>
            </w:r>
          </w:p>
          <w:p w:rsidR="0057340A" w:rsidRDefault="0057340A" w:rsidP="006F47DC">
            <w:r>
              <w:t>Ověření parametrů funkčního vzorku filtru, korekce, úpravy, zpracování konstrukčních variant a technologických postupů pro aplikaci do filtrů</w:t>
            </w:r>
          </w:p>
          <w:p w:rsidR="0057340A" w:rsidRPr="0057340A" w:rsidRDefault="0057340A" w:rsidP="006F47DC">
            <w:r>
              <w:t xml:space="preserve">Testování </w:t>
            </w:r>
            <w:r w:rsidR="00510C46">
              <w:t>funkčního vzorku filtru, balení a skladování, provozní testy vzorků, optimalizace postupů výroby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10C46" w:rsidRDefault="00510C46" w:rsidP="00510C46">
            <w:pPr>
              <w:jc w:val="center"/>
            </w:pPr>
          </w:p>
          <w:p w:rsidR="00510C46" w:rsidRDefault="00510C46" w:rsidP="00510C46">
            <w:pPr>
              <w:jc w:val="center"/>
            </w:pPr>
          </w:p>
          <w:p w:rsidR="00510C46" w:rsidRPr="005F2E56" w:rsidRDefault="00510C46" w:rsidP="00510C46">
            <w:pPr>
              <w:jc w:val="center"/>
            </w:pPr>
            <w:r w:rsidRPr="005F2E56">
              <w:t>S</w:t>
            </w:r>
            <w:r>
              <w:t>IGMA</w:t>
            </w:r>
            <w:r w:rsidRPr="005F2E56">
              <w:t>,</w:t>
            </w:r>
          </w:p>
          <w:p w:rsidR="00510C46" w:rsidRDefault="00510C46" w:rsidP="00510C46">
            <w:pPr>
              <w:jc w:val="center"/>
            </w:pPr>
            <w:r>
              <w:t>CENTRUM HYDRAULICKÉHO VÝZKUMU,</w:t>
            </w:r>
          </w:p>
          <w:p w:rsidR="0057340A" w:rsidRDefault="00510C46" w:rsidP="00510C46">
            <w:pPr>
              <w:jc w:val="center"/>
            </w:pPr>
            <w:r>
              <w:t>Univerzita Palackého</w:t>
            </w:r>
          </w:p>
        </w:tc>
        <w:tc>
          <w:tcPr>
            <w:tcW w:w="1401" w:type="dxa"/>
          </w:tcPr>
          <w:p w:rsidR="0057340A" w:rsidRDefault="0057340A" w:rsidP="006F47DC">
            <w:pPr>
              <w:ind w:left="506" w:hanging="506"/>
              <w:jc w:val="center"/>
            </w:pPr>
          </w:p>
          <w:p w:rsidR="00510C46" w:rsidRDefault="00510C46" w:rsidP="006F47DC">
            <w:pPr>
              <w:ind w:left="506" w:hanging="506"/>
              <w:jc w:val="center"/>
            </w:pPr>
          </w:p>
          <w:p w:rsidR="00510C46" w:rsidRDefault="00510C46" w:rsidP="006F47DC">
            <w:pPr>
              <w:ind w:left="506" w:hanging="506"/>
              <w:jc w:val="center"/>
            </w:pPr>
          </w:p>
          <w:p w:rsidR="00510C46" w:rsidRDefault="00510C46" w:rsidP="006F47DC">
            <w:pPr>
              <w:ind w:left="506" w:hanging="506"/>
              <w:jc w:val="center"/>
            </w:pPr>
          </w:p>
          <w:p w:rsidR="00510C46" w:rsidRDefault="00510C46" w:rsidP="006F47DC">
            <w:pPr>
              <w:ind w:left="506" w:hanging="506"/>
              <w:jc w:val="center"/>
            </w:pPr>
            <w:r>
              <w:t>12/2019</w:t>
            </w:r>
          </w:p>
        </w:tc>
      </w:tr>
      <w:tr w:rsidR="006F47DC" w:rsidRPr="000B1AAB" w:rsidTr="006F47DC">
        <w:tc>
          <w:tcPr>
            <w:tcW w:w="1067" w:type="dxa"/>
            <w:tcBorders>
              <w:right w:val="nil"/>
            </w:tcBorders>
          </w:tcPr>
          <w:p w:rsidR="006F47DC" w:rsidRPr="008C3671" w:rsidRDefault="006F47DC" w:rsidP="006F47DC">
            <w:pPr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7DC" w:rsidRPr="008C3671" w:rsidRDefault="006F47DC" w:rsidP="006F47DC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7DC" w:rsidRPr="008C3671" w:rsidRDefault="006F47DC" w:rsidP="006F47DC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left w:val="nil"/>
            </w:tcBorders>
          </w:tcPr>
          <w:p w:rsidR="006F47DC" w:rsidRPr="008C3671" w:rsidRDefault="006F47DC" w:rsidP="006F47DC">
            <w:pPr>
              <w:ind w:left="506" w:hanging="506"/>
              <w:jc w:val="center"/>
            </w:pPr>
          </w:p>
        </w:tc>
      </w:tr>
      <w:tr w:rsidR="006F47DC" w:rsidRPr="000B1AAB" w:rsidTr="006F47DC">
        <w:tc>
          <w:tcPr>
            <w:tcW w:w="1067" w:type="dxa"/>
          </w:tcPr>
          <w:p w:rsidR="006F47DC" w:rsidRDefault="00510C46" w:rsidP="006F47DC">
            <w:pPr>
              <w:jc w:val="center"/>
              <w:rPr>
                <w:b/>
              </w:rPr>
            </w:pPr>
            <w:r w:rsidRPr="00510C46">
              <w:rPr>
                <w:b/>
              </w:rPr>
              <w:t>E 5</w:t>
            </w:r>
          </w:p>
          <w:p w:rsidR="00510C46" w:rsidRDefault="00510C46" w:rsidP="006F47DC">
            <w:pPr>
              <w:jc w:val="center"/>
              <w:rPr>
                <w:b/>
              </w:rPr>
            </w:pPr>
          </w:p>
          <w:p w:rsidR="00510C46" w:rsidRDefault="00510C46" w:rsidP="006F47DC">
            <w:pPr>
              <w:jc w:val="center"/>
            </w:pPr>
            <w:r>
              <w:t>E 5.1</w:t>
            </w:r>
          </w:p>
          <w:p w:rsidR="00510C46" w:rsidRDefault="00510C46" w:rsidP="006F47DC">
            <w:pPr>
              <w:jc w:val="center"/>
            </w:pPr>
          </w:p>
          <w:p w:rsidR="00510C46" w:rsidRDefault="00510C46" w:rsidP="006F47DC">
            <w:pPr>
              <w:jc w:val="center"/>
            </w:pPr>
            <w:r>
              <w:t>E 5.2</w:t>
            </w:r>
          </w:p>
          <w:p w:rsidR="00510C46" w:rsidRDefault="00510C46" w:rsidP="006F47DC">
            <w:pPr>
              <w:jc w:val="center"/>
            </w:pPr>
          </w:p>
          <w:p w:rsidR="00510C46" w:rsidRDefault="00510C46" w:rsidP="006F47DC">
            <w:pPr>
              <w:jc w:val="center"/>
            </w:pPr>
            <w:r>
              <w:t>E 5.3</w:t>
            </w:r>
          </w:p>
          <w:p w:rsidR="00510C46" w:rsidRDefault="00510C46" w:rsidP="006F47DC">
            <w:pPr>
              <w:jc w:val="center"/>
            </w:pPr>
          </w:p>
          <w:p w:rsidR="00510C46" w:rsidRPr="00510C46" w:rsidRDefault="00510C46" w:rsidP="006F47DC">
            <w:pPr>
              <w:jc w:val="center"/>
            </w:pPr>
            <w:r>
              <w:t>E 5.4</w:t>
            </w:r>
          </w:p>
        </w:tc>
        <w:tc>
          <w:tcPr>
            <w:tcW w:w="6176" w:type="dxa"/>
          </w:tcPr>
          <w:p w:rsidR="006F47DC" w:rsidRDefault="00510C46" w:rsidP="006F47DC">
            <w:pPr>
              <w:rPr>
                <w:b/>
              </w:rPr>
            </w:pPr>
            <w:r w:rsidRPr="00510C46">
              <w:rPr>
                <w:b/>
              </w:rPr>
              <w:t>Validace, zpracování podkladů, sumarizace, dokumentace</w:t>
            </w:r>
          </w:p>
          <w:p w:rsidR="00510C46" w:rsidRDefault="00510C46" w:rsidP="006F47DC">
            <w:pPr>
              <w:rPr>
                <w:b/>
              </w:rPr>
            </w:pPr>
          </w:p>
          <w:p w:rsidR="00510C46" w:rsidRDefault="00510C46" w:rsidP="006F47DC">
            <w:r w:rsidRPr="00510C46">
              <w:t>Kritické předpoklady dosažení cíle projektu a jeho jednotlivých etap</w:t>
            </w:r>
          </w:p>
          <w:p w:rsidR="00510C46" w:rsidRDefault="00510C46" w:rsidP="006F47DC">
            <w:r>
              <w:t>Validace funkčních vzorků, ověření parametrů, zkoušky certifikovanou zkušebnou</w:t>
            </w:r>
          </w:p>
          <w:p w:rsidR="00510C46" w:rsidRDefault="00510C46" w:rsidP="006F47DC">
            <w:r>
              <w:t>Vyhodnocení záměrů a výsledků projektu, zadání, výstupů a výsledků, závěrů a cílů řešení projektu</w:t>
            </w:r>
          </w:p>
          <w:p w:rsidR="00510C46" w:rsidRPr="00510C46" w:rsidRDefault="00510C46" w:rsidP="006F47DC">
            <w:r>
              <w:t>Zpracování V a V zpráv a související dokumentace, předložení prototypu a funkčního vzorku, prezentace výsledků</w:t>
            </w:r>
          </w:p>
        </w:tc>
        <w:tc>
          <w:tcPr>
            <w:tcW w:w="1846" w:type="dxa"/>
          </w:tcPr>
          <w:p w:rsidR="00510C46" w:rsidRDefault="00510C46" w:rsidP="00510C46">
            <w:pPr>
              <w:jc w:val="center"/>
            </w:pPr>
          </w:p>
          <w:p w:rsidR="00510C46" w:rsidRDefault="00510C46" w:rsidP="00510C46">
            <w:pPr>
              <w:jc w:val="center"/>
            </w:pPr>
          </w:p>
          <w:p w:rsidR="00510C46" w:rsidRPr="005F2E56" w:rsidRDefault="00510C46" w:rsidP="00510C46">
            <w:pPr>
              <w:jc w:val="center"/>
            </w:pPr>
            <w:r w:rsidRPr="005F2E56">
              <w:t>S</w:t>
            </w:r>
            <w:r>
              <w:t>IGMA</w:t>
            </w:r>
            <w:r w:rsidRPr="005F2E56">
              <w:t>,</w:t>
            </w:r>
          </w:p>
          <w:p w:rsidR="00510C46" w:rsidRDefault="00510C46" w:rsidP="00510C46">
            <w:pPr>
              <w:jc w:val="center"/>
            </w:pPr>
            <w:r>
              <w:t>CENTRUM HYDRAULICKÉHO VÝZKUMU,</w:t>
            </w:r>
          </w:p>
          <w:p w:rsidR="006F47DC" w:rsidRPr="008C3671" w:rsidRDefault="00510C46" w:rsidP="00510C46">
            <w:pPr>
              <w:jc w:val="center"/>
            </w:pPr>
            <w:r>
              <w:t>Univerzita Palackého</w:t>
            </w:r>
          </w:p>
        </w:tc>
        <w:tc>
          <w:tcPr>
            <w:tcW w:w="1401" w:type="dxa"/>
          </w:tcPr>
          <w:p w:rsidR="00510C46" w:rsidRDefault="00510C46" w:rsidP="006F47DC">
            <w:pPr>
              <w:ind w:left="506" w:hanging="506"/>
              <w:jc w:val="center"/>
            </w:pPr>
          </w:p>
          <w:p w:rsidR="00510C46" w:rsidRDefault="00510C46" w:rsidP="006F47DC">
            <w:pPr>
              <w:ind w:left="506" w:hanging="506"/>
              <w:jc w:val="center"/>
            </w:pPr>
          </w:p>
          <w:p w:rsidR="00510C46" w:rsidRDefault="00510C46" w:rsidP="006F47DC">
            <w:pPr>
              <w:ind w:left="506" w:hanging="506"/>
              <w:jc w:val="center"/>
            </w:pPr>
          </w:p>
          <w:p w:rsidR="00510C46" w:rsidRDefault="00510C46" w:rsidP="006F47DC">
            <w:pPr>
              <w:ind w:left="506" w:hanging="506"/>
              <w:jc w:val="center"/>
            </w:pPr>
          </w:p>
          <w:p w:rsidR="006F47DC" w:rsidRPr="008C3671" w:rsidRDefault="00510C46" w:rsidP="006F47DC">
            <w:pPr>
              <w:ind w:left="506" w:hanging="506"/>
              <w:jc w:val="center"/>
            </w:pPr>
            <w:r>
              <w:t>12/2020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10C46"/>
    <w:rsid w:val="00526654"/>
    <w:rsid w:val="00527DC2"/>
    <w:rsid w:val="0057340A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47DC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5FD56AF5.dotm</Template>
  <TotalTime>510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2017-08-01T07:11:00Z</cp:lastPrinted>
  <dcterms:created xsi:type="dcterms:W3CDTF">2016-08-30T13:22:00Z</dcterms:created>
  <dcterms:modified xsi:type="dcterms:W3CDTF">2017-08-01T07:22:00Z</dcterms:modified>
</cp:coreProperties>
</file>